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7027B4" w:rsidRDefault="00F8720A" w:rsidP="0079771F">
      <w:pPr>
        <w:pStyle w:val="Subtitle"/>
        <w:rPr>
          <w:sz w:val="28"/>
          <w:szCs w:val="28"/>
        </w:rPr>
      </w:pPr>
      <w:r w:rsidRPr="004E6153">
        <w:rPr>
          <w:sz w:val="28"/>
          <w:szCs w:val="28"/>
        </w:rPr>
        <w:t>MINUTES</w:t>
      </w:r>
    </w:p>
    <w:p w:rsidR="00F8720A" w:rsidRPr="0047203A" w:rsidRDefault="004E4F0E" w:rsidP="0079771F">
      <w:pPr>
        <w:pStyle w:val="Subtitle"/>
        <w:rPr>
          <w:sz w:val="28"/>
          <w:szCs w:val="28"/>
        </w:rPr>
      </w:pPr>
      <w:r>
        <w:rPr>
          <w:sz w:val="28"/>
          <w:szCs w:val="28"/>
        </w:rPr>
        <w:t>JANUARY 25</w:t>
      </w:r>
      <w:r w:rsidR="006C351A">
        <w:rPr>
          <w:sz w:val="28"/>
          <w:szCs w:val="28"/>
        </w:rPr>
        <w:t>, 20</w:t>
      </w:r>
      <w:r w:rsidR="00951071">
        <w:rPr>
          <w:sz w:val="28"/>
          <w:szCs w:val="28"/>
        </w:rPr>
        <w:t>2</w:t>
      </w:r>
      <w:r w:rsidR="00CC77DB">
        <w:rPr>
          <w:sz w:val="28"/>
          <w:szCs w:val="28"/>
        </w:rPr>
        <w:t>2</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D1551A" w:rsidRPr="00947393" w:rsidRDefault="00F8720A" w:rsidP="00645BAD">
      <w:pPr>
        <w:widowControl w:val="0"/>
        <w:suppressAutoHyphens/>
        <w:autoSpaceDN w:val="0"/>
        <w:textAlignment w:val="baseline"/>
        <w:rPr>
          <w:bCs/>
          <w:szCs w:val="24"/>
          <w:shd w:val="clear" w:color="auto" w:fill="FFFFFF"/>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w:t>
      </w:r>
      <w:r w:rsidR="004E4F0E">
        <w:rPr>
          <w:szCs w:val="24"/>
        </w:rPr>
        <w:t xml:space="preserve">January </w:t>
      </w:r>
      <w:r w:rsidR="009A5035">
        <w:rPr>
          <w:szCs w:val="24"/>
        </w:rPr>
        <w:t>2</w:t>
      </w:r>
      <w:r w:rsidR="004E4F0E">
        <w:rPr>
          <w:szCs w:val="24"/>
        </w:rPr>
        <w:t>5</w:t>
      </w:r>
      <w:r w:rsidR="00ED16D3" w:rsidRPr="00947393">
        <w:rPr>
          <w:szCs w:val="24"/>
        </w:rPr>
        <w:t>, 20</w:t>
      </w:r>
      <w:r w:rsidR="00951071" w:rsidRPr="00947393">
        <w:rPr>
          <w:szCs w:val="24"/>
        </w:rPr>
        <w:t>2</w:t>
      </w:r>
      <w:r w:rsidR="004E4F0E">
        <w:rPr>
          <w:szCs w:val="24"/>
        </w:rPr>
        <w:t>2</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r w:rsidR="00645BAD">
        <w:rPr>
          <w:szCs w:val="24"/>
        </w:rPr>
        <w:t xml:space="preserve">  </w:t>
      </w:r>
      <w:r w:rsidR="00B77FF1" w:rsidRPr="00B50019">
        <w:rPr>
          <w:szCs w:val="24"/>
        </w:rPr>
        <w:t>T</w:t>
      </w:r>
      <w:r w:rsidR="00C91F63" w:rsidRPr="00B50019">
        <w:rPr>
          <w:szCs w:val="24"/>
        </w:rPr>
        <w:t xml:space="preserve">he public, the applicant, and Board members </w:t>
      </w:r>
      <w:r w:rsidR="00AF4620" w:rsidRPr="00B50019">
        <w:rPr>
          <w:szCs w:val="24"/>
        </w:rPr>
        <w:t xml:space="preserve">were able to </w:t>
      </w:r>
      <w:r w:rsidR="00C91F63" w:rsidRPr="00B50019">
        <w:rPr>
          <w:szCs w:val="24"/>
        </w:rPr>
        <w:t>j</w:t>
      </w:r>
      <w:r w:rsidR="00AF4620" w:rsidRPr="00B50019">
        <w:rPr>
          <w:bCs/>
          <w:szCs w:val="24"/>
          <w:shd w:val="clear" w:color="auto" w:fill="FFFFFF"/>
        </w:rPr>
        <w:t xml:space="preserve">oin </w:t>
      </w:r>
      <w:r w:rsidR="00947393" w:rsidRPr="00B50019">
        <w:rPr>
          <w:bCs/>
          <w:szCs w:val="24"/>
          <w:shd w:val="clear" w:color="auto" w:fill="FFFFFF"/>
        </w:rPr>
        <w:t>via GoToMeeting.</w:t>
      </w:r>
    </w:p>
    <w:p w:rsidR="00947393" w:rsidRPr="00947393" w:rsidRDefault="00947393" w:rsidP="00645BAD">
      <w:pPr>
        <w:rPr>
          <w:szCs w:val="24"/>
        </w:rPr>
      </w:pPr>
    </w:p>
    <w:p w:rsidR="009457B1" w:rsidRPr="00947393" w:rsidRDefault="0050455F" w:rsidP="0079771F">
      <w:pPr>
        <w:rPr>
          <w:szCs w:val="24"/>
        </w:rPr>
      </w:pPr>
      <w:r w:rsidRPr="00947393">
        <w:rPr>
          <w:szCs w:val="24"/>
        </w:rPr>
        <w:t>Chairm</w:t>
      </w:r>
      <w:r w:rsidR="00F53CB1" w:rsidRPr="00947393">
        <w:rPr>
          <w:szCs w:val="24"/>
        </w:rPr>
        <w:t>a</w:t>
      </w:r>
      <w:r w:rsidRPr="00947393">
        <w:rPr>
          <w:szCs w:val="24"/>
        </w:rPr>
        <w:t xml:space="preserve">n </w:t>
      </w:r>
      <w:r w:rsidR="00944A76">
        <w:rPr>
          <w:szCs w:val="24"/>
        </w:rPr>
        <w:t>Bill Knightly</w:t>
      </w:r>
      <w:r w:rsidR="0032262D" w:rsidRPr="00947393">
        <w:rPr>
          <w:szCs w:val="24"/>
        </w:rPr>
        <w:t xml:space="preserve"> </w:t>
      </w:r>
      <w:r w:rsidR="009457B1" w:rsidRPr="00947393">
        <w:rPr>
          <w:szCs w:val="24"/>
        </w:rPr>
        <w:t>led the Pledge of Allegiance</w:t>
      </w:r>
      <w:r w:rsidR="00565FCD" w:rsidRPr="00947393">
        <w:rPr>
          <w:szCs w:val="24"/>
        </w:rPr>
        <w:t>.</w:t>
      </w:r>
    </w:p>
    <w:p w:rsidR="00B25550" w:rsidRPr="00947393" w:rsidRDefault="00B25550" w:rsidP="0079771F">
      <w:pPr>
        <w:pStyle w:val="BodyText"/>
        <w:rPr>
          <w:rFonts w:ascii="Times New Roman" w:hAnsi="Times New Roman"/>
          <w:szCs w:val="24"/>
        </w:rPr>
      </w:pPr>
    </w:p>
    <w:p w:rsidR="007C7DEB" w:rsidRPr="002D7718" w:rsidRDefault="00F53CB1" w:rsidP="0079771F">
      <w:pPr>
        <w:pStyle w:val="BodyText"/>
        <w:rPr>
          <w:rFonts w:ascii="Times New Roman" w:hAnsi="Times New Roman"/>
          <w:szCs w:val="24"/>
        </w:rPr>
      </w:pPr>
      <w:r w:rsidRPr="002D7718">
        <w:rPr>
          <w:rFonts w:ascii="Times New Roman" w:hAnsi="Times New Roman"/>
          <w:szCs w:val="24"/>
        </w:rPr>
        <w:t>M</w:t>
      </w:r>
      <w:r w:rsidR="001C56FA" w:rsidRPr="002D7718">
        <w:rPr>
          <w:rFonts w:ascii="Times New Roman" w:hAnsi="Times New Roman"/>
          <w:szCs w:val="24"/>
        </w:rPr>
        <w:t xml:space="preserve">embers </w:t>
      </w:r>
      <w:r w:rsidRPr="002D7718">
        <w:rPr>
          <w:rFonts w:ascii="Times New Roman" w:hAnsi="Times New Roman"/>
          <w:szCs w:val="24"/>
        </w:rPr>
        <w:t xml:space="preserve">present </w:t>
      </w:r>
      <w:r w:rsidR="00505E83" w:rsidRPr="002D7718">
        <w:rPr>
          <w:rFonts w:ascii="Times New Roman" w:hAnsi="Times New Roman"/>
          <w:szCs w:val="24"/>
        </w:rPr>
        <w:t>were</w:t>
      </w:r>
      <w:r w:rsidR="00951071" w:rsidRPr="002D7718">
        <w:rPr>
          <w:rFonts w:ascii="Times New Roman" w:hAnsi="Times New Roman"/>
          <w:szCs w:val="24"/>
        </w:rPr>
        <w:t xml:space="preserve"> </w:t>
      </w:r>
      <w:r w:rsidR="00185213" w:rsidRPr="002D7718">
        <w:rPr>
          <w:rFonts w:ascii="Times New Roman" w:hAnsi="Times New Roman"/>
          <w:szCs w:val="24"/>
        </w:rPr>
        <w:t>Chairman Bill Knightly</w:t>
      </w:r>
      <w:r w:rsidR="00645BAD">
        <w:rPr>
          <w:rFonts w:ascii="Times New Roman" w:hAnsi="Times New Roman"/>
          <w:szCs w:val="24"/>
        </w:rPr>
        <w:t>,</w:t>
      </w:r>
      <w:r w:rsidR="00944A76" w:rsidRPr="002D7718">
        <w:rPr>
          <w:rFonts w:ascii="Times New Roman" w:hAnsi="Times New Roman"/>
          <w:szCs w:val="24"/>
        </w:rPr>
        <w:t xml:space="preserve"> Vice-Chairman Larry Routhier</w:t>
      </w:r>
      <w:r w:rsidR="00645BAD">
        <w:rPr>
          <w:rFonts w:ascii="Times New Roman" w:hAnsi="Times New Roman"/>
          <w:szCs w:val="24"/>
        </w:rPr>
        <w:t>,</w:t>
      </w:r>
      <w:r w:rsidR="00944A76" w:rsidRPr="002D7718">
        <w:rPr>
          <w:rFonts w:ascii="Times New Roman" w:hAnsi="Times New Roman"/>
          <w:szCs w:val="24"/>
        </w:rPr>
        <w:t xml:space="preserve"> </w:t>
      </w:r>
      <w:r w:rsidR="00B961F5" w:rsidRPr="002D7718">
        <w:rPr>
          <w:rFonts w:ascii="Times New Roman" w:hAnsi="Times New Roman"/>
          <w:szCs w:val="24"/>
        </w:rPr>
        <w:t>Regular member</w:t>
      </w:r>
      <w:r w:rsidR="006B7F97">
        <w:rPr>
          <w:rFonts w:ascii="Times New Roman" w:hAnsi="Times New Roman"/>
          <w:szCs w:val="24"/>
        </w:rPr>
        <w:t xml:space="preserve"> Scott Davis</w:t>
      </w:r>
      <w:r w:rsidR="004E4F0E">
        <w:rPr>
          <w:rFonts w:ascii="Times New Roman" w:hAnsi="Times New Roman"/>
          <w:szCs w:val="24"/>
        </w:rPr>
        <w:t>,</w:t>
      </w:r>
      <w:r w:rsidR="00437108" w:rsidRPr="002D7718">
        <w:rPr>
          <w:rFonts w:ascii="Times New Roman" w:hAnsi="Times New Roman"/>
          <w:szCs w:val="24"/>
        </w:rPr>
        <w:t xml:space="preserve"> an</w:t>
      </w:r>
      <w:r w:rsidR="006B7F97">
        <w:rPr>
          <w:rFonts w:ascii="Times New Roman" w:hAnsi="Times New Roman"/>
          <w:szCs w:val="24"/>
        </w:rPr>
        <w:t>d Alternate member</w:t>
      </w:r>
      <w:r w:rsidR="00645BAD">
        <w:rPr>
          <w:rFonts w:ascii="Times New Roman" w:hAnsi="Times New Roman"/>
          <w:szCs w:val="24"/>
        </w:rPr>
        <w:t>s</w:t>
      </w:r>
      <w:r w:rsidR="006B7F97">
        <w:rPr>
          <w:rFonts w:ascii="Times New Roman" w:hAnsi="Times New Roman"/>
          <w:szCs w:val="24"/>
        </w:rPr>
        <w:t xml:space="preserve"> Kevin Hayes</w:t>
      </w:r>
      <w:r w:rsidR="004E4F0E">
        <w:rPr>
          <w:rFonts w:ascii="Times New Roman" w:hAnsi="Times New Roman"/>
          <w:szCs w:val="24"/>
        </w:rPr>
        <w:t xml:space="preserve"> and Richard Grenier</w:t>
      </w:r>
      <w:r w:rsidR="007C7DEB">
        <w:rPr>
          <w:rFonts w:ascii="Times New Roman" w:hAnsi="Times New Roman"/>
          <w:szCs w:val="24"/>
        </w:rPr>
        <w:t>.</w:t>
      </w:r>
    </w:p>
    <w:p w:rsidR="00D20789" w:rsidRDefault="00D20789" w:rsidP="0079771F">
      <w:pPr>
        <w:pStyle w:val="BodyText"/>
        <w:rPr>
          <w:rFonts w:ascii="Times New Roman" w:hAnsi="Times New Roman"/>
          <w:szCs w:val="24"/>
        </w:rPr>
      </w:pPr>
    </w:p>
    <w:p w:rsidR="007C7DEB" w:rsidRDefault="007C7DEB" w:rsidP="0079771F">
      <w:pPr>
        <w:pStyle w:val="BodyText"/>
        <w:rPr>
          <w:rFonts w:ascii="Times New Roman" w:hAnsi="Times New Roman"/>
          <w:szCs w:val="24"/>
        </w:rPr>
      </w:pPr>
      <w:r>
        <w:rPr>
          <w:rFonts w:ascii="Times New Roman" w:hAnsi="Times New Roman"/>
          <w:szCs w:val="24"/>
        </w:rPr>
        <w:t>Member</w:t>
      </w:r>
      <w:r w:rsidR="006B7F97">
        <w:rPr>
          <w:rFonts w:ascii="Times New Roman" w:hAnsi="Times New Roman"/>
          <w:szCs w:val="24"/>
        </w:rPr>
        <w:t>s</w:t>
      </w:r>
      <w:r>
        <w:rPr>
          <w:rFonts w:ascii="Times New Roman" w:hAnsi="Times New Roman"/>
          <w:szCs w:val="24"/>
        </w:rPr>
        <w:t xml:space="preserve"> absent </w:t>
      </w:r>
      <w:r w:rsidR="006B7F97">
        <w:rPr>
          <w:rFonts w:ascii="Times New Roman" w:hAnsi="Times New Roman"/>
          <w:szCs w:val="24"/>
        </w:rPr>
        <w:t>were Regular members</w:t>
      </w:r>
      <w:r w:rsidR="005376A7" w:rsidRPr="005376A7">
        <w:rPr>
          <w:rFonts w:ascii="Times New Roman" w:hAnsi="Times New Roman"/>
          <w:szCs w:val="24"/>
        </w:rPr>
        <w:t xml:space="preserve"> </w:t>
      </w:r>
      <w:r w:rsidR="005376A7" w:rsidRPr="006B7F97">
        <w:rPr>
          <w:rFonts w:ascii="Times New Roman" w:hAnsi="Times New Roman"/>
          <w:szCs w:val="24"/>
        </w:rPr>
        <w:t>Adrianna Antonopoulos</w:t>
      </w:r>
      <w:r w:rsidR="006B7F97">
        <w:rPr>
          <w:rFonts w:ascii="Times New Roman" w:hAnsi="Times New Roman"/>
          <w:szCs w:val="24"/>
        </w:rPr>
        <w:t xml:space="preserve"> </w:t>
      </w:r>
      <w:r w:rsidR="005376A7">
        <w:rPr>
          <w:rFonts w:ascii="Times New Roman" w:hAnsi="Times New Roman"/>
          <w:szCs w:val="24"/>
        </w:rPr>
        <w:t xml:space="preserve">and </w:t>
      </w:r>
      <w:r w:rsidR="008C4CEC">
        <w:rPr>
          <w:rFonts w:ascii="Times New Roman" w:hAnsi="Times New Roman"/>
          <w:szCs w:val="24"/>
        </w:rPr>
        <w:t>Andrew Howe.</w:t>
      </w:r>
    </w:p>
    <w:p w:rsidR="007C7DEB" w:rsidRPr="002D7718" w:rsidRDefault="007C7DEB" w:rsidP="0079771F">
      <w:pPr>
        <w:pStyle w:val="BodyText"/>
        <w:rPr>
          <w:rFonts w:ascii="Times New Roman" w:hAnsi="Times New Roman"/>
          <w:szCs w:val="24"/>
        </w:rPr>
      </w:pPr>
    </w:p>
    <w:p w:rsidR="004E4F0E" w:rsidRDefault="00BE77A1" w:rsidP="006B7F97">
      <w:pPr>
        <w:pStyle w:val="BodyText"/>
        <w:rPr>
          <w:szCs w:val="24"/>
        </w:rPr>
      </w:pPr>
      <w:r w:rsidRPr="002D7718">
        <w:rPr>
          <w:rFonts w:ascii="Times New Roman" w:hAnsi="Times New Roman"/>
          <w:szCs w:val="24"/>
        </w:rPr>
        <w:t>Also</w:t>
      </w:r>
      <w:r w:rsidR="006B7F97">
        <w:rPr>
          <w:rFonts w:ascii="Times New Roman" w:hAnsi="Times New Roman"/>
          <w:szCs w:val="24"/>
        </w:rPr>
        <w:t>,</w:t>
      </w:r>
      <w:r w:rsidRPr="002D7718">
        <w:rPr>
          <w:rFonts w:ascii="Times New Roman" w:hAnsi="Times New Roman"/>
          <w:szCs w:val="24"/>
        </w:rPr>
        <w:t xml:space="preserve"> present were Sa</w:t>
      </w:r>
      <w:r w:rsidR="006C0932" w:rsidRPr="002D7718">
        <w:rPr>
          <w:rFonts w:ascii="Times New Roman" w:hAnsi="Times New Roman"/>
          <w:szCs w:val="24"/>
        </w:rPr>
        <w:t>ndra</w:t>
      </w:r>
      <w:r w:rsidR="00EB70A8" w:rsidRPr="002D7718">
        <w:rPr>
          <w:rFonts w:ascii="Times New Roman" w:hAnsi="Times New Roman"/>
          <w:szCs w:val="24"/>
        </w:rPr>
        <w:t xml:space="preserve"> Hart, Technical </w:t>
      </w:r>
      <w:r w:rsidR="00645BAD">
        <w:rPr>
          <w:rFonts w:ascii="Times New Roman" w:hAnsi="Times New Roman"/>
          <w:szCs w:val="24"/>
        </w:rPr>
        <w:t xml:space="preserve">Assistant; </w:t>
      </w:r>
      <w:r w:rsidR="004E4F0E">
        <w:rPr>
          <w:rFonts w:ascii="Times New Roman" w:hAnsi="Times New Roman"/>
          <w:szCs w:val="24"/>
        </w:rPr>
        <w:t>John Ayer, Director</w:t>
      </w:r>
      <w:r w:rsidR="005F5DC6">
        <w:rPr>
          <w:rFonts w:ascii="Times New Roman" w:hAnsi="Times New Roman"/>
          <w:szCs w:val="24"/>
        </w:rPr>
        <w:t xml:space="preserve"> </w:t>
      </w:r>
      <w:r w:rsidR="00645BAD">
        <w:rPr>
          <w:rFonts w:ascii="Times New Roman" w:hAnsi="Times New Roman"/>
          <w:szCs w:val="24"/>
        </w:rPr>
        <w:t xml:space="preserve">of Planning and Land Use; Norman Skantze, Deputy Code Enforcement Officer; </w:t>
      </w:r>
      <w:r w:rsidR="005F5DC6">
        <w:rPr>
          <w:rFonts w:ascii="Times New Roman" w:hAnsi="Times New Roman"/>
          <w:szCs w:val="24"/>
        </w:rPr>
        <w:t>Eric Maher</w:t>
      </w:r>
      <w:r w:rsidR="00EF5449">
        <w:rPr>
          <w:rFonts w:ascii="Times New Roman" w:hAnsi="Times New Roman"/>
          <w:szCs w:val="24"/>
        </w:rPr>
        <w:t xml:space="preserve"> (on GoToMeeting)</w:t>
      </w:r>
      <w:r w:rsidR="005F5DC6">
        <w:rPr>
          <w:rFonts w:ascii="Times New Roman" w:hAnsi="Times New Roman"/>
          <w:szCs w:val="24"/>
        </w:rPr>
        <w:t xml:space="preserve">, </w:t>
      </w:r>
      <w:r w:rsidR="00645BAD">
        <w:rPr>
          <w:rFonts w:ascii="Times New Roman" w:hAnsi="Times New Roman"/>
          <w:szCs w:val="24"/>
        </w:rPr>
        <w:t>Town Attorney with Donahue, Tucker &amp; Ciandella representing the Board of Adjustment; and Joseph Driscoll, Town Attorney with Mitchell Municipal Group representing the Board of Selectmen.</w:t>
      </w:r>
    </w:p>
    <w:p w:rsidR="00AE6BDA" w:rsidRDefault="00AE6BDA" w:rsidP="00205B2A">
      <w:pPr>
        <w:pStyle w:val="BodyText2"/>
        <w:tabs>
          <w:tab w:val="left" w:pos="720"/>
        </w:tabs>
        <w:rPr>
          <w:szCs w:val="24"/>
        </w:rPr>
      </w:pPr>
    </w:p>
    <w:p w:rsidR="00AE6BDA" w:rsidRPr="00BC5ED4" w:rsidRDefault="00AE6BDA" w:rsidP="00205B2A">
      <w:pPr>
        <w:pStyle w:val="BodyText2"/>
        <w:tabs>
          <w:tab w:val="left" w:pos="720"/>
        </w:tabs>
        <w:rPr>
          <w:szCs w:val="24"/>
        </w:rPr>
      </w:pPr>
      <w:r w:rsidRPr="00BC5ED4">
        <w:rPr>
          <w:szCs w:val="24"/>
        </w:rPr>
        <w:t xml:space="preserve">B. </w:t>
      </w:r>
      <w:r w:rsidR="006B7F97" w:rsidRPr="00BC5ED4">
        <w:rPr>
          <w:szCs w:val="24"/>
        </w:rPr>
        <w:t>Knightly</w:t>
      </w:r>
      <w:r w:rsidRPr="00BC5ED4">
        <w:rPr>
          <w:szCs w:val="24"/>
        </w:rPr>
        <w:t xml:space="preserve"> appointed </w:t>
      </w:r>
      <w:r w:rsidR="00982D0C" w:rsidRPr="00BC5ED4">
        <w:rPr>
          <w:szCs w:val="24"/>
        </w:rPr>
        <w:t>R</w:t>
      </w:r>
      <w:r w:rsidR="008C4CEC">
        <w:rPr>
          <w:szCs w:val="24"/>
        </w:rPr>
        <w:t>.</w:t>
      </w:r>
      <w:r w:rsidRPr="00BC5ED4">
        <w:rPr>
          <w:szCs w:val="24"/>
        </w:rPr>
        <w:t xml:space="preserve"> Grenier</w:t>
      </w:r>
      <w:r w:rsidR="008C4CEC">
        <w:rPr>
          <w:szCs w:val="24"/>
        </w:rPr>
        <w:t xml:space="preserve"> to stand in for A. Howe.  </w:t>
      </w:r>
    </w:p>
    <w:p w:rsidR="0074465B" w:rsidRDefault="0074465B" w:rsidP="00205B2A">
      <w:pPr>
        <w:pStyle w:val="BodyText2"/>
        <w:tabs>
          <w:tab w:val="left" w:pos="720"/>
        </w:tabs>
        <w:rPr>
          <w:szCs w:val="24"/>
        </w:rPr>
      </w:pPr>
    </w:p>
    <w:p w:rsidR="00982D0C" w:rsidRDefault="005F5DC6" w:rsidP="00205B2A">
      <w:pPr>
        <w:pStyle w:val="BodyText2"/>
        <w:tabs>
          <w:tab w:val="left" w:pos="720"/>
        </w:tabs>
        <w:rPr>
          <w:szCs w:val="24"/>
        </w:rPr>
      </w:pPr>
      <w:r>
        <w:rPr>
          <w:szCs w:val="24"/>
        </w:rPr>
        <w:t xml:space="preserve">B. Knightly asked if everyone could </w:t>
      </w:r>
      <w:r w:rsidR="00BC5ED4">
        <w:rPr>
          <w:szCs w:val="24"/>
        </w:rPr>
        <w:t xml:space="preserve">come to the </w:t>
      </w:r>
      <w:r w:rsidR="008C4CEC">
        <w:rPr>
          <w:szCs w:val="24"/>
        </w:rPr>
        <w:t xml:space="preserve">front </w:t>
      </w:r>
      <w:r w:rsidR="00BC5ED4">
        <w:rPr>
          <w:szCs w:val="24"/>
        </w:rPr>
        <w:t xml:space="preserve">and </w:t>
      </w:r>
      <w:r w:rsidR="008C4CEC">
        <w:rPr>
          <w:szCs w:val="24"/>
        </w:rPr>
        <w:t xml:space="preserve">state </w:t>
      </w:r>
      <w:r w:rsidR="00EF5449">
        <w:rPr>
          <w:szCs w:val="24"/>
        </w:rPr>
        <w:t xml:space="preserve">their </w:t>
      </w:r>
      <w:r w:rsidR="008C4CEC">
        <w:rPr>
          <w:szCs w:val="24"/>
        </w:rPr>
        <w:t>name before start</w:t>
      </w:r>
      <w:r w:rsidR="00EF5449">
        <w:rPr>
          <w:szCs w:val="24"/>
        </w:rPr>
        <w:t xml:space="preserve">ing their </w:t>
      </w:r>
      <w:r w:rsidR="008C4CEC">
        <w:rPr>
          <w:szCs w:val="24"/>
        </w:rPr>
        <w:t xml:space="preserve">presentation.  </w:t>
      </w:r>
    </w:p>
    <w:p w:rsidR="0074465B" w:rsidRDefault="0074465B" w:rsidP="00205B2A">
      <w:pPr>
        <w:pStyle w:val="BodyText2"/>
        <w:tabs>
          <w:tab w:val="left" w:pos="720"/>
        </w:tabs>
        <w:rPr>
          <w:szCs w:val="24"/>
        </w:rPr>
      </w:pPr>
    </w:p>
    <w:p w:rsidR="00485C72" w:rsidRPr="009322DA" w:rsidRDefault="00DD0691" w:rsidP="0079771F">
      <w:pPr>
        <w:pStyle w:val="BodyText2"/>
        <w:ind w:right="0"/>
        <w:rPr>
          <w:b/>
          <w:sz w:val="28"/>
          <w:szCs w:val="24"/>
        </w:rPr>
      </w:pPr>
      <w:r w:rsidRPr="009322DA">
        <w:rPr>
          <w:b/>
          <w:sz w:val="28"/>
          <w:szCs w:val="24"/>
        </w:rPr>
        <w:t>1.</w:t>
      </w:r>
      <w:r w:rsidRPr="009322DA">
        <w:rPr>
          <w:b/>
          <w:sz w:val="28"/>
          <w:szCs w:val="24"/>
        </w:rPr>
        <w:tab/>
      </w:r>
      <w:r w:rsidR="00485C72" w:rsidRPr="00EF5449">
        <w:rPr>
          <w:b/>
          <w:sz w:val="28"/>
          <w:szCs w:val="24"/>
          <w:u w:val="single"/>
        </w:rPr>
        <w:t>Applications</w:t>
      </w:r>
    </w:p>
    <w:p w:rsidR="000A74DE" w:rsidRDefault="000A74DE" w:rsidP="00BE2ABE">
      <w:pPr>
        <w:pStyle w:val="BodyText2"/>
        <w:ind w:right="0"/>
        <w:rPr>
          <w:szCs w:val="24"/>
          <w:u w:val="single"/>
        </w:rPr>
      </w:pPr>
    </w:p>
    <w:p w:rsidR="00CB77B3" w:rsidRPr="00B1196D" w:rsidRDefault="00CB77B3" w:rsidP="00CB77B3">
      <w:pPr>
        <w:pStyle w:val="BodyText2"/>
        <w:ind w:left="288"/>
        <w:rPr>
          <w:b/>
          <w:szCs w:val="24"/>
        </w:rPr>
      </w:pPr>
      <w:r w:rsidRPr="00B1196D">
        <w:rPr>
          <w:b/>
          <w:szCs w:val="24"/>
        </w:rPr>
        <w:t>1.</w:t>
      </w:r>
      <w:r w:rsidR="007C7DEB">
        <w:rPr>
          <w:b/>
          <w:szCs w:val="24"/>
        </w:rPr>
        <w:t>1</w:t>
      </w:r>
      <w:r w:rsidRPr="00B1196D">
        <w:rPr>
          <w:b/>
          <w:szCs w:val="24"/>
        </w:rPr>
        <w:tab/>
      </w:r>
      <w:r w:rsidRPr="00B1196D">
        <w:rPr>
          <w:b/>
          <w:szCs w:val="24"/>
          <w:u w:val="single"/>
        </w:rPr>
        <w:t>MG Holdings, LLC</w:t>
      </w:r>
    </w:p>
    <w:p w:rsidR="00CB77B3" w:rsidRPr="008E01BA" w:rsidRDefault="00CB77B3" w:rsidP="00CB77B3">
      <w:pPr>
        <w:pStyle w:val="BodyText2"/>
        <w:ind w:left="720" w:hanging="720"/>
        <w:rPr>
          <w:i/>
          <w:snapToGrid w:val="0"/>
          <w:szCs w:val="24"/>
        </w:rPr>
      </w:pPr>
      <w:r w:rsidRPr="00B1196D">
        <w:rPr>
          <w:b/>
          <w:szCs w:val="24"/>
        </w:rPr>
        <w:tab/>
      </w:r>
      <w:r w:rsidRPr="00B1196D">
        <w:rPr>
          <w:b/>
          <w:szCs w:val="24"/>
          <w:u w:val="single"/>
        </w:rPr>
        <w:t>Application #2021000525</w:t>
      </w:r>
      <w:r>
        <w:rPr>
          <w:szCs w:val="24"/>
        </w:rPr>
        <w:t xml:space="preserve"> - Applicant is seeking a Variance from Article 6, Section 6.22.3 to allow excavation and/or filling of slopes greater than 25% to allow construction of a house on property located at 69 White Birch Drive on Tax Map &amp; Lot #253-366.000 in the Single Family Residential (SFR) Zone.  </w:t>
      </w:r>
      <w:r w:rsidRPr="008E01BA">
        <w:rPr>
          <w:i/>
          <w:snapToGrid w:val="0"/>
          <w:szCs w:val="24"/>
        </w:rPr>
        <w:t xml:space="preserve">Tabled from the </w:t>
      </w:r>
      <w:r w:rsidR="004E4F0E">
        <w:rPr>
          <w:i/>
          <w:snapToGrid w:val="0"/>
          <w:szCs w:val="24"/>
        </w:rPr>
        <w:t>December</w:t>
      </w:r>
      <w:r>
        <w:rPr>
          <w:i/>
          <w:snapToGrid w:val="0"/>
          <w:szCs w:val="24"/>
        </w:rPr>
        <w:t xml:space="preserve"> 2</w:t>
      </w:r>
      <w:r w:rsidR="004E4F0E">
        <w:rPr>
          <w:i/>
          <w:snapToGrid w:val="0"/>
          <w:szCs w:val="24"/>
        </w:rPr>
        <w:t>8</w:t>
      </w:r>
      <w:r w:rsidRPr="008E01BA">
        <w:rPr>
          <w:i/>
          <w:snapToGrid w:val="0"/>
          <w:szCs w:val="24"/>
        </w:rPr>
        <w:t xml:space="preserve">, 2021 meeting. </w:t>
      </w:r>
    </w:p>
    <w:p w:rsidR="00CB77B3" w:rsidRDefault="00CB77B3" w:rsidP="00CB77B3">
      <w:pPr>
        <w:rPr>
          <w:szCs w:val="24"/>
        </w:rPr>
      </w:pPr>
    </w:p>
    <w:p w:rsidR="00570D60" w:rsidRPr="00F646B3" w:rsidRDefault="00570D60" w:rsidP="00570D60">
      <w:pPr>
        <w:pStyle w:val="BodyText2"/>
        <w:ind w:left="288"/>
        <w:rPr>
          <w:b/>
          <w:szCs w:val="24"/>
          <w:u w:val="single"/>
        </w:rPr>
      </w:pPr>
      <w:r w:rsidRPr="00F646B3">
        <w:rPr>
          <w:b/>
          <w:szCs w:val="24"/>
        </w:rPr>
        <w:t>1.</w:t>
      </w:r>
      <w:r w:rsidR="009735B4">
        <w:rPr>
          <w:b/>
          <w:szCs w:val="24"/>
        </w:rPr>
        <w:t>2</w:t>
      </w:r>
      <w:r w:rsidRPr="00F646B3">
        <w:rPr>
          <w:b/>
          <w:szCs w:val="24"/>
        </w:rPr>
        <w:tab/>
      </w:r>
      <w:r w:rsidRPr="00F646B3">
        <w:rPr>
          <w:b/>
          <w:szCs w:val="24"/>
          <w:u w:val="single"/>
        </w:rPr>
        <w:t>MG Holdings, LLC</w:t>
      </w:r>
    </w:p>
    <w:p w:rsidR="00570D60" w:rsidRPr="008E01BA" w:rsidRDefault="00570D60" w:rsidP="00570D60">
      <w:pPr>
        <w:pStyle w:val="BodyText2"/>
        <w:ind w:left="720" w:hanging="720"/>
        <w:rPr>
          <w:i/>
          <w:snapToGrid w:val="0"/>
          <w:szCs w:val="24"/>
        </w:rPr>
      </w:pPr>
      <w:r w:rsidRPr="00F646B3">
        <w:rPr>
          <w:b/>
          <w:szCs w:val="24"/>
        </w:rPr>
        <w:t xml:space="preserve">            </w:t>
      </w:r>
      <w:r w:rsidRPr="00F646B3">
        <w:rPr>
          <w:b/>
          <w:szCs w:val="24"/>
          <w:u w:val="single"/>
        </w:rPr>
        <w:t>Application #2021000526</w:t>
      </w:r>
      <w:r>
        <w:rPr>
          <w:szCs w:val="24"/>
        </w:rPr>
        <w:t xml:space="preserve"> - Applicant is seeking Variances from Article 6, Section 6.22.3 to allow excavation and/or filling of slopes greater than 25%, and from Article 5, Section 5.1.3 to allow construction of a house within the front setback, on property located at 77 White Birch Drive on Tax Map &amp; Lot #253-365.000 in the Single Family Residential (SFR) Zone.  </w:t>
      </w:r>
      <w:r w:rsidRPr="008E01BA">
        <w:rPr>
          <w:i/>
          <w:snapToGrid w:val="0"/>
          <w:szCs w:val="24"/>
        </w:rPr>
        <w:t xml:space="preserve">Tabled from the </w:t>
      </w:r>
      <w:r w:rsidR="004E4F0E">
        <w:rPr>
          <w:i/>
          <w:snapToGrid w:val="0"/>
          <w:szCs w:val="24"/>
        </w:rPr>
        <w:t>December 28</w:t>
      </w:r>
      <w:r w:rsidRPr="008E01BA">
        <w:rPr>
          <w:i/>
          <w:snapToGrid w:val="0"/>
          <w:szCs w:val="24"/>
        </w:rPr>
        <w:t xml:space="preserve">, 2021 meeting. </w:t>
      </w:r>
    </w:p>
    <w:p w:rsidR="00CE5E05" w:rsidRDefault="00CE5E05" w:rsidP="00CB77B3">
      <w:pPr>
        <w:rPr>
          <w:szCs w:val="24"/>
        </w:rPr>
      </w:pPr>
    </w:p>
    <w:p w:rsidR="00570D60" w:rsidRPr="00CA32C4" w:rsidRDefault="00570D60" w:rsidP="00570D60">
      <w:pPr>
        <w:pStyle w:val="BodyText2"/>
        <w:ind w:left="288"/>
        <w:rPr>
          <w:b/>
          <w:szCs w:val="24"/>
          <w:u w:val="single"/>
        </w:rPr>
      </w:pPr>
      <w:r w:rsidRPr="00CA32C4">
        <w:rPr>
          <w:b/>
          <w:szCs w:val="24"/>
        </w:rPr>
        <w:t>1.</w:t>
      </w:r>
      <w:r w:rsidR="009735B4">
        <w:rPr>
          <w:b/>
          <w:szCs w:val="24"/>
        </w:rPr>
        <w:t>3</w:t>
      </w:r>
      <w:r w:rsidRPr="00CA32C4">
        <w:rPr>
          <w:b/>
          <w:szCs w:val="24"/>
        </w:rPr>
        <w:tab/>
      </w:r>
      <w:r w:rsidRPr="00CA32C4">
        <w:rPr>
          <w:b/>
          <w:szCs w:val="24"/>
          <w:u w:val="single"/>
        </w:rPr>
        <w:t>MG Holdings, LLC</w:t>
      </w:r>
    </w:p>
    <w:p w:rsidR="00570D60" w:rsidRDefault="00570D60" w:rsidP="00570D60">
      <w:pPr>
        <w:pStyle w:val="BodyText2"/>
        <w:ind w:left="720" w:hanging="720"/>
        <w:rPr>
          <w:i/>
          <w:snapToGrid w:val="0"/>
          <w:szCs w:val="24"/>
        </w:rPr>
      </w:pPr>
      <w:r w:rsidRPr="00CA32C4">
        <w:rPr>
          <w:b/>
          <w:szCs w:val="24"/>
        </w:rPr>
        <w:tab/>
      </w:r>
      <w:r w:rsidRPr="00CA32C4">
        <w:rPr>
          <w:b/>
          <w:szCs w:val="24"/>
          <w:u w:val="single"/>
        </w:rPr>
        <w:t>Application #2021000527</w:t>
      </w:r>
      <w:r w:rsidRPr="00CA32C4">
        <w:rPr>
          <w:szCs w:val="24"/>
        </w:rPr>
        <w:t xml:space="preserve"> - Applicant is seeking a </w:t>
      </w:r>
      <w:r w:rsidRPr="008979AD">
        <w:rPr>
          <w:szCs w:val="24"/>
        </w:rPr>
        <w:t>Variance</w:t>
      </w:r>
      <w:r w:rsidRPr="00CA32C4">
        <w:rPr>
          <w:szCs w:val="24"/>
        </w:rPr>
        <w:t xml:space="preserve"> from Article 6, Section 6.22.3 to allow excavation and/or filling of slopes greater than 25% on property located at 94 Sagamore Road on Tax Map &amp; Lot #252-143.000 in the Single Family Residential (SFR) Zone.  </w:t>
      </w:r>
      <w:r w:rsidRPr="00CA32C4">
        <w:rPr>
          <w:i/>
          <w:snapToGrid w:val="0"/>
          <w:szCs w:val="24"/>
        </w:rPr>
        <w:t>Tabled from the</w:t>
      </w:r>
      <w:r w:rsidR="009735B4">
        <w:rPr>
          <w:i/>
          <w:snapToGrid w:val="0"/>
          <w:szCs w:val="24"/>
        </w:rPr>
        <w:t xml:space="preserve"> </w:t>
      </w:r>
      <w:r w:rsidR="004E4F0E">
        <w:rPr>
          <w:i/>
          <w:snapToGrid w:val="0"/>
          <w:szCs w:val="24"/>
        </w:rPr>
        <w:t>December 28</w:t>
      </w:r>
      <w:r w:rsidR="009735B4">
        <w:rPr>
          <w:i/>
          <w:snapToGrid w:val="0"/>
          <w:szCs w:val="24"/>
        </w:rPr>
        <w:t>, 2021</w:t>
      </w:r>
      <w:r w:rsidRPr="00CA32C4">
        <w:rPr>
          <w:i/>
          <w:snapToGrid w:val="0"/>
          <w:szCs w:val="24"/>
        </w:rPr>
        <w:t xml:space="preserve"> meeting.</w:t>
      </w:r>
      <w:r w:rsidRPr="008E01BA">
        <w:rPr>
          <w:i/>
          <w:snapToGrid w:val="0"/>
          <w:szCs w:val="24"/>
        </w:rPr>
        <w:t xml:space="preserve"> </w:t>
      </w:r>
    </w:p>
    <w:p w:rsidR="00570D60" w:rsidRPr="008E01BA" w:rsidRDefault="00570D60" w:rsidP="00570D60">
      <w:pPr>
        <w:pStyle w:val="BodyText2"/>
        <w:ind w:left="720" w:hanging="720"/>
        <w:rPr>
          <w:i/>
          <w:snapToGrid w:val="0"/>
          <w:szCs w:val="24"/>
        </w:rPr>
      </w:pPr>
    </w:p>
    <w:p w:rsidR="00E109A8" w:rsidRDefault="00B211B4" w:rsidP="00B211B4">
      <w:pPr>
        <w:rPr>
          <w:szCs w:val="24"/>
        </w:rPr>
      </w:pPr>
      <w:r>
        <w:rPr>
          <w:szCs w:val="24"/>
        </w:rPr>
        <w:t xml:space="preserve">Motion made </w:t>
      </w:r>
      <w:r w:rsidRPr="00BC5ED4">
        <w:rPr>
          <w:szCs w:val="24"/>
        </w:rPr>
        <w:t>by</w:t>
      </w:r>
      <w:r w:rsidR="00CA6063" w:rsidRPr="00BC5ED4">
        <w:rPr>
          <w:szCs w:val="24"/>
        </w:rPr>
        <w:t xml:space="preserve"> L. Routhier</w:t>
      </w:r>
      <w:r w:rsidRPr="00BC5ED4">
        <w:rPr>
          <w:szCs w:val="24"/>
        </w:rPr>
        <w:t>,</w:t>
      </w:r>
      <w:r w:rsidRPr="00B11561">
        <w:rPr>
          <w:szCs w:val="24"/>
        </w:rPr>
        <w:t xml:space="preserve"> seconded by </w:t>
      </w:r>
      <w:r w:rsidR="00BC5ED4">
        <w:rPr>
          <w:szCs w:val="24"/>
        </w:rPr>
        <w:t>K. Hayes</w:t>
      </w:r>
      <w:r w:rsidR="00EF5449">
        <w:rPr>
          <w:szCs w:val="24"/>
        </w:rPr>
        <w:t>,</w:t>
      </w:r>
      <w:r>
        <w:rPr>
          <w:szCs w:val="24"/>
        </w:rPr>
        <w:t xml:space="preserve"> to take</w:t>
      </w:r>
      <w:r w:rsidR="00E109A8">
        <w:rPr>
          <w:szCs w:val="24"/>
        </w:rPr>
        <w:t xml:space="preserve"> application </w:t>
      </w:r>
      <w:r w:rsidR="00EF5449">
        <w:rPr>
          <w:szCs w:val="24"/>
        </w:rPr>
        <w:t>numbers</w:t>
      </w:r>
      <w:r w:rsidR="00E109A8">
        <w:rPr>
          <w:szCs w:val="24"/>
        </w:rPr>
        <w:t xml:space="preserve"> 2021000525, 2021000526</w:t>
      </w:r>
      <w:r w:rsidR="00EF5449">
        <w:rPr>
          <w:szCs w:val="24"/>
        </w:rPr>
        <w:t>,</w:t>
      </w:r>
      <w:r w:rsidR="00E109A8">
        <w:rPr>
          <w:szCs w:val="24"/>
        </w:rPr>
        <w:t xml:space="preserve"> and 2021000527 for MG Holdings, LLC</w:t>
      </w:r>
      <w:r w:rsidR="00EF5449">
        <w:rPr>
          <w:szCs w:val="24"/>
        </w:rPr>
        <w:t>,</w:t>
      </w:r>
      <w:r w:rsidR="00E109A8">
        <w:rPr>
          <w:szCs w:val="24"/>
        </w:rPr>
        <w:t xml:space="preserve"> </w:t>
      </w:r>
      <w:r>
        <w:rPr>
          <w:szCs w:val="24"/>
        </w:rPr>
        <w:t>off the table</w:t>
      </w:r>
      <w:r w:rsidR="00E109A8">
        <w:rPr>
          <w:szCs w:val="24"/>
        </w:rPr>
        <w:t>.  Motion carried with all in favor.</w:t>
      </w:r>
    </w:p>
    <w:p w:rsidR="00E109A8" w:rsidRDefault="00E109A8" w:rsidP="00B211B4">
      <w:pPr>
        <w:rPr>
          <w:szCs w:val="24"/>
        </w:rPr>
      </w:pPr>
    </w:p>
    <w:p w:rsidR="00E109A8" w:rsidRDefault="00E109A8" w:rsidP="00E109A8">
      <w:pPr>
        <w:pStyle w:val="BodyText2"/>
        <w:rPr>
          <w:szCs w:val="24"/>
        </w:rPr>
      </w:pPr>
      <w:r w:rsidRPr="008C4CEC">
        <w:rPr>
          <w:szCs w:val="24"/>
        </w:rPr>
        <w:t>B. Knightly stated that a letter had been submitted by Attorney Brett Allard of Bernstein Shur requesting that the applications be tabled to the next meeting.</w:t>
      </w:r>
      <w:r>
        <w:rPr>
          <w:szCs w:val="24"/>
        </w:rPr>
        <w:t xml:space="preserve"> </w:t>
      </w:r>
    </w:p>
    <w:p w:rsidR="00E109A8" w:rsidRDefault="00E109A8" w:rsidP="00E109A8">
      <w:pPr>
        <w:pStyle w:val="BodyText2"/>
        <w:rPr>
          <w:szCs w:val="24"/>
        </w:rPr>
      </w:pPr>
    </w:p>
    <w:p w:rsidR="006B7F97" w:rsidRDefault="00CA6063" w:rsidP="00E109A8">
      <w:pPr>
        <w:rPr>
          <w:szCs w:val="24"/>
        </w:rPr>
      </w:pPr>
      <w:r>
        <w:rPr>
          <w:szCs w:val="24"/>
        </w:rPr>
        <w:t xml:space="preserve">Motion made </w:t>
      </w:r>
      <w:r w:rsidRPr="00BC5ED4">
        <w:rPr>
          <w:szCs w:val="24"/>
        </w:rPr>
        <w:t>by L. Routhier</w:t>
      </w:r>
      <w:r w:rsidR="00E109A8">
        <w:rPr>
          <w:szCs w:val="24"/>
        </w:rPr>
        <w:t>, s</w:t>
      </w:r>
      <w:r>
        <w:rPr>
          <w:szCs w:val="24"/>
        </w:rPr>
        <w:t xml:space="preserve">econded by </w:t>
      </w:r>
      <w:r w:rsidRPr="00BC5ED4">
        <w:rPr>
          <w:szCs w:val="24"/>
        </w:rPr>
        <w:t xml:space="preserve">K. </w:t>
      </w:r>
      <w:r w:rsidR="00E109A8" w:rsidRPr="00BC5ED4">
        <w:rPr>
          <w:szCs w:val="24"/>
        </w:rPr>
        <w:t>H</w:t>
      </w:r>
      <w:r w:rsidRPr="00BC5ED4">
        <w:rPr>
          <w:szCs w:val="24"/>
        </w:rPr>
        <w:t>ayes</w:t>
      </w:r>
      <w:r w:rsidR="00EF5449">
        <w:rPr>
          <w:szCs w:val="24"/>
        </w:rPr>
        <w:t>,</w:t>
      </w:r>
      <w:r w:rsidR="00E109A8">
        <w:rPr>
          <w:szCs w:val="24"/>
        </w:rPr>
        <w:t xml:space="preserve"> t</w:t>
      </w:r>
      <w:r w:rsidR="006B7F97">
        <w:rPr>
          <w:szCs w:val="24"/>
        </w:rPr>
        <w:t>o table application</w:t>
      </w:r>
      <w:r w:rsidR="00E109A8">
        <w:rPr>
          <w:szCs w:val="24"/>
        </w:rPr>
        <w:t xml:space="preserve"> </w:t>
      </w:r>
      <w:r w:rsidR="00EF5449">
        <w:rPr>
          <w:szCs w:val="24"/>
        </w:rPr>
        <w:t>number</w:t>
      </w:r>
      <w:r w:rsidR="00E109A8" w:rsidRPr="00BC5ED4">
        <w:rPr>
          <w:szCs w:val="24"/>
        </w:rPr>
        <w:t>s 2021000525, 2021000526</w:t>
      </w:r>
      <w:r w:rsidR="00EF5449">
        <w:rPr>
          <w:szCs w:val="24"/>
        </w:rPr>
        <w:t>,</w:t>
      </w:r>
      <w:r w:rsidR="00E109A8" w:rsidRPr="00BC5ED4">
        <w:rPr>
          <w:szCs w:val="24"/>
        </w:rPr>
        <w:t xml:space="preserve"> and 2021000527 for MG Holdings, LLC</w:t>
      </w:r>
      <w:r w:rsidR="00EF5449">
        <w:rPr>
          <w:szCs w:val="24"/>
        </w:rPr>
        <w:t>,</w:t>
      </w:r>
      <w:r w:rsidR="006B7F97" w:rsidRPr="00BC5ED4">
        <w:rPr>
          <w:szCs w:val="24"/>
        </w:rPr>
        <w:t xml:space="preserve"> to the</w:t>
      </w:r>
      <w:r w:rsidR="004E4F0E" w:rsidRPr="00BC5ED4">
        <w:rPr>
          <w:szCs w:val="24"/>
        </w:rPr>
        <w:t xml:space="preserve"> February 22</w:t>
      </w:r>
      <w:r w:rsidR="006B7F97" w:rsidRPr="00BC5ED4">
        <w:rPr>
          <w:szCs w:val="24"/>
        </w:rPr>
        <w:t>, 2022</w:t>
      </w:r>
      <w:r w:rsidR="00E109A8" w:rsidRPr="00BC5ED4">
        <w:rPr>
          <w:szCs w:val="24"/>
        </w:rPr>
        <w:t xml:space="preserve"> meeting.  </w:t>
      </w:r>
      <w:r w:rsidR="006B7F97" w:rsidRPr="00BC5ED4">
        <w:rPr>
          <w:szCs w:val="24"/>
        </w:rPr>
        <w:t xml:space="preserve">Motion carried </w:t>
      </w:r>
      <w:r w:rsidR="00E109A8" w:rsidRPr="00BC5ED4">
        <w:rPr>
          <w:szCs w:val="24"/>
        </w:rPr>
        <w:t>with all in favor.</w:t>
      </w:r>
      <w:r w:rsidR="00E109A8">
        <w:rPr>
          <w:szCs w:val="24"/>
        </w:rPr>
        <w:t xml:space="preserve">  </w:t>
      </w:r>
    </w:p>
    <w:p w:rsidR="006B7F97" w:rsidRDefault="006B7F97" w:rsidP="00A54142">
      <w:pPr>
        <w:pStyle w:val="BodyText2"/>
        <w:rPr>
          <w:b/>
          <w:snapToGrid w:val="0"/>
          <w:szCs w:val="24"/>
        </w:rPr>
      </w:pPr>
    </w:p>
    <w:p w:rsidR="0074465B" w:rsidRPr="0074465B" w:rsidRDefault="0074465B" w:rsidP="00A54142">
      <w:pPr>
        <w:pStyle w:val="BodyText2"/>
        <w:rPr>
          <w:snapToGrid w:val="0"/>
          <w:szCs w:val="24"/>
        </w:rPr>
      </w:pPr>
      <w:r>
        <w:rPr>
          <w:snapToGrid w:val="0"/>
          <w:szCs w:val="24"/>
        </w:rPr>
        <w:t>K. Hayes recused himself from the following application.</w:t>
      </w:r>
    </w:p>
    <w:p w:rsidR="00261CF4" w:rsidRDefault="00261CF4" w:rsidP="00C56489">
      <w:pPr>
        <w:pStyle w:val="BodyText2"/>
        <w:tabs>
          <w:tab w:val="left" w:pos="720"/>
        </w:tabs>
        <w:ind w:left="720" w:hanging="450"/>
        <w:rPr>
          <w:b/>
          <w:snapToGrid w:val="0"/>
          <w:szCs w:val="24"/>
        </w:rPr>
      </w:pPr>
    </w:p>
    <w:p w:rsidR="00C56489" w:rsidRDefault="009735B4" w:rsidP="00C56489">
      <w:pPr>
        <w:pStyle w:val="BodyText2"/>
        <w:tabs>
          <w:tab w:val="left" w:pos="720"/>
        </w:tabs>
        <w:ind w:left="720" w:hanging="450"/>
        <w:rPr>
          <w:b/>
          <w:snapToGrid w:val="0"/>
          <w:szCs w:val="24"/>
        </w:rPr>
      </w:pPr>
      <w:r>
        <w:rPr>
          <w:b/>
          <w:snapToGrid w:val="0"/>
          <w:szCs w:val="24"/>
        </w:rPr>
        <w:t>1.4</w:t>
      </w:r>
      <w:r w:rsidR="00C56489" w:rsidRPr="00165EBB">
        <w:rPr>
          <w:b/>
          <w:snapToGrid w:val="0"/>
          <w:szCs w:val="24"/>
        </w:rPr>
        <w:tab/>
      </w:r>
      <w:r w:rsidR="004E4F0E">
        <w:rPr>
          <w:b/>
          <w:snapToGrid w:val="0"/>
          <w:szCs w:val="24"/>
          <w:u w:val="single"/>
        </w:rPr>
        <w:t xml:space="preserve">Elizabeth Sullivan </w:t>
      </w:r>
    </w:p>
    <w:p w:rsidR="00C56489" w:rsidRDefault="00C56489" w:rsidP="00C56489">
      <w:pPr>
        <w:pStyle w:val="BodyText2"/>
        <w:tabs>
          <w:tab w:val="left" w:pos="720"/>
        </w:tabs>
        <w:ind w:left="720" w:hanging="450"/>
        <w:rPr>
          <w:snapToGrid w:val="0"/>
          <w:szCs w:val="24"/>
        </w:rPr>
      </w:pPr>
      <w:r>
        <w:rPr>
          <w:b/>
          <w:snapToGrid w:val="0"/>
          <w:szCs w:val="24"/>
        </w:rPr>
        <w:tab/>
      </w:r>
      <w:r w:rsidRPr="00095B03">
        <w:rPr>
          <w:b/>
          <w:snapToGrid w:val="0"/>
          <w:szCs w:val="24"/>
          <w:u w:val="single"/>
        </w:rPr>
        <w:t>Application # 2021000744</w:t>
      </w:r>
      <w:r w:rsidRPr="004869BD">
        <w:rPr>
          <w:snapToGrid w:val="0"/>
          <w:szCs w:val="24"/>
        </w:rPr>
        <w:t xml:space="preserve"> </w:t>
      </w:r>
      <w:r>
        <w:rPr>
          <w:snapToGrid w:val="0"/>
          <w:szCs w:val="24"/>
        </w:rPr>
        <w:t>–</w:t>
      </w:r>
      <w:r w:rsidRPr="004869BD">
        <w:rPr>
          <w:snapToGrid w:val="0"/>
          <w:szCs w:val="24"/>
        </w:rPr>
        <w:t xml:space="preserve"> </w:t>
      </w:r>
      <w:r>
        <w:rPr>
          <w:snapToGrid w:val="0"/>
          <w:szCs w:val="24"/>
        </w:rPr>
        <w:t>Appeal of an Administrative Decision regarding a Notice of Violation issued by the Deputy Code Enforcement Officer dated September 21, 2021 regarding 63 Sand Hill Road on Tax Map &amp; Lot #209-007.100 in the Limited Residential (LR) Zone.</w:t>
      </w:r>
      <w:r w:rsidR="009735B4">
        <w:rPr>
          <w:snapToGrid w:val="0"/>
          <w:szCs w:val="24"/>
        </w:rPr>
        <w:t xml:space="preserve">  </w:t>
      </w:r>
      <w:r w:rsidR="009735B4" w:rsidRPr="00CA32C4">
        <w:rPr>
          <w:i/>
          <w:snapToGrid w:val="0"/>
          <w:szCs w:val="24"/>
        </w:rPr>
        <w:t>Tabled from the</w:t>
      </w:r>
      <w:r w:rsidR="009735B4">
        <w:rPr>
          <w:i/>
          <w:snapToGrid w:val="0"/>
          <w:szCs w:val="24"/>
        </w:rPr>
        <w:t xml:space="preserve"> </w:t>
      </w:r>
      <w:r w:rsidR="004E4F0E">
        <w:rPr>
          <w:i/>
          <w:snapToGrid w:val="0"/>
          <w:szCs w:val="24"/>
        </w:rPr>
        <w:t>December 28</w:t>
      </w:r>
      <w:r w:rsidR="009735B4">
        <w:rPr>
          <w:i/>
          <w:snapToGrid w:val="0"/>
          <w:szCs w:val="24"/>
        </w:rPr>
        <w:t>, 2021</w:t>
      </w:r>
      <w:r w:rsidR="009735B4" w:rsidRPr="00CA32C4">
        <w:rPr>
          <w:i/>
          <w:snapToGrid w:val="0"/>
          <w:szCs w:val="24"/>
        </w:rPr>
        <w:t xml:space="preserve"> meeting</w:t>
      </w:r>
      <w:r w:rsidR="009735B4">
        <w:rPr>
          <w:i/>
          <w:snapToGrid w:val="0"/>
          <w:szCs w:val="24"/>
        </w:rPr>
        <w:t>.</w:t>
      </w:r>
    </w:p>
    <w:p w:rsidR="00A54142" w:rsidRDefault="00A54142" w:rsidP="00245010">
      <w:pPr>
        <w:pStyle w:val="BodyText2"/>
        <w:rPr>
          <w:snapToGrid w:val="0"/>
          <w:szCs w:val="24"/>
        </w:rPr>
      </w:pPr>
    </w:p>
    <w:p w:rsidR="00BB3980" w:rsidRDefault="00426D1F" w:rsidP="008C4CEC">
      <w:pPr>
        <w:pStyle w:val="BodyText2"/>
        <w:ind w:right="0"/>
        <w:rPr>
          <w:snapToGrid w:val="0"/>
          <w:szCs w:val="24"/>
        </w:rPr>
      </w:pPr>
      <w:r w:rsidRPr="00BB3980">
        <w:rPr>
          <w:snapToGrid w:val="0"/>
          <w:szCs w:val="24"/>
        </w:rPr>
        <w:t xml:space="preserve">Motion made </w:t>
      </w:r>
      <w:r w:rsidRPr="00BC5ED4">
        <w:rPr>
          <w:snapToGrid w:val="0"/>
          <w:szCs w:val="24"/>
        </w:rPr>
        <w:t xml:space="preserve">by L. </w:t>
      </w:r>
      <w:r w:rsidR="00245010" w:rsidRPr="00BC5ED4">
        <w:rPr>
          <w:snapToGrid w:val="0"/>
          <w:szCs w:val="24"/>
        </w:rPr>
        <w:t>R</w:t>
      </w:r>
      <w:r w:rsidRPr="00BC5ED4">
        <w:rPr>
          <w:snapToGrid w:val="0"/>
          <w:szCs w:val="24"/>
        </w:rPr>
        <w:t>outhier</w:t>
      </w:r>
      <w:r w:rsidR="00245010" w:rsidRPr="00BC5ED4">
        <w:rPr>
          <w:snapToGrid w:val="0"/>
          <w:szCs w:val="24"/>
        </w:rPr>
        <w:t xml:space="preserve">, seconded by </w:t>
      </w:r>
      <w:r w:rsidR="00BC5ED4" w:rsidRPr="00BC5ED4">
        <w:rPr>
          <w:snapToGrid w:val="0"/>
          <w:szCs w:val="24"/>
        </w:rPr>
        <w:t>S. Davis</w:t>
      </w:r>
      <w:r w:rsidR="00EF5449">
        <w:rPr>
          <w:snapToGrid w:val="0"/>
          <w:szCs w:val="24"/>
        </w:rPr>
        <w:t>,</w:t>
      </w:r>
      <w:r w:rsidR="00CA6063">
        <w:rPr>
          <w:snapToGrid w:val="0"/>
          <w:szCs w:val="24"/>
        </w:rPr>
        <w:t xml:space="preserve"> </w:t>
      </w:r>
      <w:r w:rsidRPr="00BB3980">
        <w:rPr>
          <w:snapToGrid w:val="0"/>
          <w:szCs w:val="24"/>
        </w:rPr>
        <w:t xml:space="preserve">to </w:t>
      </w:r>
      <w:r w:rsidR="00BB3980">
        <w:rPr>
          <w:snapToGrid w:val="0"/>
          <w:szCs w:val="24"/>
        </w:rPr>
        <w:t>take the application off the table.</w:t>
      </w:r>
      <w:r w:rsidR="008C4CEC">
        <w:rPr>
          <w:snapToGrid w:val="0"/>
          <w:szCs w:val="24"/>
        </w:rPr>
        <w:t xml:space="preserve">  </w:t>
      </w:r>
      <w:r w:rsidR="00BB3980">
        <w:rPr>
          <w:snapToGrid w:val="0"/>
          <w:szCs w:val="24"/>
        </w:rPr>
        <w:t xml:space="preserve">Motion carried </w:t>
      </w:r>
      <w:r w:rsidR="008C4CEC">
        <w:rPr>
          <w:snapToGrid w:val="0"/>
          <w:szCs w:val="24"/>
        </w:rPr>
        <w:t>with all in favor.</w:t>
      </w:r>
    </w:p>
    <w:p w:rsidR="00BC5ED4" w:rsidRDefault="00BC5ED4" w:rsidP="009B0123">
      <w:pPr>
        <w:rPr>
          <w:b/>
          <w:szCs w:val="24"/>
          <w:u w:val="single"/>
        </w:rPr>
      </w:pPr>
    </w:p>
    <w:p w:rsidR="00BC5ED4" w:rsidRPr="00BC5ED4" w:rsidRDefault="00BC5ED4" w:rsidP="009B0123">
      <w:pPr>
        <w:rPr>
          <w:szCs w:val="24"/>
        </w:rPr>
      </w:pPr>
      <w:r w:rsidRPr="00BC5ED4">
        <w:rPr>
          <w:szCs w:val="24"/>
        </w:rPr>
        <w:t xml:space="preserve">B. </w:t>
      </w:r>
      <w:r w:rsidR="00B51FB8" w:rsidRPr="00BC5ED4">
        <w:rPr>
          <w:szCs w:val="24"/>
        </w:rPr>
        <w:t>Knightly</w:t>
      </w:r>
      <w:r w:rsidRPr="00BC5ED4">
        <w:rPr>
          <w:szCs w:val="24"/>
        </w:rPr>
        <w:t xml:space="preserve"> </w:t>
      </w:r>
      <w:r w:rsidR="00B51FB8">
        <w:rPr>
          <w:szCs w:val="24"/>
        </w:rPr>
        <w:t xml:space="preserve">stated that they </w:t>
      </w:r>
      <w:r w:rsidRPr="00BC5ED4">
        <w:rPr>
          <w:szCs w:val="24"/>
        </w:rPr>
        <w:t>only ha</w:t>
      </w:r>
      <w:r w:rsidR="00B51FB8">
        <w:rPr>
          <w:szCs w:val="24"/>
        </w:rPr>
        <w:t>ve</w:t>
      </w:r>
      <w:r w:rsidR="00DE4C63">
        <w:rPr>
          <w:szCs w:val="24"/>
        </w:rPr>
        <w:t xml:space="preserve"> a</w:t>
      </w:r>
      <w:r w:rsidRPr="00BC5ED4">
        <w:rPr>
          <w:szCs w:val="24"/>
        </w:rPr>
        <w:t xml:space="preserve"> </w:t>
      </w:r>
      <w:r w:rsidR="00EF5449">
        <w:rPr>
          <w:szCs w:val="24"/>
        </w:rPr>
        <w:t>four</w:t>
      </w:r>
      <w:r w:rsidR="00B51FB8">
        <w:rPr>
          <w:szCs w:val="24"/>
        </w:rPr>
        <w:t>-</w:t>
      </w:r>
      <w:r w:rsidRPr="00BC5ED4">
        <w:rPr>
          <w:szCs w:val="24"/>
        </w:rPr>
        <w:t>member</w:t>
      </w:r>
      <w:r w:rsidR="00DE4C63">
        <w:rPr>
          <w:szCs w:val="24"/>
        </w:rPr>
        <w:t xml:space="preserve"> board</w:t>
      </w:r>
      <w:r w:rsidR="00B51FB8">
        <w:rPr>
          <w:szCs w:val="24"/>
        </w:rPr>
        <w:t xml:space="preserve"> present.  E</w:t>
      </w:r>
      <w:r w:rsidR="00EF5449">
        <w:rPr>
          <w:szCs w:val="24"/>
        </w:rPr>
        <w:t xml:space="preserve">than </w:t>
      </w:r>
      <w:r w:rsidR="00B51FB8">
        <w:rPr>
          <w:szCs w:val="24"/>
        </w:rPr>
        <w:t xml:space="preserve">Wood stated that their </w:t>
      </w:r>
      <w:r w:rsidRPr="00BC5ED4">
        <w:rPr>
          <w:szCs w:val="24"/>
        </w:rPr>
        <w:t xml:space="preserve">preference would be for a </w:t>
      </w:r>
      <w:r w:rsidR="00EF5449">
        <w:rPr>
          <w:szCs w:val="24"/>
        </w:rPr>
        <w:t>five</w:t>
      </w:r>
      <w:r w:rsidR="00B51FB8">
        <w:rPr>
          <w:szCs w:val="24"/>
        </w:rPr>
        <w:t>-</w:t>
      </w:r>
      <w:r w:rsidRPr="00BC5ED4">
        <w:rPr>
          <w:szCs w:val="24"/>
        </w:rPr>
        <w:t>member</w:t>
      </w:r>
      <w:r w:rsidR="00DE4C63">
        <w:rPr>
          <w:szCs w:val="24"/>
        </w:rPr>
        <w:t xml:space="preserve"> board</w:t>
      </w:r>
      <w:r w:rsidR="00B51FB8">
        <w:rPr>
          <w:szCs w:val="24"/>
        </w:rPr>
        <w:t xml:space="preserve">, but that they would proceed with the </w:t>
      </w:r>
      <w:r w:rsidR="00EF5449">
        <w:rPr>
          <w:szCs w:val="24"/>
        </w:rPr>
        <w:t xml:space="preserve">four </w:t>
      </w:r>
      <w:r w:rsidR="00B51FB8">
        <w:rPr>
          <w:szCs w:val="24"/>
        </w:rPr>
        <w:t>members</w:t>
      </w:r>
      <w:r w:rsidR="00081805">
        <w:rPr>
          <w:szCs w:val="24"/>
        </w:rPr>
        <w:t xml:space="preserve"> present</w:t>
      </w:r>
      <w:r w:rsidR="00B51FB8">
        <w:rPr>
          <w:szCs w:val="24"/>
        </w:rPr>
        <w:t>.</w:t>
      </w:r>
    </w:p>
    <w:p w:rsidR="00BC5ED4" w:rsidRPr="00BC5ED4" w:rsidRDefault="00BC5ED4" w:rsidP="009B0123">
      <w:pPr>
        <w:rPr>
          <w:szCs w:val="24"/>
        </w:rPr>
      </w:pPr>
    </w:p>
    <w:p w:rsidR="00BC5ED4" w:rsidRDefault="008C4CEC" w:rsidP="009B0123">
      <w:pPr>
        <w:rPr>
          <w:szCs w:val="24"/>
        </w:rPr>
      </w:pPr>
      <w:r w:rsidRPr="00BC5ED4">
        <w:rPr>
          <w:szCs w:val="24"/>
        </w:rPr>
        <w:t>Ethan</w:t>
      </w:r>
      <w:r w:rsidR="00BC5ED4" w:rsidRPr="00BC5ED4">
        <w:rPr>
          <w:szCs w:val="24"/>
        </w:rPr>
        <w:t xml:space="preserve"> </w:t>
      </w:r>
      <w:r>
        <w:rPr>
          <w:szCs w:val="24"/>
        </w:rPr>
        <w:t>W</w:t>
      </w:r>
      <w:r w:rsidR="00BC5ED4" w:rsidRPr="00BC5ED4">
        <w:rPr>
          <w:szCs w:val="24"/>
        </w:rPr>
        <w:t>ood</w:t>
      </w:r>
      <w:r w:rsidR="00B51FB8">
        <w:rPr>
          <w:szCs w:val="24"/>
        </w:rPr>
        <w:t>, Attorney at Normandin, Cheney &amp; O’Neil, PLLC</w:t>
      </w:r>
      <w:r w:rsidR="00EF5449">
        <w:rPr>
          <w:szCs w:val="24"/>
        </w:rPr>
        <w:t>,</w:t>
      </w:r>
      <w:r w:rsidR="00B51FB8">
        <w:rPr>
          <w:szCs w:val="24"/>
        </w:rPr>
        <w:t xml:space="preserve"> stated </w:t>
      </w:r>
      <w:r w:rsidR="00EF5449">
        <w:rPr>
          <w:szCs w:val="24"/>
        </w:rPr>
        <w:t xml:space="preserve">that he was present for this application and </w:t>
      </w:r>
      <w:r w:rsidR="00B51FB8">
        <w:rPr>
          <w:szCs w:val="24"/>
        </w:rPr>
        <w:t>that the property owner</w:t>
      </w:r>
      <w:r w:rsidR="00EF5449">
        <w:rPr>
          <w:szCs w:val="24"/>
        </w:rPr>
        <w:t>,</w:t>
      </w:r>
      <w:r w:rsidR="00B51FB8">
        <w:rPr>
          <w:szCs w:val="24"/>
        </w:rPr>
        <w:t xml:space="preserve"> </w:t>
      </w:r>
      <w:r w:rsidRPr="00BC5ED4">
        <w:rPr>
          <w:szCs w:val="24"/>
        </w:rPr>
        <w:t>Elizabeth</w:t>
      </w:r>
      <w:r w:rsidR="00DE4C63">
        <w:rPr>
          <w:szCs w:val="24"/>
        </w:rPr>
        <w:t xml:space="preserve"> Sullivan</w:t>
      </w:r>
      <w:r w:rsidR="00EF5449">
        <w:rPr>
          <w:szCs w:val="24"/>
        </w:rPr>
        <w:t>,</w:t>
      </w:r>
      <w:r w:rsidR="00DE4C63">
        <w:rPr>
          <w:szCs w:val="24"/>
        </w:rPr>
        <w:t xml:space="preserve"> was also present</w:t>
      </w:r>
      <w:r w:rsidR="00AB580B">
        <w:rPr>
          <w:szCs w:val="24"/>
        </w:rPr>
        <w:t xml:space="preserve">, and </w:t>
      </w:r>
      <w:r w:rsidR="00EF5449">
        <w:rPr>
          <w:szCs w:val="24"/>
        </w:rPr>
        <w:t xml:space="preserve">noted that she </w:t>
      </w:r>
      <w:r w:rsidR="00AB580B">
        <w:rPr>
          <w:szCs w:val="24"/>
        </w:rPr>
        <w:t xml:space="preserve">goes </w:t>
      </w:r>
      <w:r w:rsidR="00DE4C63">
        <w:rPr>
          <w:szCs w:val="24"/>
        </w:rPr>
        <w:t>by Betsy.</w:t>
      </w:r>
      <w:r w:rsidR="00296616">
        <w:rPr>
          <w:szCs w:val="24"/>
        </w:rPr>
        <w:t xml:space="preserve">  </w:t>
      </w:r>
      <w:r w:rsidR="00B51FB8">
        <w:rPr>
          <w:szCs w:val="24"/>
        </w:rPr>
        <w:t xml:space="preserve">He stated that his </w:t>
      </w:r>
      <w:r w:rsidR="00081805">
        <w:rPr>
          <w:szCs w:val="24"/>
        </w:rPr>
        <w:t xml:space="preserve">client received a </w:t>
      </w:r>
      <w:r w:rsidR="00DE4C63">
        <w:rPr>
          <w:szCs w:val="24"/>
        </w:rPr>
        <w:t>letter dated August 10, 2021</w:t>
      </w:r>
      <w:r w:rsidR="00296616">
        <w:rPr>
          <w:szCs w:val="24"/>
        </w:rPr>
        <w:t xml:space="preserve"> </w:t>
      </w:r>
      <w:r w:rsidR="00B51FB8">
        <w:rPr>
          <w:szCs w:val="24"/>
        </w:rPr>
        <w:t xml:space="preserve">from the </w:t>
      </w:r>
      <w:r>
        <w:rPr>
          <w:szCs w:val="24"/>
        </w:rPr>
        <w:t>D</w:t>
      </w:r>
      <w:r w:rsidR="00BC5ED4" w:rsidRPr="00BC5ED4">
        <w:rPr>
          <w:szCs w:val="24"/>
        </w:rPr>
        <w:t xml:space="preserve">eputy </w:t>
      </w:r>
      <w:r>
        <w:rPr>
          <w:szCs w:val="24"/>
        </w:rPr>
        <w:t>C</w:t>
      </w:r>
      <w:r w:rsidR="00BC5ED4" w:rsidRPr="00BC5ED4">
        <w:rPr>
          <w:szCs w:val="24"/>
        </w:rPr>
        <w:t xml:space="preserve">ode </w:t>
      </w:r>
      <w:r>
        <w:rPr>
          <w:szCs w:val="24"/>
        </w:rPr>
        <w:t>E</w:t>
      </w:r>
      <w:r w:rsidR="00BC5ED4" w:rsidRPr="00BC5ED4">
        <w:rPr>
          <w:szCs w:val="24"/>
        </w:rPr>
        <w:t xml:space="preserve">nforcement </w:t>
      </w:r>
      <w:r w:rsidR="00296616">
        <w:rPr>
          <w:szCs w:val="24"/>
        </w:rPr>
        <w:t>O</w:t>
      </w:r>
      <w:r w:rsidRPr="00BC5ED4">
        <w:rPr>
          <w:szCs w:val="24"/>
        </w:rPr>
        <w:t>fficer</w:t>
      </w:r>
      <w:r>
        <w:rPr>
          <w:szCs w:val="24"/>
        </w:rPr>
        <w:t>, Norman Skantze</w:t>
      </w:r>
      <w:r w:rsidR="00296616">
        <w:rPr>
          <w:szCs w:val="24"/>
        </w:rPr>
        <w:t>,</w:t>
      </w:r>
      <w:r>
        <w:rPr>
          <w:szCs w:val="24"/>
        </w:rPr>
        <w:t xml:space="preserve"> </w:t>
      </w:r>
      <w:r w:rsidR="00081805">
        <w:rPr>
          <w:szCs w:val="24"/>
        </w:rPr>
        <w:t xml:space="preserve">alleging </w:t>
      </w:r>
      <w:r w:rsidR="00BC5ED4" w:rsidRPr="00BC5ED4">
        <w:rPr>
          <w:szCs w:val="24"/>
        </w:rPr>
        <w:t>a number of violations</w:t>
      </w:r>
      <w:r w:rsidR="00B51FB8">
        <w:rPr>
          <w:szCs w:val="24"/>
        </w:rPr>
        <w:t xml:space="preserve"> at 63 Sand Hill </w:t>
      </w:r>
      <w:r w:rsidR="00296616">
        <w:rPr>
          <w:szCs w:val="24"/>
        </w:rPr>
        <w:t>Road.</w:t>
      </w:r>
      <w:r w:rsidR="00B51FB8">
        <w:rPr>
          <w:szCs w:val="24"/>
        </w:rPr>
        <w:t xml:space="preserve">  </w:t>
      </w:r>
      <w:r w:rsidR="00296616">
        <w:rPr>
          <w:szCs w:val="24"/>
        </w:rPr>
        <w:t xml:space="preserve">He said they </w:t>
      </w:r>
      <w:r w:rsidR="00BC5ED4" w:rsidRPr="00BC5ED4">
        <w:rPr>
          <w:szCs w:val="24"/>
        </w:rPr>
        <w:t xml:space="preserve">have provided pictures of the property </w:t>
      </w:r>
      <w:r w:rsidR="00B51FB8">
        <w:rPr>
          <w:szCs w:val="24"/>
        </w:rPr>
        <w:t xml:space="preserve">showing </w:t>
      </w:r>
      <w:r w:rsidR="00BC5ED4" w:rsidRPr="00BC5ED4">
        <w:rPr>
          <w:szCs w:val="24"/>
        </w:rPr>
        <w:t xml:space="preserve">current </w:t>
      </w:r>
      <w:r w:rsidRPr="00BC5ED4">
        <w:rPr>
          <w:szCs w:val="24"/>
        </w:rPr>
        <w:t>conditions</w:t>
      </w:r>
      <w:r w:rsidR="00B51FB8">
        <w:rPr>
          <w:szCs w:val="24"/>
        </w:rPr>
        <w:t>.</w:t>
      </w:r>
    </w:p>
    <w:p w:rsidR="00773300" w:rsidRDefault="00773300" w:rsidP="009B0123">
      <w:pPr>
        <w:rPr>
          <w:szCs w:val="24"/>
        </w:rPr>
      </w:pPr>
    </w:p>
    <w:p w:rsidR="00BC5ED4" w:rsidRDefault="00773300" w:rsidP="009B0123">
      <w:pPr>
        <w:rPr>
          <w:szCs w:val="24"/>
        </w:rPr>
      </w:pPr>
      <w:r>
        <w:rPr>
          <w:szCs w:val="24"/>
        </w:rPr>
        <w:t>E.  Wood said that a</w:t>
      </w:r>
      <w:r w:rsidR="00BC5ED4" w:rsidRPr="00BC5ED4">
        <w:rPr>
          <w:szCs w:val="24"/>
        </w:rPr>
        <w:t xml:space="preserve">s an </w:t>
      </w:r>
      <w:r w:rsidR="00081805" w:rsidRPr="00BC5ED4">
        <w:rPr>
          <w:szCs w:val="24"/>
        </w:rPr>
        <w:t>initial</w:t>
      </w:r>
      <w:r w:rsidR="00BC5ED4" w:rsidRPr="00BC5ED4">
        <w:rPr>
          <w:szCs w:val="24"/>
        </w:rPr>
        <w:t xml:space="preserve"> point</w:t>
      </w:r>
      <w:r w:rsidR="00847D1F">
        <w:rPr>
          <w:szCs w:val="24"/>
        </w:rPr>
        <w:t xml:space="preserve"> under </w:t>
      </w:r>
      <w:r>
        <w:rPr>
          <w:szCs w:val="24"/>
        </w:rPr>
        <w:t>violation #7 a. &amp; b.</w:t>
      </w:r>
      <w:r w:rsidR="00296616">
        <w:rPr>
          <w:szCs w:val="24"/>
        </w:rPr>
        <w:t>,</w:t>
      </w:r>
      <w:r>
        <w:rPr>
          <w:szCs w:val="24"/>
        </w:rPr>
        <w:t xml:space="preserve"> </w:t>
      </w:r>
      <w:r w:rsidR="00081805">
        <w:rPr>
          <w:szCs w:val="24"/>
        </w:rPr>
        <w:t>his</w:t>
      </w:r>
      <w:r w:rsidR="008C4CEC">
        <w:rPr>
          <w:szCs w:val="24"/>
        </w:rPr>
        <w:t xml:space="preserve"> clients </w:t>
      </w:r>
      <w:r>
        <w:rPr>
          <w:szCs w:val="24"/>
        </w:rPr>
        <w:t>do</w:t>
      </w:r>
      <w:r w:rsidR="008C4CEC">
        <w:rPr>
          <w:szCs w:val="24"/>
        </w:rPr>
        <w:t xml:space="preserve"> acknowledge</w:t>
      </w:r>
      <w:r w:rsidR="00B51FB8">
        <w:rPr>
          <w:szCs w:val="24"/>
        </w:rPr>
        <w:t xml:space="preserve"> that the fence/</w:t>
      </w:r>
      <w:r w:rsidR="00BC5ED4" w:rsidRPr="00BC5ED4">
        <w:rPr>
          <w:szCs w:val="24"/>
        </w:rPr>
        <w:t>screen buffer</w:t>
      </w:r>
      <w:r w:rsidR="00B51FB8">
        <w:rPr>
          <w:szCs w:val="24"/>
        </w:rPr>
        <w:t xml:space="preserve"> </w:t>
      </w:r>
      <w:r>
        <w:rPr>
          <w:szCs w:val="24"/>
        </w:rPr>
        <w:t>was</w:t>
      </w:r>
      <w:r w:rsidR="00B51FB8">
        <w:rPr>
          <w:szCs w:val="24"/>
        </w:rPr>
        <w:t xml:space="preserve"> built </w:t>
      </w:r>
      <w:r w:rsidR="00081805" w:rsidRPr="00BC5ED4">
        <w:rPr>
          <w:szCs w:val="24"/>
        </w:rPr>
        <w:t>w</w:t>
      </w:r>
      <w:r w:rsidR="00081805">
        <w:rPr>
          <w:szCs w:val="24"/>
        </w:rPr>
        <w:t>ithout</w:t>
      </w:r>
      <w:r w:rsidR="00BC5ED4" w:rsidRPr="00BC5ED4">
        <w:rPr>
          <w:szCs w:val="24"/>
        </w:rPr>
        <w:t xml:space="preserve"> a </w:t>
      </w:r>
      <w:r w:rsidR="00B51FB8">
        <w:rPr>
          <w:szCs w:val="24"/>
        </w:rPr>
        <w:t xml:space="preserve">building permit </w:t>
      </w:r>
      <w:r w:rsidR="00BC5ED4" w:rsidRPr="00BC5ED4">
        <w:rPr>
          <w:szCs w:val="24"/>
        </w:rPr>
        <w:t xml:space="preserve">and without </w:t>
      </w:r>
      <w:r w:rsidR="00B51FB8">
        <w:rPr>
          <w:szCs w:val="24"/>
        </w:rPr>
        <w:t>P</w:t>
      </w:r>
      <w:r w:rsidR="00BC5ED4" w:rsidRPr="00BC5ED4">
        <w:rPr>
          <w:szCs w:val="24"/>
        </w:rPr>
        <w:t xml:space="preserve">lanning </w:t>
      </w:r>
      <w:r w:rsidR="00B51FB8">
        <w:rPr>
          <w:szCs w:val="24"/>
        </w:rPr>
        <w:t>B</w:t>
      </w:r>
      <w:r w:rsidR="00BC5ED4" w:rsidRPr="00BC5ED4">
        <w:rPr>
          <w:szCs w:val="24"/>
        </w:rPr>
        <w:t xml:space="preserve">oard </w:t>
      </w:r>
      <w:r w:rsidR="00296616">
        <w:rPr>
          <w:szCs w:val="24"/>
        </w:rPr>
        <w:t>a</w:t>
      </w:r>
      <w:r w:rsidR="00BC5ED4" w:rsidRPr="00BC5ED4">
        <w:rPr>
          <w:szCs w:val="24"/>
        </w:rPr>
        <w:t>pproval</w:t>
      </w:r>
      <w:r w:rsidR="00B51FB8">
        <w:rPr>
          <w:szCs w:val="24"/>
        </w:rPr>
        <w:t xml:space="preserve">.  </w:t>
      </w:r>
      <w:r w:rsidR="00296616">
        <w:rPr>
          <w:szCs w:val="24"/>
        </w:rPr>
        <w:t xml:space="preserve">He said his </w:t>
      </w:r>
      <w:r w:rsidR="00081805">
        <w:rPr>
          <w:szCs w:val="24"/>
        </w:rPr>
        <w:t xml:space="preserve">clients </w:t>
      </w:r>
      <w:r w:rsidR="00BC5ED4" w:rsidRPr="00BC5ED4">
        <w:rPr>
          <w:szCs w:val="24"/>
        </w:rPr>
        <w:t>will remove those fences promptly</w:t>
      </w:r>
      <w:r w:rsidR="00296616">
        <w:rPr>
          <w:szCs w:val="24"/>
        </w:rPr>
        <w:t xml:space="preserve"> unless </w:t>
      </w:r>
      <w:r w:rsidR="00BC5ED4" w:rsidRPr="00BC5ED4">
        <w:rPr>
          <w:szCs w:val="24"/>
        </w:rPr>
        <w:t xml:space="preserve">the board </w:t>
      </w:r>
      <w:r w:rsidR="00296616">
        <w:rPr>
          <w:szCs w:val="24"/>
        </w:rPr>
        <w:t xml:space="preserve">would </w:t>
      </w:r>
      <w:r w:rsidR="00BC5ED4" w:rsidRPr="00BC5ED4">
        <w:rPr>
          <w:szCs w:val="24"/>
        </w:rPr>
        <w:t>be a</w:t>
      </w:r>
      <w:r w:rsidR="00081805">
        <w:rPr>
          <w:szCs w:val="24"/>
        </w:rPr>
        <w:t xml:space="preserve">mendable to </w:t>
      </w:r>
      <w:r w:rsidR="00296616">
        <w:rPr>
          <w:szCs w:val="24"/>
        </w:rPr>
        <w:t xml:space="preserve">waiting until </w:t>
      </w:r>
      <w:r w:rsidR="00081805">
        <w:rPr>
          <w:szCs w:val="24"/>
        </w:rPr>
        <w:t>the snow melts</w:t>
      </w:r>
      <w:r w:rsidR="00296616">
        <w:rPr>
          <w:szCs w:val="24"/>
        </w:rPr>
        <w:t>.  If</w:t>
      </w:r>
      <w:r w:rsidR="00BC5ED4" w:rsidRPr="00BC5ED4">
        <w:rPr>
          <w:szCs w:val="24"/>
        </w:rPr>
        <w:t xml:space="preserve"> not </w:t>
      </w:r>
      <w:r w:rsidR="00296616">
        <w:rPr>
          <w:szCs w:val="24"/>
        </w:rPr>
        <w:t xml:space="preserve">he said they </w:t>
      </w:r>
      <w:r w:rsidR="00BC5ED4" w:rsidRPr="00BC5ED4">
        <w:rPr>
          <w:szCs w:val="24"/>
        </w:rPr>
        <w:t>can remove them within one week</w:t>
      </w:r>
      <w:r w:rsidR="00081805">
        <w:rPr>
          <w:szCs w:val="24"/>
        </w:rPr>
        <w:t xml:space="preserve">. </w:t>
      </w:r>
      <w:r>
        <w:rPr>
          <w:szCs w:val="24"/>
        </w:rPr>
        <w:t xml:space="preserve"> </w:t>
      </w:r>
      <w:r w:rsidR="00BC5ED4" w:rsidRPr="008C4CEC">
        <w:rPr>
          <w:szCs w:val="24"/>
        </w:rPr>
        <w:t>B</w:t>
      </w:r>
      <w:r w:rsidR="008C4CEC">
        <w:rPr>
          <w:szCs w:val="24"/>
        </w:rPr>
        <w:t xml:space="preserve">. </w:t>
      </w:r>
      <w:r w:rsidR="00081805">
        <w:rPr>
          <w:szCs w:val="24"/>
        </w:rPr>
        <w:t>Kn</w:t>
      </w:r>
      <w:r w:rsidR="00081805" w:rsidRPr="008C4CEC">
        <w:rPr>
          <w:szCs w:val="24"/>
        </w:rPr>
        <w:t>ightly</w:t>
      </w:r>
      <w:r w:rsidR="00BC5ED4" w:rsidRPr="008C4CEC">
        <w:rPr>
          <w:szCs w:val="24"/>
        </w:rPr>
        <w:t xml:space="preserve"> said that they should check with the building inspector</w:t>
      </w:r>
      <w:r w:rsidR="00081805">
        <w:rPr>
          <w:szCs w:val="24"/>
        </w:rPr>
        <w:t xml:space="preserve"> and work with him on the fence. </w:t>
      </w:r>
      <w:r>
        <w:rPr>
          <w:szCs w:val="24"/>
        </w:rPr>
        <w:t xml:space="preserve"> </w:t>
      </w:r>
      <w:r w:rsidR="00081805">
        <w:rPr>
          <w:szCs w:val="24"/>
        </w:rPr>
        <w:t>E. Wood</w:t>
      </w:r>
      <w:r w:rsidR="00BC5ED4" w:rsidRPr="00DD6372">
        <w:rPr>
          <w:szCs w:val="24"/>
        </w:rPr>
        <w:t xml:space="preserve"> said that whatever</w:t>
      </w:r>
      <w:r>
        <w:rPr>
          <w:szCs w:val="24"/>
        </w:rPr>
        <w:t xml:space="preserve"> N. Skantze </w:t>
      </w:r>
      <w:r w:rsidR="008C4CEC" w:rsidRPr="00DD6372">
        <w:rPr>
          <w:szCs w:val="24"/>
        </w:rPr>
        <w:t>decides</w:t>
      </w:r>
      <w:r>
        <w:rPr>
          <w:szCs w:val="24"/>
        </w:rPr>
        <w:t xml:space="preserve"> is fine as to the removal of the fence.</w:t>
      </w:r>
    </w:p>
    <w:p w:rsidR="00847D1F" w:rsidRDefault="00847D1F" w:rsidP="009B0123">
      <w:pPr>
        <w:rPr>
          <w:szCs w:val="24"/>
        </w:rPr>
      </w:pPr>
    </w:p>
    <w:p w:rsidR="00DD6372" w:rsidRPr="00DD6372" w:rsidRDefault="00BC5ED4" w:rsidP="009B0123">
      <w:pPr>
        <w:rPr>
          <w:szCs w:val="24"/>
        </w:rPr>
      </w:pPr>
      <w:r w:rsidRPr="00DD6372">
        <w:rPr>
          <w:szCs w:val="24"/>
        </w:rPr>
        <w:t>With regard to</w:t>
      </w:r>
      <w:r w:rsidR="00847D1F">
        <w:rPr>
          <w:szCs w:val="24"/>
        </w:rPr>
        <w:t xml:space="preserve"> </w:t>
      </w:r>
      <w:r w:rsidR="00296616">
        <w:rPr>
          <w:szCs w:val="24"/>
        </w:rPr>
        <w:t xml:space="preserve">violation </w:t>
      </w:r>
      <w:r w:rsidR="00847D1F">
        <w:rPr>
          <w:szCs w:val="24"/>
        </w:rPr>
        <w:t>#1 as to N</w:t>
      </w:r>
      <w:r w:rsidR="008C4CEC" w:rsidRPr="00DD6372">
        <w:rPr>
          <w:szCs w:val="24"/>
        </w:rPr>
        <w:t>on-</w:t>
      </w:r>
      <w:r w:rsidR="00847D1F">
        <w:rPr>
          <w:szCs w:val="24"/>
        </w:rPr>
        <w:t>R</w:t>
      </w:r>
      <w:r w:rsidR="008C4CEC" w:rsidRPr="00DD6372">
        <w:rPr>
          <w:szCs w:val="24"/>
        </w:rPr>
        <w:t>esidential</w:t>
      </w:r>
      <w:r w:rsidRPr="00DD6372">
        <w:rPr>
          <w:szCs w:val="24"/>
        </w:rPr>
        <w:t xml:space="preserve"> </w:t>
      </w:r>
      <w:r w:rsidR="00847D1F">
        <w:rPr>
          <w:szCs w:val="24"/>
        </w:rPr>
        <w:t xml:space="preserve">Site Plan, </w:t>
      </w:r>
      <w:r w:rsidRPr="00DD6372">
        <w:rPr>
          <w:szCs w:val="24"/>
        </w:rPr>
        <w:t>Article 1</w:t>
      </w:r>
      <w:r w:rsidR="00847D1F">
        <w:rPr>
          <w:szCs w:val="24"/>
        </w:rPr>
        <w:t>3,</w:t>
      </w:r>
      <w:r w:rsidR="00773300">
        <w:rPr>
          <w:szCs w:val="24"/>
        </w:rPr>
        <w:t xml:space="preserve"> </w:t>
      </w:r>
      <w:r w:rsidR="00847D1F">
        <w:rPr>
          <w:szCs w:val="24"/>
        </w:rPr>
        <w:t xml:space="preserve">(including the operation of a commercial boat </w:t>
      </w:r>
      <w:r w:rsidR="00296616">
        <w:rPr>
          <w:szCs w:val="24"/>
        </w:rPr>
        <w:t>business),</w:t>
      </w:r>
      <w:r w:rsidR="00773300">
        <w:rPr>
          <w:szCs w:val="24"/>
        </w:rPr>
        <w:t xml:space="preserve"> </w:t>
      </w:r>
      <w:r w:rsidR="00847D1F">
        <w:rPr>
          <w:szCs w:val="24"/>
        </w:rPr>
        <w:t xml:space="preserve">E. Wood said that it isn’t </w:t>
      </w:r>
      <w:r w:rsidRPr="00DD6372">
        <w:rPr>
          <w:szCs w:val="24"/>
        </w:rPr>
        <w:t>cl</w:t>
      </w:r>
      <w:r w:rsidR="00847D1F">
        <w:rPr>
          <w:szCs w:val="24"/>
        </w:rPr>
        <w:t xml:space="preserve">ear as to what is </w:t>
      </w:r>
      <w:r w:rsidR="00296616">
        <w:rPr>
          <w:szCs w:val="24"/>
        </w:rPr>
        <w:t xml:space="preserve">the </w:t>
      </w:r>
      <w:r w:rsidR="00847D1F">
        <w:rPr>
          <w:szCs w:val="24"/>
        </w:rPr>
        <w:t xml:space="preserve">violation.  </w:t>
      </w:r>
      <w:r w:rsidR="00296616">
        <w:rPr>
          <w:szCs w:val="24"/>
        </w:rPr>
        <w:t>He said t</w:t>
      </w:r>
      <w:r w:rsidRPr="00DD6372">
        <w:rPr>
          <w:szCs w:val="24"/>
        </w:rPr>
        <w:t>he boats</w:t>
      </w:r>
      <w:r w:rsidR="00847D1F">
        <w:rPr>
          <w:szCs w:val="24"/>
        </w:rPr>
        <w:t xml:space="preserve"> are owned by the property owner and her </w:t>
      </w:r>
      <w:r w:rsidRPr="00DD6372">
        <w:rPr>
          <w:szCs w:val="24"/>
        </w:rPr>
        <w:t>spouse</w:t>
      </w:r>
      <w:r w:rsidR="00847D1F">
        <w:rPr>
          <w:szCs w:val="24"/>
        </w:rPr>
        <w:t xml:space="preserve">.  </w:t>
      </w:r>
      <w:r w:rsidRPr="00DD6372">
        <w:rPr>
          <w:szCs w:val="24"/>
        </w:rPr>
        <w:t xml:space="preserve">The </w:t>
      </w:r>
      <w:r w:rsidR="008C4CEC" w:rsidRPr="00DD6372">
        <w:rPr>
          <w:szCs w:val="24"/>
        </w:rPr>
        <w:t>spouse</w:t>
      </w:r>
      <w:r w:rsidRPr="00DD6372">
        <w:rPr>
          <w:szCs w:val="24"/>
        </w:rPr>
        <w:t xml:space="preserve"> is not a property owner</w:t>
      </w:r>
      <w:r w:rsidR="00847D1F">
        <w:rPr>
          <w:szCs w:val="24"/>
        </w:rPr>
        <w:t>, but</w:t>
      </w:r>
      <w:r w:rsidRPr="00DD6372">
        <w:rPr>
          <w:szCs w:val="24"/>
        </w:rPr>
        <w:t xml:space="preserve"> he does live there</w:t>
      </w:r>
      <w:r w:rsidR="00847D1F">
        <w:rPr>
          <w:szCs w:val="24"/>
        </w:rPr>
        <w:t xml:space="preserve">.  </w:t>
      </w:r>
      <w:r w:rsidR="00296616">
        <w:rPr>
          <w:szCs w:val="24"/>
        </w:rPr>
        <w:t xml:space="preserve">He said they </w:t>
      </w:r>
      <w:r w:rsidRPr="00DD6372">
        <w:rPr>
          <w:szCs w:val="24"/>
        </w:rPr>
        <w:t>aren’t clear as</w:t>
      </w:r>
      <w:r w:rsidR="00773300">
        <w:rPr>
          <w:szCs w:val="24"/>
        </w:rPr>
        <w:t xml:space="preserve"> what is meant </w:t>
      </w:r>
      <w:r w:rsidR="00296616">
        <w:rPr>
          <w:szCs w:val="24"/>
        </w:rPr>
        <w:t>in the letter b</w:t>
      </w:r>
      <w:r w:rsidR="00773300">
        <w:rPr>
          <w:szCs w:val="24"/>
        </w:rPr>
        <w:t>y the commercial</w:t>
      </w:r>
      <w:r w:rsidRPr="00DD6372">
        <w:rPr>
          <w:szCs w:val="24"/>
        </w:rPr>
        <w:t xml:space="preserve"> boa</w:t>
      </w:r>
      <w:r w:rsidR="00847D1F">
        <w:rPr>
          <w:szCs w:val="24"/>
        </w:rPr>
        <w:t>t</w:t>
      </w:r>
      <w:r w:rsidRPr="00DD6372">
        <w:rPr>
          <w:szCs w:val="24"/>
        </w:rPr>
        <w:t xml:space="preserve"> business</w:t>
      </w:r>
      <w:r w:rsidR="00847D1F">
        <w:rPr>
          <w:szCs w:val="24"/>
        </w:rPr>
        <w:t xml:space="preserve">.  He read </w:t>
      </w:r>
      <w:r w:rsidR="00E73C25">
        <w:rPr>
          <w:szCs w:val="24"/>
        </w:rPr>
        <w:t xml:space="preserve">the first paragraph </w:t>
      </w:r>
      <w:r w:rsidR="00847D1F">
        <w:rPr>
          <w:szCs w:val="24"/>
        </w:rPr>
        <w:t xml:space="preserve">under </w:t>
      </w:r>
      <w:r w:rsidRPr="00DD6372">
        <w:rPr>
          <w:szCs w:val="24"/>
        </w:rPr>
        <w:t>Article 13</w:t>
      </w:r>
      <w:r w:rsidR="00847D1F">
        <w:rPr>
          <w:szCs w:val="24"/>
        </w:rPr>
        <w:t>.</w:t>
      </w:r>
      <w:r w:rsidR="00E73C25">
        <w:rPr>
          <w:szCs w:val="24"/>
        </w:rPr>
        <w:t xml:space="preserve"> </w:t>
      </w:r>
      <w:r w:rsidR="00296616">
        <w:rPr>
          <w:szCs w:val="24"/>
        </w:rPr>
        <w:t xml:space="preserve"> E. Wood said </w:t>
      </w:r>
      <w:r w:rsidR="00DD6372" w:rsidRPr="00DD6372">
        <w:rPr>
          <w:szCs w:val="24"/>
        </w:rPr>
        <w:t xml:space="preserve">to the extent that </w:t>
      </w:r>
      <w:r w:rsidR="008C4CEC">
        <w:rPr>
          <w:szCs w:val="24"/>
        </w:rPr>
        <w:t>there is</w:t>
      </w:r>
      <w:r w:rsidR="00DD6372" w:rsidRPr="00DD6372">
        <w:rPr>
          <w:szCs w:val="24"/>
        </w:rPr>
        <w:t xml:space="preserve"> an allegation that </w:t>
      </w:r>
      <w:r w:rsidR="00296616">
        <w:rPr>
          <w:szCs w:val="24"/>
        </w:rPr>
        <w:t xml:space="preserve">his </w:t>
      </w:r>
      <w:r w:rsidR="008C4CEC" w:rsidRPr="00DD6372">
        <w:rPr>
          <w:szCs w:val="24"/>
        </w:rPr>
        <w:t>client</w:t>
      </w:r>
      <w:r w:rsidR="00DD6372" w:rsidRPr="00DD6372">
        <w:rPr>
          <w:szCs w:val="24"/>
        </w:rPr>
        <w:t xml:space="preserve"> has a boat </w:t>
      </w:r>
      <w:r w:rsidR="008C4CEC" w:rsidRPr="00DD6372">
        <w:rPr>
          <w:szCs w:val="24"/>
        </w:rPr>
        <w:t>business</w:t>
      </w:r>
      <w:r w:rsidR="00847D1F">
        <w:rPr>
          <w:szCs w:val="24"/>
        </w:rPr>
        <w:t>, t</w:t>
      </w:r>
      <w:r w:rsidR="00DD6372" w:rsidRPr="00DD6372">
        <w:rPr>
          <w:szCs w:val="24"/>
        </w:rPr>
        <w:t>hey are not</w:t>
      </w:r>
      <w:r w:rsidR="00847D1F">
        <w:rPr>
          <w:szCs w:val="24"/>
        </w:rPr>
        <w:t xml:space="preserve"> opera</w:t>
      </w:r>
      <w:r w:rsidR="00E73C25">
        <w:rPr>
          <w:szCs w:val="24"/>
        </w:rPr>
        <w:t xml:space="preserve">ting </w:t>
      </w:r>
      <w:r w:rsidR="00296616">
        <w:rPr>
          <w:szCs w:val="24"/>
        </w:rPr>
        <w:t xml:space="preserve">one </w:t>
      </w:r>
      <w:r w:rsidR="00E73C25">
        <w:rPr>
          <w:szCs w:val="24"/>
        </w:rPr>
        <w:t xml:space="preserve">on site, so they aren’t subject to the </w:t>
      </w:r>
      <w:r w:rsidR="00296616">
        <w:rPr>
          <w:szCs w:val="24"/>
        </w:rPr>
        <w:t xml:space="preserve">provisions of </w:t>
      </w:r>
      <w:r w:rsidR="00E73C25">
        <w:rPr>
          <w:szCs w:val="24"/>
        </w:rPr>
        <w:t xml:space="preserve">Article 13.  </w:t>
      </w:r>
      <w:r w:rsidR="00DD6372" w:rsidRPr="00DD6372">
        <w:rPr>
          <w:szCs w:val="24"/>
        </w:rPr>
        <w:t xml:space="preserve">They aren’t storing other </w:t>
      </w:r>
      <w:r w:rsidR="00AB580B" w:rsidRPr="00DD6372">
        <w:rPr>
          <w:szCs w:val="24"/>
        </w:rPr>
        <w:t>peoples</w:t>
      </w:r>
      <w:r w:rsidR="00296616">
        <w:rPr>
          <w:szCs w:val="24"/>
        </w:rPr>
        <w:t>’</w:t>
      </w:r>
      <w:r w:rsidR="00DD6372" w:rsidRPr="00DD6372">
        <w:rPr>
          <w:szCs w:val="24"/>
        </w:rPr>
        <w:t xml:space="preserve"> boats</w:t>
      </w:r>
      <w:r w:rsidR="00847D1F">
        <w:rPr>
          <w:szCs w:val="24"/>
        </w:rPr>
        <w:t>, no</w:t>
      </w:r>
      <w:r w:rsidR="00DD6372" w:rsidRPr="00DD6372">
        <w:rPr>
          <w:szCs w:val="24"/>
        </w:rPr>
        <w:t>r working on other peoples</w:t>
      </w:r>
      <w:r w:rsidR="00296616">
        <w:rPr>
          <w:szCs w:val="24"/>
        </w:rPr>
        <w:t>’</w:t>
      </w:r>
      <w:r w:rsidR="00DD6372" w:rsidRPr="00DD6372">
        <w:rPr>
          <w:szCs w:val="24"/>
        </w:rPr>
        <w:t xml:space="preserve"> boats</w:t>
      </w:r>
      <w:r w:rsidR="00E73C25">
        <w:rPr>
          <w:szCs w:val="24"/>
        </w:rPr>
        <w:t>, they are only storing some of their own boats.</w:t>
      </w:r>
    </w:p>
    <w:p w:rsidR="00DD6372" w:rsidRPr="00DD6372" w:rsidRDefault="00DD6372" w:rsidP="009B0123">
      <w:pPr>
        <w:rPr>
          <w:szCs w:val="24"/>
        </w:rPr>
      </w:pPr>
    </w:p>
    <w:p w:rsidR="00DD6372" w:rsidRDefault="00DD6372" w:rsidP="009B0123">
      <w:pPr>
        <w:rPr>
          <w:szCs w:val="24"/>
        </w:rPr>
      </w:pPr>
      <w:r w:rsidRPr="00DD6372">
        <w:rPr>
          <w:szCs w:val="24"/>
        </w:rPr>
        <w:t xml:space="preserve">S. </w:t>
      </w:r>
      <w:r w:rsidR="008C4CEC" w:rsidRPr="00DD6372">
        <w:rPr>
          <w:szCs w:val="24"/>
        </w:rPr>
        <w:t>Davis</w:t>
      </w:r>
      <w:r w:rsidRPr="00DD6372">
        <w:rPr>
          <w:szCs w:val="24"/>
        </w:rPr>
        <w:t xml:space="preserve"> asked if they</w:t>
      </w:r>
      <w:r w:rsidR="008C4CEC">
        <w:rPr>
          <w:szCs w:val="24"/>
        </w:rPr>
        <w:t xml:space="preserve"> </w:t>
      </w:r>
      <w:r w:rsidRPr="00DD6372">
        <w:rPr>
          <w:szCs w:val="24"/>
        </w:rPr>
        <w:t>could</w:t>
      </w:r>
      <w:r w:rsidR="00E73C25">
        <w:rPr>
          <w:szCs w:val="24"/>
        </w:rPr>
        <w:t xml:space="preserve"> verify </w:t>
      </w:r>
      <w:r w:rsidR="00296616">
        <w:rPr>
          <w:szCs w:val="24"/>
        </w:rPr>
        <w:t xml:space="preserve">that </w:t>
      </w:r>
      <w:r w:rsidR="00E73C25">
        <w:rPr>
          <w:szCs w:val="24"/>
        </w:rPr>
        <w:t xml:space="preserve">by showing </w:t>
      </w:r>
      <w:r w:rsidRPr="00DD6372">
        <w:rPr>
          <w:szCs w:val="24"/>
        </w:rPr>
        <w:t>registrations for those boats</w:t>
      </w:r>
      <w:r w:rsidR="00847D1F">
        <w:rPr>
          <w:szCs w:val="24"/>
        </w:rPr>
        <w:t xml:space="preserve">.  </w:t>
      </w:r>
      <w:r w:rsidR="00296616">
        <w:rPr>
          <w:szCs w:val="24"/>
        </w:rPr>
        <w:t xml:space="preserve">E. Wood said </w:t>
      </w:r>
      <w:r w:rsidR="00E73C25">
        <w:rPr>
          <w:szCs w:val="24"/>
        </w:rPr>
        <w:t xml:space="preserve">absolutely </w:t>
      </w:r>
      <w:r w:rsidR="00296616">
        <w:rPr>
          <w:szCs w:val="24"/>
        </w:rPr>
        <w:t>they could</w:t>
      </w:r>
      <w:r w:rsidR="00E73C25">
        <w:rPr>
          <w:szCs w:val="24"/>
        </w:rPr>
        <w:t xml:space="preserve">.  S. Davis said that it would be a way to clarify that it’s not a commercial operation.  </w:t>
      </w:r>
      <w:r w:rsidR="00296616">
        <w:rPr>
          <w:szCs w:val="24"/>
        </w:rPr>
        <w:t>E. Wood said t</w:t>
      </w:r>
      <w:r w:rsidR="00847D1F">
        <w:rPr>
          <w:szCs w:val="24"/>
        </w:rPr>
        <w:t xml:space="preserve">hey would have </w:t>
      </w:r>
      <w:r w:rsidR="00E73C25">
        <w:rPr>
          <w:szCs w:val="24"/>
        </w:rPr>
        <w:t>registrations</w:t>
      </w:r>
      <w:r w:rsidR="00847D1F">
        <w:rPr>
          <w:szCs w:val="24"/>
        </w:rPr>
        <w:t xml:space="preserve">, but his </w:t>
      </w:r>
      <w:r w:rsidRPr="00DD6372">
        <w:rPr>
          <w:szCs w:val="24"/>
        </w:rPr>
        <w:t xml:space="preserve">client is in the middle of building </w:t>
      </w:r>
      <w:r w:rsidR="00847D1F">
        <w:rPr>
          <w:szCs w:val="24"/>
        </w:rPr>
        <w:t xml:space="preserve">a </w:t>
      </w:r>
      <w:r w:rsidRPr="00DD6372">
        <w:rPr>
          <w:szCs w:val="24"/>
        </w:rPr>
        <w:t>barge</w:t>
      </w:r>
      <w:r w:rsidR="00E73C25">
        <w:rPr>
          <w:szCs w:val="24"/>
        </w:rPr>
        <w:t xml:space="preserve">, but </w:t>
      </w:r>
      <w:r w:rsidR="00296616">
        <w:rPr>
          <w:szCs w:val="24"/>
        </w:rPr>
        <w:t xml:space="preserve">the barge is </w:t>
      </w:r>
      <w:r w:rsidR="00E73C25">
        <w:rPr>
          <w:szCs w:val="24"/>
        </w:rPr>
        <w:t xml:space="preserve">not for commercial or industrial use.  </w:t>
      </w:r>
      <w:r w:rsidRPr="00DD6372">
        <w:rPr>
          <w:szCs w:val="24"/>
        </w:rPr>
        <w:t>S</w:t>
      </w:r>
      <w:r w:rsidR="008C4CEC">
        <w:rPr>
          <w:szCs w:val="24"/>
        </w:rPr>
        <w:t>.</w:t>
      </w:r>
      <w:r w:rsidRPr="00DD6372">
        <w:rPr>
          <w:szCs w:val="24"/>
        </w:rPr>
        <w:t xml:space="preserve"> </w:t>
      </w:r>
      <w:r w:rsidR="008C4CEC">
        <w:rPr>
          <w:szCs w:val="24"/>
        </w:rPr>
        <w:t>D</w:t>
      </w:r>
      <w:r w:rsidRPr="00DD6372">
        <w:rPr>
          <w:szCs w:val="24"/>
        </w:rPr>
        <w:t xml:space="preserve">avis </w:t>
      </w:r>
      <w:r w:rsidR="008C4CEC" w:rsidRPr="00DD6372">
        <w:rPr>
          <w:szCs w:val="24"/>
        </w:rPr>
        <w:t>asked</w:t>
      </w:r>
      <w:r w:rsidRPr="00DD6372">
        <w:rPr>
          <w:szCs w:val="24"/>
        </w:rPr>
        <w:t xml:space="preserve"> wh</w:t>
      </w:r>
      <w:r w:rsidR="00E73C25">
        <w:rPr>
          <w:szCs w:val="24"/>
        </w:rPr>
        <w:t xml:space="preserve">at you </w:t>
      </w:r>
      <w:r w:rsidRPr="00DD6372">
        <w:rPr>
          <w:szCs w:val="24"/>
        </w:rPr>
        <w:t xml:space="preserve">would build a </w:t>
      </w:r>
      <w:r w:rsidR="008C4CEC" w:rsidRPr="00DD6372">
        <w:rPr>
          <w:szCs w:val="24"/>
        </w:rPr>
        <w:t>barge</w:t>
      </w:r>
      <w:r w:rsidR="00E73C25">
        <w:rPr>
          <w:szCs w:val="24"/>
        </w:rPr>
        <w:t xml:space="preserve"> for.</w:t>
      </w:r>
      <w:r w:rsidR="00847D1F">
        <w:rPr>
          <w:szCs w:val="24"/>
        </w:rPr>
        <w:t xml:space="preserve">  </w:t>
      </w:r>
      <w:r w:rsidR="00E73C25">
        <w:rPr>
          <w:szCs w:val="24"/>
        </w:rPr>
        <w:t>E. Wood said that they were</w:t>
      </w:r>
      <w:r w:rsidRPr="00DD6372">
        <w:rPr>
          <w:szCs w:val="24"/>
        </w:rPr>
        <w:t xml:space="preserve"> </w:t>
      </w:r>
      <w:r w:rsidR="008C4CEC" w:rsidRPr="00DD6372">
        <w:rPr>
          <w:szCs w:val="24"/>
        </w:rPr>
        <w:t>planning</w:t>
      </w:r>
      <w:r w:rsidRPr="00DD6372">
        <w:rPr>
          <w:szCs w:val="24"/>
        </w:rPr>
        <w:t xml:space="preserve"> </w:t>
      </w:r>
      <w:r w:rsidR="004B4E84" w:rsidRPr="00DD6372">
        <w:rPr>
          <w:szCs w:val="24"/>
        </w:rPr>
        <w:t>to buy</w:t>
      </w:r>
      <w:r w:rsidRPr="00DD6372">
        <w:rPr>
          <w:szCs w:val="24"/>
        </w:rPr>
        <w:t xml:space="preserve"> a piece of property on an </w:t>
      </w:r>
      <w:r w:rsidR="00E73C25" w:rsidRPr="00DD6372">
        <w:rPr>
          <w:szCs w:val="24"/>
        </w:rPr>
        <w:t xml:space="preserve">island </w:t>
      </w:r>
      <w:r w:rsidR="00E73C25">
        <w:rPr>
          <w:szCs w:val="24"/>
        </w:rPr>
        <w:t>that did not have a dock</w:t>
      </w:r>
      <w:r w:rsidR="00296616">
        <w:rPr>
          <w:szCs w:val="24"/>
        </w:rPr>
        <w:t xml:space="preserve">.  They tried to </w:t>
      </w:r>
      <w:r w:rsidRPr="00DD6372">
        <w:rPr>
          <w:szCs w:val="24"/>
        </w:rPr>
        <w:t xml:space="preserve">find </w:t>
      </w:r>
      <w:r w:rsidR="008C4CEC" w:rsidRPr="00DD6372">
        <w:rPr>
          <w:szCs w:val="24"/>
        </w:rPr>
        <w:t>someone</w:t>
      </w:r>
      <w:r w:rsidRPr="00DD6372">
        <w:rPr>
          <w:szCs w:val="24"/>
        </w:rPr>
        <w:t xml:space="preserve"> to build a dock</w:t>
      </w:r>
      <w:r w:rsidR="00296616">
        <w:rPr>
          <w:szCs w:val="24"/>
        </w:rPr>
        <w:t xml:space="preserve"> and</w:t>
      </w:r>
      <w:r w:rsidR="00847D1F">
        <w:rPr>
          <w:szCs w:val="24"/>
        </w:rPr>
        <w:t xml:space="preserve"> </w:t>
      </w:r>
      <w:r w:rsidR="00296616">
        <w:rPr>
          <w:szCs w:val="24"/>
        </w:rPr>
        <w:t xml:space="preserve">did </w:t>
      </w:r>
      <w:r w:rsidR="00E73C25">
        <w:rPr>
          <w:szCs w:val="24"/>
        </w:rPr>
        <w:t>not hav</w:t>
      </w:r>
      <w:r w:rsidR="00296616">
        <w:rPr>
          <w:szCs w:val="24"/>
        </w:rPr>
        <w:t>e</w:t>
      </w:r>
      <w:r w:rsidR="00E73C25">
        <w:rPr>
          <w:szCs w:val="24"/>
        </w:rPr>
        <w:t xml:space="preserve"> any luck.  So, </w:t>
      </w:r>
      <w:r w:rsidR="004B4E84">
        <w:rPr>
          <w:szCs w:val="24"/>
        </w:rPr>
        <w:t xml:space="preserve">in </w:t>
      </w:r>
      <w:r w:rsidR="004B4E84" w:rsidRPr="00DD6372">
        <w:rPr>
          <w:szCs w:val="24"/>
        </w:rPr>
        <w:t>order</w:t>
      </w:r>
      <w:r w:rsidRPr="00DD6372">
        <w:rPr>
          <w:szCs w:val="24"/>
        </w:rPr>
        <w:t xml:space="preserve"> to</w:t>
      </w:r>
      <w:r w:rsidR="00E73C25">
        <w:rPr>
          <w:szCs w:val="24"/>
        </w:rPr>
        <w:t xml:space="preserve"> have a dock they would need to</w:t>
      </w:r>
      <w:r w:rsidRPr="00DD6372">
        <w:rPr>
          <w:szCs w:val="24"/>
        </w:rPr>
        <w:t xml:space="preserve"> </w:t>
      </w:r>
      <w:r w:rsidR="008C4CEC" w:rsidRPr="00DD6372">
        <w:rPr>
          <w:szCs w:val="24"/>
        </w:rPr>
        <w:t>build</w:t>
      </w:r>
      <w:r w:rsidRPr="00DD6372">
        <w:rPr>
          <w:szCs w:val="24"/>
        </w:rPr>
        <w:t xml:space="preserve"> a dock </w:t>
      </w:r>
      <w:r w:rsidR="00296616">
        <w:rPr>
          <w:szCs w:val="24"/>
        </w:rPr>
        <w:t xml:space="preserve">and to build the dock </w:t>
      </w:r>
      <w:r w:rsidRPr="00DD6372">
        <w:rPr>
          <w:szCs w:val="24"/>
        </w:rPr>
        <w:t>he need</w:t>
      </w:r>
      <w:r w:rsidR="004B4E84">
        <w:rPr>
          <w:szCs w:val="24"/>
        </w:rPr>
        <w:t>ed</w:t>
      </w:r>
      <w:r w:rsidRPr="00DD6372">
        <w:rPr>
          <w:szCs w:val="24"/>
        </w:rPr>
        <w:t xml:space="preserve"> to have a barge</w:t>
      </w:r>
      <w:r w:rsidR="004B4E84">
        <w:rPr>
          <w:szCs w:val="24"/>
        </w:rPr>
        <w:t xml:space="preserve">.  </w:t>
      </w:r>
      <w:r w:rsidR="00E73C25">
        <w:rPr>
          <w:szCs w:val="24"/>
        </w:rPr>
        <w:t xml:space="preserve">S. Davis thought they would have to register it somehow in order to put it on the lake.  E. Wood </w:t>
      </w:r>
      <w:r w:rsidR="00296616">
        <w:rPr>
          <w:szCs w:val="24"/>
        </w:rPr>
        <w:t xml:space="preserve">noted </w:t>
      </w:r>
      <w:r w:rsidR="00E73C25">
        <w:rPr>
          <w:szCs w:val="24"/>
        </w:rPr>
        <w:t>that the barge is not lake</w:t>
      </w:r>
      <w:r w:rsidR="00296616">
        <w:rPr>
          <w:szCs w:val="24"/>
        </w:rPr>
        <w:t>-</w:t>
      </w:r>
      <w:r w:rsidR="00E73C25">
        <w:rPr>
          <w:szCs w:val="24"/>
        </w:rPr>
        <w:t>worthy at this time.</w:t>
      </w:r>
    </w:p>
    <w:p w:rsidR="00296616" w:rsidRPr="00DD6372" w:rsidRDefault="00296616" w:rsidP="009B0123">
      <w:pPr>
        <w:rPr>
          <w:szCs w:val="24"/>
        </w:rPr>
      </w:pPr>
    </w:p>
    <w:p w:rsidR="00DD6372" w:rsidRPr="00DD6372" w:rsidRDefault="004B4E84" w:rsidP="009B0123">
      <w:pPr>
        <w:rPr>
          <w:szCs w:val="24"/>
        </w:rPr>
      </w:pPr>
      <w:r>
        <w:rPr>
          <w:szCs w:val="24"/>
        </w:rPr>
        <w:t xml:space="preserve">E. Wood </w:t>
      </w:r>
      <w:r w:rsidR="00E73C25">
        <w:rPr>
          <w:szCs w:val="24"/>
        </w:rPr>
        <w:t xml:space="preserve">stated </w:t>
      </w:r>
      <w:r>
        <w:rPr>
          <w:szCs w:val="24"/>
        </w:rPr>
        <w:t>that E. Sullivan said that h</w:t>
      </w:r>
      <w:r w:rsidR="00296616">
        <w:rPr>
          <w:szCs w:val="24"/>
        </w:rPr>
        <w:t>er husband</w:t>
      </w:r>
      <w:r w:rsidR="005508B1">
        <w:rPr>
          <w:szCs w:val="24"/>
        </w:rPr>
        <w:t>,</w:t>
      </w:r>
      <w:r w:rsidR="00296616">
        <w:rPr>
          <w:szCs w:val="24"/>
        </w:rPr>
        <w:t xml:space="preserve"> Ja</w:t>
      </w:r>
      <w:r w:rsidR="00DD6372" w:rsidRPr="00DD6372">
        <w:rPr>
          <w:szCs w:val="24"/>
        </w:rPr>
        <w:t>m</w:t>
      </w:r>
      <w:r w:rsidR="00296616">
        <w:rPr>
          <w:szCs w:val="24"/>
        </w:rPr>
        <w:t>i</w:t>
      </w:r>
      <w:r w:rsidR="00DD6372" w:rsidRPr="00DD6372">
        <w:rPr>
          <w:szCs w:val="24"/>
        </w:rPr>
        <w:t>e</w:t>
      </w:r>
      <w:r w:rsidR="00E73C25">
        <w:rPr>
          <w:szCs w:val="24"/>
        </w:rPr>
        <w:t xml:space="preserve"> Merria</w:t>
      </w:r>
      <w:r w:rsidR="00296616">
        <w:rPr>
          <w:szCs w:val="24"/>
        </w:rPr>
        <w:t>m</w:t>
      </w:r>
      <w:r w:rsidR="005508B1">
        <w:rPr>
          <w:szCs w:val="24"/>
        </w:rPr>
        <w:t>,</w:t>
      </w:r>
      <w:r w:rsidR="00DD6372" w:rsidRPr="00DD6372">
        <w:rPr>
          <w:szCs w:val="24"/>
        </w:rPr>
        <w:t xml:space="preserve"> has never sold a boat in his life</w:t>
      </w:r>
      <w:r>
        <w:rPr>
          <w:szCs w:val="24"/>
        </w:rPr>
        <w:t xml:space="preserve"> and that they are </w:t>
      </w:r>
      <w:r w:rsidR="00DD6372" w:rsidRPr="00DD6372">
        <w:rPr>
          <w:szCs w:val="24"/>
        </w:rPr>
        <w:t>happy to provide titles of what is on the property</w:t>
      </w:r>
      <w:r>
        <w:rPr>
          <w:szCs w:val="24"/>
        </w:rPr>
        <w:t xml:space="preserve">.  </w:t>
      </w:r>
      <w:r w:rsidR="00DD6372" w:rsidRPr="00DD6372">
        <w:rPr>
          <w:szCs w:val="24"/>
        </w:rPr>
        <w:t xml:space="preserve">With the exception of </w:t>
      </w:r>
      <w:r w:rsidR="00E73C25" w:rsidRPr="00DD6372">
        <w:rPr>
          <w:szCs w:val="24"/>
        </w:rPr>
        <w:t>that,</w:t>
      </w:r>
      <w:r w:rsidR="00DD6372" w:rsidRPr="00DD6372">
        <w:rPr>
          <w:szCs w:val="24"/>
        </w:rPr>
        <w:t xml:space="preserve"> </w:t>
      </w:r>
      <w:r w:rsidR="00BE47E2">
        <w:rPr>
          <w:szCs w:val="24"/>
        </w:rPr>
        <w:t xml:space="preserve">they </w:t>
      </w:r>
      <w:r w:rsidR="00DD6372" w:rsidRPr="00DD6372">
        <w:rPr>
          <w:szCs w:val="24"/>
        </w:rPr>
        <w:t xml:space="preserve">are </w:t>
      </w:r>
      <w:r w:rsidR="008C4CEC" w:rsidRPr="00DD6372">
        <w:rPr>
          <w:szCs w:val="24"/>
        </w:rPr>
        <w:t>unclear</w:t>
      </w:r>
      <w:r w:rsidR="00E73C25">
        <w:rPr>
          <w:szCs w:val="24"/>
        </w:rPr>
        <w:t xml:space="preserve"> on </w:t>
      </w:r>
      <w:r w:rsidR="008C4CEC">
        <w:rPr>
          <w:szCs w:val="24"/>
        </w:rPr>
        <w:t>what other c</w:t>
      </w:r>
      <w:r w:rsidR="00DD6372" w:rsidRPr="00DD6372">
        <w:rPr>
          <w:szCs w:val="24"/>
        </w:rPr>
        <w:t>ri</w:t>
      </w:r>
      <w:r w:rsidR="008C4CEC">
        <w:rPr>
          <w:szCs w:val="24"/>
        </w:rPr>
        <w:t>teria</w:t>
      </w:r>
      <w:r w:rsidR="00DD6372" w:rsidRPr="00DD6372">
        <w:rPr>
          <w:szCs w:val="24"/>
        </w:rPr>
        <w:t xml:space="preserve"> would be called into </w:t>
      </w:r>
      <w:r w:rsidR="008C4CEC" w:rsidRPr="00DD6372">
        <w:rPr>
          <w:szCs w:val="24"/>
        </w:rPr>
        <w:t>question</w:t>
      </w:r>
      <w:r w:rsidR="00DD6372" w:rsidRPr="00DD6372">
        <w:rPr>
          <w:szCs w:val="24"/>
        </w:rPr>
        <w:t xml:space="preserve"> </w:t>
      </w:r>
      <w:r w:rsidR="00E73C25">
        <w:rPr>
          <w:szCs w:val="24"/>
        </w:rPr>
        <w:t>in</w:t>
      </w:r>
      <w:r w:rsidR="00DD6372" w:rsidRPr="00DD6372">
        <w:rPr>
          <w:szCs w:val="24"/>
        </w:rPr>
        <w:t xml:space="preserve"> </w:t>
      </w:r>
      <w:r>
        <w:rPr>
          <w:szCs w:val="24"/>
        </w:rPr>
        <w:t>A</w:t>
      </w:r>
      <w:r w:rsidR="00DD6372" w:rsidRPr="00DD6372">
        <w:rPr>
          <w:szCs w:val="24"/>
        </w:rPr>
        <w:t>rticle 13</w:t>
      </w:r>
      <w:r>
        <w:rPr>
          <w:szCs w:val="24"/>
        </w:rPr>
        <w:t>.</w:t>
      </w:r>
    </w:p>
    <w:p w:rsidR="00BC5ED4" w:rsidRPr="00DD6372" w:rsidRDefault="00BC5ED4" w:rsidP="009B0123">
      <w:pPr>
        <w:rPr>
          <w:szCs w:val="24"/>
        </w:rPr>
      </w:pPr>
    </w:p>
    <w:p w:rsidR="00DD6372" w:rsidRDefault="004B4E84" w:rsidP="009B0123">
      <w:pPr>
        <w:rPr>
          <w:szCs w:val="24"/>
        </w:rPr>
      </w:pPr>
      <w:r>
        <w:rPr>
          <w:szCs w:val="24"/>
        </w:rPr>
        <w:t xml:space="preserve">E. Wood went on to </w:t>
      </w:r>
      <w:r w:rsidR="00BE47E2">
        <w:rPr>
          <w:szCs w:val="24"/>
        </w:rPr>
        <w:t xml:space="preserve">violation </w:t>
      </w:r>
      <w:r>
        <w:rPr>
          <w:szCs w:val="24"/>
        </w:rPr>
        <w:t>#2</w:t>
      </w:r>
      <w:r w:rsidR="00BE47E2">
        <w:rPr>
          <w:szCs w:val="24"/>
        </w:rPr>
        <w:t xml:space="preserve"> regarding</w:t>
      </w:r>
      <w:r>
        <w:rPr>
          <w:szCs w:val="24"/>
        </w:rPr>
        <w:t xml:space="preserve"> </w:t>
      </w:r>
      <w:r w:rsidR="00BE47E2">
        <w:rPr>
          <w:szCs w:val="24"/>
        </w:rPr>
        <w:t>t</w:t>
      </w:r>
      <w:r>
        <w:rPr>
          <w:szCs w:val="24"/>
        </w:rPr>
        <w:t xml:space="preserve">he </w:t>
      </w:r>
      <w:r w:rsidR="00BE47E2">
        <w:rPr>
          <w:szCs w:val="24"/>
        </w:rPr>
        <w:t>i</w:t>
      </w:r>
      <w:r>
        <w:rPr>
          <w:szCs w:val="24"/>
        </w:rPr>
        <w:t xml:space="preserve">ndustrial use of property as a </w:t>
      </w:r>
      <w:r w:rsidR="00BE47E2">
        <w:rPr>
          <w:szCs w:val="24"/>
        </w:rPr>
        <w:t>c</w:t>
      </w:r>
      <w:r w:rsidR="00DD6372">
        <w:rPr>
          <w:szCs w:val="24"/>
        </w:rPr>
        <w:t>onstruction yard</w:t>
      </w:r>
      <w:r>
        <w:rPr>
          <w:szCs w:val="24"/>
        </w:rPr>
        <w:t xml:space="preserve"> in the Limited Residential </w:t>
      </w:r>
      <w:r w:rsidR="00BE47E2">
        <w:rPr>
          <w:szCs w:val="24"/>
        </w:rPr>
        <w:t>Z</w:t>
      </w:r>
      <w:r>
        <w:rPr>
          <w:szCs w:val="24"/>
        </w:rPr>
        <w:t xml:space="preserve">one without a variance.  </w:t>
      </w:r>
      <w:r w:rsidR="00BE47E2">
        <w:rPr>
          <w:szCs w:val="24"/>
        </w:rPr>
        <w:t xml:space="preserve">He said they </w:t>
      </w:r>
      <w:r w:rsidR="00DD6372">
        <w:rPr>
          <w:szCs w:val="24"/>
        </w:rPr>
        <w:t xml:space="preserve">dispute </w:t>
      </w:r>
      <w:r w:rsidR="00341A35">
        <w:rPr>
          <w:szCs w:val="24"/>
        </w:rPr>
        <w:t xml:space="preserve">the </w:t>
      </w:r>
      <w:r w:rsidR="00DD6372">
        <w:rPr>
          <w:szCs w:val="24"/>
        </w:rPr>
        <w:t>char</w:t>
      </w:r>
      <w:r w:rsidR="008C4CEC">
        <w:rPr>
          <w:szCs w:val="24"/>
        </w:rPr>
        <w:t>a</w:t>
      </w:r>
      <w:r w:rsidR="00DD6372">
        <w:rPr>
          <w:szCs w:val="24"/>
        </w:rPr>
        <w:t>ct</w:t>
      </w:r>
      <w:r w:rsidR="008C4CEC">
        <w:rPr>
          <w:szCs w:val="24"/>
        </w:rPr>
        <w:t>er</w:t>
      </w:r>
      <w:r w:rsidR="00DD6372">
        <w:rPr>
          <w:szCs w:val="24"/>
        </w:rPr>
        <w:t>iz</w:t>
      </w:r>
      <w:r w:rsidR="00341A35">
        <w:rPr>
          <w:szCs w:val="24"/>
        </w:rPr>
        <w:t>ation of it as to a</w:t>
      </w:r>
      <w:r w:rsidR="00DD6372">
        <w:rPr>
          <w:szCs w:val="24"/>
        </w:rPr>
        <w:t xml:space="preserve"> </w:t>
      </w:r>
      <w:r w:rsidR="008C4CEC">
        <w:rPr>
          <w:szCs w:val="24"/>
        </w:rPr>
        <w:t>construction</w:t>
      </w:r>
      <w:r w:rsidR="00DD6372">
        <w:rPr>
          <w:szCs w:val="24"/>
        </w:rPr>
        <w:t xml:space="preserve"> yard</w:t>
      </w:r>
      <w:r>
        <w:rPr>
          <w:szCs w:val="24"/>
        </w:rPr>
        <w:t xml:space="preserve">.  What they have on the property is for </w:t>
      </w:r>
      <w:r w:rsidR="008C4CEC">
        <w:rPr>
          <w:szCs w:val="24"/>
        </w:rPr>
        <w:t>personal</w:t>
      </w:r>
      <w:r w:rsidR="00DD6372">
        <w:rPr>
          <w:szCs w:val="24"/>
        </w:rPr>
        <w:t xml:space="preserve"> use</w:t>
      </w:r>
      <w:r>
        <w:rPr>
          <w:szCs w:val="24"/>
        </w:rPr>
        <w:t xml:space="preserve">.  </w:t>
      </w:r>
      <w:r w:rsidR="008C4CEC">
        <w:rPr>
          <w:szCs w:val="24"/>
        </w:rPr>
        <w:t>Construction</w:t>
      </w:r>
      <w:r w:rsidR="00341A35">
        <w:rPr>
          <w:szCs w:val="24"/>
        </w:rPr>
        <w:t xml:space="preserve"> yard</w:t>
      </w:r>
      <w:r w:rsidR="00DD6372">
        <w:rPr>
          <w:szCs w:val="24"/>
        </w:rPr>
        <w:t xml:space="preserve"> would imply</w:t>
      </w:r>
      <w:r w:rsidR="00341A35">
        <w:rPr>
          <w:szCs w:val="24"/>
        </w:rPr>
        <w:t xml:space="preserve"> that it’s</w:t>
      </w:r>
      <w:r w:rsidR="00DD6372">
        <w:rPr>
          <w:szCs w:val="24"/>
        </w:rPr>
        <w:t xml:space="preserve"> some </w:t>
      </w:r>
      <w:r w:rsidR="00341A35">
        <w:rPr>
          <w:szCs w:val="24"/>
        </w:rPr>
        <w:t xml:space="preserve">sort </w:t>
      </w:r>
      <w:r w:rsidR="00DD6372">
        <w:rPr>
          <w:szCs w:val="24"/>
        </w:rPr>
        <w:t>of</w:t>
      </w:r>
      <w:r w:rsidR="00341A35">
        <w:rPr>
          <w:szCs w:val="24"/>
        </w:rPr>
        <w:t xml:space="preserve"> commercial or industrial</w:t>
      </w:r>
      <w:r w:rsidR="00DD6372">
        <w:rPr>
          <w:szCs w:val="24"/>
        </w:rPr>
        <w:t xml:space="preserve"> operation</w:t>
      </w:r>
      <w:r>
        <w:rPr>
          <w:szCs w:val="24"/>
        </w:rPr>
        <w:t xml:space="preserve">.  </w:t>
      </w:r>
      <w:r w:rsidR="00BE47E2">
        <w:rPr>
          <w:szCs w:val="24"/>
        </w:rPr>
        <w:t xml:space="preserve">He said his </w:t>
      </w:r>
      <w:r w:rsidR="00341A35">
        <w:rPr>
          <w:szCs w:val="24"/>
        </w:rPr>
        <w:t>clients m</w:t>
      </w:r>
      <w:r w:rsidR="00DD6372">
        <w:rPr>
          <w:szCs w:val="24"/>
        </w:rPr>
        <w:t>ay do other</w:t>
      </w:r>
      <w:r w:rsidR="00341A35">
        <w:rPr>
          <w:szCs w:val="24"/>
        </w:rPr>
        <w:t xml:space="preserve"> </w:t>
      </w:r>
      <w:r w:rsidR="00DD6372">
        <w:rPr>
          <w:szCs w:val="24"/>
        </w:rPr>
        <w:t>work</w:t>
      </w:r>
      <w:r>
        <w:rPr>
          <w:szCs w:val="24"/>
        </w:rPr>
        <w:t xml:space="preserve">, but not on the property.  </w:t>
      </w:r>
      <w:r w:rsidR="00DD6372">
        <w:rPr>
          <w:szCs w:val="24"/>
        </w:rPr>
        <w:t>No activities on the property</w:t>
      </w:r>
      <w:r>
        <w:rPr>
          <w:szCs w:val="24"/>
        </w:rPr>
        <w:t xml:space="preserve"> are commercial.  </w:t>
      </w:r>
    </w:p>
    <w:p w:rsidR="00DD6372" w:rsidRDefault="00DD6372" w:rsidP="009B0123">
      <w:pPr>
        <w:rPr>
          <w:szCs w:val="24"/>
        </w:rPr>
      </w:pPr>
    </w:p>
    <w:p w:rsidR="00DD6372" w:rsidRDefault="00DD6372" w:rsidP="009B0123">
      <w:pPr>
        <w:rPr>
          <w:szCs w:val="24"/>
        </w:rPr>
      </w:pPr>
      <w:r>
        <w:rPr>
          <w:szCs w:val="24"/>
        </w:rPr>
        <w:t xml:space="preserve">The definition of </w:t>
      </w:r>
      <w:r w:rsidR="00341A35">
        <w:rPr>
          <w:szCs w:val="24"/>
        </w:rPr>
        <w:t xml:space="preserve">a </w:t>
      </w:r>
      <w:r>
        <w:rPr>
          <w:szCs w:val="24"/>
        </w:rPr>
        <w:t xml:space="preserve">construction yard </w:t>
      </w:r>
      <w:r w:rsidR="00BE47E2">
        <w:rPr>
          <w:szCs w:val="24"/>
        </w:rPr>
        <w:t>i</w:t>
      </w:r>
      <w:r>
        <w:rPr>
          <w:szCs w:val="24"/>
        </w:rPr>
        <w:t xml:space="preserve">s </w:t>
      </w:r>
      <w:r w:rsidR="00BE47E2">
        <w:rPr>
          <w:szCs w:val="24"/>
        </w:rPr>
        <w:t xml:space="preserve">a </w:t>
      </w:r>
      <w:r w:rsidR="008C4CEC">
        <w:rPr>
          <w:szCs w:val="24"/>
        </w:rPr>
        <w:t>business</w:t>
      </w:r>
      <w:r>
        <w:rPr>
          <w:szCs w:val="24"/>
        </w:rPr>
        <w:t xml:space="preserve"> </w:t>
      </w:r>
      <w:r w:rsidR="008C4CEC">
        <w:rPr>
          <w:szCs w:val="24"/>
        </w:rPr>
        <w:t>activity</w:t>
      </w:r>
      <w:r>
        <w:rPr>
          <w:szCs w:val="24"/>
        </w:rPr>
        <w:t xml:space="preserve"> that includes the storage of </w:t>
      </w:r>
      <w:r w:rsidR="004B4E84">
        <w:rPr>
          <w:szCs w:val="24"/>
        </w:rPr>
        <w:t>m</w:t>
      </w:r>
      <w:r>
        <w:rPr>
          <w:szCs w:val="24"/>
        </w:rPr>
        <w:t>aterials</w:t>
      </w:r>
      <w:r w:rsidR="004B4E84">
        <w:rPr>
          <w:szCs w:val="24"/>
        </w:rPr>
        <w:t xml:space="preserve"> or merchandise</w:t>
      </w:r>
      <w:r w:rsidR="00341A35">
        <w:rPr>
          <w:szCs w:val="24"/>
        </w:rPr>
        <w:t xml:space="preserve"> or equipment</w:t>
      </w:r>
      <w:r w:rsidR="004B4E84">
        <w:rPr>
          <w:szCs w:val="24"/>
        </w:rPr>
        <w:t xml:space="preserve">.  </w:t>
      </w:r>
      <w:r>
        <w:rPr>
          <w:szCs w:val="24"/>
        </w:rPr>
        <w:t xml:space="preserve">He read </w:t>
      </w:r>
      <w:r w:rsidR="00341A35">
        <w:rPr>
          <w:szCs w:val="24"/>
        </w:rPr>
        <w:t xml:space="preserve">the definition for everyone.  </w:t>
      </w:r>
      <w:r w:rsidR="00BE47E2">
        <w:rPr>
          <w:szCs w:val="24"/>
        </w:rPr>
        <w:t>He said a</w:t>
      </w:r>
      <w:r>
        <w:rPr>
          <w:szCs w:val="24"/>
        </w:rPr>
        <w:t xml:space="preserve">t no point has </w:t>
      </w:r>
      <w:r w:rsidR="004B4E84">
        <w:rPr>
          <w:szCs w:val="24"/>
        </w:rPr>
        <w:t xml:space="preserve">his client </w:t>
      </w:r>
      <w:r w:rsidR="00341A35">
        <w:rPr>
          <w:szCs w:val="24"/>
        </w:rPr>
        <w:t xml:space="preserve">engaged </w:t>
      </w:r>
      <w:r>
        <w:rPr>
          <w:szCs w:val="24"/>
        </w:rPr>
        <w:t xml:space="preserve">in business </w:t>
      </w:r>
      <w:r w:rsidR="008C4CEC">
        <w:rPr>
          <w:szCs w:val="24"/>
        </w:rPr>
        <w:t>activity</w:t>
      </w:r>
      <w:r w:rsidR="00BE47E2">
        <w:rPr>
          <w:szCs w:val="24"/>
        </w:rPr>
        <w:t xml:space="preserve"> on this site.  He i</w:t>
      </w:r>
      <w:r w:rsidR="008C4CEC">
        <w:rPr>
          <w:szCs w:val="24"/>
        </w:rPr>
        <w:t>s</w:t>
      </w:r>
      <w:r>
        <w:rPr>
          <w:szCs w:val="24"/>
        </w:rPr>
        <w:t xml:space="preserve"> not</w:t>
      </w:r>
      <w:r w:rsidR="00341A35">
        <w:rPr>
          <w:szCs w:val="24"/>
        </w:rPr>
        <w:t xml:space="preserve"> storing, </w:t>
      </w:r>
      <w:r>
        <w:rPr>
          <w:szCs w:val="24"/>
        </w:rPr>
        <w:t>renting it</w:t>
      </w:r>
      <w:r w:rsidR="00BE47E2">
        <w:rPr>
          <w:szCs w:val="24"/>
        </w:rPr>
        <w:t>,</w:t>
      </w:r>
      <w:r>
        <w:rPr>
          <w:szCs w:val="24"/>
        </w:rPr>
        <w:t xml:space="preserve"> </w:t>
      </w:r>
      <w:r w:rsidR="004B4E84">
        <w:rPr>
          <w:szCs w:val="24"/>
        </w:rPr>
        <w:t xml:space="preserve">or </w:t>
      </w:r>
      <w:r>
        <w:rPr>
          <w:szCs w:val="24"/>
        </w:rPr>
        <w:t>selling it</w:t>
      </w:r>
      <w:r w:rsidR="004B4E84">
        <w:rPr>
          <w:szCs w:val="24"/>
        </w:rPr>
        <w:t xml:space="preserve">.  </w:t>
      </w:r>
      <w:r>
        <w:rPr>
          <w:szCs w:val="24"/>
        </w:rPr>
        <w:t xml:space="preserve">The </w:t>
      </w:r>
      <w:r w:rsidR="008C4CEC">
        <w:rPr>
          <w:szCs w:val="24"/>
        </w:rPr>
        <w:t>characterization</w:t>
      </w:r>
      <w:r>
        <w:rPr>
          <w:szCs w:val="24"/>
        </w:rPr>
        <w:t xml:space="preserve"> of a construction yard may not be accurate</w:t>
      </w:r>
      <w:r w:rsidR="004B4E84">
        <w:rPr>
          <w:szCs w:val="24"/>
        </w:rPr>
        <w:t>.</w:t>
      </w:r>
      <w:r w:rsidR="00BE47E2">
        <w:rPr>
          <w:szCs w:val="24"/>
        </w:rPr>
        <w:t xml:space="preserve">  </w:t>
      </w:r>
      <w:r w:rsidR="00341A35">
        <w:rPr>
          <w:szCs w:val="24"/>
        </w:rPr>
        <w:t>E. Wood noted that t</w:t>
      </w:r>
      <w:r>
        <w:rPr>
          <w:szCs w:val="24"/>
        </w:rPr>
        <w:t xml:space="preserve">he pictures that </w:t>
      </w:r>
      <w:r w:rsidR="00BE47E2">
        <w:rPr>
          <w:szCs w:val="24"/>
        </w:rPr>
        <w:t xml:space="preserve">his client </w:t>
      </w:r>
      <w:r w:rsidR="00341A35">
        <w:rPr>
          <w:szCs w:val="24"/>
        </w:rPr>
        <w:t>submitted</w:t>
      </w:r>
      <w:r>
        <w:rPr>
          <w:szCs w:val="24"/>
        </w:rPr>
        <w:t xml:space="preserve"> show no activity</w:t>
      </w:r>
      <w:r w:rsidR="00341A35">
        <w:rPr>
          <w:szCs w:val="24"/>
        </w:rPr>
        <w:t xml:space="preserve"> going on there</w:t>
      </w:r>
      <w:r>
        <w:rPr>
          <w:szCs w:val="24"/>
        </w:rPr>
        <w:t xml:space="preserve"> at </w:t>
      </w:r>
      <w:r w:rsidR="008C4CEC">
        <w:rPr>
          <w:szCs w:val="24"/>
        </w:rPr>
        <w:t>this</w:t>
      </w:r>
      <w:r>
        <w:rPr>
          <w:szCs w:val="24"/>
        </w:rPr>
        <w:t xml:space="preserve"> time</w:t>
      </w:r>
      <w:r w:rsidR="00341A35">
        <w:rPr>
          <w:szCs w:val="24"/>
        </w:rPr>
        <w:t xml:space="preserve">. </w:t>
      </w:r>
    </w:p>
    <w:p w:rsidR="00DD6372" w:rsidRDefault="00DD6372" w:rsidP="009B0123">
      <w:pPr>
        <w:rPr>
          <w:szCs w:val="24"/>
        </w:rPr>
      </w:pPr>
    </w:p>
    <w:p w:rsidR="00DD6372" w:rsidRDefault="00DD6372" w:rsidP="009B0123">
      <w:pPr>
        <w:rPr>
          <w:szCs w:val="24"/>
        </w:rPr>
      </w:pPr>
      <w:r>
        <w:rPr>
          <w:szCs w:val="24"/>
        </w:rPr>
        <w:t>R. Gren</w:t>
      </w:r>
      <w:r w:rsidR="0006409E">
        <w:rPr>
          <w:szCs w:val="24"/>
        </w:rPr>
        <w:t xml:space="preserve">ier </w:t>
      </w:r>
      <w:r w:rsidR="00341A35">
        <w:rPr>
          <w:szCs w:val="24"/>
        </w:rPr>
        <w:t xml:space="preserve">said that </w:t>
      </w:r>
      <w:r w:rsidR="0006409E">
        <w:rPr>
          <w:szCs w:val="24"/>
        </w:rPr>
        <w:t xml:space="preserve">the definition ends with </w:t>
      </w:r>
      <w:r w:rsidR="00BE47E2">
        <w:rPr>
          <w:szCs w:val="24"/>
        </w:rPr>
        <w:t>“</w:t>
      </w:r>
      <w:r w:rsidR="0006409E">
        <w:rPr>
          <w:szCs w:val="24"/>
        </w:rPr>
        <w:t>etc.</w:t>
      </w:r>
      <w:r w:rsidR="00BE47E2">
        <w:rPr>
          <w:szCs w:val="24"/>
        </w:rPr>
        <w:t xml:space="preserve">”. </w:t>
      </w:r>
      <w:r w:rsidR="0006409E">
        <w:rPr>
          <w:szCs w:val="24"/>
        </w:rPr>
        <w:t xml:space="preserve"> </w:t>
      </w:r>
      <w:r w:rsidR="00BE47E2">
        <w:rPr>
          <w:szCs w:val="24"/>
        </w:rPr>
        <w:t xml:space="preserve">He said he is </w:t>
      </w:r>
      <w:r>
        <w:rPr>
          <w:szCs w:val="24"/>
        </w:rPr>
        <w:t xml:space="preserve">looking at the </w:t>
      </w:r>
      <w:r w:rsidR="0006409E">
        <w:rPr>
          <w:szCs w:val="24"/>
        </w:rPr>
        <w:t xml:space="preserve">picture showing the </w:t>
      </w:r>
      <w:r w:rsidR="008C4CEC">
        <w:rPr>
          <w:szCs w:val="24"/>
        </w:rPr>
        <w:t>forklift</w:t>
      </w:r>
      <w:r>
        <w:rPr>
          <w:szCs w:val="24"/>
        </w:rPr>
        <w:t xml:space="preserve"> in the </w:t>
      </w:r>
      <w:r w:rsidR="008C4CEC">
        <w:rPr>
          <w:szCs w:val="24"/>
        </w:rPr>
        <w:t>driveway</w:t>
      </w:r>
      <w:r w:rsidR="0006409E">
        <w:rPr>
          <w:szCs w:val="24"/>
        </w:rPr>
        <w:t xml:space="preserve">.  </w:t>
      </w:r>
      <w:r w:rsidR="00341A35">
        <w:rPr>
          <w:szCs w:val="24"/>
        </w:rPr>
        <w:t xml:space="preserve">E. Wood </w:t>
      </w:r>
      <w:r w:rsidR="00BE47E2">
        <w:rPr>
          <w:szCs w:val="24"/>
        </w:rPr>
        <w:t xml:space="preserve">said </w:t>
      </w:r>
      <w:r w:rsidR="00341A35">
        <w:rPr>
          <w:szCs w:val="24"/>
        </w:rPr>
        <w:t xml:space="preserve">they </w:t>
      </w:r>
      <w:r>
        <w:rPr>
          <w:szCs w:val="24"/>
        </w:rPr>
        <w:t>will use that</w:t>
      </w:r>
      <w:r w:rsidR="0006409E">
        <w:rPr>
          <w:szCs w:val="24"/>
        </w:rPr>
        <w:t xml:space="preserve"> forklift</w:t>
      </w:r>
      <w:r>
        <w:rPr>
          <w:szCs w:val="24"/>
        </w:rPr>
        <w:t xml:space="preserve"> for the barge that </w:t>
      </w:r>
      <w:r w:rsidR="008C4CEC">
        <w:rPr>
          <w:szCs w:val="24"/>
        </w:rPr>
        <w:t>he’s</w:t>
      </w:r>
      <w:r>
        <w:rPr>
          <w:szCs w:val="24"/>
        </w:rPr>
        <w:t xml:space="preserve"> currently building</w:t>
      </w:r>
      <w:r w:rsidR="0006409E">
        <w:rPr>
          <w:szCs w:val="24"/>
        </w:rPr>
        <w:t xml:space="preserve">.  </w:t>
      </w:r>
      <w:r w:rsidR="00BE47E2">
        <w:rPr>
          <w:szCs w:val="24"/>
        </w:rPr>
        <w:t>E. Wood said that w</w:t>
      </w:r>
      <w:r>
        <w:rPr>
          <w:szCs w:val="24"/>
        </w:rPr>
        <w:t xml:space="preserve">hile </w:t>
      </w:r>
      <w:r w:rsidR="00BE47E2">
        <w:rPr>
          <w:szCs w:val="24"/>
        </w:rPr>
        <w:t xml:space="preserve">they </w:t>
      </w:r>
      <w:r>
        <w:rPr>
          <w:szCs w:val="24"/>
        </w:rPr>
        <w:t>acknowledge the vehicle on site is a commercial type vehicle</w:t>
      </w:r>
      <w:r w:rsidR="0006409E">
        <w:rPr>
          <w:szCs w:val="24"/>
        </w:rPr>
        <w:t>, i</w:t>
      </w:r>
      <w:r w:rsidR="00341A35">
        <w:rPr>
          <w:szCs w:val="24"/>
        </w:rPr>
        <w:t>t’</w:t>
      </w:r>
      <w:r>
        <w:rPr>
          <w:szCs w:val="24"/>
        </w:rPr>
        <w:t xml:space="preserve">s </w:t>
      </w:r>
      <w:r w:rsidR="00341A35">
        <w:rPr>
          <w:szCs w:val="24"/>
        </w:rPr>
        <w:t xml:space="preserve">use is </w:t>
      </w:r>
      <w:r>
        <w:rPr>
          <w:szCs w:val="24"/>
        </w:rPr>
        <w:t xml:space="preserve">not a commercial type </w:t>
      </w:r>
      <w:r w:rsidR="008C4CEC">
        <w:rPr>
          <w:szCs w:val="24"/>
        </w:rPr>
        <w:t>activity</w:t>
      </w:r>
      <w:r w:rsidR="0006409E">
        <w:rPr>
          <w:szCs w:val="24"/>
        </w:rPr>
        <w:t>.</w:t>
      </w:r>
      <w:r w:rsidR="00341A35">
        <w:rPr>
          <w:szCs w:val="24"/>
        </w:rPr>
        <w:t xml:space="preserve">  R. Grenier said that the passer-by may think differently as to what is going on there.</w:t>
      </w:r>
      <w:r w:rsidR="00BE47E2">
        <w:rPr>
          <w:szCs w:val="24"/>
        </w:rPr>
        <w:t xml:space="preserve">  </w:t>
      </w:r>
      <w:r w:rsidR="00DE4C63">
        <w:rPr>
          <w:szCs w:val="24"/>
        </w:rPr>
        <w:t xml:space="preserve">E. Wood stated that they </w:t>
      </w:r>
      <w:r>
        <w:rPr>
          <w:szCs w:val="24"/>
        </w:rPr>
        <w:t xml:space="preserve">are aware that </w:t>
      </w:r>
      <w:r w:rsidR="0006409E">
        <w:rPr>
          <w:szCs w:val="24"/>
        </w:rPr>
        <w:t>appearances a</w:t>
      </w:r>
      <w:r>
        <w:rPr>
          <w:szCs w:val="24"/>
        </w:rPr>
        <w:t xml:space="preserve">re </w:t>
      </w:r>
      <w:r w:rsidR="00341A35">
        <w:rPr>
          <w:szCs w:val="24"/>
        </w:rPr>
        <w:t>relevant</w:t>
      </w:r>
      <w:r>
        <w:rPr>
          <w:szCs w:val="24"/>
        </w:rPr>
        <w:t xml:space="preserve"> in the matter</w:t>
      </w:r>
      <w:r w:rsidR="0006409E">
        <w:rPr>
          <w:szCs w:val="24"/>
        </w:rPr>
        <w:t xml:space="preserve">.  </w:t>
      </w:r>
      <w:r w:rsidR="00BE47E2">
        <w:rPr>
          <w:szCs w:val="24"/>
        </w:rPr>
        <w:t xml:space="preserve">He said they </w:t>
      </w:r>
      <w:r>
        <w:rPr>
          <w:szCs w:val="24"/>
        </w:rPr>
        <w:t xml:space="preserve">don’t think that </w:t>
      </w:r>
      <w:r w:rsidR="00BE47E2">
        <w:rPr>
          <w:szCs w:val="24"/>
        </w:rPr>
        <w:t xml:space="preserve">violation </w:t>
      </w:r>
      <w:r>
        <w:rPr>
          <w:szCs w:val="24"/>
        </w:rPr>
        <w:t xml:space="preserve">#2 </w:t>
      </w:r>
      <w:r w:rsidR="00341A35">
        <w:rPr>
          <w:szCs w:val="24"/>
        </w:rPr>
        <w:t xml:space="preserve">specifically </w:t>
      </w:r>
      <w:r w:rsidR="008C4CEC">
        <w:rPr>
          <w:szCs w:val="24"/>
        </w:rPr>
        <w:t>qualifies</w:t>
      </w:r>
      <w:r>
        <w:rPr>
          <w:szCs w:val="24"/>
        </w:rPr>
        <w:t xml:space="preserve"> as an accurate </w:t>
      </w:r>
      <w:r w:rsidR="00341A35">
        <w:rPr>
          <w:szCs w:val="24"/>
        </w:rPr>
        <w:t>depiction as to what is going on</w:t>
      </w:r>
      <w:r w:rsidR="0006409E">
        <w:rPr>
          <w:szCs w:val="24"/>
        </w:rPr>
        <w:t>, e</w:t>
      </w:r>
      <w:r>
        <w:rPr>
          <w:szCs w:val="24"/>
        </w:rPr>
        <w:t xml:space="preserve">ven </w:t>
      </w:r>
      <w:r w:rsidR="008C4CEC">
        <w:rPr>
          <w:szCs w:val="24"/>
        </w:rPr>
        <w:t>though</w:t>
      </w:r>
      <w:r>
        <w:rPr>
          <w:szCs w:val="24"/>
        </w:rPr>
        <w:t xml:space="preserve"> </w:t>
      </w:r>
      <w:r w:rsidR="00BE47E2">
        <w:rPr>
          <w:szCs w:val="24"/>
        </w:rPr>
        <w:t xml:space="preserve">they </w:t>
      </w:r>
      <w:r>
        <w:rPr>
          <w:szCs w:val="24"/>
        </w:rPr>
        <w:t xml:space="preserve">have </w:t>
      </w:r>
      <w:r w:rsidR="008C4CEC">
        <w:rPr>
          <w:szCs w:val="24"/>
        </w:rPr>
        <w:t>material</w:t>
      </w:r>
      <w:r>
        <w:rPr>
          <w:szCs w:val="24"/>
        </w:rPr>
        <w:t xml:space="preserve"> used for </w:t>
      </w:r>
      <w:r w:rsidR="008C4CEC">
        <w:rPr>
          <w:szCs w:val="24"/>
        </w:rPr>
        <w:t>construction</w:t>
      </w:r>
      <w:r>
        <w:rPr>
          <w:szCs w:val="24"/>
        </w:rPr>
        <w:t xml:space="preserve"> yard</w:t>
      </w:r>
      <w:r w:rsidR="00BE47E2">
        <w:rPr>
          <w:szCs w:val="24"/>
        </w:rPr>
        <w:t xml:space="preserve">, they </w:t>
      </w:r>
      <w:r>
        <w:rPr>
          <w:szCs w:val="24"/>
        </w:rPr>
        <w:t>don’t use them</w:t>
      </w:r>
      <w:r w:rsidR="0006409E">
        <w:rPr>
          <w:szCs w:val="24"/>
        </w:rPr>
        <w:t xml:space="preserve"> for construction.</w:t>
      </w:r>
    </w:p>
    <w:p w:rsidR="00DD6372" w:rsidRDefault="00DD6372" w:rsidP="009B0123">
      <w:pPr>
        <w:rPr>
          <w:szCs w:val="24"/>
        </w:rPr>
      </w:pPr>
    </w:p>
    <w:p w:rsidR="00BD28E1" w:rsidRDefault="00DD6372" w:rsidP="009B0123">
      <w:pPr>
        <w:rPr>
          <w:szCs w:val="24"/>
        </w:rPr>
      </w:pPr>
      <w:r>
        <w:rPr>
          <w:szCs w:val="24"/>
        </w:rPr>
        <w:t xml:space="preserve">S. </w:t>
      </w:r>
      <w:r w:rsidR="008C4CEC">
        <w:rPr>
          <w:szCs w:val="24"/>
        </w:rPr>
        <w:t>Davis</w:t>
      </w:r>
      <w:r>
        <w:rPr>
          <w:szCs w:val="24"/>
        </w:rPr>
        <w:t xml:space="preserve"> </w:t>
      </w:r>
      <w:r w:rsidR="00D34FF2">
        <w:rPr>
          <w:szCs w:val="24"/>
        </w:rPr>
        <w:t xml:space="preserve">referred to </w:t>
      </w:r>
      <w:r w:rsidR="006C5011">
        <w:rPr>
          <w:szCs w:val="24"/>
        </w:rPr>
        <w:t xml:space="preserve">violation #2 Construction Yard, </w:t>
      </w:r>
      <w:r w:rsidR="00D34FF2">
        <w:rPr>
          <w:szCs w:val="24"/>
        </w:rPr>
        <w:t xml:space="preserve">and read Section </w:t>
      </w:r>
      <w:r>
        <w:rPr>
          <w:szCs w:val="24"/>
        </w:rPr>
        <w:t xml:space="preserve">4.7.4 </w:t>
      </w:r>
      <w:r w:rsidR="0006409E">
        <w:rPr>
          <w:szCs w:val="24"/>
        </w:rPr>
        <w:t>I</w:t>
      </w:r>
      <w:r>
        <w:rPr>
          <w:szCs w:val="24"/>
        </w:rPr>
        <w:t xml:space="preserve">ndustrial </w:t>
      </w:r>
      <w:r w:rsidR="00D34FF2">
        <w:rPr>
          <w:szCs w:val="24"/>
        </w:rPr>
        <w:t>U</w:t>
      </w:r>
      <w:r>
        <w:rPr>
          <w:szCs w:val="24"/>
        </w:rPr>
        <w:t>ses</w:t>
      </w:r>
      <w:r w:rsidR="0006409E">
        <w:rPr>
          <w:szCs w:val="24"/>
        </w:rPr>
        <w:t>.</w:t>
      </w:r>
      <w:r w:rsidR="00AB580B">
        <w:rPr>
          <w:szCs w:val="24"/>
        </w:rPr>
        <w:t xml:space="preserve">  </w:t>
      </w:r>
      <w:r w:rsidR="00D34FF2">
        <w:rPr>
          <w:szCs w:val="24"/>
        </w:rPr>
        <w:t>He said i</w:t>
      </w:r>
      <w:r w:rsidR="00BD28E1">
        <w:rPr>
          <w:szCs w:val="24"/>
        </w:rPr>
        <w:t>n a res</w:t>
      </w:r>
      <w:r w:rsidR="008C4CEC">
        <w:rPr>
          <w:szCs w:val="24"/>
        </w:rPr>
        <w:t>idential</w:t>
      </w:r>
      <w:r w:rsidR="00BD28E1">
        <w:rPr>
          <w:szCs w:val="24"/>
        </w:rPr>
        <w:t xml:space="preserve"> area</w:t>
      </w:r>
      <w:r w:rsidR="004F4682">
        <w:rPr>
          <w:szCs w:val="24"/>
        </w:rPr>
        <w:t xml:space="preserve">, </w:t>
      </w:r>
      <w:r w:rsidR="008C4CEC">
        <w:rPr>
          <w:szCs w:val="24"/>
        </w:rPr>
        <w:t>construction</w:t>
      </w:r>
      <w:r w:rsidR="00BD28E1">
        <w:rPr>
          <w:szCs w:val="24"/>
        </w:rPr>
        <w:t xml:space="preserve"> of </w:t>
      </w:r>
      <w:r w:rsidR="004F4682">
        <w:rPr>
          <w:szCs w:val="24"/>
        </w:rPr>
        <w:t>a</w:t>
      </w:r>
      <w:r w:rsidR="00BD28E1">
        <w:rPr>
          <w:szCs w:val="24"/>
        </w:rPr>
        <w:t xml:space="preserve"> barge</w:t>
      </w:r>
      <w:r w:rsidR="0006409E">
        <w:rPr>
          <w:szCs w:val="24"/>
        </w:rPr>
        <w:t>, in</w:t>
      </w:r>
      <w:r w:rsidR="00BD28E1">
        <w:rPr>
          <w:szCs w:val="24"/>
        </w:rPr>
        <w:t xml:space="preserve"> </w:t>
      </w:r>
      <w:r w:rsidR="00D34FF2">
        <w:rPr>
          <w:szCs w:val="24"/>
        </w:rPr>
        <w:t xml:space="preserve">his </w:t>
      </w:r>
      <w:r w:rsidR="00ED5BE1">
        <w:rPr>
          <w:szCs w:val="24"/>
        </w:rPr>
        <w:t>view</w:t>
      </w:r>
      <w:r w:rsidR="00D34FF2">
        <w:rPr>
          <w:szCs w:val="24"/>
        </w:rPr>
        <w:t>,</w:t>
      </w:r>
      <w:r w:rsidR="00BD28E1">
        <w:rPr>
          <w:szCs w:val="24"/>
        </w:rPr>
        <w:t xml:space="preserve"> has the </w:t>
      </w:r>
      <w:r w:rsidR="00ED5BE1">
        <w:rPr>
          <w:szCs w:val="24"/>
        </w:rPr>
        <w:t>potential</w:t>
      </w:r>
      <w:r w:rsidR="00D34FF2">
        <w:rPr>
          <w:szCs w:val="24"/>
        </w:rPr>
        <w:t xml:space="preserve"> to be perceived as that type of work</w:t>
      </w:r>
      <w:r w:rsidR="0006409E">
        <w:rPr>
          <w:szCs w:val="24"/>
        </w:rPr>
        <w:t>,</w:t>
      </w:r>
      <w:r w:rsidR="00BD28E1">
        <w:rPr>
          <w:szCs w:val="24"/>
        </w:rPr>
        <w:t xml:space="preserve"> </w:t>
      </w:r>
      <w:r w:rsidR="00D34FF2">
        <w:rPr>
          <w:szCs w:val="24"/>
        </w:rPr>
        <w:t>even if E. Wood’s client says that is not the work there.</w:t>
      </w:r>
      <w:r w:rsidR="0006409E">
        <w:rPr>
          <w:szCs w:val="24"/>
        </w:rPr>
        <w:t xml:space="preserve">  </w:t>
      </w:r>
      <w:r w:rsidR="00D34FF2">
        <w:rPr>
          <w:szCs w:val="24"/>
        </w:rPr>
        <w:t>He asked w</w:t>
      </w:r>
      <w:r w:rsidR="00BD28E1">
        <w:rPr>
          <w:szCs w:val="24"/>
        </w:rPr>
        <w:t>hat needs</w:t>
      </w:r>
      <w:r w:rsidR="004F4682">
        <w:rPr>
          <w:szCs w:val="24"/>
        </w:rPr>
        <w:t xml:space="preserve"> </w:t>
      </w:r>
      <w:r w:rsidR="00BD28E1">
        <w:rPr>
          <w:szCs w:val="24"/>
        </w:rPr>
        <w:t xml:space="preserve">to </w:t>
      </w:r>
      <w:r w:rsidR="004F4682">
        <w:rPr>
          <w:szCs w:val="24"/>
        </w:rPr>
        <w:t xml:space="preserve">happen </w:t>
      </w:r>
      <w:r w:rsidR="00BD28E1">
        <w:rPr>
          <w:szCs w:val="24"/>
        </w:rPr>
        <w:t xml:space="preserve">in order to build a </w:t>
      </w:r>
      <w:r w:rsidR="00ED5BE1">
        <w:rPr>
          <w:szCs w:val="24"/>
        </w:rPr>
        <w:t>barge</w:t>
      </w:r>
      <w:r w:rsidR="00D34FF2">
        <w:rPr>
          <w:szCs w:val="24"/>
        </w:rPr>
        <w:t>.  He said i</w:t>
      </w:r>
      <w:r w:rsidR="00BD28E1">
        <w:rPr>
          <w:szCs w:val="24"/>
        </w:rPr>
        <w:t xml:space="preserve">f </w:t>
      </w:r>
      <w:r w:rsidR="00D34FF2">
        <w:rPr>
          <w:szCs w:val="24"/>
        </w:rPr>
        <w:t xml:space="preserve">this </w:t>
      </w:r>
      <w:r w:rsidR="0006409E">
        <w:rPr>
          <w:szCs w:val="24"/>
        </w:rPr>
        <w:t>were</w:t>
      </w:r>
      <w:r w:rsidR="00BD28E1">
        <w:rPr>
          <w:szCs w:val="24"/>
        </w:rPr>
        <w:t xml:space="preserve"> a neighbor in </w:t>
      </w:r>
      <w:r w:rsidR="00D34FF2">
        <w:rPr>
          <w:szCs w:val="24"/>
        </w:rPr>
        <w:t xml:space="preserve">his </w:t>
      </w:r>
      <w:r w:rsidR="0006409E">
        <w:rPr>
          <w:szCs w:val="24"/>
        </w:rPr>
        <w:t>neighborhood,</w:t>
      </w:r>
      <w:r w:rsidR="00BD28E1">
        <w:rPr>
          <w:szCs w:val="24"/>
        </w:rPr>
        <w:t xml:space="preserve"> it would be a nuisance </w:t>
      </w:r>
      <w:r w:rsidR="0006409E">
        <w:rPr>
          <w:szCs w:val="24"/>
        </w:rPr>
        <w:t xml:space="preserve">in </w:t>
      </w:r>
      <w:r w:rsidR="00D34FF2">
        <w:rPr>
          <w:szCs w:val="24"/>
        </w:rPr>
        <w:t xml:space="preserve">his </w:t>
      </w:r>
      <w:r w:rsidR="0006409E">
        <w:rPr>
          <w:szCs w:val="24"/>
        </w:rPr>
        <w:t xml:space="preserve">opinion.  </w:t>
      </w:r>
      <w:r w:rsidR="00D34FF2">
        <w:rPr>
          <w:szCs w:val="24"/>
        </w:rPr>
        <w:t xml:space="preserve">S. Davis said that </w:t>
      </w:r>
      <w:r w:rsidR="006C5011">
        <w:rPr>
          <w:szCs w:val="24"/>
        </w:rPr>
        <w:t xml:space="preserve">this Industrial </w:t>
      </w:r>
      <w:r w:rsidR="00D34FF2">
        <w:rPr>
          <w:szCs w:val="24"/>
        </w:rPr>
        <w:t xml:space="preserve">Use </w:t>
      </w:r>
      <w:r w:rsidR="006C5011">
        <w:rPr>
          <w:szCs w:val="24"/>
        </w:rPr>
        <w:t>definition gets</w:t>
      </w:r>
      <w:r w:rsidR="00BD28E1">
        <w:rPr>
          <w:szCs w:val="24"/>
        </w:rPr>
        <w:t xml:space="preserve"> into </w:t>
      </w:r>
      <w:r w:rsidR="00ED5BE1">
        <w:rPr>
          <w:szCs w:val="24"/>
        </w:rPr>
        <w:t>more</w:t>
      </w:r>
      <w:r w:rsidR="00BD28E1">
        <w:rPr>
          <w:szCs w:val="24"/>
        </w:rPr>
        <w:t xml:space="preserve"> depth th</w:t>
      </w:r>
      <w:r w:rsidR="00166232">
        <w:rPr>
          <w:szCs w:val="24"/>
        </w:rPr>
        <w:t>a</w:t>
      </w:r>
      <w:r w:rsidR="00BD28E1">
        <w:rPr>
          <w:szCs w:val="24"/>
        </w:rPr>
        <w:t xml:space="preserve">n the </w:t>
      </w:r>
      <w:r w:rsidR="006C5011">
        <w:rPr>
          <w:szCs w:val="24"/>
        </w:rPr>
        <w:t>C</w:t>
      </w:r>
      <w:r w:rsidR="00BD28E1">
        <w:rPr>
          <w:szCs w:val="24"/>
        </w:rPr>
        <w:t xml:space="preserve">onstruction </w:t>
      </w:r>
      <w:r w:rsidR="006C5011">
        <w:rPr>
          <w:szCs w:val="24"/>
        </w:rPr>
        <w:t>Y</w:t>
      </w:r>
      <w:r w:rsidR="00BD28E1">
        <w:rPr>
          <w:szCs w:val="24"/>
        </w:rPr>
        <w:t>ard</w:t>
      </w:r>
      <w:r w:rsidR="00D34FF2">
        <w:rPr>
          <w:szCs w:val="24"/>
        </w:rPr>
        <w:t xml:space="preserve"> definition</w:t>
      </w:r>
      <w:r w:rsidR="0006409E">
        <w:rPr>
          <w:szCs w:val="24"/>
        </w:rPr>
        <w:t xml:space="preserve">.  </w:t>
      </w:r>
      <w:r w:rsidR="004F4682">
        <w:rPr>
          <w:szCs w:val="24"/>
        </w:rPr>
        <w:t>He said that he’s</w:t>
      </w:r>
      <w:r w:rsidR="00BD28E1">
        <w:rPr>
          <w:szCs w:val="24"/>
        </w:rPr>
        <w:t xml:space="preserve"> not debating or </w:t>
      </w:r>
      <w:r w:rsidR="008C4CEC">
        <w:rPr>
          <w:szCs w:val="24"/>
        </w:rPr>
        <w:t>denying</w:t>
      </w:r>
      <w:r w:rsidR="00BD28E1">
        <w:rPr>
          <w:szCs w:val="24"/>
        </w:rPr>
        <w:t xml:space="preserve"> that </w:t>
      </w:r>
      <w:r w:rsidR="00D34FF2">
        <w:rPr>
          <w:szCs w:val="24"/>
        </w:rPr>
        <w:t xml:space="preserve">the </w:t>
      </w:r>
      <w:r w:rsidR="00BD28E1">
        <w:rPr>
          <w:szCs w:val="24"/>
        </w:rPr>
        <w:t xml:space="preserve">client </w:t>
      </w:r>
      <w:r w:rsidR="00ED5BE1">
        <w:rPr>
          <w:szCs w:val="24"/>
        </w:rPr>
        <w:t>says</w:t>
      </w:r>
      <w:r w:rsidR="0006409E">
        <w:rPr>
          <w:szCs w:val="24"/>
        </w:rPr>
        <w:t xml:space="preserve"> that</w:t>
      </w:r>
      <w:r w:rsidR="004F4682">
        <w:rPr>
          <w:szCs w:val="24"/>
        </w:rPr>
        <w:t xml:space="preserve"> this</w:t>
      </w:r>
      <w:r w:rsidR="0006409E">
        <w:rPr>
          <w:szCs w:val="24"/>
        </w:rPr>
        <w:t xml:space="preserve"> is </w:t>
      </w:r>
      <w:r w:rsidR="00D34FF2">
        <w:rPr>
          <w:szCs w:val="24"/>
        </w:rPr>
        <w:t xml:space="preserve">for </w:t>
      </w:r>
      <w:r w:rsidR="0006409E">
        <w:rPr>
          <w:szCs w:val="24"/>
        </w:rPr>
        <w:t xml:space="preserve">personal use.  </w:t>
      </w:r>
      <w:r w:rsidR="004F4682">
        <w:rPr>
          <w:szCs w:val="24"/>
        </w:rPr>
        <w:t>He</w:t>
      </w:r>
      <w:r w:rsidR="0006409E">
        <w:rPr>
          <w:szCs w:val="24"/>
        </w:rPr>
        <w:t xml:space="preserve"> </w:t>
      </w:r>
      <w:r w:rsidR="00D34FF2">
        <w:rPr>
          <w:szCs w:val="24"/>
        </w:rPr>
        <w:t xml:space="preserve">said he </w:t>
      </w:r>
      <w:r w:rsidR="0006409E">
        <w:rPr>
          <w:szCs w:val="24"/>
        </w:rPr>
        <w:t>can understand the concern</w:t>
      </w:r>
      <w:r w:rsidR="00D34FF2">
        <w:rPr>
          <w:szCs w:val="24"/>
        </w:rPr>
        <w:t xml:space="preserve"> noting that </w:t>
      </w:r>
      <w:r w:rsidR="004F4682">
        <w:rPr>
          <w:szCs w:val="24"/>
        </w:rPr>
        <w:t xml:space="preserve">he repairs his </w:t>
      </w:r>
      <w:r w:rsidR="00BD28E1">
        <w:rPr>
          <w:szCs w:val="24"/>
        </w:rPr>
        <w:t xml:space="preserve">own boat on </w:t>
      </w:r>
      <w:r w:rsidR="004F4682">
        <w:rPr>
          <w:szCs w:val="24"/>
        </w:rPr>
        <w:t>his</w:t>
      </w:r>
      <w:r w:rsidR="00BD28E1">
        <w:rPr>
          <w:szCs w:val="24"/>
        </w:rPr>
        <w:t xml:space="preserve"> own property</w:t>
      </w:r>
      <w:r w:rsidR="0006409E">
        <w:rPr>
          <w:szCs w:val="24"/>
        </w:rPr>
        <w:t xml:space="preserve">, but </w:t>
      </w:r>
      <w:r w:rsidR="00D34FF2">
        <w:rPr>
          <w:szCs w:val="24"/>
        </w:rPr>
        <w:t xml:space="preserve">S. Davis also said that </w:t>
      </w:r>
      <w:r w:rsidR="0006409E">
        <w:rPr>
          <w:szCs w:val="24"/>
        </w:rPr>
        <w:t>a</w:t>
      </w:r>
      <w:r w:rsidR="00ED5BE1">
        <w:rPr>
          <w:szCs w:val="24"/>
        </w:rPr>
        <w:t xml:space="preserve"> </w:t>
      </w:r>
      <w:r w:rsidR="00BD28E1">
        <w:rPr>
          <w:szCs w:val="24"/>
        </w:rPr>
        <w:t>barge is</w:t>
      </w:r>
      <w:r w:rsidR="0006409E">
        <w:rPr>
          <w:szCs w:val="24"/>
        </w:rPr>
        <w:t xml:space="preserve"> much</w:t>
      </w:r>
      <w:r w:rsidR="00BD28E1">
        <w:rPr>
          <w:szCs w:val="24"/>
        </w:rPr>
        <w:t xml:space="preserve"> large</w:t>
      </w:r>
      <w:r w:rsidR="0006409E">
        <w:rPr>
          <w:szCs w:val="24"/>
        </w:rPr>
        <w:t>r.</w:t>
      </w:r>
    </w:p>
    <w:p w:rsidR="00BD28E1" w:rsidRDefault="00BD28E1" w:rsidP="009B0123">
      <w:pPr>
        <w:rPr>
          <w:szCs w:val="24"/>
        </w:rPr>
      </w:pPr>
    </w:p>
    <w:p w:rsidR="00BD28E1" w:rsidRDefault="00BD28E1" w:rsidP="009B0123">
      <w:pPr>
        <w:rPr>
          <w:szCs w:val="24"/>
        </w:rPr>
      </w:pPr>
      <w:r>
        <w:rPr>
          <w:szCs w:val="24"/>
        </w:rPr>
        <w:t>E</w:t>
      </w:r>
      <w:r w:rsidR="0006409E">
        <w:rPr>
          <w:szCs w:val="24"/>
        </w:rPr>
        <w:t>. W</w:t>
      </w:r>
      <w:r>
        <w:rPr>
          <w:szCs w:val="24"/>
        </w:rPr>
        <w:t>ood</w:t>
      </w:r>
      <w:r w:rsidR="004F4682">
        <w:rPr>
          <w:szCs w:val="24"/>
        </w:rPr>
        <w:t xml:space="preserve"> said that he </w:t>
      </w:r>
      <w:r w:rsidR="00D34FF2">
        <w:rPr>
          <w:szCs w:val="24"/>
        </w:rPr>
        <w:t xml:space="preserve">gets </w:t>
      </w:r>
      <w:r w:rsidR="004F4682">
        <w:rPr>
          <w:szCs w:val="24"/>
        </w:rPr>
        <w:t>the point.</w:t>
      </w:r>
      <w:r w:rsidR="00B5006F">
        <w:rPr>
          <w:szCs w:val="24"/>
        </w:rPr>
        <w:t xml:space="preserve">  </w:t>
      </w:r>
      <w:r w:rsidR="00D34FF2">
        <w:rPr>
          <w:szCs w:val="24"/>
        </w:rPr>
        <w:t xml:space="preserve">One </w:t>
      </w:r>
      <w:r>
        <w:rPr>
          <w:szCs w:val="24"/>
        </w:rPr>
        <w:t>run</w:t>
      </w:r>
      <w:r w:rsidR="00D34FF2">
        <w:rPr>
          <w:szCs w:val="24"/>
        </w:rPr>
        <w:t>s</w:t>
      </w:r>
      <w:r>
        <w:rPr>
          <w:szCs w:val="24"/>
        </w:rPr>
        <w:t xml:space="preserve"> a risk of creating a nuisance</w:t>
      </w:r>
      <w:r w:rsidR="00B5006F">
        <w:rPr>
          <w:szCs w:val="24"/>
        </w:rPr>
        <w:t xml:space="preserve"> and </w:t>
      </w:r>
      <w:r w:rsidR="004F4682">
        <w:rPr>
          <w:szCs w:val="24"/>
        </w:rPr>
        <w:t xml:space="preserve">he </w:t>
      </w:r>
      <w:r>
        <w:rPr>
          <w:szCs w:val="24"/>
        </w:rPr>
        <w:t xml:space="preserve">can see that and </w:t>
      </w:r>
      <w:r w:rsidR="00ED5BE1">
        <w:rPr>
          <w:szCs w:val="24"/>
        </w:rPr>
        <w:t>that’s</w:t>
      </w:r>
      <w:r>
        <w:rPr>
          <w:szCs w:val="24"/>
        </w:rPr>
        <w:t xml:space="preserve"> a valid concern</w:t>
      </w:r>
      <w:r w:rsidR="00B5006F">
        <w:rPr>
          <w:szCs w:val="24"/>
        </w:rPr>
        <w:t xml:space="preserve">.  </w:t>
      </w:r>
      <w:r>
        <w:rPr>
          <w:szCs w:val="24"/>
        </w:rPr>
        <w:t xml:space="preserve">The question that </w:t>
      </w:r>
      <w:r w:rsidR="004F4682">
        <w:rPr>
          <w:szCs w:val="24"/>
        </w:rPr>
        <w:t>he</w:t>
      </w:r>
      <w:r>
        <w:rPr>
          <w:szCs w:val="24"/>
        </w:rPr>
        <w:t xml:space="preserve"> ha</w:t>
      </w:r>
      <w:r w:rsidR="004F4682">
        <w:rPr>
          <w:szCs w:val="24"/>
        </w:rPr>
        <w:t>d</w:t>
      </w:r>
      <w:r w:rsidR="00B5006F">
        <w:rPr>
          <w:szCs w:val="24"/>
        </w:rPr>
        <w:t xml:space="preserve"> is w</w:t>
      </w:r>
      <w:r>
        <w:rPr>
          <w:szCs w:val="24"/>
        </w:rPr>
        <w:t>hile the activity itself is not illegal</w:t>
      </w:r>
      <w:r w:rsidR="00B5006F">
        <w:rPr>
          <w:szCs w:val="24"/>
        </w:rPr>
        <w:t>,</w:t>
      </w:r>
      <w:r w:rsidR="004F4682">
        <w:rPr>
          <w:szCs w:val="24"/>
        </w:rPr>
        <w:t xml:space="preserve"> what if</w:t>
      </w:r>
      <w:r>
        <w:rPr>
          <w:szCs w:val="24"/>
        </w:rPr>
        <w:t xml:space="preserve"> it was in a barn </w:t>
      </w:r>
      <w:r w:rsidR="00D34FF2">
        <w:rPr>
          <w:szCs w:val="24"/>
        </w:rPr>
        <w:t xml:space="preserve">large enough for this – </w:t>
      </w:r>
      <w:r>
        <w:rPr>
          <w:szCs w:val="24"/>
        </w:rPr>
        <w:t xml:space="preserve">would that be more amenable to the </w:t>
      </w:r>
      <w:r w:rsidR="00D34FF2">
        <w:rPr>
          <w:szCs w:val="24"/>
        </w:rPr>
        <w:t>T</w:t>
      </w:r>
      <w:r>
        <w:rPr>
          <w:szCs w:val="24"/>
        </w:rPr>
        <w:t>own</w:t>
      </w:r>
      <w:r w:rsidR="00D34FF2">
        <w:rPr>
          <w:szCs w:val="24"/>
        </w:rPr>
        <w:t>?</w:t>
      </w:r>
      <w:r w:rsidR="00B5006F">
        <w:rPr>
          <w:szCs w:val="24"/>
        </w:rPr>
        <w:t xml:space="preserve">  </w:t>
      </w:r>
      <w:r>
        <w:rPr>
          <w:szCs w:val="24"/>
        </w:rPr>
        <w:t>S</w:t>
      </w:r>
      <w:r w:rsidR="00ED5BE1">
        <w:rPr>
          <w:szCs w:val="24"/>
        </w:rPr>
        <w:t>.</w:t>
      </w:r>
      <w:r>
        <w:rPr>
          <w:szCs w:val="24"/>
        </w:rPr>
        <w:t xml:space="preserve"> </w:t>
      </w:r>
      <w:r w:rsidR="00ED5BE1">
        <w:rPr>
          <w:szCs w:val="24"/>
        </w:rPr>
        <w:t>Davis</w:t>
      </w:r>
      <w:r w:rsidR="00B5006F">
        <w:rPr>
          <w:szCs w:val="24"/>
        </w:rPr>
        <w:t xml:space="preserve"> said that this was</w:t>
      </w:r>
      <w:r w:rsidR="004F4682">
        <w:rPr>
          <w:szCs w:val="24"/>
        </w:rPr>
        <w:t xml:space="preserve"> brought to the Co</w:t>
      </w:r>
      <w:r>
        <w:rPr>
          <w:szCs w:val="24"/>
        </w:rPr>
        <w:t xml:space="preserve">de </w:t>
      </w:r>
      <w:r w:rsidR="004F4682">
        <w:rPr>
          <w:szCs w:val="24"/>
        </w:rPr>
        <w:t>E</w:t>
      </w:r>
      <w:r w:rsidR="00ED5BE1">
        <w:rPr>
          <w:szCs w:val="24"/>
        </w:rPr>
        <w:t>nforcement</w:t>
      </w:r>
      <w:r w:rsidR="00B5006F">
        <w:rPr>
          <w:szCs w:val="24"/>
        </w:rPr>
        <w:t xml:space="preserve"> </w:t>
      </w:r>
      <w:r w:rsidR="00D34FF2">
        <w:rPr>
          <w:szCs w:val="24"/>
        </w:rPr>
        <w:t>O</w:t>
      </w:r>
      <w:r w:rsidR="006C5011">
        <w:rPr>
          <w:szCs w:val="24"/>
        </w:rPr>
        <w:t>fficer’s</w:t>
      </w:r>
      <w:r>
        <w:rPr>
          <w:szCs w:val="24"/>
        </w:rPr>
        <w:t xml:space="preserve"> attention</w:t>
      </w:r>
      <w:r w:rsidR="00B5006F">
        <w:rPr>
          <w:szCs w:val="24"/>
        </w:rPr>
        <w:t>.</w:t>
      </w:r>
    </w:p>
    <w:p w:rsidR="00BD28E1" w:rsidRDefault="00BD28E1" w:rsidP="009B0123">
      <w:pPr>
        <w:rPr>
          <w:szCs w:val="24"/>
        </w:rPr>
      </w:pPr>
    </w:p>
    <w:p w:rsidR="00BD28E1" w:rsidRDefault="00BD28E1" w:rsidP="009B0123">
      <w:pPr>
        <w:rPr>
          <w:szCs w:val="24"/>
        </w:rPr>
      </w:pPr>
      <w:r>
        <w:rPr>
          <w:szCs w:val="24"/>
        </w:rPr>
        <w:t xml:space="preserve">E. </w:t>
      </w:r>
      <w:r w:rsidR="00B5006F">
        <w:rPr>
          <w:szCs w:val="24"/>
        </w:rPr>
        <w:t>W</w:t>
      </w:r>
      <w:r>
        <w:rPr>
          <w:szCs w:val="24"/>
        </w:rPr>
        <w:t xml:space="preserve">ood said that </w:t>
      </w:r>
      <w:r w:rsidR="009B65F8">
        <w:rPr>
          <w:szCs w:val="24"/>
        </w:rPr>
        <w:t>yes,</w:t>
      </w:r>
      <w:r>
        <w:rPr>
          <w:szCs w:val="24"/>
        </w:rPr>
        <w:t xml:space="preserve"> it was </w:t>
      </w:r>
      <w:r w:rsidR="00B5006F">
        <w:rPr>
          <w:szCs w:val="24"/>
        </w:rPr>
        <w:t>the neighbors</w:t>
      </w:r>
      <w:r w:rsidR="004F4682">
        <w:rPr>
          <w:szCs w:val="24"/>
        </w:rPr>
        <w:t xml:space="preserve"> </w:t>
      </w:r>
      <w:r w:rsidR="00D34FF2">
        <w:rPr>
          <w:szCs w:val="24"/>
        </w:rPr>
        <w:t xml:space="preserve">who </w:t>
      </w:r>
      <w:r w:rsidR="00B5006F">
        <w:rPr>
          <w:szCs w:val="24"/>
        </w:rPr>
        <w:t>w</w:t>
      </w:r>
      <w:r>
        <w:rPr>
          <w:szCs w:val="24"/>
        </w:rPr>
        <w:t>ere unhappy with the si</w:t>
      </w:r>
      <w:r w:rsidR="00D34FF2">
        <w:rPr>
          <w:szCs w:val="24"/>
        </w:rPr>
        <w:t>gh</w:t>
      </w:r>
      <w:r>
        <w:rPr>
          <w:szCs w:val="24"/>
        </w:rPr>
        <w:t>t and the sounds</w:t>
      </w:r>
      <w:r w:rsidR="00B5006F">
        <w:rPr>
          <w:szCs w:val="24"/>
        </w:rPr>
        <w:t>, a</w:t>
      </w:r>
      <w:r>
        <w:rPr>
          <w:szCs w:val="24"/>
        </w:rPr>
        <w:t xml:space="preserve">nd they contacted the </w:t>
      </w:r>
      <w:r w:rsidR="00D34FF2">
        <w:rPr>
          <w:szCs w:val="24"/>
        </w:rPr>
        <w:t>T</w:t>
      </w:r>
      <w:r>
        <w:rPr>
          <w:szCs w:val="24"/>
        </w:rPr>
        <w:t>own</w:t>
      </w:r>
      <w:r w:rsidR="00B5006F">
        <w:rPr>
          <w:szCs w:val="24"/>
        </w:rPr>
        <w:t xml:space="preserve">.  </w:t>
      </w:r>
      <w:r>
        <w:rPr>
          <w:szCs w:val="24"/>
        </w:rPr>
        <w:t xml:space="preserve">We are trying to be good neighbors </w:t>
      </w:r>
      <w:r w:rsidR="00B5006F">
        <w:rPr>
          <w:szCs w:val="24"/>
        </w:rPr>
        <w:t>and a barn i</w:t>
      </w:r>
      <w:r>
        <w:rPr>
          <w:szCs w:val="24"/>
        </w:rPr>
        <w:t>s potentially something to consider</w:t>
      </w:r>
      <w:r w:rsidR="00B5006F">
        <w:rPr>
          <w:szCs w:val="24"/>
        </w:rPr>
        <w:t>.</w:t>
      </w:r>
    </w:p>
    <w:p w:rsidR="00BD28E1" w:rsidRDefault="00BD28E1" w:rsidP="009B0123">
      <w:pPr>
        <w:rPr>
          <w:szCs w:val="24"/>
        </w:rPr>
      </w:pPr>
    </w:p>
    <w:p w:rsidR="00BD28E1" w:rsidRDefault="00BD28E1" w:rsidP="009B0123">
      <w:pPr>
        <w:rPr>
          <w:szCs w:val="24"/>
        </w:rPr>
      </w:pPr>
      <w:r>
        <w:rPr>
          <w:szCs w:val="24"/>
        </w:rPr>
        <w:t>S. Davis</w:t>
      </w:r>
      <w:r w:rsidR="00B5006F">
        <w:rPr>
          <w:szCs w:val="24"/>
        </w:rPr>
        <w:t xml:space="preserve"> said that he</w:t>
      </w:r>
      <w:r>
        <w:rPr>
          <w:szCs w:val="24"/>
        </w:rPr>
        <w:t xml:space="preserve"> </w:t>
      </w:r>
      <w:r w:rsidR="004F4682">
        <w:rPr>
          <w:szCs w:val="24"/>
        </w:rPr>
        <w:t>could</w:t>
      </w:r>
      <w:r>
        <w:rPr>
          <w:szCs w:val="24"/>
        </w:rPr>
        <w:t xml:space="preserve"> see the </w:t>
      </w:r>
      <w:r w:rsidR="004F4682">
        <w:rPr>
          <w:szCs w:val="24"/>
        </w:rPr>
        <w:t>neighbor’s</w:t>
      </w:r>
      <w:r>
        <w:rPr>
          <w:szCs w:val="24"/>
        </w:rPr>
        <w:t xml:space="preserve"> </w:t>
      </w:r>
      <w:r w:rsidR="00ED5BE1">
        <w:rPr>
          <w:szCs w:val="24"/>
        </w:rPr>
        <w:t>perceptions</w:t>
      </w:r>
      <w:r>
        <w:rPr>
          <w:szCs w:val="24"/>
        </w:rPr>
        <w:t xml:space="preserve"> on this</w:t>
      </w:r>
      <w:r w:rsidR="00B5006F">
        <w:rPr>
          <w:szCs w:val="24"/>
        </w:rPr>
        <w:t>.</w:t>
      </w:r>
    </w:p>
    <w:p w:rsidR="00BD28E1" w:rsidRDefault="00BD28E1" w:rsidP="009B0123">
      <w:pPr>
        <w:rPr>
          <w:szCs w:val="24"/>
        </w:rPr>
      </w:pPr>
    </w:p>
    <w:p w:rsidR="00BD28E1" w:rsidRDefault="00BD28E1" w:rsidP="009B0123">
      <w:pPr>
        <w:rPr>
          <w:szCs w:val="24"/>
        </w:rPr>
      </w:pPr>
      <w:r>
        <w:rPr>
          <w:szCs w:val="24"/>
        </w:rPr>
        <w:t xml:space="preserve">E. Wood </w:t>
      </w:r>
      <w:r w:rsidR="004F4682">
        <w:rPr>
          <w:szCs w:val="24"/>
        </w:rPr>
        <w:t>said that he wasn’t</w:t>
      </w:r>
      <w:r>
        <w:rPr>
          <w:szCs w:val="24"/>
        </w:rPr>
        <w:t xml:space="preserve"> her</w:t>
      </w:r>
      <w:r w:rsidR="00B5006F">
        <w:rPr>
          <w:szCs w:val="24"/>
        </w:rPr>
        <w:t>e</w:t>
      </w:r>
      <w:r w:rsidR="004F4682">
        <w:rPr>
          <w:szCs w:val="24"/>
        </w:rPr>
        <w:t xml:space="preserve"> to</w:t>
      </w:r>
      <w:r>
        <w:rPr>
          <w:szCs w:val="24"/>
        </w:rPr>
        <w:t xml:space="preserve"> argue the </w:t>
      </w:r>
      <w:r w:rsidR="00B5006F">
        <w:rPr>
          <w:szCs w:val="24"/>
        </w:rPr>
        <w:t>perceptions</w:t>
      </w:r>
      <w:r>
        <w:rPr>
          <w:szCs w:val="24"/>
        </w:rPr>
        <w:t xml:space="preserve"> and </w:t>
      </w:r>
      <w:r w:rsidR="004F4682">
        <w:rPr>
          <w:szCs w:val="24"/>
        </w:rPr>
        <w:t>he</w:t>
      </w:r>
      <w:r>
        <w:rPr>
          <w:szCs w:val="24"/>
        </w:rPr>
        <w:t xml:space="preserve"> understand</w:t>
      </w:r>
      <w:r w:rsidR="004F4682">
        <w:rPr>
          <w:szCs w:val="24"/>
        </w:rPr>
        <w:t>s</w:t>
      </w:r>
      <w:r>
        <w:rPr>
          <w:szCs w:val="24"/>
        </w:rPr>
        <w:t xml:space="preserve"> the neighbor</w:t>
      </w:r>
      <w:r w:rsidR="00D34FF2">
        <w:rPr>
          <w:szCs w:val="24"/>
        </w:rPr>
        <w:t xml:space="preserve">’s point of </w:t>
      </w:r>
      <w:r>
        <w:rPr>
          <w:szCs w:val="24"/>
        </w:rPr>
        <w:t>view</w:t>
      </w:r>
      <w:r w:rsidR="00B5006F">
        <w:rPr>
          <w:szCs w:val="24"/>
        </w:rPr>
        <w:t xml:space="preserve">.  </w:t>
      </w:r>
      <w:r w:rsidR="004F4682">
        <w:rPr>
          <w:szCs w:val="24"/>
        </w:rPr>
        <w:t>He</w:t>
      </w:r>
      <w:r>
        <w:rPr>
          <w:szCs w:val="24"/>
        </w:rPr>
        <w:t xml:space="preserve"> </w:t>
      </w:r>
      <w:r w:rsidR="00D34FF2">
        <w:rPr>
          <w:szCs w:val="24"/>
        </w:rPr>
        <w:t xml:space="preserve">said he </w:t>
      </w:r>
      <w:r>
        <w:rPr>
          <w:szCs w:val="24"/>
        </w:rPr>
        <w:t xml:space="preserve">can understand the issues </w:t>
      </w:r>
      <w:r w:rsidR="00B5006F">
        <w:rPr>
          <w:szCs w:val="24"/>
        </w:rPr>
        <w:t>with</w:t>
      </w:r>
      <w:r>
        <w:rPr>
          <w:szCs w:val="24"/>
        </w:rPr>
        <w:t xml:space="preserve"> </w:t>
      </w:r>
      <w:r w:rsidR="00D34FF2">
        <w:rPr>
          <w:szCs w:val="24"/>
        </w:rPr>
        <w:t xml:space="preserve">his </w:t>
      </w:r>
      <w:r w:rsidR="00ED5BE1">
        <w:rPr>
          <w:szCs w:val="24"/>
        </w:rPr>
        <w:t>clients</w:t>
      </w:r>
      <w:r w:rsidR="00B5006F">
        <w:rPr>
          <w:szCs w:val="24"/>
        </w:rPr>
        <w:t xml:space="preserve"> and </w:t>
      </w:r>
      <w:r>
        <w:rPr>
          <w:szCs w:val="24"/>
        </w:rPr>
        <w:t>running the</w:t>
      </w:r>
      <w:r w:rsidR="00B5006F">
        <w:rPr>
          <w:szCs w:val="24"/>
        </w:rPr>
        <w:t>ir</w:t>
      </w:r>
      <w:r>
        <w:rPr>
          <w:szCs w:val="24"/>
        </w:rPr>
        <w:t xml:space="preserve"> primary business on the lake</w:t>
      </w:r>
      <w:r w:rsidR="00B5006F">
        <w:rPr>
          <w:szCs w:val="24"/>
        </w:rPr>
        <w:t>.</w:t>
      </w:r>
    </w:p>
    <w:p w:rsidR="00BD28E1" w:rsidRDefault="00BD28E1" w:rsidP="009B0123">
      <w:pPr>
        <w:rPr>
          <w:szCs w:val="24"/>
        </w:rPr>
      </w:pPr>
    </w:p>
    <w:p w:rsidR="00BD28E1" w:rsidRDefault="00BD28E1" w:rsidP="009B0123">
      <w:pPr>
        <w:rPr>
          <w:szCs w:val="24"/>
        </w:rPr>
      </w:pPr>
      <w:r>
        <w:rPr>
          <w:szCs w:val="24"/>
        </w:rPr>
        <w:t>R. Grenier</w:t>
      </w:r>
      <w:r w:rsidR="00B5006F">
        <w:rPr>
          <w:szCs w:val="24"/>
        </w:rPr>
        <w:t xml:space="preserve"> said that </w:t>
      </w:r>
      <w:r>
        <w:rPr>
          <w:szCs w:val="24"/>
        </w:rPr>
        <w:t xml:space="preserve">if </w:t>
      </w:r>
      <w:r w:rsidR="00ED5BE1">
        <w:rPr>
          <w:szCs w:val="24"/>
        </w:rPr>
        <w:t>he’s</w:t>
      </w:r>
      <w:r>
        <w:rPr>
          <w:szCs w:val="24"/>
        </w:rPr>
        <w:t xml:space="preserve"> building the barge to build a dock</w:t>
      </w:r>
      <w:r w:rsidR="00B5006F">
        <w:rPr>
          <w:szCs w:val="24"/>
        </w:rPr>
        <w:t>, w</w:t>
      </w:r>
      <w:r>
        <w:rPr>
          <w:szCs w:val="24"/>
        </w:rPr>
        <w:t xml:space="preserve">hat is going to happen with </w:t>
      </w:r>
      <w:r w:rsidR="00B5006F">
        <w:rPr>
          <w:szCs w:val="24"/>
        </w:rPr>
        <w:t xml:space="preserve">the </w:t>
      </w:r>
      <w:r w:rsidR="004F4682">
        <w:rPr>
          <w:szCs w:val="24"/>
        </w:rPr>
        <w:t>barge after.</w:t>
      </w:r>
      <w:r w:rsidR="00B5006F">
        <w:rPr>
          <w:szCs w:val="24"/>
        </w:rPr>
        <w:t xml:space="preserve">  </w:t>
      </w:r>
      <w:r>
        <w:rPr>
          <w:szCs w:val="24"/>
        </w:rPr>
        <w:t xml:space="preserve">E. Wood </w:t>
      </w:r>
      <w:r w:rsidR="00B5006F">
        <w:rPr>
          <w:szCs w:val="24"/>
        </w:rPr>
        <w:t xml:space="preserve">replied that he didn’t know.  </w:t>
      </w:r>
      <w:r w:rsidR="00ED5BE1">
        <w:rPr>
          <w:szCs w:val="24"/>
        </w:rPr>
        <w:t>The intention</w:t>
      </w:r>
      <w:r>
        <w:rPr>
          <w:szCs w:val="24"/>
        </w:rPr>
        <w:t xml:space="preserve"> was to build </w:t>
      </w:r>
      <w:r w:rsidR="00B5006F">
        <w:rPr>
          <w:szCs w:val="24"/>
        </w:rPr>
        <w:t xml:space="preserve">the barge </w:t>
      </w:r>
      <w:r>
        <w:rPr>
          <w:szCs w:val="24"/>
        </w:rPr>
        <w:t>for a dock</w:t>
      </w:r>
      <w:r w:rsidR="00B5006F">
        <w:rPr>
          <w:szCs w:val="24"/>
        </w:rPr>
        <w:t xml:space="preserve"> on an island</w:t>
      </w:r>
      <w:r>
        <w:rPr>
          <w:szCs w:val="24"/>
        </w:rPr>
        <w:t xml:space="preserve"> that did not have </w:t>
      </w:r>
      <w:r w:rsidR="0051440D">
        <w:rPr>
          <w:szCs w:val="24"/>
        </w:rPr>
        <w:t>a dock</w:t>
      </w:r>
      <w:r w:rsidR="00B5006F">
        <w:rPr>
          <w:szCs w:val="24"/>
        </w:rPr>
        <w:t xml:space="preserve">, but the purchase &amp; sale did not </w:t>
      </w:r>
      <w:r>
        <w:rPr>
          <w:szCs w:val="24"/>
        </w:rPr>
        <w:t>go t</w:t>
      </w:r>
      <w:r w:rsidR="00B5006F">
        <w:rPr>
          <w:szCs w:val="24"/>
        </w:rPr>
        <w:t>h</w:t>
      </w:r>
      <w:r>
        <w:rPr>
          <w:szCs w:val="24"/>
        </w:rPr>
        <w:t>rough</w:t>
      </w:r>
      <w:r w:rsidR="00B5006F">
        <w:rPr>
          <w:szCs w:val="24"/>
        </w:rPr>
        <w:t xml:space="preserve">.  </w:t>
      </w:r>
      <w:r w:rsidR="00557C98">
        <w:rPr>
          <w:szCs w:val="24"/>
        </w:rPr>
        <w:t xml:space="preserve">R. Grenier asked how big </w:t>
      </w:r>
      <w:r w:rsidR="006C5011">
        <w:rPr>
          <w:szCs w:val="24"/>
        </w:rPr>
        <w:t xml:space="preserve">the barge is and will it be completed?  </w:t>
      </w:r>
      <w:r w:rsidR="00ED5BE1">
        <w:rPr>
          <w:szCs w:val="24"/>
        </w:rPr>
        <w:t xml:space="preserve">E. Sullivan </w:t>
      </w:r>
      <w:r w:rsidR="006C5011">
        <w:rPr>
          <w:szCs w:val="24"/>
        </w:rPr>
        <w:t xml:space="preserve">replied </w:t>
      </w:r>
      <w:r w:rsidR="00ED5BE1">
        <w:rPr>
          <w:szCs w:val="24"/>
        </w:rPr>
        <w:t xml:space="preserve">that </w:t>
      </w:r>
      <w:r w:rsidR="004F4682">
        <w:rPr>
          <w:szCs w:val="24"/>
        </w:rPr>
        <w:t>it</w:t>
      </w:r>
      <w:r w:rsidR="0051440D">
        <w:rPr>
          <w:szCs w:val="24"/>
        </w:rPr>
        <w:t>’</w:t>
      </w:r>
      <w:r w:rsidR="004F4682">
        <w:rPr>
          <w:szCs w:val="24"/>
        </w:rPr>
        <w:t>s</w:t>
      </w:r>
      <w:r w:rsidR="00557C98">
        <w:rPr>
          <w:szCs w:val="24"/>
        </w:rPr>
        <w:t xml:space="preserve"> 12’x 36’</w:t>
      </w:r>
      <w:r w:rsidR="006C5011">
        <w:rPr>
          <w:szCs w:val="24"/>
        </w:rPr>
        <w:t xml:space="preserve"> and 4’ deep</w:t>
      </w:r>
      <w:r w:rsidR="00557C98">
        <w:rPr>
          <w:szCs w:val="24"/>
        </w:rPr>
        <w:t>, but</w:t>
      </w:r>
      <w:r w:rsidR="006C5011">
        <w:rPr>
          <w:szCs w:val="24"/>
        </w:rPr>
        <w:t xml:space="preserve"> he</w:t>
      </w:r>
      <w:r w:rsidR="00557C98">
        <w:rPr>
          <w:szCs w:val="24"/>
        </w:rPr>
        <w:t xml:space="preserve"> hasn’t</w:t>
      </w:r>
      <w:r>
        <w:rPr>
          <w:szCs w:val="24"/>
        </w:rPr>
        <w:t xml:space="preserve"> worked on it in a year and a ½</w:t>
      </w:r>
      <w:r w:rsidR="00557C98">
        <w:rPr>
          <w:szCs w:val="24"/>
        </w:rPr>
        <w:t>.</w:t>
      </w:r>
      <w:r w:rsidR="006C5011">
        <w:rPr>
          <w:szCs w:val="24"/>
        </w:rPr>
        <w:t xml:space="preserve">  He only worked on the trailer this summer.  </w:t>
      </w:r>
      <w:r w:rsidR="0051440D">
        <w:rPr>
          <w:szCs w:val="24"/>
        </w:rPr>
        <w:t xml:space="preserve">She said they </w:t>
      </w:r>
      <w:r w:rsidR="006C5011">
        <w:rPr>
          <w:szCs w:val="24"/>
        </w:rPr>
        <w:t xml:space="preserve">have invested a lot in material and labor, but haven’t had time to work on </w:t>
      </w:r>
      <w:r w:rsidR="0051440D">
        <w:rPr>
          <w:szCs w:val="24"/>
        </w:rPr>
        <w:t>the barge</w:t>
      </w:r>
      <w:r w:rsidR="006C5011">
        <w:rPr>
          <w:szCs w:val="24"/>
        </w:rPr>
        <w:t>.</w:t>
      </w:r>
    </w:p>
    <w:p w:rsidR="000E6F4B" w:rsidRDefault="000E6F4B" w:rsidP="009B0123">
      <w:pPr>
        <w:rPr>
          <w:szCs w:val="24"/>
        </w:rPr>
      </w:pPr>
    </w:p>
    <w:p w:rsidR="00BD28E1" w:rsidRDefault="00BD28E1" w:rsidP="009B0123">
      <w:pPr>
        <w:rPr>
          <w:szCs w:val="24"/>
        </w:rPr>
      </w:pPr>
      <w:r>
        <w:rPr>
          <w:szCs w:val="24"/>
        </w:rPr>
        <w:t>E</w:t>
      </w:r>
      <w:r w:rsidR="0051440D">
        <w:rPr>
          <w:szCs w:val="24"/>
        </w:rPr>
        <w:t xml:space="preserve">. </w:t>
      </w:r>
      <w:r w:rsidR="00557C98">
        <w:rPr>
          <w:szCs w:val="24"/>
        </w:rPr>
        <w:t xml:space="preserve">Maher said that he just </w:t>
      </w:r>
      <w:r>
        <w:rPr>
          <w:szCs w:val="24"/>
        </w:rPr>
        <w:t xml:space="preserve">heard </w:t>
      </w:r>
      <w:r w:rsidR="0051440D">
        <w:rPr>
          <w:szCs w:val="24"/>
        </w:rPr>
        <w:t xml:space="preserve">E. Wood’s </w:t>
      </w:r>
      <w:r>
        <w:rPr>
          <w:szCs w:val="24"/>
        </w:rPr>
        <w:t xml:space="preserve">client </w:t>
      </w:r>
      <w:r w:rsidR="006C5011">
        <w:rPr>
          <w:szCs w:val="24"/>
        </w:rPr>
        <w:t xml:space="preserve">say that they </w:t>
      </w:r>
      <w:r w:rsidR="00557C98">
        <w:rPr>
          <w:szCs w:val="24"/>
        </w:rPr>
        <w:t>i</w:t>
      </w:r>
      <w:r>
        <w:rPr>
          <w:szCs w:val="24"/>
        </w:rPr>
        <w:t xml:space="preserve">nvested a lot of material and labor in </w:t>
      </w:r>
      <w:r w:rsidR="00557C98">
        <w:rPr>
          <w:szCs w:val="24"/>
        </w:rPr>
        <w:t xml:space="preserve">the </w:t>
      </w:r>
      <w:r w:rsidR="00ED5BE1">
        <w:rPr>
          <w:szCs w:val="24"/>
        </w:rPr>
        <w:t>construct</w:t>
      </w:r>
      <w:r w:rsidR="00557C98">
        <w:rPr>
          <w:szCs w:val="24"/>
        </w:rPr>
        <w:t>ion of</w:t>
      </w:r>
      <w:r>
        <w:rPr>
          <w:szCs w:val="24"/>
        </w:rPr>
        <w:t xml:space="preserve"> the barge</w:t>
      </w:r>
      <w:r w:rsidR="000E6F4B">
        <w:rPr>
          <w:szCs w:val="24"/>
        </w:rPr>
        <w:t>, b</w:t>
      </w:r>
      <w:r w:rsidR="006C5011">
        <w:rPr>
          <w:szCs w:val="24"/>
        </w:rPr>
        <w:t>u</w:t>
      </w:r>
      <w:r w:rsidR="00AC5D46">
        <w:rPr>
          <w:szCs w:val="24"/>
        </w:rPr>
        <w:t xml:space="preserve">t </w:t>
      </w:r>
      <w:r w:rsidR="0051440D">
        <w:rPr>
          <w:szCs w:val="24"/>
        </w:rPr>
        <w:t xml:space="preserve">he </w:t>
      </w:r>
      <w:r w:rsidR="006C5011">
        <w:rPr>
          <w:szCs w:val="24"/>
        </w:rPr>
        <w:t xml:space="preserve">heard someone say that they had difficulty finding someone to build the dock.  </w:t>
      </w:r>
      <w:r w:rsidR="0051440D">
        <w:rPr>
          <w:szCs w:val="24"/>
        </w:rPr>
        <w:t>He asked w</w:t>
      </w:r>
      <w:r w:rsidR="00557C98">
        <w:rPr>
          <w:szCs w:val="24"/>
        </w:rPr>
        <w:t>here</w:t>
      </w:r>
      <w:r>
        <w:rPr>
          <w:szCs w:val="24"/>
        </w:rPr>
        <w:t xml:space="preserve"> </w:t>
      </w:r>
      <w:r w:rsidR="000E6F4B">
        <w:rPr>
          <w:szCs w:val="24"/>
        </w:rPr>
        <w:t xml:space="preserve">they </w:t>
      </w:r>
      <w:r>
        <w:rPr>
          <w:szCs w:val="24"/>
        </w:rPr>
        <w:t>g</w:t>
      </w:r>
      <w:r w:rsidR="000E6F4B">
        <w:rPr>
          <w:szCs w:val="24"/>
        </w:rPr>
        <w:t>o</w:t>
      </w:r>
      <w:r>
        <w:rPr>
          <w:szCs w:val="24"/>
        </w:rPr>
        <w:t>t the labor</w:t>
      </w:r>
      <w:r w:rsidR="000E6F4B">
        <w:rPr>
          <w:szCs w:val="24"/>
        </w:rPr>
        <w:t>.</w:t>
      </w:r>
      <w:r w:rsidR="00557C98">
        <w:rPr>
          <w:szCs w:val="24"/>
        </w:rPr>
        <w:t xml:space="preserve">  </w:t>
      </w:r>
      <w:r w:rsidR="002E6B3A">
        <w:rPr>
          <w:szCs w:val="24"/>
        </w:rPr>
        <w:t>E. Wood replied that it</w:t>
      </w:r>
      <w:r w:rsidR="000E6F4B">
        <w:rPr>
          <w:szCs w:val="24"/>
        </w:rPr>
        <w:t xml:space="preserve"> wa</w:t>
      </w:r>
      <w:r w:rsidR="002E6B3A">
        <w:rPr>
          <w:szCs w:val="24"/>
        </w:rPr>
        <w:t>s her husband</w:t>
      </w:r>
      <w:r w:rsidR="000E6F4B">
        <w:rPr>
          <w:szCs w:val="24"/>
        </w:rPr>
        <w:t xml:space="preserve"> who is </w:t>
      </w:r>
      <w:r>
        <w:rPr>
          <w:szCs w:val="24"/>
        </w:rPr>
        <w:t xml:space="preserve">a welder and has a </w:t>
      </w:r>
      <w:r w:rsidR="004F4682">
        <w:rPr>
          <w:szCs w:val="24"/>
        </w:rPr>
        <w:t>background</w:t>
      </w:r>
      <w:r>
        <w:rPr>
          <w:szCs w:val="24"/>
        </w:rPr>
        <w:t xml:space="preserve"> in building </w:t>
      </w:r>
      <w:r w:rsidR="00ED5BE1">
        <w:rPr>
          <w:szCs w:val="24"/>
        </w:rPr>
        <w:t>structures</w:t>
      </w:r>
      <w:r>
        <w:rPr>
          <w:szCs w:val="24"/>
        </w:rPr>
        <w:t xml:space="preserve"> in the water and on the water</w:t>
      </w:r>
      <w:r w:rsidR="000E6F4B">
        <w:rPr>
          <w:szCs w:val="24"/>
        </w:rPr>
        <w:t xml:space="preserve">.  He said </w:t>
      </w:r>
      <w:r>
        <w:rPr>
          <w:szCs w:val="24"/>
        </w:rPr>
        <w:t xml:space="preserve">his </w:t>
      </w:r>
      <w:r w:rsidR="004F4682">
        <w:rPr>
          <w:szCs w:val="24"/>
        </w:rPr>
        <w:t>background</w:t>
      </w:r>
      <w:r>
        <w:rPr>
          <w:szCs w:val="24"/>
        </w:rPr>
        <w:t xml:space="preserve"> prior to the current business</w:t>
      </w:r>
      <w:r w:rsidR="00557C98">
        <w:rPr>
          <w:szCs w:val="24"/>
        </w:rPr>
        <w:t xml:space="preserve"> was construction.</w:t>
      </w:r>
      <w:r w:rsidR="002E6B3A">
        <w:rPr>
          <w:szCs w:val="24"/>
        </w:rPr>
        <w:t xml:space="preserve">  E. Maher </w:t>
      </w:r>
      <w:r w:rsidR="000E6F4B">
        <w:rPr>
          <w:szCs w:val="24"/>
        </w:rPr>
        <w:t xml:space="preserve">asked if </w:t>
      </w:r>
      <w:r w:rsidR="00B33ADD">
        <w:rPr>
          <w:szCs w:val="24"/>
        </w:rPr>
        <w:t xml:space="preserve">J. Merriam </w:t>
      </w:r>
      <w:r w:rsidR="000E6F4B">
        <w:rPr>
          <w:szCs w:val="24"/>
        </w:rPr>
        <w:t xml:space="preserve">is </w:t>
      </w:r>
      <w:r w:rsidR="002E6B3A">
        <w:rPr>
          <w:szCs w:val="24"/>
        </w:rPr>
        <w:t>building this</w:t>
      </w:r>
      <w:r w:rsidR="000E6F4B">
        <w:rPr>
          <w:szCs w:val="24"/>
        </w:rPr>
        <w:t xml:space="preserve"> </w:t>
      </w:r>
      <w:r w:rsidR="002E6B3A">
        <w:rPr>
          <w:szCs w:val="24"/>
        </w:rPr>
        <w:t xml:space="preserve">singlehandedly.  E. Wood </w:t>
      </w:r>
      <w:r w:rsidR="000E6F4B">
        <w:rPr>
          <w:szCs w:val="24"/>
        </w:rPr>
        <w:t xml:space="preserve">said </w:t>
      </w:r>
      <w:r w:rsidR="002E6B3A">
        <w:rPr>
          <w:szCs w:val="24"/>
        </w:rPr>
        <w:t>he is</w:t>
      </w:r>
      <w:r w:rsidR="00B33ADD">
        <w:rPr>
          <w:szCs w:val="24"/>
        </w:rPr>
        <w:t xml:space="preserve">.  He also said that Mr. Merriam’s </w:t>
      </w:r>
      <w:r w:rsidR="002E6B3A">
        <w:rPr>
          <w:szCs w:val="24"/>
        </w:rPr>
        <w:t xml:space="preserve">son’s friends </w:t>
      </w:r>
      <w:r w:rsidR="00B33ADD">
        <w:rPr>
          <w:szCs w:val="24"/>
        </w:rPr>
        <w:t xml:space="preserve">and </w:t>
      </w:r>
      <w:r w:rsidR="002E6B3A">
        <w:rPr>
          <w:szCs w:val="24"/>
        </w:rPr>
        <w:t xml:space="preserve">his </w:t>
      </w:r>
      <w:r w:rsidR="00B33ADD">
        <w:rPr>
          <w:szCs w:val="24"/>
        </w:rPr>
        <w:t xml:space="preserve">own </w:t>
      </w:r>
      <w:r w:rsidR="002E6B3A">
        <w:rPr>
          <w:szCs w:val="24"/>
        </w:rPr>
        <w:t>friends come over to help with the forklift</w:t>
      </w:r>
      <w:r w:rsidR="00B33ADD">
        <w:rPr>
          <w:szCs w:val="24"/>
        </w:rPr>
        <w:t>, b</w:t>
      </w:r>
      <w:r>
        <w:rPr>
          <w:szCs w:val="24"/>
        </w:rPr>
        <w:t xml:space="preserve">ut </w:t>
      </w:r>
      <w:r w:rsidR="00B33ADD">
        <w:rPr>
          <w:szCs w:val="24"/>
        </w:rPr>
        <w:t xml:space="preserve">Mr. Merriam is </w:t>
      </w:r>
      <w:r>
        <w:rPr>
          <w:szCs w:val="24"/>
        </w:rPr>
        <w:t xml:space="preserve">the only one </w:t>
      </w:r>
      <w:r w:rsidR="00B33ADD">
        <w:rPr>
          <w:szCs w:val="24"/>
        </w:rPr>
        <w:t xml:space="preserve">doing </w:t>
      </w:r>
      <w:r>
        <w:rPr>
          <w:szCs w:val="24"/>
        </w:rPr>
        <w:t>the welding</w:t>
      </w:r>
      <w:r w:rsidR="00557C98">
        <w:rPr>
          <w:szCs w:val="24"/>
        </w:rPr>
        <w:t xml:space="preserve">. </w:t>
      </w:r>
    </w:p>
    <w:p w:rsidR="00BD28E1" w:rsidRDefault="00BD28E1" w:rsidP="009B0123">
      <w:pPr>
        <w:rPr>
          <w:szCs w:val="24"/>
        </w:rPr>
      </w:pPr>
    </w:p>
    <w:p w:rsidR="00BD28E1" w:rsidRDefault="00557C98" w:rsidP="009B0123">
      <w:pPr>
        <w:rPr>
          <w:szCs w:val="24"/>
        </w:rPr>
      </w:pPr>
      <w:r>
        <w:rPr>
          <w:szCs w:val="24"/>
        </w:rPr>
        <w:t xml:space="preserve">E. Wood went on to </w:t>
      </w:r>
      <w:r w:rsidR="00B33ADD">
        <w:rPr>
          <w:szCs w:val="24"/>
        </w:rPr>
        <w:t xml:space="preserve">violation </w:t>
      </w:r>
      <w:r>
        <w:rPr>
          <w:szCs w:val="24"/>
        </w:rPr>
        <w:t>#</w:t>
      </w:r>
      <w:r w:rsidR="00BD28E1">
        <w:rPr>
          <w:szCs w:val="24"/>
        </w:rPr>
        <w:t>3</w:t>
      </w:r>
      <w:r w:rsidR="00B33ADD">
        <w:rPr>
          <w:szCs w:val="24"/>
        </w:rPr>
        <w:t xml:space="preserve"> regarding </w:t>
      </w:r>
      <w:r>
        <w:rPr>
          <w:szCs w:val="24"/>
        </w:rPr>
        <w:t>c</w:t>
      </w:r>
      <w:r w:rsidR="00BD28E1">
        <w:rPr>
          <w:szCs w:val="24"/>
        </w:rPr>
        <w:t>ommercial use</w:t>
      </w:r>
      <w:r>
        <w:rPr>
          <w:szCs w:val="24"/>
        </w:rPr>
        <w:t xml:space="preserve"> of the property</w:t>
      </w:r>
      <w:r w:rsidR="00BD28E1">
        <w:rPr>
          <w:szCs w:val="24"/>
        </w:rPr>
        <w:t xml:space="preserve"> for </w:t>
      </w:r>
      <w:r>
        <w:rPr>
          <w:szCs w:val="24"/>
        </w:rPr>
        <w:t>A</w:t>
      </w:r>
      <w:r w:rsidR="00BD28E1">
        <w:rPr>
          <w:szCs w:val="24"/>
        </w:rPr>
        <w:t xml:space="preserve">uto and </w:t>
      </w:r>
      <w:r>
        <w:rPr>
          <w:szCs w:val="24"/>
        </w:rPr>
        <w:t>M</w:t>
      </w:r>
      <w:r w:rsidR="00BD28E1">
        <w:rPr>
          <w:szCs w:val="24"/>
        </w:rPr>
        <w:t xml:space="preserve">arine </w:t>
      </w:r>
      <w:r>
        <w:rPr>
          <w:szCs w:val="24"/>
        </w:rPr>
        <w:t>L</w:t>
      </w:r>
      <w:r w:rsidR="00BD28E1">
        <w:rPr>
          <w:szCs w:val="24"/>
        </w:rPr>
        <w:t xml:space="preserve">ight </w:t>
      </w:r>
      <w:r>
        <w:rPr>
          <w:szCs w:val="24"/>
        </w:rPr>
        <w:t>R</w:t>
      </w:r>
      <w:r w:rsidR="00BD28E1">
        <w:rPr>
          <w:szCs w:val="24"/>
        </w:rPr>
        <w:t>epair garage</w:t>
      </w:r>
      <w:r>
        <w:rPr>
          <w:szCs w:val="24"/>
        </w:rPr>
        <w:t>.</w:t>
      </w:r>
      <w:r w:rsidR="00B33ADD">
        <w:rPr>
          <w:szCs w:val="24"/>
        </w:rPr>
        <w:t xml:space="preserve">  </w:t>
      </w:r>
      <w:r w:rsidR="00BA394F">
        <w:rPr>
          <w:szCs w:val="24"/>
        </w:rPr>
        <w:t xml:space="preserve">He said there </w:t>
      </w:r>
      <w:r w:rsidR="00BD28E1">
        <w:rPr>
          <w:szCs w:val="24"/>
        </w:rPr>
        <w:t xml:space="preserve">is no </w:t>
      </w:r>
      <w:r w:rsidR="00ED5BE1">
        <w:rPr>
          <w:szCs w:val="24"/>
        </w:rPr>
        <w:t>commercial</w:t>
      </w:r>
      <w:r w:rsidR="00BD28E1">
        <w:rPr>
          <w:szCs w:val="24"/>
        </w:rPr>
        <w:t xml:space="preserve"> use</w:t>
      </w:r>
      <w:r w:rsidR="00B33ADD">
        <w:rPr>
          <w:szCs w:val="24"/>
        </w:rPr>
        <w:t>.  T</w:t>
      </w:r>
      <w:r w:rsidR="00BD28E1">
        <w:rPr>
          <w:szCs w:val="24"/>
        </w:rPr>
        <w:t xml:space="preserve">hey aren’t </w:t>
      </w:r>
      <w:r w:rsidR="00BA394F">
        <w:rPr>
          <w:szCs w:val="24"/>
        </w:rPr>
        <w:t xml:space="preserve">selling, </w:t>
      </w:r>
      <w:r w:rsidR="00BD28E1">
        <w:rPr>
          <w:szCs w:val="24"/>
        </w:rPr>
        <w:t xml:space="preserve">they aren’t </w:t>
      </w:r>
      <w:r w:rsidR="004F4682">
        <w:rPr>
          <w:szCs w:val="24"/>
        </w:rPr>
        <w:t>buying,</w:t>
      </w:r>
      <w:r w:rsidR="00BA394F">
        <w:rPr>
          <w:szCs w:val="24"/>
        </w:rPr>
        <w:t xml:space="preserve"> and t</w:t>
      </w:r>
      <w:r w:rsidR="00BD28E1">
        <w:rPr>
          <w:szCs w:val="24"/>
        </w:rPr>
        <w:t>hey aren’t storing</w:t>
      </w:r>
      <w:r w:rsidR="00BA394F">
        <w:rPr>
          <w:szCs w:val="24"/>
        </w:rPr>
        <w:t xml:space="preserve"> anything for </w:t>
      </w:r>
      <w:r w:rsidR="00B33ADD">
        <w:rPr>
          <w:szCs w:val="24"/>
        </w:rPr>
        <w:t>income</w:t>
      </w:r>
      <w:r w:rsidR="00BA394F">
        <w:rPr>
          <w:szCs w:val="24"/>
        </w:rPr>
        <w:t xml:space="preserve">.  </w:t>
      </w:r>
      <w:r w:rsidR="00B33ADD">
        <w:rPr>
          <w:szCs w:val="24"/>
        </w:rPr>
        <w:t xml:space="preserve">E. Wood said they </w:t>
      </w:r>
      <w:r w:rsidR="00ED5BE1">
        <w:rPr>
          <w:szCs w:val="24"/>
        </w:rPr>
        <w:t>acknowledge</w:t>
      </w:r>
      <w:r w:rsidR="00BD28E1">
        <w:rPr>
          <w:szCs w:val="24"/>
        </w:rPr>
        <w:t xml:space="preserve"> </w:t>
      </w:r>
      <w:r w:rsidR="00BA394F">
        <w:rPr>
          <w:szCs w:val="24"/>
        </w:rPr>
        <w:t>that</w:t>
      </w:r>
      <w:r w:rsidR="00BD28E1">
        <w:rPr>
          <w:szCs w:val="24"/>
        </w:rPr>
        <w:t xml:space="preserve"> the way the property</w:t>
      </w:r>
      <w:r w:rsidR="00CA7E0A">
        <w:rPr>
          <w:szCs w:val="24"/>
        </w:rPr>
        <w:t xml:space="preserve"> has been used would give that appearance</w:t>
      </w:r>
      <w:r w:rsidR="00BA394F">
        <w:rPr>
          <w:szCs w:val="24"/>
        </w:rPr>
        <w:t xml:space="preserve">. </w:t>
      </w:r>
      <w:r w:rsidR="00CA7E0A">
        <w:rPr>
          <w:szCs w:val="24"/>
        </w:rPr>
        <w:t xml:space="preserve"> </w:t>
      </w:r>
      <w:r w:rsidR="00B33ADD">
        <w:rPr>
          <w:szCs w:val="24"/>
        </w:rPr>
        <w:t xml:space="preserve">He said we </w:t>
      </w:r>
      <w:r w:rsidR="00CA7E0A">
        <w:rPr>
          <w:szCs w:val="24"/>
        </w:rPr>
        <w:t xml:space="preserve">are really talking about a limited </w:t>
      </w:r>
      <w:r w:rsidR="00B33ADD">
        <w:rPr>
          <w:szCs w:val="24"/>
        </w:rPr>
        <w:t xml:space="preserve">number </w:t>
      </w:r>
      <w:r w:rsidR="00CA7E0A">
        <w:rPr>
          <w:szCs w:val="24"/>
        </w:rPr>
        <w:t xml:space="preserve">of times where it did occur, </w:t>
      </w:r>
      <w:r w:rsidR="00B33ADD">
        <w:rPr>
          <w:szCs w:val="24"/>
        </w:rPr>
        <w:t xml:space="preserve">and it was </w:t>
      </w:r>
      <w:r w:rsidR="00CA7E0A">
        <w:rPr>
          <w:szCs w:val="24"/>
        </w:rPr>
        <w:t xml:space="preserve">not an everyday occurrence. </w:t>
      </w:r>
      <w:r w:rsidR="00BA394F">
        <w:rPr>
          <w:szCs w:val="24"/>
        </w:rPr>
        <w:t xml:space="preserve"> </w:t>
      </w:r>
      <w:r w:rsidR="00BD28E1">
        <w:rPr>
          <w:szCs w:val="24"/>
        </w:rPr>
        <w:t xml:space="preserve">The </w:t>
      </w:r>
      <w:r w:rsidR="00CA7E0A">
        <w:rPr>
          <w:szCs w:val="24"/>
        </w:rPr>
        <w:t>activities</w:t>
      </w:r>
      <w:r w:rsidR="00BD28E1">
        <w:rPr>
          <w:szCs w:val="24"/>
        </w:rPr>
        <w:t xml:space="preserve"> that are occurring aren’t </w:t>
      </w:r>
      <w:r w:rsidR="00ED5BE1">
        <w:rPr>
          <w:szCs w:val="24"/>
        </w:rPr>
        <w:t>commercial</w:t>
      </w:r>
      <w:r w:rsidR="00CA7E0A">
        <w:rPr>
          <w:szCs w:val="24"/>
        </w:rPr>
        <w:t>,</w:t>
      </w:r>
      <w:r w:rsidR="00BD28E1">
        <w:rPr>
          <w:szCs w:val="24"/>
        </w:rPr>
        <w:t xml:space="preserve"> but </w:t>
      </w:r>
      <w:r w:rsidR="00ED5BE1">
        <w:rPr>
          <w:szCs w:val="24"/>
        </w:rPr>
        <w:t>personal</w:t>
      </w:r>
      <w:r w:rsidR="00BA394F">
        <w:rPr>
          <w:szCs w:val="24"/>
        </w:rPr>
        <w:t>.</w:t>
      </w:r>
    </w:p>
    <w:p w:rsidR="00BD28E1" w:rsidRDefault="00BD28E1" w:rsidP="009B0123">
      <w:pPr>
        <w:rPr>
          <w:szCs w:val="24"/>
        </w:rPr>
      </w:pPr>
    </w:p>
    <w:p w:rsidR="00CA7E0A" w:rsidRDefault="00BD28E1" w:rsidP="009B0123">
      <w:pPr>
        <w:rPr>
          <w:szCs w:val="24"/>
        </w:rPr>
      </w:pPr>
      <w:r>
        <w:rPr>
          <w:szCs w:val="24"/>
        </w:rPr>
        <w:t xml:space="preserve">S. </w:t>
      </w:r>
      <w:r w:rsidR="00ED5BE1">
        <w:rPr>
          <w:szCs w:val="24"/>
        </w:rPr>
        <w:t>Davis</w:t>
      </w:r>
      <w:r w:rsidR="00CA7E0A">
        <w:rPr>
          <w:szCs w:val="24"/>
        </w:rPr>
        <w:t xml:space="preserve"> said so </w:t>
      </w:r>
      <w:r>
        <w:rPr>
          <w:szCs w:val="24"/>
        </w:rPr>
        <w:t>there is</w:t>
      </w:r>
      <w:r w:rsidR="00CA7E0A">
        <w:rPr>
          <w:szCs w:val="24"/>
        </w:rPr>
        <w:t xml:space="preserve"> no form of any</w:t>
      </w:r>
      <w:r>
        <w:rPr>
          <w:szCs w:val="24"/>
        </w:rPr>
        <w:t xml:space="preserve"> payment </w:t>
      </w:r>
      <w:r w:rsidR="00E1420C">
        <w:rPr>
          <w:szCs w:val="24"/>
        </w:rPr>
        <w:t>with regard to any boats</w:t>
      </w:r>
      <w:r w:rsidR="00CA7E0A">
        <w:rPr>
          <w:szCs w:val="24"/>
        </w:rPr>
        <w:t xml:space="preserve"> or vehicles on the property. </w:t>
      </w:r>
      <w:r w:rsidR="00BA394F">
        <w:rPr>
          <w:szCs w:val="24"/>
        </w:rPr>
        <w:t xml:space="preserve"> </w:t>
      </w:r>
      <w:r w:rsidR="00B33ADD">
        <w:rPr>
          <w:szCs w:val="24"/>
        </w:rPr>
        <w:t>E. Wood said t</w:t>
      </w:r>
      <w:r w:rsidR="00E1420C">
        <w:rPr>
          <w:szCs w:val="24"/>
        </w:rPr>
        <w:t>hat is correct</w:t>
      </w:r>
      <w:r w:rsidR="00BA394F">
        <w:rPr>
          <w:szCs w:val="24"/>
        </w:rPr>
        <w:t>.</w:t>
      </w:r>
    </w:p>
    <w:p w:rsidR="00CA7E0A" w:rsidRDefault="00CA7E0A" w:rsidP="009B0123">
      <w:pPr>
        <w:rPr>
          <w:szCs w:val="24"/>
        </w:rPr>
      </w:pPr>
    </w:p>
    <w:p w:rsidR="00E1420C" w:rsidRDefault="00BA394F" w:rsidP="009B0123">
      <w:pPr>
        <w:rPr>
          <w:szCs w:val="24"/>
        </w:rPr>
      </w:pPr>
      <w:r>
        <w:rPr>
          <w:szCs w:val="24"/>
        </w:rPr>
        <w:t>E. Wood said that t</w:t>
      </w:r>
      <w:r w:rsidR="00CA7E0A">
        <w:rPr>
          <w:szCs w:val="24"/>
        </w:rPr>
        <w:t xml:space="preserve">he </w:t>
      </w:r>
      <w:r w:rsidR="004F4682">
        <w:rPr>
          <w:szCs w:val="24"/>
        </w:rPr>
        <w:t>people</w:t>
      </w:r>
      <w:r w:rsidR="00E1420C">
        <w:rPr>
          <w:szCs w:val="24"/>
        </w:rPr>
        <w:t xml:space="preserve"> who put up the fence were paid</w:t>
      </w:r>
      <w:r>
        <w:rPr>
          <w:szCs w:val="24"/>
        </w:rPr>
        <w:t xml:space="preserve">, but the ones using the </w:t>
      </w:r>
      <w:r w:rsidR="004F4682">
        <w:rPr>
          <w:szCs w:val="24"/>
        </w:rPr>
        <w:t>forklift</w:t>
      </w:r>
      <w:r w:rsidR="00E1420C">
        <w:rPr>
          <w:szCs w:val="24"/>
        </w:rPr>
        <w:t xml:space="preserve"> </w:t>
      </w:r>
      <w:r>
        <w:rPr>
          <w:szCs w:val="24"/>
        </w:rPr>
        <w:t>were</w:t>
      </w:r>
      <w:r w:rsidR="00E1420C">
        <w:rPr>
          <w:szCs w:val="24"/>
        </w:rPr>
        <w:t xml:space="preserve"> not</w:t>
      </w:r>
      <w:r>
        <w:rPr>
          <w:szCs w:val="24"/>
        </w:rPr>
        <w:t xml:space="preserve">.  </w:t>
      </w:r>
    </w:p>
    <w:p w:rsidR="00BA394F" w:rsidRDefault="00BA394F" w:rsidP="009B0123">
      <w:pPr>
        <w:rPr>
          <w:szCs w:val="24"/>
        </w:rPr>
      </w:pPr>
      <w:r>
        <w:rPr>
          <w:szCs w:val="24"/>
        </w:rPr>
        <w:t>Also, t</w:t>
      </w:r>
      <w:r w:rsidR="00E1420C">
        <w:rPr>
          <w:szCs w:val="24"/>
        </w:rPr>
        <w:t>here is an ambulance out of commission</w:t>
      </w:r>
      <w:r>
        <w:rPr>
          <w:szCs w:val="24"/>
        </w:rPr>
        <w:t xml:space="preserve"> that</w:t>
      </w:r>
      <w:r w:rsidR="00E1420C">
        <w:rPr>
          <w:szCs w:val="24"/>
        </w:rPr>
        <w:t xml:space="preserve"> </w:t>
      </w:r>
      <w:r w:rsidR="00ED5BE1">
        <w:rPr>
          <w:szCs w:val="24"/>
        </w:rPr>
        <w:t>his son</w:t>
      </w:r>
      <w:r w:rsidR="00E1420C">
        <w:rPr>
          <w:szCs w:val="24"/>
        </w:rPr>
        <w:t xml:space="preserve"> was</w:t>
      </w:r>
      <w:r>
        <w:rPr>
          <w:szCs w:val="24"/>
        </w:rPr>
        <w:t xml:space="preserve"> going to use to </w:t>
      </w:r>
      <w:r w:rsidR="00E1420C">
        <w:rPr>
          <w:szCs w:val="24"/>
        </w:rPr>
        <w:t>run a business, but did not actually operate</w:t>
      </w:r>
      <w:r>
        <w:rPr>
          <w:szCs w:val="24"/>
        </w:rPr>
        <w:t xml:space="preserve"> the business</w:t>
      </w:r>
      <w:r w:rsidR="00B33ADD">
        <w:rPr>
          <w:szCs w:val="24"/>
        </w:rPr>
        <w:t xml:space="preserve">.  He said </w:t>
      </w:r>
      <w:r w:rsidR="00E1420C">
        <w:rPr>
          <w:szCs w:val="24"/>
        </w:rPr>
        <w:t xml:space="preserve">it is </w:t>
      </w:r>
      <w:r w:rsidR="006A2440">
        <w:rPr>
          <w:szCs w:val="24"/>
        </w:rPr>
        <w:t>registered</w:t>
      </w:r>
      <w:r w:rsidR="00E1420C">
        <w:rPr>
          <w:szCs w:val="24"/>
        </w:rPr>
        <w:t xml:space="preserve"> and </w:t>
      </w:r>
      <w:r w:rsidR="00ED5BE1">
        <w:rPr>
          <w:szCs w:val="24"/>
        </w:rPr>
        <w:t>he’s</w:t>
      </w:r>
      <w:r w:rsidR="00E1420C">
        <w:rPr>
          <w:szCs w:val="24"/>
        </w:rPr>
        <w:t xml:space="preserve"> back at school</w:t>
      </w:r>
      <w:r>
        <w:rPr>
          <w:szCs w:val="24"/>
        </w:rPr>
        <w:t xml:space="preserve"> now.</w:t>
      </w:r>
    </w:p>
    <w:p w:rsidR="00BA394F" w:rsidRDefault="00BA394F" w:rsidP="009B0123">
      <w:pPr>
        <w:rPr>
          <w:szCs w:val="24"/>
        </w:rPr>
      </w:pPr>
    </w:p>
    <w:p w:rsidR="00E1420C" w:rsidRDefault="00BA394F" w:rsidP="009B0123">
      <w:pPr>
        <w:rPr>
          <w:szCs w:val="24"/>
        </w:rPr>
      </w:pPr>
      <w:r>
        <w:rPr>
          <w:szCs w:val="24"/>
        </w:rPr>
        <w:t xml:space="preserve">E. Sullivan stated that they have two boats and one of the boats </w:t>
      </w:r>
      <w:r w:rsidR="00F644FD">
        <w:rPr>
          <w:szCs w:val="24"/>
        </w:rPr>
        <w:t>wa</w:t>
      </w:r>
      <w:r>
        <w:rPr>
          <w:szCs w:val="24"/>
        </w:rPr>
        <w:t>s totaled.</w:t>
      </w:r>
    </w:p>
    <w:p w:rsidR="00E1420C" w:rsidRDefault="00E1420C" w:rsidP="009B0123">
      <w:pPr>
        <w:rPr>
          <w:szCs w:val="24"/>
        </w:rPr>
      </w:pPr>
    </w:p>
    <w:p w:rsidR="00E1420C" w:rsidRDefault="00E1420C" w:rsidP="009B0123">
      <w:pPr>
        <w:rPr>
          <w:szCs w:val="24"/>
        </w:rPr>
      </w:pPr>
      <w:r>
        <w:rPr>
          <w:szCs w:val="24"/>
        </w:rPr>
        <w:t>E. M</w:t>
      </w:r>
      <w:r w:rsidR="00BA394F">
        <w:rPr>
          <w:szCs w:val="24"/>
        </w:rPr>
        <w:t>aher</w:t>
      </w:r>
      <w:r>
        <w:rPr>
          <w:szCs w:val="24"/>
        </w:rPr>
        <w:t xml:space="preserve"> said </w:t>
      </w:r>
      <w:r w:rsidR="00B33ADD">
        <w:rPr>
          <w:szCs w:val="24"/>
        </w:rPr>
        <w:t xml:space="preserve">to E. Sullivan </w:t>
      </w:r>
      <w:r>
        <w:rPr>
          <w:szCs w:val="24"/>
        </w:rPr>
        <w:t xml:space="preserve">that </w:t>
      </w:r>
      <w:r w:rsidR="00B33ADD">
        <w:rPr>
          <w:szCs w:val="24"/>
        </w:rPr>
        <w:t xml:space="preserve">she </w:t>
      </w:r>
      <w:r>
        <w:rPr>
          <w:szCs w:val="24"/>
        </w:rPr>
        <w:t xml:space="preserve">mentioned that </w:t>
      </w:r>
      <w:r w:rsidR="00B33ADD">
        <w:rPr>
          <w:szCs w:val="24"/>
        </w:rPr>
        <w:t xml:space="preserve">she </w:t>
      </w:r>
      <w:r>
        <w:rPr>
          <w:szCs w:val="24"/>
        </w:rPr>
        <w:t xml:space="preserve">and </w:t>
      </w:r>
      <w:r w:rsidR="00B33ADD">
        <w:rPr>
          <w:szCs w:val="24"/>
        </w:rPr>
        <w:t xml:space="preserve">her </w:t>
      </w:r>
      <w:r>
        <w:rPr>
          <w:szCs w:val="24"/>
        </w:rPr>
        <w:t xml:space="preserve">husband operate a </w:t>
      </w:r>
      <w:r w:rsidR="00ED5BE1">
        <w:rPr>
          <w:szCs w:val="24"/>
        </w:rPr>
        <w:t>business</w:t>
      </w:r>
      <w:r>
        <w:rPr>
          <w:szCs w:val="24"/>
        </w:rPr>
        <w:t xml:space="preserve"> </w:t>
      </w:r>
      <w:r w:rsidR="00B33ADD">
        <w:rPr>
          <w:szCs w:val="24"/>
        </w:rPr>
        <w:t xml:space="preserve">on </w:t>
      </w:r>
      <w:r w:rsidR="00BA394F">
        <w:rPr>
          <w:szCs w:val="24"/>
        </w:rPr>
        <w:t>Lake</w:t>
      </w:r>
      <w:r>
        <w:rPr>
          <w:szCs w:val="24"/>
        </w:rPr>
        <w:t xml:space="preserve"> </w:t>
      </w:r>
      <w:r w:rsidR="00ED5BE1">
        <w:rPr>
          <w:szCs w:val="24"/>
        </w:rPr>
        <w:t>Winnipesaukee</w:t>
      </w:r>
      <w:r w:rsidR="00BA394F">
        <w:rPr>
          <w:szCs w:val="24"/>
        </w:rPr>
        <w:t>.  E. Wood stated that it is a restaurant on the lake.  E. Maher asked w</w:t>
      </w:r>
      <w:r>
        <w:rPr>
          <w:szCs w:val="24"/>
        </w:rPr>
        <w:t xml:space="preserve">hat </w:t>
      </w:r>
      <w:r w:rsidR="00BA394F">
        <w:rPr>
          <w:szCs w:val="24"/>
        </w:rPr>
        <w:t xml:space="preserve">a restaurant on the lake is. </w:t>
      </w:r>
      <w:r w:rsidR="00B33ADD">
        <w:rPr>
          <w:szCs w:val="24"/>
        </w:rPr>
        <w:t xml:space="preserve"> </w:t>
      </w:r>
      <w:r>
        <w:rPr>
          <w:szCs w:val="24"/>
        </w:rPr>
        <w:t xml:space="preserve">E. Wood said that it is a restaurant </w:t>
      </w:r>
      <w:r w:rsidR="006A2440">
        <w:rPr>
          <w:szCs w:val="24"/>
        </w:rPr>
        <w:t>t</w:t>
      </w:r>
      <w:r>
        <w:rPr>
          <w:szCs w:val="24"/>
        </w:rPr>
        <w:t xml:space="preserve">hat </w:t>
      </w:r>
      <w:r w:rsidR="00B33ADD">
        <w:rPr>
          <w:szCs w:val="24"/>
        </w:rPr>
        <w:t xml:space="preserve">operates </w:t>
      </w:r>
      <w:r>
        <w:rPr>
          <w:szCs w:val="24"/>
        </w:rPr>
        <w:t>on a boat</w:t>
      </w:r>
      <w:r w:rsidR="00BA394F">
        <w:rPr>
          <w:szCs w:val="24"/>
        </w:rPr>
        <w:t xml:space="preserve"> and</w:t>
      </w:r>
      <w:r>
        <w:rPr>
          <w:szCs w:val="24"/>
        </w:rPr>
        <w:t xml:space="preserve"> it is called </w:t>
      </w:r>
      <w:r w:rsidR="00BA394F">
        <w:rPr>
          <w:szCs w:val="24"/>
        </w:rPr>
        <w:t>T</w:t>
      </w:r>
      <w:r>
        <w:rPr>
          <w:szCs w:val="24"/>
        </w:rPr>
        <w:t>he Dive</w:t>
      </w:r>
      <w:r w:rsidR="00BA394F">
        <w:rPr>
          <w:szCs w:val="24"/>
        </w:rPr>
        <w:t xml:space="preserve">, which </w:t>
      </w:r>
      <w:r>
        <w:rPr>
          <w:szCs w:val="24"/>
        </w:rPr>
        <w:t>has generat</w:t>
      </w:r>
      <w:r w:rsidR="00BA394F">
        <w:rPr>
          <w:szCs w:val="24"/>
        </w:rPr>
        <w:t xml:space="preserve">ed its own share of controversy.  </w:t>
      </w:r>
      <w:r w:rsidR="00B33ADD">
        <w:rPr>
          <w:szCs w:val="24"/>
        </w:rPr>
        <w:t xml:space="preserve">E. Maher </w:t>
      </w:r>
      <w:r w:rsidR="00BA394F">
        <w:rPr>
          <w:szCs w:val="24"/>
        </w:rPr>
        <w:t>a</w:t>
      </w:r>
      <w:r>
        <w:rPr>
          <w:szCs w:val="24"/>
        </w:rPr>
        <w:t xml:space="preserve">sked what </w:t>
      </w:r>
      <w:r w:rsidR="00B33ADD">
        <w:rPr>
          <w:szCs w:val="24"/>
        </w:rPr>
        <w:t xml:space="preserve">happens </w:t>
      </w:r>
      <w:r>
        <w:rPr>
          <w:szCs w:val="24"/>
        </w:rPr>
        <w:t xml:space="preserve">with the </w:t>
      </w:r>
      <w:r w:rsidR="006A2440">
        <w:rPr>
          <w:szCs w:val="24"/>
        </w:rPr>
        <w:t>trash</w:t>
      </w:r>
      <w:r w:rsidR="00F644FD">
        <w:rPr>
          <w:szCs w:val="24"/>
        </w:rPr>
        <w:t xml:space="preserve"> from the business.  </w:t>
      </w:r>
      <w:r w:rsidR="00B33ADD">
        <w:rPr>
          <w:szCs w:val="24"/>
        </w:rPr>
        <w:t xml:space="preserve">E. Sullivan said </w:t>
      </w:r>
      <w:r w:rsidR="00F644FD">
        <w:rPr>
          <w:szCs w:val="24"/>
        </w:rPr>
        <w:t xml:space="preserve">that </w:t>
      </w:r>
      <w:r>
        <w:rPr>
          <w:szCs w:val="24"/>
        </w:rPr>
        <w:t xml:space="preserve">it goes to the </w:t>
      </w:r>
      <w:r w:rsidR="00F644FD">
        <w:rPr>
          <w:szCs w:val="24"/>
        </w:rPr>
        <w:t>C</w:t>
      </w:r>
      <w:r>
        <w:rPr>
          <w:szCs w:val="24"/>
        </w:rPr>
        <w:t xml:space="preserve">ity of </w:t>
      </w:r>
      <w:r w:rsidR="005614B7">
        <w:rPr>
          <w:szCs w:val="24"/>
        </w:rPr>
        <w:t>Laconia dump</w:t>
      </w:r>
      <w:r w:rsidR="00F644FD">
        <w:rPr>
          <w:szCs w:val="24"/>
        </w:rPr>
        <w:t xml:space="preserve"> station.</w:t>
      </w:r>
    </w:p>
    <w:p w:rsidR="00E1420C" w:rsidRDefault="00E1420C" w:rsidP="009B0123">
      <w:pPr>
        <w:rPr>
          <w:szCs w:val="24"/>
        </w:rPr>
      </w:pPr>
    </w:p>
    <w:p w:rsidR="00E1420C" w:rsidRDefault="00E1420C" w:rsidP="009B0123">
      <w:pPr>
        <w:rPr>
          <w:szCs w:val="24"/>
        </w:rPr>
      </w:pPr>
      <w:r>
        <w:rPr>
          <w:szCs w:val="24"/>
        </w:rPr>
        <w:t xml:space="preserve">L. </w:t>
      </w:r>
      <w:r w:rsidR="006A2440">
        <w:rPr>
          <w:szCs w:val="24"/>
        </w:rPr>
        <w:t>Routhier</w:t>
      </w:r>
      <w:r>
        <w:rPr>
          <w:szCs w:val="24"/>
        </w:rPr>
        <w:t xml:space="preserve"> </w:t>
      </w:r>
      <w:r w:rsidR="00B33ADD">
        <w:rPr>
          <w:szCs w:val="24"/>
        </w:rPr>
        <w:t xml:space="preserve">asked about </w:t>
      </w:r>
      <w:r>
        <w:rPr>
          <w:szCs w:val="24"/>
        </w:rPr>
        <w:t>the dimension</w:t>
      </w:r>
      <w:r w:rsidR="00B33ADD">
        <w:rPr>
          <w:szCs w:val="24"/>
        </w:rPr>
        <w:t>s</w:t>
      </w:r>
      <w:r>
        <w:rPr>
          <w:szCs w:val="24"/>
        </w:rPr>
        <w:t xml:space="preserve"> of </w:t>
      </w:r>
      <w:r w:rsidR="00AC5D46">
        <w:rPr>
          <w:szCs w:val="24"/>
        </w:rPr>
        <w:t>T</w:t>
      </w:r>
      <w:r>
        <w:rPr>
          <w:szCs w:val="24"/>
        </w:rPr>
        <w:t xml:space="preserve">he </w:t>
      </w:r>
      <w:r w:rsidR="00AC5D46">
        <w:rPr>
          <w:szCs w:val="24"/>
        </w:rPr>
        <w:t>D</w:t>
      </w:r>
      <w:r>
        <w:rPr>
          <w:szCs w:val="24"/>
        </w:rPr>
        <w:t>ive</w:t>
      </w:r>
      <w:r w:rsidR="00F644FD">
        <w:rPr>
          <w:szCs w:val="24"/>
        </w:rPr>
        <w:t>.  E</w:t>
      </w:r>
      <w:r>
        <w:rPr>
          <w:szCs w:val="24"/>
        </w:rPr>
        <w:t>. Sullivan</w:t>
      </w:r>
      <w:r w:rsidR="00F644FD">
        <w:rPr>
          <w:szCs w:val="24"/>
        </w:rPr>
        <w:t xml:space="preserve"> replied that it is </w:t>
      </w:r>
      <w:r>
        <w:rPr>
          <w:szCs w:val="24"/>
        </w:rPr>
        <w:t>22’ x 70’</w:t>
      </w:r>
      <w:r w:rsidR="00F644FD">
        <w:rPr>
          <w:szCs w:val="24"/>
        </w:rPr>
        <w:t xml:space="preserve"> and</w:t>
      </w:r>
      <w:r w:rsidR="00B33ADD">
        <w:rPr>
          <w:szCs w:val="24"/>
        </w:rPr>
        <w:t xml:space="preserve"> </w:t>
      </w:r>
      <w:r>
        <w:rPr>
          <w:szCs w:val="24"/>
        </w:rPr>
        <w:t>70 tons</w:t>
      </w:r>
      <w:r w:rsidR="00B33ADD">
        <w:rPr>
          <w:szCs w:val="24"/>
        </w:rPr>
        <w:t>, s</w:t>
      </w:r>
      <w:r>
        <w:rPr>
          <w:szCs w:val="24"/>
        </w:rPr>
        <w:t>o it’s much larger than the struc</w:t>
      </w:r>
      <w:r w:rsidR="006A2440">
        <w:rPr>
          <w:szCs w:val="24"/>
        </w:rPr>
        <w:t>tu</w:t>
      </w:r>
      <w:r>
        <w:rPr>
          <w:szCs w:val="24"/>
        </w:rPr>
        <w:t>re</w:t>
      </w:r>
      <w:r w:rsidR="006A2440">
        <w:rPr>
          <w:szCs w:val="24"/>
        </w:rPr>
        <w:t>/</w:t>
      </w:r>
      <w:r>
        <w:rPr>
          <w:szCs w:val="24"/>
        </w:rPr>
        <w:t>barge</w:t>
      </w:r>
      <w:r w:rsidR="006A2440">
        <w:rPr>
          <w:szCs w:val="24"/>
        </w:rPr>
        <w:t xml:space="preserve"> that is</w:t>
      </w:r>
      <w:r>
        <w:rPr>
          <w:szCs w:val="24"/>
        </w:rPr>
        <w:t xml:space="preserve"> on the property</w:t>
      </w:r>
      <w:r w:rsidR="00F644FD">
        <w:rPr>
          <w:szCs w:val="24"/>
        </w:rPr>
        <w:t xml:space="preserve">. </w:t>
      </w:r>
      <w:r w:rsidR="000D74DA">
        <w:rPr>
          <w:szCs w:val="24"/>
        </w:rPr>
        <w:t xml:space="preserve"> E. Wood said that it’s not on this property. </w:t>
      </w:r>
      <w:r w:rsidR="00F644FD">
        <w:rPr>
          <w:szCs w:val="24"/>
        </w:rPr>
        <w:t xml:space="preserve"> </w:t>
      </w:r>
      <w:r>
        <w:rPr>
          <w:szCs w:val="24"/>
        </w:rPr>
        <w:t xml:space="preserve">E. Sullivan said that it </w:t>
      </w:r>
      <w:r w:rsidR="006A2440">
        <w:rPr>
          <w:szCs w:val="24"/>
        </w:rPr>
        <w:t>doesn’t</w:t>
      </w:r>
      <w:r>
        <w:rPr>
          <w:szCs w:val="24"/>
        </w:rPr>
        <w:t xml:space="preserve"> go on the road legally</w:t>
      </w:r>
      <w:r w:rsidR="00F644FD">
        <w:rPr>
          <w:szCs w:val="24"/>
        </w:rPr>
        <w:t xml:space="preserve">.  </w:t>
      </w:r>
    </w:p>
    <w:p w:rsidR="00E1420C" w:rsidRDefault="00E1420C" w:rsidP="009B0123">
      <w:pPr>
        <w:rPr>
          <w:szCs w:val="24"/>
        </w:rPr>
      </w:pPr>
    </w:p>
    <w:p w:rsidR="00E1420C" w:rsidRDefault="00E1420C" w:rsidP="009B0123">
      <w:pPr>
        <w:rPr>
          <w:szCs w:val="24"/>
        </w:rPr>
      </w:pPr>
      <w:r>
        <w:rPr>
          <w:szCs w:val="24"/>
        </w:rPr>
        <w:t>E. Wood</w:t>
      </w:r>
      <w:r w:rsidR="00AC5D46">
        <w:rPr>
          <w:szCs w:val="24"/>
        </w:rPr>
        <w:t xml:space="preserve"> </w:t>
      </w:r>
      <w:r>
        <w:rPr>
          <w:szCs w:val="24"/>
        </w:rPr>
        <w:t>note</w:t>
      </w:r>
      <w:r w:rsidR="00AC5D46">
        <w:rPr>
          <w:szCs w:val="24"/>
        </w:rPr>
        <w:t>d</w:t>
      </w:r>
      <w:r>
        <w:rPr>
          <w:szCs w:val="24"/>
        </w:rPr>
        <w:t xml:space="preserve"> for the re</w:t>
      </w:r>
      <w:r w:rsidR="00F644FD">
        <w:rPr>
          <w:szCs w:val="24"/>
        </w:rPr>
        <w:t>c</w:t>
      </w:r>
      <w:r>
        <w:rPr>
          <w:szCs w:val="24"/>
        </w:rPr>
        <w:t>ord</w:t>
      </w:r>
      <w:r w:rsidR="00F644FD">
        <w:rPr>
          <w:szCs w:val="24"/>
        </w:rPr>
        <w:t xml:space="preserve"> that </w:t>
      </w:r>
      <w:r w:rsidR="00A47329">
        <w:rPr>
          <w:szCs w:val="24"/>
        </w:rPr>
        <w:t xml:space="preserve">while </w:t>
      </w:r>
      <w:r>
        <w:rPr>
          <w:szCs w:val="24"/>
        </w:rPr>
        <w:t xml:space="preserve">The </w:t>
      </w:r>
      <w:r w:rsidR="00F644FD">
        <w:rPr>
          <w:szCs w:val="24"/>
        </w:rPr>
        <w:t>D</w:t>
      </w:r>
      <w:r>
        <w:rPr>
          <w:szCs w:val="24"/>
        </w:rPr>
        <w:t>ive</w:t>
      </w:r>
      <w:r w:rsidR="00A47329">
        <w:rPr>
          <w:szCs w:val="24"/>
        </w:rPr>
        <w:t>’</w:t>
      </w:r>
      <w:r>
        <w:rPr>
          <w:szCs w:val="24"/>
        </w:rPr>
        <w:t xml:space="preserve">s corporate office </w:t>
      </w:r>
      <w:r w:rsidR="00A47329">
        <w:rPr>
          <w:szCs w:val="24"/>
        </w:rPr>
        <w:t xml:space="preserve">is listed as being </w:t>
      </w:r>
      <w:r>
        <w:rPr>
          <w:szCs w:val="24"/>
        </w:rPr>
        <w:t>located at the</w:t>
      </w:r>
      <w:r w:rsidR="000D74DA">
        <w:rPr>
          <w:szCs w:val="24"/>
        </w:rPr>
        <w:t>ir</w:t>
      </w:r>
      <w:r>
        <w:rPr>
          <w:szCs w:val="24"/>
        </w:rPr>
        <w:t xml:space="preserve"> home</w:t>
      </w:r>
      <w:r w:rsidR="00F644FD">
        <w:rPr>
          <w:szCs w:val="24"/>
        </w:rPr>
        <w:t xml:space="preserve">, </w:t>
      </w:r>
      <w:r>
        <w:rPr>
          <w:szCs w:val="24"/>
        </w:rPr>
        <w:t xml:space="preserve">that’s </w:t>
      </w:r>
      <w:r w:rsidR="00A47329">
        <w:rPr>
          <w:szCs w:val="24"/>
        </w:rPr>
        <w:t xml:space="preserve">for </w:t>
      </w:r>
      <w:r w:rsidR="004F4682">
        <w:rPr>
          <w:szCs w:val="24"/>
        </w:rPr>
        <w:t>bookkeeping</w:t>
      </w:r>
      <w:r w:rsidR="000D74DA">
        <w:rPr>
          <w:szCs w:val="24"/>
        </w:rPr>
        <w:t xml:space="preserve"> and office work</w:t>
      </w:r>
      <w:r w:rsidR="00F644FD">
        <w:rPr>
          <w:szCs w:val="24"/>
        </w:rPr>
        <w:t xml:space="preserve">.  </w:t>
      </w:r>
      <w:r>
        <w:rPr>
          <w:szCs w:val="24"/>
        </w:rPr>
        <w:t>No trash</w:t>
      </w:r>
      <w:r w:rsidR="00F644FD">
        <w:rPr>
          <w:szCs w:val="24"/>
        </w:rPr>
        <w:t xml:space="preserve"> is </w:t>
      </w:r>
      <w:r>
        <w:rPr>
          <w:szCs w:val="24"/>
        </w:rPr>
        <w:t xml:space="preserve">brought </w:t>
      </w:r>
      <w:r w:rsidR="00F644FD">
        <w:rPr>
          <w:szCs w:val="24"/>
        </w:rPr>
        <w:t>to the home from The Dive.</w:t>
      </w:r>
    </w:p>
    <w:p w:rsidR="00E1420C" w:rsidRDefault="00E1420C" w:rsidP="009B0123">
      <w:pPr>
        <w:rPr>
          <w:szCs w:val="24"/>
        </w:rPr>
      </w:pPr>
    </w:p>
    <w:p w:rsidR="00E1420C" w:rsidRDefault="00E1420C" w:rsidP="009B0123">
      <w:pPr>
        <w:rPr>
          <w:szCs w:val="24"/>
        </w:rPr>
      </w:pPr>
      <w:r>
        <w:rPr>
          <w:szCs w:val="24"/>
        </w:rPr>
        <w:t>S</w:t>
      </w:r>
      <w:r w:rsidR="00F644FD">
        <w:rPr>
          <w:szCs w:val="24"/>
        </w:rPr>
        <w:t>.</w:t>
      </w:r>
      <w:r>
        <w:rPr>
          <w:szCs w:val="24"/>
        </w:rPr>
        <w:t xml:space="preserve"> Davis said that corporate office does require</w:t>
      </w:r>
      <w:r w:rsidR="00F644FD">
        <w:rPr>
          <w:szCs w:val="24"/>
        </w:rPr>
        <w:t xml:space="preserve"> some sort of approval.  </w:t>
      </w:r>
      <w:r>
        <w:rPr>
          <w:szCs w:val="24"/>
        </w:rPr>
        <w:t>J. Ayer said that it could be</w:t>
      </w:r>
      <w:r w:rsidR="000D74DA">
        <w:rPr>
          <w:szCs w:val="24"/>
        </w:rPr>
        <w:t xml:space="preserve"> a home office, which he explained</w:t>
      </w:r>
      <w:r w:rsidR="00A47329">
        <w:rPr>
          <w:szCs w:val="24"/>
        </w:rPr>
        <w:t xml:space="preserve"> noting that no approvals are required for a qualifying home office</w:t>
      </w:r>
      <w:r w:rsidR="000D74DA">
        <w:rPr>
          <w:szCs w:val="24"/>
        </w:rPr>
        <w:t xml:space="preserve">.  </w:t>
      </w:r>
    </w:p>
    <w:p w:rsidR="00E1420C" w:rsidRDefault="00E1420C" w:rsidP="009B0123">
      <w:pPr>
        <w:rPr>
          <w:szCs w:val="24"/>
        </w:rPr>
      </w:pPr>
    </w:p>
    <w:p w:rsidR="00E1420C" w:rsidRDefault="00E1420C" w:rsidP="009B0123">
      <w:pPr>
        <w:rPr>
          <w:szCs w:val="24"/>
        </w:rPr>
      </w:pPr>
      <w:r>
        <w:rPr>
          <w:szCs w:val="24"/>
        </w:rPr>
        <w:t>S. Davis</w:t>
      </w:r>
      <w:r w:rsidR="004F4682">
        <w:rPr>
          <w:szCs w:val="24"/>
        </w:rPr>
        <w:t xml:space="preserve"> asked </w:t>
      </w:r>
      <w:r w:rsidR="00A47329">
        <w:rPr>
          <w:szCs w:val="24"/>
        </w:rPr>
        <w:t xml:space="preserve">if they have </w:t>
      </w:r>
      <w:r>
        <w:rPr>
          <w:szCs w:val="24"/>
        </w:rPr>
        <w:t xml:space="preserve">any </w:t>
      </w:r>
      <w:r w:rsidR="006A2440">
        <w:rPr>
          <w:szCs w:val="24"/>
        </w:rPr>
        <w:t>interaction</w:t>
      </w:r>
      <w:r>
        <w:rPr>
          <w:szCs w:val="24"/>
        </w:rPr>
        <w:t xml:space="preserve"> with any customers at this </w:t>
      </w:r>
      <w:r w:rsidR="006A2440">
        <w:rPr>
          <w:szCs w:val="24"/>
        </w:rPr>
        <w:t>corporate</w:t>
      </w:r>
      <w:r>
        <w:rPr>
          <w:szCs w:val="24"/>
        </w:rPr>
        <w:t xml:space="preserve"> </w:t>
      </w:r>
      <w:r w:rsidR="00A47329">
        <w:rPr>
          <w:szCs w:val="24"/>
        </w:rPr>
        <w:t xml:space="preserve">home </w:t>
      </w:r>
      <w:r>
        <w:rPr>
          <w:szCs w:val="24"/>
        </w:rPr>
        <w:t>office</w:t>
      </w:r>
      <w:r w:rsidR="00A47329">
        <w:rPr>
          <w:szCs w:val="24"/>
        </w:rPr>
        <w:t xml:space="preserve">.  E. Sullivan said they </w:t>
      </w:r>
      <w:r w:rsidR="00F644FD">
        <w:rPr>
          <w:szCs w:val="24"/>
        </w:rPr>
        <w:t>have a corporate office in another location.</w:t>
      </w:r>
    </w:p>
    <w:p w:rsidR="00E1420C" w:rsidRDefault="00E1420C" w:rsidP="009B0123">
      <w:pPr>
        <w:rPr>
          <w:szCs w:val="24"/>
        </w:rPr>
      </w:pPr>
    </w:p>
    <w:p w:rsidR="00E1420C" w:rsidRDefault="00A47329" w:rsidP="009B0123">
      <w:pPr>
        <w:rPr>
          <w:szCs w:val="24"/>
        </w:rPr>
      </w:pPr>
      <w:r>
        <w:rPr>
          <w:szCs w:val="24"/>
        </w:rPr>
        <w:t>E. Wood moved on to v</w:t>
      </w:r>
      <w:r w:rsidR="000D74DA">
        <w:rPr>
          <w:szCs w:val="24"/>
        </w:rPr>
        <w:t xml:space="preserve">iolation </w:t>
      </w:r>
      <w:r w:rsidR="00E1420C">
        <w:rPr>
          <w:szCs w:val="24"/>
        </w:rPr>
        <w:t>#6</w:t>
      </w:r>
      <w:r>
        <w:rPr>
          <w:szCs w:val="24"/>
        </w:rPr>
        <w:t xml:space="preserve"> regarding n</w:t>
      </w:r>
      <w:r w:rsidR="006A2440">
        <w:rPr>
          <w:szCs w:val="24"/>
        </w:rPr>
        <w:t>uisances</w:t>
      </w:r>
      <w:r>
        <w:rPr>
          <w:szCs w:val="24"/>
        </w:rPr>
        <w:t>,</w:t>
      </w:r>
      <w:r w:rsidR="00E1420C">
        <w:rPr>
          <w:szCs w:val="24"/>
        </w:rPr>
        <w:t xml:space="preserve"> </w:t>
      </w:r>
      <w:r w:rsidR="00F644FD">
        <w:rPr>
          <w:szCs w:val="24"/>
        </w:rPr>
        <w:t>trash</w:t>
      </w:r>
      <w:r>
        <w:rPr>
          <w:szCs w:val="24"/>
        </w:rPr>
        <w:t>,</w:t>
      </w:r>
      <w:r w:rsidR="00F644FD">
        <w:rPr>
          <w:szCs w:val="24"/>
        </w:rPr>
        <w:t xml:space="preserve"> and commercial dumpster stored on site.</w:t>
      </w:r>
      <w:r>
        <w:rPr>
          <w:szCs w:val="24"/>
        </w:rPr>
        <w:t xml:space="preserve">  </w:t>
      </w:r>
      <w:r w:rsidR="000D74DA">
        <w:rPr>
          <w:szCs w:val="24"/>
        </w:rPr>
        <w:t xml:space="preserve">E. Wood said that the </w:t>
      </w:r>
      <w:r>
        <w:rPr>
          <w:szCs w:val="24"/>
        </w:rPr>
        <w:t>T</w:t>
      </w:r>
      <w:r w:rsidR="000D74DA">
        <w:rPr>
          <w:szCs w:val="24"/>
        </w:rPr>
        <w:t xml:space="preserve">own of </w:t>
      </w:r>
      <w:r w:rsidR="00E1420C">
        <w:rPr>
          <w:szCs w:val="24"/>
        </w:rPr>
        <w:t xml:space="preserve">Gilford does not offer trash </w:t>
      </w:r>
      <w:r>
        <w:rPr>
          <w:szCs w:val="24"/>
        </w:rPr>
        <w:t xml:space="preserve">collection </w:t>
      </w:r>
      <w:r w:rsidR="00E1420C">
        <w:rPr>
          <w:szCs w:val="24"/>
        </w:rPr>
        <w:t>services</w:t>
      </w:r>
      <w:r>
        <w:rPr>
          <w:szCs w:val="24"/>
        </w:rPr>
        <w:t>,</w:t>
      </w:r>
      <w:r w:rsidR="00F644FD">
        <w:rPr>
          <w:szCs w:val="24"/>
        </w:rPr>
        <w:t xml:space="preserve"> and w</w:t>
      </w:r>
      <w:r w:rsidR="006A2440">
        <w:rPr>
          <w:szCs w:val="24"/>
        </w:rPr>
        <w:t xml:space="preserve">ith </w:t>
      </w:r>
      <w:r>
        <w:rPr>
          <w:szCs w:val="24"/>
        </w:rPr>
        <w:t xml:space="preserve">six </w:t>
      </w:r>
      <w:r w:rsidR="006A2440">
        <w:rPr>
          <w:szCs w:val="24"/>
        </w:rPr>
        <w:t xml:space="preserve">kids and </w:t>
      </w:r>
      <w:r>
        <w:rPr>
          <w:szCs w:val="24"/>
        </w:rPr>
        <w:t xml:space="preserve">two </w:t>
      </w:r>
      <w:r w:rsidR="004F4682">
        <w:rPr>
          <w:szCs w:val="24"/>
        </w:rPr>
        <w:t>adults</w:t>
      </w:r>
      <w:r>
        <w:rPr>
          <w:szCs w:val="24"/>
        </w:rPr>
        <w:t xml:space="preserve"> living in the house</w:t>
      </w:r>
      <w:r w:rsidR="004F4682">
        <w:rPr>
          <w:szCs w:val="24"/>
        </w:rPr>
        <w:t>,</w:t>
      </w:r>
      <w:r w:rsidR="006A2440">
        <w:rPr>
          <w:szCs w:val="24"/>
        </w:rPr>
        <w:t xml:space="preserve"> </w:t>
      </w:r>
      <w:r>
        <w:rPr>
          <w:szCs w:val="24"/>
        </w:rPr>
        <w:t xml:space="preserve">there is a </w:t>
      </w:r>
      <w:r w:rsidR="00E1420C">
        <w:rPr>
          <w:szCs w:val="24"/>
        </w:rPr>
        <w:t>need for</w:t>
      </w:r>
      <w:r w:rsidR="000D74DA">
        <w:rPr>
          <w:szCs w:val="24"/>
        </w:rPr>
        <w:t xml:space="preserve"> having</w:t>
      </w:r>
      <w:r w:rsidR="00E1420C">
        <w:rPr>
          <w:szCs w:val="24"/>
        </w:rPr>
        <w:t xml:space="preserve"> a dumpster on site</w:t>
      </w:r>
      <w:r w:rsidR="005614B7">
        <w:rPr>
          <w:szCs w:val="24"/>
        </w:rPr>
        <w:t xml:space="preserve">.  </w:t>
      </w:r>
      <w:r>
        <w:rPr>
          <w:szCs w:val="24"/>
        </w:rPr>
        <w:t>E. Wood said that n</w:t>
      </w:r>
      <w:r w:rsidR="004F4682">
        <w:rPr>
          <w:szCs w:val="24"/>
        </w:rPr>
        <w:t>evertheless,</w:t>
      </w:r>
      <w:r w:rsidR="005614B7">
        <w:rPr>
          <w:szCs w:val="24"/>
        </w:rPr>
        <w:t xml:space="preserve"> </w:t>
      </w:r>
      <w:r w:rsidR="00E1420C">
        <w:rPr>
          <w:szCs w:val="24"/>
        </w:rPr>
        <w:t>they remove</w:t>
      </w:r>
      <w:r>
        <w:rPr>
          <w:szCs w:val="24"/>
        </w:rPr>
        <w:t>d</w:t>
      </w:r>
      <w:r w:rsidR="00E1420C">
        <w:rPr>
          <w:szCs w:val="24"/>
        </w:rPr>
        <w:t xml:space="preserve"> </w:t>
      </w:r>
      <w:r>
        <w:rPr>
          <w:szCs w:val="24"/>
        </w:rPr>
        <w:t xml:space="preserve">the dumpster </w:t>
      </w:r>
      <w:r w:rsidR="005614B7">
        <w:rPr>
          <w:szCs w:val="24"/>
        </w:rPr>
        <w:t xml:space="preserve">after receiving the letter. </w:t>
      </w:r>
      <w:r w:rsidR="004F4682">
        <w:rPr>
          <w:szCs w:val="24"/>
        </w:rPr>
        <w:t xml:space="preserve"> </w:t>
      </w:r>
      <w:r w:rsidR="002B1CB6">
        <w:rPr>
          <w:szCs w:val="24"/>
        </w:rPr>
        <w:t xml:space="preserve">E. Wood stated that </w:t>
      </w:r>
      <w:r w:rsidR="006A2440">
        <w:rPr>
          <w:szCs w:val="24"/>
        </w:rPr>
        <w:t>there</w:t>
      </w:r>
      <w:r w:rsidR="00E1420C">
        <w:rPr>
          <w:szCs w:val="24"/>
        </w:rPr>
        <w:t xml:space="preserve"> is nothing to prohibit them from having </w:t>
      </w:r>
      <w:r w:rsidR="002B1CB6">
        <w:rPr>
          <w:szCs w:val="24"/>
        </w:rPr>
        <w:t xml:space="preserve">a dumpster </w:t>
      </w:r>
      <w:r w:rsidR="00E1420C">
        <w:rPr>
          <w:szCs w:val="24"/>
        </w:rPr>
        <w:t xml:space="preserve">as long as it is </w:t>
      </w:r>
      <w:r w:rsidR="002B1CB6">
        <w:rPr>
          <w:szCs w:val="24"/>
        </w:rPr>
        <w:t xml:space="preserve">placed </w:t>
      </w:r>
      <w:r w:rsidR="00E1420C">
        <w:rPr>
          <w:szCs w:val="24"/>
        </w:rPr>
        <w:t>outside of the setbacks</w:t>
      </w:r>
      <w:r w:rsidR="005614B7">
        <w:rPr>
          <w:szCs w:val="24"/>
        </w:rPr>
        <w:t xml:space="preserve">.  </w:t>
      </w:r>
      <w:r w:rsidR="002B1CB6">
        <w:rPr>
          <w:szCs w:val="24"/>
        </w:rPr>
        <w:t xml:space="preserve">He added that </w:t>
      </w:r>
      <w:r w:rsidR="005614B7">
        <w:rPr>
          <w:szCs w:val="24"/>
        </w:rPr>
        <w:t xml:space="preserve">they </w:t>
      </w:r>
      <w:r w:rsidR="002B1CB6">
        <w:rPr>
          <w:szCs w:val="24"/>
        </w:rPr>
        <w:t xml:space="preserve">had </w:t>
      </w:r>
      <w:r w:rsidR="005614B7">
        <w:rPr>
          <w:szCs w:val="24"/>
        </w:rPr>
        <w:t xml:space="preserve">someone go to the Gilford recycle center and they were turned away saying that they don’t </w:t>
      </w:r>
      <w:r w:rsidR="002B1CB6">
        <w:rPr>
          <w:szCs w:val="24"/>
        </w:rPr>
        <w:t>ac</w:t>
      </w:r>
      <w:r w:rsidR="005614B7">
        <w:rPr>
          <w:szCs w:val="24"/>
        </w:rPr>
        <w:t>cept commercial trash at that location.</w:t>
      </w:r>
    </w:p>
    <w:p w:rsidR="00E1420C" w:rsidRDefault="00E1420C" w:rsidP="009B0123">
      <w:pPr>
        <w:rPr>
          <w:szCs w:val="24"/>
        </w:rPr>
      </w:pPr>
    </w:p>
    <w:p w:rsidR="00091B2D" w:rsidRDefault="00E1420C" w:rsidP="009B0123">
      <w:pPr>
        <w:rPr>
          <w:szCs w:val="24"/>
        </w:rPr>
      </w:pPr>
      <w:r>
        <w:rPr>
          <w:szCs w:val="24"/>
        </w:rPr>
        <w:t>R. Grenier</w:t>
      </w:r>
      <w:r w:rsidR="009866EE">
        <w:rPr>
          <w:szCs w:val="24"/>
        </w:rPr>
        <w:t xml:space="preserve"> asked </w:t>
      </w:r>
      <w:r>
        <w:rPr>
          <w:szCs w:val="24"/>
        </w:rPr>
        <w:t>how they determine</w:t>
      </w:r>
      <w:r w:rsidR="00091B2D">
        <w:rPr>
          <w:szCs w:val="24"/>
        </w:rPr>
        <w:t>d</w:t>
      </w:r>
      <w:r>
        <w:rPr>
          <w:szCs w:val="24"/>
        </w:rPr>
        <w:t xml:space="preserve"> that the trash was commercial</w:t>
      </w:r>
      <w:r w:rsidR="000D74DA">
        <w:rPr>
          <w:szCs w:val="24"/>
        </w:rPr>
        <w:t xml:space="preserve"> at the transfer station</w:t>
      </w:r>
      <w:r w:rsidR="005614B7">
        <w:rPr>
          <w:szCs w:val="24"/>
        </w:rPr>
        <w:t xml:space="preserve">.  E. </w:t>
      </w:r>
      <w:r w:rsidR="007D1876">
        <w:rPr>
          <w:szCs w:val="24"/>
        </w:rPr>
        <w:t xml:space="preserve">Wood said that </w:t>
      </w:r>
      <w:r w:rsidR="00091B2D">
        <w:rPr>
          <w:szCs w:val="24"/>
        </w:rPr>
        <w:t xml:space="preserve">he </w:t>
      </w:r>
      <w:r w:rsidR="006A2440">
        <w:rPr>
          <w:szCs w:val="24"/>
        </w:rPr>
        <w:t>can’t</w:t>
      </w:r>
      <w:r w:rsidR="007D1876">
        <w:rPr>
          <w:szCs w:val="24"/>
        </w:rPr>
        <w:t xml:space="preserve"> speak on that</w:t>
      </w:r>
      <w:r w:rsidR="005614B7">
        <w:rPr>
          <w:szCs w:val="24"/>
        </w:rPr>
        <w:t>, b</w:t>
      </w:r>
      <w:r w:rsidR="007D1876">
        <w:rPr>
          <w:szCs w:val="24"/>
        </w:rPr>
        <w:t xml:space="preserve">ut </w:t>
      </w:r>
      <w:r w:rsidR="00091B2D">
        <w:rPr>
          <w:szCs w:val="24"/>
        </w:rPr>
        <w:t xml:space="preserve">he could say </w:t>
      </w:r>
      <w:r w:rsidR="007D1876">
        <w:rPr>
          <w:szCs w:val="24"/>
        </w:rPr>
        <w:t xml:space="preserve">that </w:t>
      </w:r>
      <w:r w:rsidR="005614B7">
        <w:rPr>
          <w:szCs w:val="24"/>
        </w:rPr>
        <w:t>Th</w:t>
      </w:r>
      <w:r w:rsidR="007D1876">
        <w:rPr>
          <w:szCs w:val="24"/>
        </w:rPr>
        <w:t xml:space="preserve">e </w:t>
      </w:r>
      <w:r w:rsidR="005614B7">
        <w:rPr>
          <w:szCs w:val="24"/>
        </w:rPr>
        <w:t>Dive</w:t>
      </w:r>
      <w:r w:rsidR="00091B2D">
        <w:rPr>
          <w:szCs w:val="24"/>
        </w:rPr>
        <w:t>’</w:t>
      </w:r>
      <w:r w:rsidR="005614B7">
        <w:rPr>
          <w:szCs w:val="24"/>
        </w:rPr>
        <w:t>s trash is taken by an entity</w:t>
      </w:r>
      <w:r w:rsidR="007D1876">
        <w:rPr>
          <w:szCs w:val="24"/>
        </w:rPr>
        <w:t xml:space="preserve"> in </w:t>
      </w:r>
      <w:r w:rsidR="006A2440">
        <w:rPr>
          <w:szCs w:val="24"/>
        </w:rPr>
        <w:t>Laconia</w:t>
      </w:r>
      <w:r w:rsidR="005614B7">
        <w:rPr>
          <w:szCs w:val="24"/>
        </w:rPr>
        <w:t>.  E. Sullivan said that t</w:t>
      </w:r>
      <w:r w:rsidR="007D1876">
        <w:rPr>
          <w:szCs w:val="24"/>
        </w:rPr>
        <w:t xml:space="preserve">hey didn’t </w:t>
      </w:r>
      <w:r w:rsidR="005614B7">
        <w:rPr>
          <w:szCs w:val="24"/>
        </w:rPr>
        <w:t>inspect</w:t>
      </w:r>
      <w:r w:rsidR="007D1876">
        <w:rPr>
          <w:szCs w:val="24"/>
        </w:rPr>
        <w:t xml:space="preserve"> the </w:t>
      </w:r>
      <w:r w:rsidR="006A2440">
        <w:rPr>
          <w:szCs w:val="24"/>
        </w:rPr>
        <w:t>trash</w:t>
      </w:r>
      <w:r w:rsidR="005614B7">
        <w:rPr>
          <w:szCs w:val="24"/>
        </w:rPr>
        <w:t>,</w:t>
      </w:r>
      <w:r w:rsidR="007D1876">
        <w:rPr>
          <w:szCs w:val="24"/>
        </w:rPr>
        <w:t xml:space="preserve"> </w:t>
      </w:r>
      <w:r w:rsidR="000D74DA">
        <w:rPr>
          <w:szCs w:val="24"/>
        </w:rPr>
        <w:t xml:space="preserve">but </w:t>
      </w:r>
      <w:r w:rsidR="007D1876">
        <w:rPr>
          <w:szCs w:val="24"/>
        </w:rPr>
        <w:t xml:space="preserve">it was </w:t>
      </w:r>
      <w:r w:rsidR="00091B2D">
        <w:rPr>
          <w:szCs w:val="24"/>
        </w:rPr>
        <w:t xml:space="preserve">their </w:t>
      </w:r>
      <w:r w:rsidR="007D1876">
        <w:rPr>
          <w:szCs w:val="24"/>
        </w:rPr>
        <w:t xml:space="preserve">own personal trash </w:t>
      </w:r>
      <w:r w:rsidR="00091B2D">
        <w:rPr>
          <w:szCs w:val="24"/>
        </w:rPr>
        <w:t xml:space="preserve">in The Dive’s truck and </w:t>
      </w:r>
      <w:r w:rsidR="007D1876">
        <w:rPr>
          <w:szCs w:val="24"/>
        </w:rPr>
        <w:t xml:space="preserve">a friend </w:t>
      </w:r>
      <w:r w:rsidR="005614B7">
        <w:rPr>
          <w:szCs w:val="24"/>
        </w:rPr>
        <w:t>had</w:t>
      </w:r>
      <w:r w:rsidR="007D1876">
        <w:rPr>
          <w:szCs w:val="24"/>
        </w:rPr>
        <w:t xml:space="preserve"> taken </w:t>
      </w:r>
      <w:r w:rsidR="00091B2D">
        <w:rPr>
          <w:szCs w:val="24"/>
        </w:rPr>
        <w:t>it there for them</w:t>
      </w:r>
      <w:r w:rsidR="000D74DA">
        <w:rPr>
          <w:szCs w:val="24"/>
        </w:rPr>
        <w:t>.  R. Grenier said so they didn’t inspect the trash and they didn’t take the trash.  E. Sullivan</w:t>
      </w:r>
      <w:r w:rsidR="00091B2D">
        <w:rPr>
          <w:szCs w:val="24"/>
        </w:rPr>
        <w:t xml:space="preserve"> said that is correct</w:t>
      </w:r>
      <w:r w:rsidR="000D74DA">
        <w:rPr>
          <w:szCs w:val="24"/>
        </w:rPr>
        <w:t xml:space="preserve">. </w:t>
      </w:r>
      <w:r w:rsidR="00091B2D">
        <w:rPr>
          <w:szCs w:val="24"/>
        </w:rPr>
        <w:t xml:space="preserve"> </w:t>
      </w:r>
    </w:p>
    <w:p w:rsidR="00091B2D" w:rsidRDefault="00091B2D" w:rsidP="009B0123">
      <w:pPr>
        <w:rPr>
          <w:szCs w:val="24"/>
        </w:rPr>
      </w:pPr>
    </w:p>
    <w:p w:rsidR="007D1876" w:rsidRDefault="005614B7" w:rsidP="009B0123">
      <w:pPr>
        <w:rPr>
          <w:szCs w:val="24"/>
        </w:rPr>
      </w:pPr>
      <w:r>
        <w:rPr>
          <w:szCs w:val="24"/>
        </w:rPr>
        <w:t>E. Wood said that t</w:t>
      </w:r>
      <w:r w:rsidR="006A2440">
        <w:rPr>
          <w:szCs w:val="24"/>
        </w:rPr>
        <w:t>hey do pay a sign</w:t>
      </w:r>
      <w:r w:rsidR="007D1876">
        <w:rPr>
          <w:szCs w:val="24"/>
        </w:rPr>
        <w:t>i</w:t>
      </w:r>
      <w:r w:rsidR="006A2440">
        <w:rPr>
          <w:szCs w:val="24"/>
        </w:rPr>
        <w:t>ficant</w:t>
      </w:r>
      <w:r w:rsidR="007D1876">
        <w:rPr>
          <w:szCs w:val="24"/>
        </w:rPr>
        <w:t xml:space="preserve"> amount of money for someone to pick up </w:t>
      </w:r>
      <w:r>
        <w:rPr>
          <w:szCs w:val="24"/>
        </w:rPr>
        <w:t xml:space="preserve">the </w:t>
      </w:r>
      <w:r w:rsidR="00CA7E0A">
        <w:rPr>
          <w:szCs w:val="24"/>
        </w:rPr>
        <w:t xml:space="preserve">trash </w:t>
      </w:r>
      <w:r w:rsidR="007D1876">
        <w:rPr>
          <w:szCs w:val="24"/>
        </w:rPr>
        <w:t xml:space="preserve">in </w:t>
      </w:r>
      <w:r w:rsidR="006A2440">
        <w:rPr>
          <w:szCs w:val="24"/>
        </w:rPr>
        <w:t>Laconia</w:t>
      </w:r>
      <w:r>
        <w:rPr>
          <w:szCs w:val="24"/>
        </w:rPr>
        <w:t>.</w:t>
      </w:r>
    </w:p>
    <w:p w:rsidR="007D1876" w:rsidRDefault="007D1876" w:rsidP="009B0123">
      <w:pPr>
        <w:rPr>
          <w:szCs w:val="24"/>
        </w:rPr>
      </w:pPr>
    </w:p>
    <w:p w:rsidR="007D1876" w:rsidRDefault="007D1876" w:rsidP="009B0123">
      <w:pPr>
        <w:rPr>
          <w:szCs w:val="24"/>
        </w:rPr>
      </w:pPr>
      <w:r>
        <w:rPr>
          <w:szCs w:val="24"/>
        </w:rPr>
        <w:t>E. M</w:t>
      </w:r>
      <w:r w:rsidR="005614B7">
        <w:rPr>
          <w:szCs w:val="24"/>
        </w:rPr>
        <w:t xml:space="preserve">aher said that </w:t>
      </w:r>
      <w:r w:rsidR="00091B2D">
        <w:rPr>
          <w:szCs w:val="24"/>
        </w:rPr>
        <w:t xml:space="preserve">E. Wood said they have a </w:t>
      </w:r>
      <w:r w:rsidR="005614B7">
        <w:rPr>
          <w:szCs w:val="24"/>
        </w:rPr>
        <w:t xml:space="preserve">contract </w:t>
      </w:r>
      <w:r w:rsidR="00091B2D">
        <w:rPr>
          <w:szCs w:val="24"/>
        </w:rPr>
        <w:t xml:space="preserve">for trash removal </w:t>
      </w:r>
      <w:r w:rsidR="005614B7">
        <w:rPr>
          <w:szCs w:val="24"/>
        </w:rPr>
        <w:t>with</w:t>
      </w:r>
      <w:r>
        <w:rPr>
          <w:szCs w:val="24"/>
        </w:rPr>
        <w:t xml:space="preserve"> </w:t>
      </w:r>
      <w:r w:rsidR="006A2440">
        <w:rPr>
          <w:szCs w:val="24"/>
        </w:rPr>
        <w:t>Laconia</w:t>
      </w:r>
      <w:r w:rsidR="005614B7">
        <w:rPr>
          <w:szCs w:val="24"/>
        </w:rPr>
        <w:t xml:space="preserve">.  </w:t>
      </w:r>
      <w:r>
        <w:rPr>
          <w:szCs w:val="24"/>
        </w:rPr>
        <w:t>E</w:t>
      </w:r>
      <w:r w:rsidR="005614B7">
        <w:rPr>
          <w:szCs w:val="24"/>
        </w:rPr>
        <w:t>.</w:t>
      </w:r>
      <w:r>
        <w:rPr>
          <w:szCs w:val="24"/>
        </w:rPr>
        <w:t xml:space="preserve"> </w:t>
      </w:r>
      <w:r w:rsidR="005614B7">
        <w:rPr>
          <w:szCs w:val="24"/>
        </w:rPr>
        <w:t>W</w:t>
      </w:r>
      <w:r>
        <w:rPr>
          <w:szCs w:val="24"/>
        </w:rPr>
        <w:t xml:space="preserve">ood </w:t>
      </w:r>
      <w:r w:rsidR="005614B7">
        <w:rPr>
          <w:szCs w:val="24"/>
        </w:rPr>
        <w:t>explained that the contract is with</w:t>
      </w:r>
      <w:r w:rsidR="000D74DA">
        <w:rPr>
          <w:szCs w:val="24"/>
        </w:rPr>
        <w:t xml:space="preserve"> a trash removal service </w:t>
      </w:r>
      <w:r w:rsidR="005614B7">
        <w:rPr>
          <w:szCs w:val="24"/>
        </w:rPr>
        <w:t>in</w:t>
      </w:r>
      <w:r>
        <w:rPr>
          <w:szCs w:val="24"/>
        </w:rPr>
        <w:t xml:space="preserve"> </w:t>
      </w:r>
      <w:r w:rsidR="006A2440">
        <w:rPr>
          <w:szCs w:val="24"/>
        </w:rPr>
        <w:t>Laconia</w:t>
      </w:r>
      <w:r w:rsidR="005614B7">
        <w:rPr>
          <w:szCs w:val="24"/>
        </w:rPr>
        <w:t xml:space="preserve">, not the City of Laconia.  </w:t>
      </w:r>
      <w:r>
        <w:rPr>
          <w:szCs w:val="24"/>
        </w:rPr>
        <w:t>E</w:t>
      </w:r>
      <w:r w:rsidR="005614B7">
        <w:rPr>
          <w:szCs w:val="24"/>
        </w:rPr>
        <w:t xml:space="preserve">. Maher asked if they had </w:t>
      </w:r>
      <w:r>
        <w:rPr>
          <w:szCs w:val="24"/>
        </w:rPr>
        <w:t xml:space="preserve">a </w:t>
      </w:r>
      <w:r w:rsidR="009B65F8">
        <w:rPr>
          <w:szCs w:val="24"/>
        </w:rPr>
        <w:t>contract.</w:t>
      </w:r>
      <w:r w:rsidR="005614B7">
        <w:rPr>
          <w:szCs w:val="24"/>
        </w:rPr>
        <w:t xml:space="preserve">  </w:t>
      </w:r>
      <w:r>
        <w:rPr>
          <w:szCs w:val="24"/>
        </w:rPr>
        <w:t xml:space="preserve">E. Wood said </w:t>
      </w:r>
      <w:r w:rsidR="005614B7">
        <w:rPr>
          <w:szCs w:val="24"/>
        </w:rPr>
        <w:t xml:space="preserve">that he will </w:t>
      </w:r>
      <w:r>
        <w:rPr>
          <w:szCs w:val="24"/>
        </w:rPr>
        <w:t xml:space="preserve">ask his client but </w:t>
      </w:r>
      <w:r w:rsidR="00091B2D">
        <w:rPr>
          <w:szCs w:val="24"/>
        </w:rPr>
        <w:t xml:space="preserve">he is concerned that sharing that information could become </w:t>
      </w:r>
      <w:r w:rsidR="005614B7">
        <w:rPr>
          <w:szCs w:val="24"/>
        </w:rPr>
        <w:t>s</w:t>
      </w:r>
      <w:r>
        <w:rPr>
          <w:szCs w:val="24"/>
        </w:rPr>
        <w:t xml:space="preserve">ubject to </w:t>
      </w:r>
      <w:r w:rsidR="00091B2D">
        <w:rPr>
          <w:szCs w:val="24"/>
        </w:rPr>
        <w:t xml:space="preserve">RSA </w:t>
      </w:r>
      <w:r>
        <w:rPr>
          <w:szCs w:val="24"/>
        </w:rPr>
        <w:t>91.a</w:t>
      </w:r>
      <w:r w:rsidR="005614B7">
        <w:rPr>
          <w:szCs w:val="24"/>
        </w:rPr>
        <w:t>, which ma</w:t>
      </w:r>
      <w:r>
        <w:rPr>
          <w:szCs w:val="24"/>
        </w:rPr>
        <w:t>y breach contract terms with the carrier</w:t>
      </w:r>
      <w:r w:rsidR="005614B7">
        <w:rPr>
          <w:szCs w:val="24"/>
        </w:rPr>
        <w:t>.  E. Maher said that historically</w:t>
      </w:r>
      <w:r>
        <w:rPr>
          <w:szCs w:val="24"/>
        </w:rPr>
        <w:t xml:space="preserve"> </w:t>
      </w:r>
      <w:r w:rsidR="006A2440">
        <w:rPr>
          <w:szCs w:val="24"/>
        </w:rPr>
        <w:t>we’ve</w:t>
      </w:r>
      <w:r>
        <w:rPr>
          <w:szCs w:val="24"/>
        </w:rPr>
        <w:t xml:space="preserve"> shared</w:t>
      </w:r>
      <w:r w:rsidR="005614B7">
        <w:rPr>
          <w:szCs w:val="24"/>
        </w:rPr>
        <w:t xml:space="preserve"> those </w:t>
      </w:r>
      <w:r w:rsidR="00091B2D">
        <w:rPr>
          <w:szCs w:val="24"/>
        </w:rPr>
        <w:t xml:space="preserve">sorts of </w:t>
      </w:r>
      <w:r w:rsidR="005614B7">
        <w:rPr>
          <w:szCs w:val="24"/>
        </w:rPr>
        <w:t>things</w:t>
      </w:r>
      <w:r>
        <w:rPr>
          <w:szCs w:val="24"/>
        </w:rPr>
        <w:t xml:space="preserve"> </w:t>
      </w:r>
      <w:r w:rsidR="006A2440">
        <w:rPr>
          <w:szCs w:val="24"/>
        </w:rPr>
        <w:t>between</w:t>
      </w:r>
      <w:r>
        <w:rPr>
          <w:szCs w:val="24"/>
        </w:rPr>
        <w:t xml:space="preserve"> </w:t>
      </w:r>
      <w:r w:rsidR="00091B2D">
        <w:rPr>
          <w:szCs w:val="24"/>
        </w:rPr>
        <w:t xml:space="preserve">legal </w:t>
      </w:r>
      <w:r w:rsidR="009B65F8">
        <w:rPr>
          <w:szCs w:val="24"/>
        </w:rPr>
        <w:t>counsels</w:t>
      </w:r>
      <w:r>
        <w:rPr>
          <w:szCs w:val="24"/>
        </w:rPr>
        <w:t xml:space="preserve"> to avoid that </w:t>
      </w:r>
      <w:r w:rsidR="006A2440">
        <w:rPr>
          <w:szCs w:val="24"/>
        </w:rPr>
        <w:t>going</w:t>
      </w:r>
      <w:r>
        <w:rPr>
          <w:szCs w:val="24"/>
        </w:rPr>
        <w:t xml:space="preserve"> out into the public</w:t>
      </w:r>
      <w:r w:rsidR="005614B7">
        <w:rPr>
          <w:szCs w:val="24"/>
        </w:rPr>
        <w:t>, b</w:t>
      </w:r>
      <w:r>
        <w:rPr>
          <w:szCs w:val="24"/>
        </w:rPr>
        <w:t xml:space="preserve">ut it would be up to the </w:t>
      </w:r>
      <w:r w:rsidR="00091B2D">
        <w:rPr>
          <w:szCs w:val="24"/>
        </w:rPr>
        <w:t>b</w:t>
      </w:r>
      <w:r>
        <w:rPr>
          <w:szCs w:val="24"/>
        </w:rPr>
        <w:t>oard</w:t>
      </w:r>
      <w:r w:rsidR="005614B7">
        <w:rPr>
          <w:szCs w:val="24"/>
        </w:rPr>
        <w:t xml:space="preserve">.  </w:t>
      </w:r>
    </w:p>
    <w:p w:rsidR="007D1876" w:rsidRDefault="007D1876" w:rsidP="009B0123">
      <w:pPr>
        <w:rPr>
          <w:szCs w:val="24"/>
        </w:rPr>
      </w:pPr>
    </w:p>
    <w:p w:rsidR="007D1876" w:rsidRDefault="007D1876" w:rsidP="009B0123">
      <w:pPr>
        <w:rPr>
          <w:szCs w:val="24"/>
        </w:rPr>
      </w:pPr>
      <w:r>
        <w:rPr>
          <w:szCs w:val="24"/>
        </w:rPr>
        <w:t>S. Davis</w:t>
      </w:r>
      <w:r w:rsidR="00091B2D">
        <w:rPr>
          <w:szCs w:val="24"/>
        </w:rPr>
        <w:t xml:space="preserve"> said that </w:t>
      </w:r>
      <w:r>
        <w:rPr>
          <w:szCs w:val="24"/>
        </w:rPr>
        <w:t xml:space="preserve">invoices or payments made </w:t>
      </w:r>
      <w:r w:rsidR="000D74DA">
        <w:rPr>
          <w:szCs w:val="24"/>
        </w:rPr>
        <w:t xml:space="preserve">to a trash company </w:t>
      </w:r>
      <w:r w:rsidR="00091B2D">
        <w:rPr>
          <w:szCs w:val="24"/>
        </w:rPr>
        <w:t xml:space="preserve">would </w:t>
      </w:r>
      <w:r w:rsidR="00E83C78">
        <w:rPr>
          <w:szCs w:val="24"/>
        </w:rPr>
        <w:t xml:space="preserve">be evidence.  </w:t>
      </w:r>
      <w:r>
        <w:rPr>
          <w:szCs w:val="24"/>
        </w:rPr>
        <w:t>E</w:t>
      </w:r>
      <w:r w:rsidR="006A2440">
        <w:rPr>
          <w:szCs w:val="24"/>
        </w:rPr>
        <w:t>. Maher</w:t>
      </w:r>
      <w:r>
        <w:rPr>
          <w:szCs w:val="24"/>
        </w:rPr>
        <w:t xml:space="preserve"> </w:t>
      </w:r>
      <w:r w:rsidR="00232B9E">
        <w:rPr>
          <w:szCs w:val="24"/>
        </w:rPr>
        <w:t xml:space="preserve">said </w:t>
      </w:r>
      <w:r>
        <w:rPr>
          <w:szCs w:val="24"/>
        </w:rPr>
        <w:t xml:space="preserve">an </w:t>
      </w:r>
      <w:r w:rsidR="00E83C78">
        <w:rPr>
          <w:szCs w:val="24"/>
        </w:rPr>
        <w:t xml:space="preserve">invoice would </w:t>
      </w:r>
      <w:r w:rsidR="00B0518E">
        <w:rPr>
          <w:szCs w:val="24"/>
        </w:rPr>
        <w:t>be satisfactory</w:t>
      </w:r>
      <w:r w:rsidR="00E83C78">
        <w:rPr>
          <w:szCs w:val="24"/>
        </w:rPr>
        <w:t xml:space="preserve">.  </w:t>
      </w:r>
      <w:r>
        <w:rPr>
          <w:szCs w:val="24"/>
        </w:rPr>
        <w:t xml:space="preserve">E. Wood </w:t>
      </w:r>
      <w:r w:rsidR="00E83C78">
        <w:rPr>
          <w:szCs w:val="24"/>
        </w:rPr>
        <w:t xml:space="preserve">said that he would be </w:t>
      </w:r>
      <w:r>
        <w:rPr>
          <w:szCs w:val="24"/>
        </w:rPr>
        <w:t xml:space="preserve">happy to talk to </w:t>
      </w:r>
      <w:r w:rsidR="00232B9E">
        <w:rPr>
          <w:szCs w:val="24"/>
        </w:rPr>
        <w:t xml:space="preserve">his </w:t>
      </w:r>
      <w:r w:rsidR="00E83C78">
        <w:rPr>
          <w:szCs w:val="24"/>
        </w:rPr>
        <w:t xml:space="preserve">client about it. </w:t>
      </w:r>
      <w:r>
        <w:rPr>
          <w:szCs w:val="24"/>
        </w:rPr>
        <w:t xml:space="preserve"> B. K</w:t>
      </w:r>
      <w:r w:rsidR="00E83C78">
        <w:rPr>
          <w:szCs w:val="24"/>
        </w:rPr>
        <w:t xml:space="preserve">nightly said </w:t>
      </w:r>
      <w:r>
        <w:rPr>
          <w:szCs w:val="24"/>
        </w:rPr>
        <w:t xml:space="preserve">whatever </w:t>
      </w:r>
      <w:r w:rsidR="00232B9E">
        <w:rPr>
          <w:szCs w:val="24"/>
        </w:rPr>
        <w:t xml:space="preserve">E. Wood </w:t>
      </w:r>
      <w:r>
        <w:rPr>
          <w:szCs w:val="24"/>
        </w:rPr>
        <w:t>an</w:t>
      </w:r>
      <w:r w:rsidR="00E83C78">
        <w:rPr>
          <w:szCs w:val="24"/>
        </w:rPr>
        <w:t>d</w:t>
      </w:r>
      <w:r>
        <w:rPr>
          <w:szCs w:val="24"/>
        </w:rPr>
        <w:t xml:space="preserve"> E. M</w:t>
      </w:r>
      <w:r w:rsidR="00E83C78">
        <w:rPr>
          <w:szCs w:val="24"/>
        </w:rPr>
        <w:t>aher</w:t>
      </w:r>
      <w:r>
        <w:rPr>
          <w:szCs w:val="24"/>
        </w:rPr>
        <w:t xml:space="preserve"> wan</w:t>
      </w:r>
      <w:r w:rsidR="00E83C78">
        <w:rPr>
          <w:szCs w:val="24"/>
        </w:rPr>
        <w:t xml:space="preserve">t to work out is fine. </w:t>
      </w:r>
      <w:r w:rsidR="00232B9E">
        <w:rPr>
          <w:szCs w:val="24"/>
        </w:rPr>
        <w:t xml:space="preserve"> </w:t>
      </w:r>
      <w:r>
        <w:rPr>
          <w:szCs w:val="24"/>
        </w:rPr>
        <w:t xml:space="preserve">E. </w:t>
      </w:r>
      <w:r w:rsidR="00E83C78">
        <w:rPr>
          <w:szCs w:val="24"/>
        </w:rPr>
        <w:t>W</w:t>
      </w:r>
      <w:r>
        <w:rPr>
          <w:szCs w:val="24"/>
        </w:rPr>
        <w:t>ood</w:t>
      </w:r>
      <w:r w:rsidR="00E83C78">
        <w:rPr>
          <w:szCs w:val="24"/>
        </w:rPr>
        <w:t xml:space="preserve"> said that</w:t>
      </w:r>
      <w:r>
        <w:rPr>
          <w:szCs w:val="24"/>
        </w:rPr>
        <w:t xml:space="preserve"> </w:t>
      </w:r>
      <w:r w:rsidR="00232B9E">
        <w:rPr>
          <w:szCs w:val="24"/>
        </w:rPr>
        <w:t xml:space="preserve">six </w:t>
      </w:r>
      <w:r>
        <w:rPr>
          <w:szCs w:val="24"/>
        </w:rPr>
        <w:t>kids do generate a f</w:t>
      </w:r>
      <w:r w:rsidR="00E83C78">
        <w:rPr>
          <w:szCs w:val="24"/>
        </w:rPr>
        <w:t>air</w:t>
      </w:r>
      <w:r>
        <w:rPr>
          <w:szCs w:val="24"/>
        </w:rPr>
        <w:t xml:space="preserve"> amount of trash</w:t>
      </w:r>
      <w:r w:rsidR="00E83C78">
        <w:rPr>
          <w:szCs w:val="24"/>
        </w:rPr>
        <w:t>.</w:t>
      </w:r>
    </w:p>
    <w:p w:rsidR="007D1876" w:rsidRDefault="007D1876" w:rsidP="009B0123">
      <w:pPr>
        <w:rPr>
          <w:szCs w:val="24"/>
        </w:rPr>
      </w:pPr>
    </w:p>
    <w:p w:rsidR="007D1876" w:rsidRDefault="007D1876" w:rsidP="009B0123">
      <w:pPr>
        <w:rPr>
          <w:szCs w:val="24"/>
        </w:rPr>
      </w:pPr>
      <w:r>
        <w:rPr>
          <w:szCs w:val="24"/>
        </w:rPr>
        <w:t xml:space="preserve">J. Ayer </w:t>
      </w:r>
      <w:r w:rsidR="00E83C78">
        <w:rPr>
          <w:szCs w:val="24"/>
        </w:rPr>
        <w:t xml:space="preserve">said that you mentioned that there is </w:t>
      </w:r>
      <w:r>
        <w:rPr>
          <w:szCs w:val="24"/>
        </w:rPr>
        <w:t xml:space="preserve">no trash </w:t>
      </w:r>
      <w:r w:rsidR="00232B9E">
        <w:rPr>
          <w:szCs w:val="24"/>
        </w:rPr>
        <w:t>“</w:t>
      </w:r>
      <w:r>
        <w:rPr>
          <w:szCs w:val="24"/>
        </w:rPr>
        <w:t>routinely</w:t>
      </w:r>
      <w:r w:rsidR="00232B9E">
        <w:rPr>
          <w:szCs w:val="24"/>
        </w:rPr>
        <w:t>”</w:t>
      </w:r>
      <w:r>
        <w:rPr>
          <w:szCs w:val="24"/>
        </w:rPr>
        <w:t xml:space="preserve"> picked up or no </w:t>
      </w:r>
      <w:r w:rsidR="006A2440">
        <w:rPr>
          <w:szCs w:val="24"/>
        </w:rPr>
        <w:t>deliveries</w:t>
      </w:r>
      <w:r>
        <w:rPr>
          <w:szCs w:val="24"/>
        </w:rPr>
        <w:t xml:space="preserve"> </w:t>
      </w:r>
      <w:r w:rsidR="00232B9E">
        <w:rPr>
          <w:szCs w:val="24"/>
        </w:rPr>
        <w:t>“</w:t>
      </w:r>
      <w:r>
        <w:rPr>
          <w:szCs w:val="24"/>
        </w:rPr>
        <w:t>routinely</w:t>
      </w:r>
      <w:r w:rsidR="00232B9E">
        <w:rPr>
          <w:szCs w:val="24"/>
        </w:rPr>
        <w:t>”</w:t>
      </w:r>
      <w:r w:rsidR="00E83C78">
        <w:rPr>
          <w:szCs w:val="24"/>
        </w:rPr>
        <w:t xml:space="preserve"> </w:t>
      </w:r>
      <w:r w:rsidR="00232B9E">
        <w:rPr>
          <w:szCs w:val="24"/>
        </w:rPr>
        <w:t xml:space="preserve">made.  He asked if there are any that happen which </w:t>
      </w:r>
      <w:r w:rsidR="00E83C78">
        <w:rPr>
          <w:szCs w:val="24"/>
        </w:rPr>
        <w:t>are</w:t>
      </w:r>
      <w:r w:rsidR="00232B9E">
        <w:rPr>
          <w:szCs w:val="24"/>
        </w:rPr>
        <w:t xml:space="preserve"> </w:t>
      </w:r>
      <w:r w:rsidR="00E83C78">
        <w:rPr>
          <w:szCs w:val="24"/>
        </w:rPr>
        <w:t>n</w:t>
      </w:r>
      <w:r w:rsidR="00232B9E">
        <w:rPr>
          <w:szCs w:val="24"/>
        </w:rPr>
        <w:t>o</w:t>
      </w:r>
      <w:r w:rsidR="00E83C78">
        <w:rPr>
          <w:szCs w:val="24"/>
        </w:rPr>
        <w:t xml:space="preserve">t routine.  </w:t>
      </w:r>
      <w:r w:rsidR="00232B9E">
        <w:rPr>
          <w:szCs w:val="24"/>
        </w:rPr>
        <w:t>E. Sullivan said there are not.</w:t>
      </w:r>
    </w:p>
    <w:p w:rsidR="007D1876" w:rsidRDefault="007D1876" w:rsidP="009B0123">
      <w:pPr>
        <w:rPr>
          <w:szCs w:val="24"/>
        </w:rPr>
      </w:pPr>
    </w:p>
    <w:p w:rsidR="007D1876" w:rsidRDefault="007D1876" w:rsidP="009B0123">
      <w:pPr>
        <w:rPr>
          <w:szCs w:val="24"/>
        </w:rPr>
      </w:pPr>
      <w:r>
        <w:rPr>
          <w:szCs w:val="24"/>
        </w:rPr>
        <w:t xml:space="preserve">L. </w:t>
      </w:r>
      <w:r w:rsidR="006A2440">
        <w:rPr>
          <w:szCs w:val="24"/>
        </w:rPr>
        <w:t>Routhier</w:t>
      </w:r>
      <w:r w:rsidR="00E83C78">
        <w:rPr>
          <w:szCs w:val="24"/>
        </w:rPr>
        <w:t xml:space="preserve"> asked if there was a limit</w:t>
      </w:r>
      <w:r>
        <w:rPr>
          <w:szCs w:val="24"/>
        </w:rPr>
        <w:t xml:space="preserve"> </w:t>
      </w:r>
      <w:r w:rsidR="00232B9E">
        <w:rPr>
          <w:szCs w:val="24"/>
        </w:rPr>
        <w:t xml:space="preserve">to </w:t>
      </w:r>
      <w:r>
        <w:rPr>
          <w:szCs w:val="24"/>
        </w:rPr>
        <w:t xml:space="preserve">the </w:t>
      </w:r>
      <w:r w:rsidR="00232B9E">
        <w:rPr>
          <w:szCs w:val="24"/>
        </w:rPr>
        <w:t xml:space="preserve">number </w:t>
      </w:r>
      <w:r>
        <w:rPr>
          <w:szCs w:val="24"/>
        </w:rPr>
        <w:t xml:space="preserve">of boats </w:t>
      </w:r>
      <w:r w:rsidR="00232B9E">
        <w:rPr>
          <w:szCs w:val="24"/>
        </w:rPr>
        <w:t xml:space="preserve">they can have on the property </w:t>
      </w:r>
      <w:r>
        <w:rPr>
          <w:szCs w:val="24"/>
        </w:rPr>
        <w:t xml:space="preserve">even if they are </w:t>
      </w:r>
      <w:r w:rsidR="00232B9E">
        <w:rPr>
          <w:szCs w:val="24"/>
        </w:rPr>
        <w:t xml:space="preserve">their </w:t>
      </w:r>
      <w:r>
        <w:rPr>
          <w:szCs w:val="24"/>
        </w:rPr>
        <w:t>own boats</w:t>
      </w:r>
      <w:r w:rsidR="00E83C78">
        <w:rPr>
          <w:szCs w:val="24"/>
        </w:rPr>
        <w:t xml:space="preserve">.  </w:t>
      </w:r>
      <w:r>
        <w:rPr>
          <w:szCs w:val="24"/>
        </w:rPr>
        <w:t xml:space="preserve">J. Ayer said that </w:t>
      </w:r>
      <w:r w:rsidR="00232B9E">
        <w:rPr>
          <w:szCs w:val="24"/>
        </w:rPr>
        <w:t xml:space="preserve">there isn’t </w:t>
      </w:r>
      <w:r w:rsidR="00E83C78">
        <w:rPr>
          <w:szCs w:val="24"/>
        </w:rPr>
        <w:t>a limit</w:t>
      </w:r>
      <w:r w:rsidR="00232B9E">
        <w:rPr>
          <w:szCs w:val="24"/>
        </w:rPr>
        <w:t xml:space="preserve"> on the number of boats one may have on a lot</w:t>
      </w:r>
      <w:r w:rsidR="00E83C78">
        <w:rPr>
          <w:szCs w:val="24"/>
        </w:rPr>
        <w:t xml:space="preserve">, but </w:t>
      </w:r>
      <w:r w:rsidR="00232B9E">
        <w:rPr>
          <w:szCs w:val="24"/>
        </w:rPr>
        <w:t xml:space="preserve">Section 6.6 </w:t>
      </w:r>
      <w:r w:rsidR="00B0518E">
        <w:rPr>
          <w:szCs w:val="24"/>
        </w:rPr>
        <w:t>Unlicensed and Commercial Vehicles</w:t>
      </w:r>
      <w:r w:rsidR="00232B9E">
        <w:rPr>
          <w:szCs w:val="24"/>
        </w:rPr>
        <w:t>, might come into play, which he read</w:t>
      </w:r>
      <w:r w:rsidR="00B0518E">
        <w:rPr>
          <w:szCs w:val="24"/>
        </w:rPr>
        <w:t xml:space="preserve"> </w:t>
      </w:r>
      <w:r>
        <w:rPr>
          <w:szCs w:val="24"/>
        </w:rPr>
        <w:t>for everyone</w:t>
      </w:r>
      <w:r w:rsidR="00E83C78">
        <w:rPr>
          <w:szCs w:val="24"/>
        </w:rPr>
        <w:t xml:space="preserve">.  </w:t>
      </w:r>
    </w:p>
    <w:p w:rsidR="007D1876" w:rsidRDefault="007D1876" w:rsidP="009B0123">
      <w:pPr>
        <w:rPr>
          <w:szCs w:val="24"/>
        </w:rPr>
      </w:pPr>
    </w:p>
    <w:p w:rsidR="007D1876" w:rsidRDefault="007D1876" w:rsidP="009B0123">
      <w:pPr>
        <w:rPr>
          <w:szCs w:val="24"/>
        </w:rPr>
      </w:pPr>
      <w:r>
        <w:rPr>
          <w:szCs w:val="24"/>
        </w:rPr>
        <w:t>E. Wood</w:t>
      </w:r>
      <w:r w:rsidR="00B51E39">
        <w:rPr>
          <w:szCs w:val="24"/>
        </w:rPr>
        <w:t xml:space="preserve"> said that it sounds to him that </w:t>
      </w:r>
      <w:r w:rsidR="00232B9E">
        <w:rPr>
          <w:szCs w:val="24"/>
        </w:rPr>
        <w:t xml:space="preserve">they </w:t>
      </w:r>
      <w:r w:rsidR="00B51E39">
        <w:rPr>
          <w:szCs w:val="24"/>
        </w:rPr>
        <w:t xml:space="preserve">might solve </w:t>
      </w:r>
      <w:r>
        <w:rPr>
          <w:szCs w:val="24"/>
        </w:rPr>
        <w:t>some of these issue</w:t>
      </w:r>
      <w:r w:rsidR="00232B9E">
        <w:rPr>
          <w:szCs w:val="24"/>
        </w:rPr>
        <w:t>s</w:t>
      </w:r>
      <w:r>
        <w:rPr>
          <w:szCs w:val="24"/>
        </w:rPr>
        <w:t xml:space="preserve"> by building a barn or something to store some of these</w:t>
      </w:r>
      <w:r w:rsidR="00B51E39">
        <w:rPr>
          <w:szCs w:val="24"/>
        </w:rPr>
        <w:t xml:space="preserve"> things</w:t>
      </w:r>
      <w:r w:rsidR="009B65F8">
        <w:rPr>
          <w:szCs w:val="24"/>
        </w:rPr>
        <w:t>.</w:t>
      </w:r>
      <w:r w:rsidR="00B51E39">
        <w:rPr>
          <w:szCs w:val="24"/>
        </w:rPr>
        <w:t xml:space="preserve">  </w:t>
      </w:r>
    </w:p>
    <w:p w:rsidR="007D1876" w:rsidRDefault="007D1876" w:rsidP="009B0123">
      <w:pPr>
        <w:rPr>
          <w:szCs w:val="24"/>
        </w:rPr>
      </w:pPr>
    </w:p>
    <w:p w:rsidR="007D1876" w:rsidRDefault="007D1876" w:rsidP="009B0123">
      <w:pPr>
        <w:rPr>
          <w:szCs w:val="24"/>
        </w:rPr>
      </w:pPr>
      <w:r>
        <w:rPr>
          <w:szCs w:val="24"/>
        </w:rPr>
        <w:t xml:space="preserve">E. Maher </w:t>
      </w:r>
      <w:r w:rsidR="00B51E39">
        <w:rPr>
          <w:szCs w:val="24"/>
        </w:rPr>
        <w:t xml:space="preserve">said that </w:t>
      </w:r>
      <w:r>
        <w:rPr>
          <w:szCs w:val="24"/>
        </w:rPr>
        <w:t>you had mentioned tha</w:t>
      </w:r>
      <w:r w:rsidR="00B51E39">
        <w:rPr>
          <w:szCs w:val="24"/>
        </w:rPr>
        <w:t>t</w:t>
      </w:r>
      <w:r>
        <w:rPr>
          <w:szCs w:val="24"/>
        </w:rPr>
        <w:t xml:space="preserve"> the barge is b</w:t>
      </w:r>
      <w:r w:rsidR="00B51E39">
        <w:rPr>
          <w:szCs w:val="24"/>
        </w:rPr>
        <w:t>e</w:t>
      </w:r>
      <w:r>
        <w:rPr>
          <w:szCs w:val="24"/>
        </w:rPr>
        <w:t xml:space="preserve">ing constructed when </w:t>
      </w:r>
      <w:r w:rsidR="00B51E39">
        <w:rPr>
          <w:szCs w:val="24"/>
        </w:rPr>
        <w:t>T</w:t>
      </w:r>
      <w:r>
        <w:rPr>
          <w:szCs w:val="24"/>
        </w:rPr>
        <w:t xml:space="preserve">he </w:t>
      </w:r>
      <w:r w:rsidR="00B51E39">
        <w:rPr>
          <w:szCs w:val="24"/>
        </w:rPr>
        <w:t>D</w:t>
      </w:r>
      <w:r>
        <w:rPr>
          <w:szCs w:val="24"/>
        </w:rPr>
        <w:t>ive isn’t in operation</w:t>
      </w:r>
      <w:r w:rsidR="00B51E39">
        <w:rPr>
          <w:szCs w:val="24"/>
        </w:rPr>
        <w:t xml:space="preserve">.  </w:t>
      </w:r>
      <w:r w:rsidR="00232B9E">
        <w:rPr>
          <w:szCs w:val="24"/>
        </w:rPr>
        <w:t xml:space="preserve">E. Wood said </w:t>
      </w:r>
      <w:r>
        <w:rPr>
          <w:szCs w:val="24"/>
        </w:rPr>
        <w:t>that is correct</w:t>
      </w:r>
      <w:r w:rsidR="00232B9E">
        <w:rPr>
          <w:szCs w:val="24"/>
        </w:rPr>
        <w:t xml:space="preserve"> but said that his </w:t>
      </w:r>
      <w:r>
        <w:rPr>
          <w:szCs w:val="24"/>
        </w:rPr>
        <w:t>client noted they haven’t been working on the barge</w:t>
      </w:r>
      <w:r w:rsidR="00B51E39">
        <w:rPr>
          <w:szCs w:val="24"/>
        </w:rPr>
        <w:t>, t</w:t>
      </w:r>
      <w:r>
        <w:rPr>
          <w:szCs w:val="24"/>
        </w:rPr>
        <w:t xml:space="preserve">hey’ve been </w:t>
      </w:r>
      <w:r w:rsidR="00232B9E">
        <w:rPr>
          <w:szCs w:val="24"/>
        </w:rPr>
        <w:t xml:space="preserve">building a </w:t>
      </w:r>
      <w:r>
        <w:rPr>
          <w:szCs w:val="24"/>
        </w:rPr>
        <w:t>trailer</w:t>
      </w:r>
      <w:r w:rsidR="00B51E39">
        <w:rPr>
          <w:szCs w:val="24"/>
        </w:rPr>
        <w:t xml:space="preserve">.  </w:t>
      </w:r>
      <w:r w:rsidR="00634E6E">
        <w:rPr>
          <w:szCs w:val="24"/>
        </w:rPr>
        <w:t xml:space="preserve">He said J. Merriam </w:t>
      </w:r>
      <w:r>
        <w:rPr>
          <w:szCs w:val="24"/>
        </w:rPr>
        <w:t xml:space="preserve">eventually </w:t>
      </w:r>
      <w:r w:rsidR="00634E6E">
        <w:rPr>
          <w:szCs w:val="24"/>
        </w:rPr>
        <w:t xml:space="preserve">has </w:t>
      </w:r>
      <w:r>
        <w:rPr>
          <w:szCs w:val="24"/>
        </w:rPr>
        <w:t xml:space="preserve">time to work on </w:t>
      </w:r>
      <w:r w:rsidR="00634E6E">
        <w:rPr>
          <w:szCs w:val="24"/>
        </w:rPr>
        <w:t xml:space="preserve">the barge </w:t>
      </w:r>
      <w:r>
        <w:rPr>
          <w:szCs w:val="24"/>
        </w:rPr>
        <w:t>he may do so</w:t>
      </w:r>
      <w:r w:rsidR="00B51E39">
        <w:rPr>
          <w:szCs w:val="24"/>
        </w:rPr>
        <w:t xml:space="preserve">, but he’s not </w:t>
      </w:r>
      <w:r>
        <w:rPr>
          <w:szCs w:val="24"/>
        </w:rPr>
        <w:t>actively working on it</w:t>
      </w:r>
      <w:r w:rsidR="00B51E39">
        <w:rPr>
          <w:szCs w:val="24"/>
        </w:rPr>
        <w:t>.</w:t>
      </w:r>
    </w:p>
    <w:p w:rsidR="007D1876" w:rsidRDefault="007D1876" w:rsidP="009B0123">
      <w:pPr>
        <w:rPr>
          <w:szCs w:val="24"/>
        </w:rPr>
      </w:pPr>
    </w:p>
    <w:p w:rsidR="0029793E" w:rsidRDefault="007D1876" w:rsidP="009B0123">
      <w:pPr>
        <w:rPr>
          <w:szCs w:val="24"/>
        </w:rPr>
      </w:pPr>
      <w:r>
        <w:rPr>
          <w:szCs w:val="24"/>
        </w:rPr>
        <w:t>E. Maher</w:t>
      </w:r>
      <w:r w:rsidR="00B51E39">
        <w:rPr>
          <w:szCs w:val="24"/>
        </w:rPr>
        <w:t xml:space="preserve"> asked if there have been </w:t>
      </w:r>
      <w:r>
        <w:rPr>
          <w:szCs w:val="24"/>
        </w:rPr>
        <w:t xml:space="preserve">any other employees of </w:t>
      </w:r>
      <w:r w:rsidR="00B51E39">
        <w:rPr>
          <w:szCs w:val="24"/>
        </w:rPr>
        <w:t>T</w:t>
      </w:r>
      <w:r>
        <w:rPr>
          <w:szCs w:val="24"/>
        </w:rPr>
        <w:t xml:space="preserve">he </w:t>
      </w:r>
      <w:r w:rsidR="00B51E39">
        <w:rPr>
          <w:szCs w:val="24"/>
        </w:rPr>
        <w:t xml:space="preserve">Dive </w:t>
      </w:r>
      <w:r w:rsidR="00B22636">
        <w:rPr>
          <w:szCs w:val="24"/>
        </w:rPr>
        <w:t xml:space="preserve">who have </w:t>
      </w:r>
      <w:r>
        <w:rPr>
          <w:szCs w:val="24"/>
        </w:rPr>
        <w:t>gone</w:t>
      </w:r>
      <w:r w:rsidR="00B51E39">
        <w:rPr>
          <w:szCs w:val="24"/>
        </w:rPr>
        <w:t xml:space="preserve"> over</w:t>
      </w:r>
      <w:r>
        <w:rPr>
          <w:szCs w:val="24"/>
        </w:rPr>
        <w:t xml:space="preserve"> there to help make </w:t>
      </w:r>
      <w:r w:rsidR="006A2440">
        <w:rPr>
          <w:szCs w:val="24"/>
        </w:rPr>
        <w:t>repairs</w:t>
      </w:r>
      <w:r w:rsidR="00C04295">
        <w:rPr>
          <w:szCs w:val="24"/>
        </w:rPr>
        <w:t xml:space="preserve"> or anything related to the activities we are discussing.  </w:t>
      </w:r>
      <w:r>
        <w:rPr>
          <w:szCs w:val="24"/>
        </w:rPr>
        <w:t xml:space="preserve">E. Wood </w:t>
      </w:r>
      <w:r w:rsidR="00C04295">
        <w:rPr>
          <w:szCs w:val="24"/>
        </w:rPr>
        <w:t xml:space="preserve">replied </w:t>
      </w:r>
      <w:r>
        <w:rPr>
          <w:szCs w:val="24"/>
        </w:rPr>
        <w:t xml:space="preserve">that there have been employees </w:t>
      </w:r>
      <w:r w:rsidR="006A2440">
        <w:rPr>
          <w:szCs w:val="24"/>
        </w:rPr>
        <w:t>but they wer</w:t>
      </w:r>
      <w:r w:rsidR="0029793E">
        <w:rPr>
          <w:szCs w:val="24"/>
        </w:rPr>
        <w:t>e</w:t>
      </w:r>
      <w:r w:rsidR="006A2440">
        <w:rPr>
          <w:szCs w:val="24"/>
        </w:rPr>
        <w:t xml:space="preserve"> building</w:t>
      </w:r>
      <w:r w:rsidR="0029793E">
        <w:rPr>
          <w:szCs w:val="24"/>
        </w:rPr>
        <w:t xml:space="preserve"> the </w:t>
      </w:r>
      <w:r w:rsidR="006A2440">
        <w:rPr>
          <w:szCs w:val="24"/>
        </w:rPr>
        <w:t>fence, which</w:t>
      </w:r>
      <w:r w:rsidR="0029793E">
        <w:rPr>
          <w:szCs w:val="24"/>
        </w:rPr>
        <w:t xml:space="preserve"> is not related to </w:t>
      </w:r>
      <w:r w:rsidR="00B51E39">
        <w:rPr>
          <w:szCs w:val="24"/>
        </w:rPr>
        <w:t xml:space="preserve">The Dive.  </w:t>
      </w:r>
      <w:r w:rsidR="0029793E">
        <w:rPr>
          <w:szCs w:val="24"/>
        </w:rPr>
        <w:t>They do have jobs as</w:t>
      </w:r>
      <w:r w:rsidR="00DE4C63">
        <w:rPr>
          <w:szCs w:val="24"/>
        </w:rPr>
        <w:t xml:space="preserve"> The</w:t>
      </w:r>
      <w:r w:rsidR="0029793E">
        <w:rPr>
          <w:szCs w:val="24"/>
        </w:rPr>
        <w:t xml:space="preserve"> </w:t>
      </w:r>
      <w:r w:rsidR="00B51E39">
        <w:rPr>
          <w:szCs w:val="24"/>
        </w:rPr>
        <w:t>D</w:t>
      </w:r>
      <w:r w:rsidR="0029793E">
        <w:rPr>
          <w:szCs w:val="24"/>
        </w:rPr>
        <w:t>ive employees</w:t>
      </w:r>
      <w:r w:rsidR="00B51E39">
        <w:rPr>
          <w:szCs w:val="24"/>
        </w:rPr>
        <w:t>,</w:t>
      </w:r>
      <w:r w:rsidR="0029793E">
        <w:rPr>
          <w:szCs w:val="24"/>
        </w:rPr>
        <w:t xml:space="preserve"> but not at the </w:t>
      </w:r>
      <w:r w:rsidR="00DE4C63">
        <w:rPr>
          <w:szCs w:val="24"/>
        </w:rPr>
        <w:t>time</w:t>
      </w:r>
      <w:r w:rsidR="0029793E">
        <w:rPr>
          <w:szCs w:val="24"/>
        </w:rPr>
        <w:t xml:space="preserve"> they were construct</w:t>
      </w:r>
      <w:r w:rsidR="00B51E39">
        <w:rPr>
          <w:szCs w:val="24"/>
        </w:rPr>
        <w:t>ing</w:t>
      </w:r>
      <w:r w:rsidR="0029793E">
        <w:rPr>
          <w:szCs w:val="24"/>
        </w:rPr>
        <w:t xml:space="preserve"> the fence</w:t>
      </w:r>
      <w:r w:rsidR="00B51E39">
        <w:rPr>
          <w:szCs w:val="24"/>
        </w:rPr>
        <w:t>.</w:t>
      </w:r>
    </w:p>
    <w:p w:rsidR="0029793E" w:rsidRDefault="0029793E" w:rsidP="009B0123">
      <w:pPr>
        <w:rPr>
          <w:szCs w:val="24"/>
        </w:rPr>
      </w:pPr>
    </w:p>
    <w:p w:rsidR="0029793E" w:rsidRDefault="0029793E" w:rsidP="009B0123">
      <w:pPr>
        <w:rPr>
          <w:szCs w:val="24"/>
        </w:rPr>
      </w:pPr>
      <w:r>
        <w:rPr>
          <w:szCs w:val="24"/>
        </w:rPr>
        <w:t xml:space="preserve">E. Maher </w:t>
      </w:r>
      <w:r w:rsidR="00B51E39">
        <w:rPr>
          <w:szCs w:val="24"/>
        </w:rPr>
        <w:t xml:space="preserve">asked </w:t>
      </w:r>
      <w:r>
        <w:rPr>
          <w:szCs w:val="24"/>
        </w:rPr>
        <w:t xml:space="preserve">who paid </w:t>
      </w:r>
      <w:r w:rsidR="009B65F8">
        <w:rPr>
          <w:szCs w:val="24"/>
        </w:rPr>
        <w:t>them.</w:t>
      </w:r>
      <w:r w:rsidR="00B51E39">
        <w:rPr>
          <w:szCs w:val="24"/>
        </w:rPr>
        <w:t xml:space="preserve">  </w:t>
      </w:r>
      <w:r>
        <w:rPr>
          <w:szCs w:val="24"/>
        </w:rPr>
        <w:t xml:space="preserve">E. Wood </w:t>
      </w:r>
      <w:r w:rsidR="00B51E39">
        <w:rPr>
          <w:szCs w:val="24"/>
        </w:rPr>
        <w:t xml:space="preserve">replied that </w:t>
      </w:r>
      <w:r>
        <w:rPr>
          <w:szCs w:val="24"/>
        </w:rPr>
        <w:t>they were paid out of person</w:t>
      </w:r>
      <w:r w:rsidR="00DE4C63">
        <w:rPr>
          <w:szCs w:val="24"/>
        </w:rPr>
        <w:t>al</w:t>
      </w:r>
      <w:r>
        <w:rPr>
          <w:szCs w:val="24"/>
        </w:rPr>
        <w:t xml:space="preserve"> funds</w:t>
      </w:r>
      <w:r w:rsidR="00B51E39">
        <w:rPr>
          <w:szCs w:val="24"/>
        </w:rPr>
        <w:t xml:space="preserve">.  </w:t>
      </w:r>
      <w:r>
        <w:rPr>
          <w:szCs w:val="24"/>
        </w:rPr>
        <w:t xml:space="preserve">E. Sullivan said </w:t>
      </w:r>
      <w:r w:rsidR="00B51E39">
        <w:rPr>
          <w:szCs w:val="24"/>
        </w:rPr>
        <w:t>that they</w:t>
      </w:r>
      <w:r w:rsidR="009B65F8">
        <w:rPr>
          <w:szCs w:val="24"/>
        </w:rPr>
        <w:t xml:space="preserve"> had been </w:t>
      </w:r>
      <w:r w:rsidR="00B51E39">
        <w:rPr>
          <w:szCs w:val="24"/>
        </w:rPr>
        <w:t>paid with</w:t>
      </w:r>
      <w:r>
        <w:rPr>
          <w:szCs w:val="24"/>
        </w:rPr>
        <w:t xml:space="preserve"> cash</w:t>
      </w:r>
      <w:r w:rsidR="00B51E39">
        <w:rPr>
          <w:szCs w:val="24"/>
        </w:rPr>
        <w:t>.</w:t>
      </w:r>
    </w:p>
    <w:p w:rsidR="0029793E" w:rsidRDefault="0029793E" w:rsidP="009B0123">
      <w:pPr>
        <w:rPr>
          <w:szCs w:val="24"/>
        </w:rPr>
      </w:pPr>
    </w:p>
    <w:p w:rsidR="006051B8" w:rsidRDefault="0029793E" w:rsidP="009B0123">
      <w:pPr>
        <w:rPr>
          <w:szCs w:val="24"/>
        </w:rPr>
      </w:pPr>
      <w:r>
        <w:rPr>
          <w:szCs w:val="24"/>
        </w:rPr>
        <w:t xml:space="preserve">Joe </w:t>
      </w:r>
      <w:r w:rsidR="006A2440">
        <w:rPr>
          <w:szCs w:val="24"/>
        </w:rPr>
        <w:t>Driscoll</w:t>
      </w:r>
      <w:r>
        <w:rPr>
          <w:szCs w:val="24"/>
        </w:rPr>
        <w:t xml:space="preserve"> </w:t>
      </w:r>
      <w:r w:rsidR="00B51E39">
        <w:rPr>
          <w:szCs w:val="24"/>
        </w:rPr>
        <w:t xml:space="preserve">of </w:t>
      </w:r>
      <w:r w:rsidR="006A2440">
        <w:rPr>
          <w:szCs w:val="24"/>
        </w:rPr>
        <w:t>Mitchell M</w:t>
      </w:r>
      <w:r>
        <w:rPr>
          <w:szCs w:val="24"/>
        </w:rPr>
        <w:t>u</w:t>
      </w:r>
      <w:r w:rsidR="006A2440">
        <w:rPr>
          <w:szCs w:val="24"/>
        </w:rPr>
        <w:t>ni</w:t>
      </w:r>
      <w:r>
        <w:rPr>
          <w:szCs w:val="24"/>
        </w:rPr>
        <w:t>cipal</w:t>
      </w:r>
      <w:r w:rsidR="006A2440">
        <w:rPr>
          <w:szCs w:val="24"/>
        </w:rPr>
        <w:t xml:space="preserve"> Group</w:t>
      </w:r>
      <w:r>
        <w:rPr>
          <w:szCs w:val="24"/>
        </w:rPr>
        <w:t xml:space="preserve"> </w:t>
      </w:r>
      <w:r w:rsidR="00B51E39">
        <w:rPr>
          <w:szCs w:val="24"/>
        </w:rPr>
        <w:t xml:space="preserve">stated that he was </w:t>
      </w:r>
      <w:r>
        <w:rPr>
          <w:szCs w:val="24"/>
        </w:rPr>
        <w:t xml:space="preserve">here </w:t>
      </w:r>
      <w:r w:rsidR="006A2440">
        <w:rPr>
          <w:szCs w:val="24"/>
        </w:rPr>
        <w:t>representing the Board of Selectmen</w:t>
      </w:r>
      <w:r w:rsidR="00F931D3">
        <w:rPr>
          <w:szCs w:val="24"/>
        </w:rPr>
        <w:t xml:space="preserve"> </w:t>
      </w:r>
      <w:r w:rsidR="00B51E39">
        <w:rPr>
          <w:szCs w:val="24"/>
        </w:rPr>
        <w:t>a</w:t>
      </w:r>
      <w:r w:rsidR="00F931D3">
        <w:rPr>
          <w:szCs w:val="24"/>
        </w:rPr>
        <w:t>n</w:t>
      </w:r>
      <w:r w:rsidR="006A2440">
        <w:rPr>
          <w:szCs w:val="24"/>
        </w:rPr>
        <w:t xml:space="preserve">d </w:t>
      </w:r>
      <w:r w:rsidR="00C04295">
        <w:rPr>
          <w:szCs w:val="24"/>
        </w:rPr>
        <w:t xml:space="preserve">the administrative appeal action of </w:t>
      </w:r>
      <w:r w:rsidR="006A2440">
        <w:rPr>
          <w:szCs w:val="24"/>
        </w:rPr>
        <w:t>Deputy Code Enforcement</w:t>
      </w:r>
      <w:r w:rsidR="00B22636">
        <w:rPr>
          <w:szCs w:val="24"/>
        </w:rPr>
        <w:t xml:space="preserve"> Officer</w:t>
      </w:r>
      <w:r w:rsidR="00B51E39">
        <w:rPr>
          <w:szCs w:val="24"/>
        </w:rPr>
        <w:t>,</w:t>
      </w:r>
      <w:r w:rsidR="006A2440">
        <w:rPr>
          <w:szCs w:val="24"/>
        </w:rPr>
        <w:t xml:space="preserve"> </w:t>
      </w:r>
      <w:r>
        <w:rPr>
          <w:szCs w:val="24"/>
        </w:rPr>
        <w:t>Norm</w:t>
      </w:r>
      <w:r w:rsidR="00B22636">
        <w:rPr>
          <w:szCs w:val="24"/>
        </w:rPr>
        <w:t>an</w:t>
      </w:r>
      <w:r>
        <w:rPr>
          <w:szCs w:val="24"/>
        </w:rPr>
        <w:t xml:space="preserve"> Skantze</w:t>
      </w:r>
      <w:r w:rsidR="00B51E39">
        <w:rPr>
          <w:szCs w:val="24"/>
        </w:rPr>
        <w:t xml:space="preserve">.  </w:t>
      </w:r>
      <w:r w:rsidR="00C04295">
        <w:rPr>
          <w:szCs w:val="24"/>
        </w:rPr>
        <w:t>He said that what’s</w:t>
      </w:r>
      <w:r>
        <w:rPr>
          <w:szCs w:val="24"/>
        </w:rPr>
        <w:t xml:space="preserve"> been appealed is </w:t>
      </w:r>
      <w:r w:rsidR="00363D36">
        <w:rPr>
          <w:szCs w:val="24"/>
        </w:rPr>
        <w:t>c</w:t>
      </w:r>
      <w:r>
        <w:rPr>
          <w:szCs w:val="24"/>
        </w:rPr>
        <w:t xml:space="preserve">iting violations that occurred in </w:t>
      </w:r>
      <w:r w:rsidR="00F931D3">
        <w:rPr>
          <w:szCs w:val="24"/>
        </w:rPr>
        <w:t>A</w:t>
      </w:r>
      <w:r>
        <w:rPr>
          <w:szCs w:val="24"/>
        </w:rPr>
        <w:t>ugust</w:t>
      </w:r>
      <w:r w:rsidR="00F931D3">
        <w:rPr>
          <w:szCs w:val="24"/>
        </w:rPr>
        <w:t>.  N. Skantze</w:t>
      </w:r>
      <w:r w:rsidR="00C04295">
        <w:rPr>
          <w:szCs w:val="24"/>
        </w:rPr>
        <w:t xml:space="preserve"> is also present and he </w:t>
      </w:r>
      <w:r w:rsidR="00F931D3">
        <w:rPr>
          <w:szCs w:val="24"/>
        </w:rPr>
        <w:t xml:space="preserve">has been talking to </w:t>
      </w:r>
      <w:r w:rsidR="00363D36">
        <w:rPr>
          <w:szCs w:val="24"/>
        </w:rPr>
        <w:t xml:space="preserve">the </w:t>
      </w:r>
      <w:r w:rsidR="00F931D3">
        <w:rPr>
          <w:szCs w:val="24"/>
        </w:rPr>
        <w:t>property owners, doing i</w:t>
      </w:r>
      <w:r>
        <w:rPr>
          <w:szCs w:val="24"/>
        </w:rPr>
        <w:t>nspections</w:t>
      </w:r>
      <w:r w:rsidR="00F931D3">
        <w:rPr>
          <w:szCs w:val="24"/>
        </w:rPr>
        <w:t xml:space="preserve">, </w:t>
      </w:r>
      <w:r w:rsidR="00363D36">
        <w:rPr>
          <w:szCs w:val="24"/>
        </w:rPr>
        <w:t xml:space="preserve">and </w:t>
      </w:r>
      <w:r w:rsidR="00F931D3">
        <w:rPr>
          <w:szCs w:val="24"/>
        </w:rPr>
        <w:t>t</w:t>
      </w:r>
      <w:r w:rsidR="006A2440">
        <w:rPr>
          <w:szCs w:val="24"/>
        </w:rPr>
        <w:t>aking</w:t>
      </w:r>
      <w:r>
        <w:rPr>
          <w:szCs w:val="24"/>
        </w:rPr>
        <w:t xml:space="preserve"> photos</w:t>
      </w:r>
      <w:r w:rsidR="00F931D3">
        <w:rPr>
          <w:szCs w:val="24"/>
        </w:rPr>
        <w:t xml:space="preserve"> and </w:t>
      </w:r>
      <w:r>
        <w:rPr>
          <w:szCs w:val="24"/>
        </w:rPr>
        <w:t>videos</w:t>
      </w:r>
      <w:r w:rsidR="00F931D3">
        <w:rPr>
          <w:szCs w:val="24"/>
        </w:rPr>
        <w:t>.</w:t>
      </w:r>
      <w:r w:rsidR="00363D36">
        <w:rPr>
          <w:szCs w:val="24"/>
        </w:rPr>
        <w:t xml:space="preserve">  </w:t>
      </w:r>
      <w:r>
        <w:rPr>
          <w:szCs w:val="24"/>
        </w:rPr>
        <w:t>For clarity</w:t>
      </w:r>
      <w:r w:rsidR="00363D36">
        <w:rPr>
          <w:szCs w:val="24"/>
        </w:rPr>
        <w:t>,</w:t>
      </w:r>
      <w:r w:rsidR="00F931D3">
        <w:rPr>
          <w:szCs w:val="24"/>
        </w:rPr>
        <w:t xml:space="preserve"> and as you can see</w:t>
      </w:r>
      <w:r>
        <w:rPr>
          <w:szCs w:val="24"/>
        </w:rPr>
        <w:t xml:space="preserve"> </w:t>
      </w:r>
      <w:r w:rsidR="00F931D3">
        <w:rPr>
          <w:szCs w:val="24"/>
        </w:rPr>
        <w:t>f</w:t>
      </w:r>
      <w:r>
        <w:rPr>
          <w:szCs w:val="24"/>
        </w:rPr>
        <w:t xml:space="preserve">rom the </w:t>
      </w:r>
      <w:r w:rsidR="003D5A2C">
        <w:rPr>
          <w:szCs w:val="24"/>
        </w:rPr>
        <w:t>notice,</w:t>
      </w:r>
      <w:r>
        <w:rPr>
          <w:szCs w:val="24"/>
        </w:rPr>
        <w:t xml:space="preserve"> it </w:t>
      </w:r>
      <w:r w:rsidR="006A2440">
        <w:rPr>
          <w:szCs w:val="24"/>
        </w:rPr>
        <w:t>lists</w:t>
      </w:r>
      <w:r>
        <w:rPr>
          <w:szCs w:val="24"/>
        </w:rPr>
        <w:t xml:space="preserve"> </w:t>
      </w:r>
      <w:r w:rsidR="00363D36">
        <w:rPr>
          <w:szCs w:val="24"/>
        </w:rPr>
        <w:t xml:space="preserve">The Dive </w:t>
      </w:r>
      <w:r w:rsidR="00F931D3">
        <w:rPr>
          <w:szCs w:val="24"/>
        </w:rPr>
        <w:t>a</w:t>
      </w:r>
      <w:r>
        <w:rPr>
          <w:szCs w:val="24"/>
        </w:rPr>
        <w:t xml:space="preserve">s an </w:t>
      </w:r>
      <w:r w:rsidR="00F931D3">
        <w:rPr>
          <w:szCs w:val="24"/>
        </w:rPr>
        <w:t>LLC</w:t>
      </w:r>
      <w:r w:rsidR="00CC0A5A">
        <w:rPr>
          <w:szCs w:val="24"/>
        </w:rPr>
        <w:t xml:space="preserve"> a</w:t>
      </w:r>
      <w:r>
        <w:rPr>
          <w:szCs w:val="24"/>
        </w:rPr>
        <w:t>nd that is a business</w:t>
      </w:r>
      <w:r w:rsidR="00DD4E3D">
        <w:rPr>
          <w:szCs w:val="24"/>
        </w:rPr>
        <w:t xml:space="preserve"> and that is the corporate headquarters address</w:t>
      </w:r>
      <w:r w:rsidR="00CC0A5A">
        <w:rPr>
          <w:szCs w:val="24"/>
        </w:rPr>
        <w:t xml:space="preserve">.  </w:t>
      </w:r>
      <w:r>
        <w:rPr>
          <w:szCs w:val="24"/>
        </w:rPr>
        <w:t xml:space="preserve">This </w:t>
      </w:r>
      <w:r w:rsidR="00363D36">
        <w:rPr>
          <w:szCs w:val="24"/>
        </w:rPr>
        <w:t xml:space="preserve">violation notice </w:t>
      </w:r>
      <w:r>
        <w:rPr>
          <w:szCs w:val="24"/>
        </w:rPr>
        <w:t xml:space="preserve">was an attempt to be </w:t>
      </w:r>
      <w:r w:rsidR="003D5A2C">
        <w:rPr>
          <w:szCs w:val="24"/>
        </w:rPr>
        <w:t>thorough</w:t>
      </w:r>
      <w:r w:rsidR="00CC0A5A">
        <w:rPr>
          <w:szCs w:val="24"/>
        </w:rPr>
        <w:t xml:space="preserve">, </w:t>
      </w:r>
      <w:r w:rsidR="00DD4E3D">
        <w:rPr>
          <w:szCs w:val="24"/>
        </w:rPr>
        <w:t xml:space="preserve">as well as in seeing some potential crossover.  </w:t>
      </w:r>
      <w:r w:rsidR="00DD4E3D" w:rsidRPr="006051B8">
        <w:rPr>
          <w:szCs w:val="24"/>
        </w:rPr>
        <w:t>T</w:t>
      </w:r>
      <w:r w:rsidRPr="006051B8">
        <w:rPr>
          <w:szCs w:val="24"/>
        </w:rPr>
        <w:t xml:space="preserve">his is an </w:t>
      </w:r>
      <w:r w:rsidR="00DE4C63" w:rsidRPr="006051B8">
        <w:rPr>
          <w:szCs w:val="24"/>
        </w:rPr>
        <w:t>operation,</w:t>
      </w:r>
      <w:r w:rsidRPr="006051B8">
        <w:rPr>
          <w:szCs w:val="24"/>
        </w:rPr>
        <w:t xml:space="preserve"> </w:t>
      </w:r>
      <w:r w:rsidR="00CC0A5A" w:rsidRPr="006051B8">
        <w:rPr>
          <w:szCs w:val="24"/>
        </w:rPr>
        <w:t>and t</w:t>
      </w:r>
      <w:r w:rsidRPr="006051B8">
        <w:rPr>
          <w:szCs w:val="24"/>
        </w:rPr>
        <w:t>hat’s been admitted</w:t>
      </w:r>
      <w:r w:rsidR="000B5B70">
        <w:rPr>
          <w:szCs w:val="24"/>
        </w:rPr>
        <w:t>,</w:t>
      </w:r>
      <w:r w:rsidRPr="006051B8">
        <w:rPr>
          <w:szCs w:val="24"/>
        </w:rPr>
        <w:t xml:space="preserve"> so we</w:t>
      </w:r>
      <w:r w:rsidR="000B5B70">
        <w:rPr>
          <w:szCs w:val="24"/>
        </w:rPr>
        <w:t xml:space="preserve"> don’</w:t>
      </w:r>
      <w:r w:rsidRPr="006051B8">
        <w:rPr>
          <w:szCs w:val="24"/>
        </w:rPr>
        <w:t>t need to get into that</w:t>
      </w:r>
      <w:r w:rsidR="00363D36" w:rsidRPr="006051B8">
        <w:rPr>
          <w:szCs w:val="24"/>
        </w:rPr>
        <w:t xml:space="preserve">.   </w:t>
      </w:r>
    </w:p>
    <w:p w:rsidR="006051B8" w:rsidRDefault="006051B8" w:rsidP="009B0123">
      <w:pPr>
        <w:rPr>
          <w:szCs w:val="24"/>
        </w:rPr>
      </w:pPr>
    </w:p>
    <w:p w:rsidR="0029793E" w:rsidRDefault="00DD4E3D" w:rsidP="009B0123">
      <w:pPr>
        <w:rPr>
          <w:szCs w:val="24"/>
        </w:rPr>
      </w:pPr>
      <w:r>
        <w:rPr>
          <w:szCs w:val="24"/>
        </w:rPr>
        <w:t xml:space="preserve">Driscoll said that a housekeeping question </w:t>
      </w:r>
      <w:r w:rsidR="00363D36">
        <w:rPr>
          <w:szCs w:val="24"/>
        </w:rPr>
        <w:t xml:space="preserve">related </w:t>
      </w:r>
      <w:r>
        <w:rPr>
          <w:szCs w:val="24"/>
        </w:rPr>
        <w:t xml:space="preserve">to </w:t>
      </w:r>
      <w:r w:rsidR="003D5A2C">
        <w:rPr>
          <w:szCs w:val="24"/>
        </w:rPr>
        <w:t>violation</w:t>
      </w:r>
      <w:r>
        <w:rPr>
          <w:szCs w:val="24"/>
        </w:rPr>
        <w:t xml:space="preserve"> #7</w:t>
      </w:r>
      <w:r w:rsidR="0029793E">
        <w:rPr>
          <w:szCs w:val="24"/>
        </w:rPr>
        <w:t xml:space="preserve"> </w:t>
      </w:r>
      <w:r w:rsidR="00363D36">
        <w:rPr>
          <w:szCs w:val="24"/>
        </w:rPr>
        <w:t xml:space="preserve">with regard </w:t>
      </w:r>
      <w:r w:rsidR="0029793E">
        <w:rPr>
          <w:szCs w:val="24"/>
        </w:rPr>
        <w:t>to the fence</w:t>
      </w:r>
      <w:r>
        <w:rPr>
          <w:szCs w:val="24"/>
        </w:rPr>
        <w:t>.  T</w:t>
      </w:r>
      <w:r w:rsidR="00F931D3">
        <w:rPr>
          <w:szCs w:val="24"/>
        </w:rPr>
        <w:t xml:space="preserve">hey </w:t>
      </w:r>
      <w:r w:rsidR="0029793E">
        <w:rPr>
          <w:szCs w:val="24"/>
        </w:rPr>
        <w:t xml:space="preserve">said </w:t>
      </w:r>
      <w:r w:rsidR="00363D36">
        <w:rPr>
          <w:szCs w:val="24"/>
        </w:rPr>
        <w:t xml:space="preserve">that </w:t>
      </w:r>
      <w:r w:rsidR="0029793E">
        <w:rPr>
          <w:szCs w:val="24"/>
        </w:rPr>
        <w:t>they will be removing the fence</w:t>
      </w:r>
      <w:r w:rsidR="00F931D3">
        <w:rPr>
          <w:szCs w:val="24"/>
        </w:rPr>
        <w:t xml:space="preserve">, but it’s still a violation.  </w:t>
      </w:r>
      <w:r w:rsidR="0029793E">
        <w:rPr>
          <w:szCs w:val="24"/>
        </w:rPr>
        <w:t>B. K</w:t>
      </w:r>
      <w:r w:rsidR="00F931D3">
        <w:rPr>
          <w:szCs w:val="24"/>
        </w:rPr>
        <w:t xml:space="preserve">nightly </w:t>
      </w:r>
      <w:r w:rsidR="0029793E">
        <w:rPr>
          <w:szCs w:val="24"/>
        </w:rPr>
        <w:t xml:space="preserve">said that </w:t>
      </w:r>
      <w:r w:rsidR="00F931D3">
        <w:rPr>
          <w:szCs w:val="24"/>
        </w:rPr>
        <w:t>t</w:t>
      </w:r>
      <w:r w:rsidR="0029793E">
        <w:rPr>
          <w:szCs w:val="24"/>
        </w:rPr>
        <w:t>hey</w:t>
      </w:r>
      <w:r>
        <w:rPr>
          <w:szCs w:val="24"/>
        </w:rPr>
        <w:t xml:space="preserve"> would</w:t>
      </w:r>
      <w:r w:rsidR="0029793E">
        <w:rPr>
          <w:szCs w:val="24"/>
        </w:rPr>
        <w:t xml:space="preserve"> </w:t>
      </w:r>
      <w:r w:rsidR="00F931D3">
        <w:rPr>
          <w:szCs w:val="24"/>
        </w:rPr>
        <w:t xml:space="preserve">need to </w:t>
      </w:r>
      <w:r w:rsidR="0029793E">
        <w:rPr>
          <w:szCs w:val="24"/>
        </w:rPr>
        <w:t>contact</w:t>
      </w:r>
      <w:r w:rsidR="00F931D3">
        <w:rPr>
          <w:szCs w:val="24"/>
        </w:rPr>
        <w:t xml:space="preserve"> the Planning Office </w:t>
      </w:r>
      <w:r w:rsidR="0029793E">
        <w:rPr>
          <w:szCs w:val="24"/>
        </w:rPr>
        <w:t>to work out a suitable agreement</w:t>
      </w:r>
      <w:r w:rsidR="00F931D3">
        <w:rPr>
          <w:szCs w:val="24"/>
        </w:rPr>
        <w:t>.  E</w:t>
      </w:r>
      <w:r w:rsidR="0029793E">
        <w:rPr>
          <w:szCs w:val="24"/>
        </w:rPr>
        <w:t xml:space="preserve">. Wood </w:t>
      </w:r>
      <w:r w:rsidR="00F931D3">
        <w:rPr>
          <w:szCs w:val="24"/>
        </w:rPr>
        <w:t xml:space="preserve">said that </w:t>
      </w:r>
      <w:r w:rsidR="00363D36">
        <w:rPr>
          <w:szCs w:val="24"/>
        </w:rPr>
        <w:t xml:space="preserve">they </w:t>
      </w:r>
      <w:r>
        <w:rPr>
          <w:szCs w:val="24"/>
        </w:rPr>
        <w:t xml:space="preserve">admit the location of the </w:t>
      </w:r>
      <w:r w:rsidR="00F931D3">
        <w:rPr>
          <w:szCs w:val="24"/>
        </w:rPr>
        <w:t xml:space="preserve">fence </w:t>
      </w:r>
      <w:r>
        <w:rPr>
          <w:szCs w:val="24"/>
        </w:rPr>
        <w:t>is</w:t>
      </w:r>
      <w:r w:rsidR="00F931D3">
        <w:rPr>
          <w:szCs w:val="24"/>
        </w:rPr>
        <w:t xml:space="preserve"> in violation.  </w:t>
      </w:r>
      <w:r w:rsidR="00CC0A5A">
        <w:rPr>
          <w:szCs w:val="24"/>
        </w:rPr>
        <w:t xml:space="preserve">With </w:t>
      </w:r>
      <w:r>
        <w:rPr>
          <w:szCs w:val="24"/>
        </w:rPr>
        <w:t>t</w:t>
      </w:r>
      <w:r w:rsidR="0029793E">
        <w:rPr>
          <w:szCs w:val="24"/>
        </w:rPr>
        <w:t xml:space="preserve">hat </w:t>
      </w:r>
      <w:r>
        <w:rPr>
          <w:szCs w:val="24"/>
        </w:rPr>
        <w:t>said,</w:t>
      </w:r>
      <w:r w:rsidR="0029793E">
        <w:rPr>
          <w:szCs w:val="24"/>
        </w:rPr>
        <w:t xml:space="preserve"> I think we would just remove </w:t>
      </w:r>
      <w:r w:rsidR="00CC0A5A">
        <w:rPr>
          <w:szCs w:val="24"/>
        </w:rPr>
        <w:t xml:space="preserve">it </w:t>
      </w:r>
      <w:r w:rsidR="0029793E">
        <w:rPr>
          <w:szCs w:val="24"/>
        </w:rPr>
        <w:t>at this time</w:t>
      </w:r>
      <w:r w:rsidR="00CC0A5A">
        <w:rPr>
          <w:szCs w:val="24"/>
        </w:rPr>
        <w:t xml:space="preserve"> and i</w:t>
      </w:r>
      <w:r w:rsidR="0029793E">
        <w:rPr>
          <w:szCs w:val="24"/>
        </w:rPr>
        <w:t xml:space="preserve">f we decide to do something </w:t>
      </w:r>
      <w:r w:rsidR="009B65F8">
        <w:rPr>
          <w:szCs w:val="24"/>
        </w:rPr>
        <w:t>else,</w:t>
      </w:r>
      <w:r>
        <w:rPr>
          <w:szCs w:val="24"/>
        </w:rPr>
        <w:t xml:space="preserve"> we will contact the Planning Department.  </w:t>
      </w:r>
      <w:r w:rsidR="00363D36">
        <w:rPr>
          <w:szCs w:val="24"/>
        </w:rPr>
        <w:t>J. Ayer said it was also erected without a building permit.</w:t>
      </w:r>
    </w:p>
    <w:p w:rsidR="0029793E" w:rsidRDefault="0029793E" w:rsidP="009B0123">
      <w:pPr>
        <w:rPr>
          <w:szCs w:val="24"/>
        </w:rPr>
      </w:pPr>
    </w:p>
    <w:p w:rsidR="0029793E" w:rsidRDefault="0029793E" w:rsidP="009B0123">
      <w:pPr>
        <w:rPr>
          <w:szCs w:val="24"/>
        </w:rPr>
      </w:pPr>
      <w:r>
        <w:rPr>
          <w:szCs w:val="24"/>
        </w:rPr>
        <w:t>J. D</w:t>
      </w:r>
      <w:r w:rsidR="00CC0A5A">
        <w:rPr>
          <w:szCs w:val="24"/>
        </w:rPr>
        <w:t xml:space="preserve">riscoll said </w:t>
      </w:r>
      <w:r w:rsidR="00363D36">
        <w:rPr>
          <w:szCs w:val="24"/>
        </w:rPr>
        <w:t xml:space="preserve">the board has </w:t>
      </w:r>
      <w:r>
        <w:rPr>
          <w:szCs w:val="24"/>
        </w:rPr>
        <w:t>a notice of violation and an appeal</w:t>
      </w:r>
      <w:r w:rsidR="00AA263C">
        <w:rPr>
          <w:szCs w:val="24"/>
        </w:rPr>
        <w:t xml:space="preserve"> in front of </w:t>
      </w:r>
      <w:r w:rsidR="00363D36">
        <w:rPr>
          <w:szCs w:val="24"/>
        </w:rPr>
        <w:t xml:space="preserve">them.  He asks </w:t>
      </w:r>
      <w:r w:rsidR="00AA263C">
        <w:rPr>
          <w:szCs w:val="24"/>
        </w:rPr>
        <w:t>were the interpretations correct</w:t>
      </w:r>
      <w:r w:rsidR="00363D36">
        <w:rPr>
          <w:szCs w:val="24"/>
        </w:rPr>
        <w:t>?</w:t>
      </w:r>
      <w:r w:rsidR="00CC0A5A">
        <w:rPr>
          <w:szCs w:val="24"/>
        </w:rPr>
        <w:t xml:space="preserve">  </w:t>
      </w:r>
      <w:r w:rsidR="00363D36">
        <w:rPr>
          <w:szCs w:val="24"/>
        </w:rPr>
        <w:t>He said a</w:t>
      </w:r>
      <w:r>
        <w:rPr>
          <w:szCs w:val="24"/>
        </w:rPr>
        <w:t xml:space="preserve">t </w:t>
      </w:r>
      <w:r w:rsidR="00363D36">
        <w:rPr>
          <w:szCs w:val="24"/>
        </w:rPr>
        <w:t xml:space="preserve">he </w:t>
      </w:r>
      <w:r>
        <w:rPr>
          <w:szCs w:val="24"/>
        </w:rPr>
        <w:t xml:space="preserve">would like to have </w:t>
      </w:r>
      <w:r w:rsidR="00CC0A5A">
        <w:rPr>
          <w:szCs w:val="24"/>
        </w:rPr>
        <w:t>N. Skantze</w:t>
      </w:r>
      <w:r>
        <w:rPr>
          <w:szCs w:val="24"/>
        </w:rPr>
        <w:t xml:space="preserve"> present the </w:t>
      </w:r>
      <w:r w:rsidR="009B65F8">
        <w:rPr>
          <w:szCs w:val="24"/>
        </w:rPr>
        <w:t>information</w:t>
      </w:r>
      <w:r w:rsidR="00CC0A5A">
        <w:rPr>
          <w:szCs w:val="24"/>
        </w:rPr>
        <w:t>.</w:t>
      </w:r>
    </w:p>
    <w:p w:rsidR="0029793E" w:rsidRDefault="0029793E" w:rsidP="009B0123">
      <w:pPr>
        <w:rPr>
          <w:szCs w:val="24"/>
        </w:rPr>
      </w:pPr>
    </w:p>
    <w:p w:rsidR="0029793E" w:rsidRDefault="0029793E" w:rsidP="009B0123">
      <w:pPr>
        <w:rPr>
          <w:szCs w:val="24"/>
        </w:rPr>
      </w:pPr>
      <w:r>
        <w:rPr>
          <w:szCs w:val="24"/>
        </w:rPr>
        <w:t>N</w:t>
      </w:r>
      <w:r w:rsidR="00EB1279">
        <w:rPr>
          <w:szCs w:val="24"/>
        </w:rPr>
        <w:t xml:space="preserve">. </w:t>
      </w:r>
      <w:r w:rsidR="003D5A2C">
        <w:rPr>
          <w:szCs w:val="24"/>
        </w:rPr>
        <w:t>Skantze</w:t>
      </w:r>
      <w:r w:rsidR="00EB1279">
        <w:rPr>
          <w:szCs w:val="24"/>
        </w:rPr>
        <w:t xml:space="preserve"> </w:t>
      </w:r>
      <w:r w:rsidR="00CC0A5A">
        <w:rPr>
          <w:szCs w:val="24"/>
        </w:rPr>
        <w:t xml:space="preserve">said that the </w:t>
      </w:r>
      <w:r w:rsidR="00EB1279">
        <w:rPr>
          <w:szCs w:val="24"/>
        </w:rPr>
        <w:t xml:space="preserve">initial </w:t>
      </w:r>
      <w:r>
        <w:rPr>
          <w:szCs w:val="24"/>
        </w:rPr>
        <w:t>complaint</w:t>
      </w:r>
      <w:r w:rsidR="00CC0A5A">
        <w:rPr>
          <w:szCs w:val="24"/>
        </w:rPr>
        <w:t>s</w:t>
      </w:r>
      <w:r>
        <w:rPr>
          <w:szCs w:val="24"/>
        </w:rPr>
        <w:t xml:space="preserve"> actually came in before </w:t>
      </w:r>
      <w:r w:rsidR="00CC0A5A">
        <w:rPr>
          <w:szCs w:val="24"/>
        </w:rPr>
        <w:t>he</w:t>
      </w:r>
      <w:r>
        <w:rPr>
          <w:szCs w:val="24"/>
        </w:rPr>
        <w:t xml:space="preserve"> came to </w:t>
      </w:r>
      <w:r w:rsidR="00CC0A5A">
        <w:rPr>
          <w:szCs w:val="24"/>
        </w:rPr>
        <w:t xml:space="preserve">work for </w:t>
      </w:r>
      <w:r>
        <w:rPr>
          <w:szCs w:val="24"/>
        </w:rPr>
        <w:t>the town</w:t>
      </w:r>
      <w:r w:rsidR="00AA263C">
        <w:rPr>
          <w:szCs w:val="24"/>
        </w:rPr>
        <w:t xml:space="preserve"> and w</w:t>
      </w:r>
      <w:r w:rsidR="00EB1279">
        <w:rPr>
          <w:szCs w:val="24"/>
        </w:rPr>
        <w:t>ere</w:t>
      </w:r>
      <w:r w:rsidR="00AA263C">
        <w:rPr>
          <w:szCs w:val="24"/>
        </w:rPr>
        <w:t xml:space="preserve"> </w:t>
      </w:r>
      <w:r w:rsidR="00EB1279">
        <w:rPr>
          <w:szCs w:val="24"/>
        </w:rPr>
        <w:t xml:space="preserve">received </w:t>
      </w:r>
      <w:r w:rsidR="00AA263C">
        <w:rPr>
          <w:szCs w:val="24"/>
        </w:rPr>
        <w:t>by the previous code enforcement officer.</w:t>
      </w:r>
      <w:r w:rsidR="00EB1279">
        <w:rPr>
          <w:szCs w:val="24"/>
        </w:rPr>
        <w:t xml:space="preserve">  </w:t>
      </w:r>
      <w:r w:rsidR="00CC0A5A">
        <w:rPr>
          <w:szCs w:val="24"/>
        </w:rPr>
        <w:t>He stated that th</w:t>
      </w:r>
      <w:r w:rsidR="00AA263C">
        <w:rPr>
          <w:szCs w:val="24"/>
        </w:rPr>
        <w:t xml:space="preserve">is </w:t>
      </w:r>
      <w:r w:rsidR="00EB1279">
        <w:rPr>
          <w:szCs w:val="24"/>
        </w:rPr>
        <w:t xml:space="preserve">is </w:t>
      </w:r>
      <w:r w:rsidR="00AA263C">
        <w:rPr>
          <w:szCs w:val="24"/>
        </w:rPr>
        <w:t xml:space="preserve">a single family home with </w:t>
      </w:r>
      <w:r w:rsidR="00EB1279">
        <w:rPr>
          <w:szCs w:val="24"/>
        </w:rPr>
        <w:t xml:space="preserve">an </w:t>
      </w:r>
      <w:r w:rsidR="00AA263C">
        <w:rPr>
          <w:szCs w:val="24"/>
        </w:rPr>
        <w:t>address of</w:t>
      </w:r>
      <w:r w:rsidR="00CC0A5A">
        <w:rPr>
          <w:szCs w:val="24"/>
        </w:rPr>
        <w:t xml:space="preserve"> </w:t>
      </w:r>
      <w:r>
        <w:rPr>
          <w:szCs w:val="24"/>
        </w:rPr>
        <w:t xml:space="preserve">63 </w:t>
      </w:r>
      <w:r w:rsidR="00CC0A5A">
        <w:rPr>
          <w:szCs w:val="24"/>
        </w:rPr>
        <w:t>S</w:t>
      </w:r>
      <w:r>
        <w:rPr>
          <w:szCs w:val="24"/>
        </w:rPr>
        <w:t xml:space="preserve">and </w:t>
      </w:r>
      <w:r w:rsidR="00CC0A5A">
        <w:rPr>
          <w:szCs w:val="24"/>
        </w:rPr>
        <w:t>H</w:t>
      </w:r>
      <w:r>
        <w:rPr>
          <w:szCs w:val="24"/>
        </w:rPr>
        <w:t>ill</w:t>
      </w:r>
      <w:r w:rsidR="00CC0A5A">
        <w:rPr>
          <w:szCs w:val="24"/>
        </w:rPr>
        <w:t xml:space="preserve"> Road</w:t>
      </w:r>
      <w:r w:rsidR="00EB1279">
        <w:rPr>
          <w:szCs w:val="24"/>
        </w:rPr>
        <w:t xml:space="preserve"> built in 2001 on </w:t>
      </w:r>
      <w:r w:rsidR="00CC0A5A">
        <w:rPr>
          <w:szCs w:val="24"/>
        </w:rPr>
        <w:t xml:space="preserve">a </w:t>
      </w:r>
      <w:r w:rsidR="00EB1279">
        <w:rPr>
          <w:szCs w:val="24"/>
        </w:rPr>
        <w:t>two</w:t>
      </w:r>
      <w:r w:rsidR="00116969">
        <w:rPr>
          <w:szCs w:val="24"/>
        </w:rPr>
        <w:t>-acre</w:t>
      </w:r>
      <w:r w:rsidR="00CC0A5A">
        <w:rPr>
          <w:szCs w:val="24"/>
        </w:rPr>
        <w:t xml:space="preserve"> parcel in </w:t>
      </w:r>
      <w:r w:rsidR="00EB1279">
        <w:rPr>
          <w:szCs w:val="24"/>
        </w:rPr>
        <w:t>the</w:t>
      </w:r>
      <w:r w:rsidR="00CC0A5A">
        <w:rPr>
          <w:szCs w:val="24"/>
        </w:rPr>
        <w:t xml:space="preserve"> </w:t>
      </w:r>
      <w:r w:rsidR="00DD4E3D">
        <w:rPr>
          <w:szCs w:val="24"/>
        </w:rPr>
        <w:t>Limited Residential</w:t>
      </w:r>
      <w:r w:rsidR="00CC0A5A">
        <w:rPr>
          <w:szCs w:val="24"/>
        </w:rPr>
        <w:t xml:space="preserve"> Z</w:t>
      </w:r>
      <w:r>
        <w:rPr>
          <w:szCs w:val="24"/>
        </w:rPr>
        <w:t>one</w:t>
      </w:r>
      <w:r w:rsidR="00CC0A5A">
        <w:rPr>
          <w:szCs w:val="24"/>
        </w:rPr>
        <w:t xml:space="preserve"> </w:t>
      </w:r>
      <w:r w:rsidR="00EB1279">
        <w:rPr>
          <w:szCs w:val="24"/>
        </w:rPr>
        <w:t>having 1</w:t>
      </w:r>
      <w:r w:rsidR="00854174">
        <w:rPr>
          <w:szCs w:val="24"/>
        </w:rPr>
        <w:t>50</w:t>
      </w:r>
      <w:r w:rsidR="00EB1279">
        <w:rPr>
          <w:szCs w:val="24"/>
        </w:rPr>
        <w:t xml:space="preserve"> feet</w:t>
      </w:r>
      <w:r w:rsidR="00854174">
        <w:rPr>
          <w:szCs w:val="24"/>
        </w:rPr>
        <w:t xml:space="preserve"> of</w:t>
      </w:r>
      <w:r w:rsidR="00CC0A5A">
        <w:rPr>
          <w:szCs w:val="24"/>
        </w:rPr>
        <w:t xml:space="preserve"> </w:t>
      </w:r>
      <w:r>
        <w:rPr>
          <w:szCs w:val="24"/>
        </w:rPr>
        <w:t xml:space="preserve">frontage </w:t>
      </w:r>
      <w:r w:rsidR="00CC0A5A">
        <w:rPr>
          <w:szCs w:val="24"/>
        </w:rPr>
        <w:t>on C</w:t>
      </w:r>
      <w:r>
        <w:rPr>
          <w:szCs w:val="24"/>
        </w:rPr>
        <w:t xml:space="preserve">otton </w:t>
      </w:r>
      <w:r w:rsidR="00CC0A5A">
        <w:rPr>
          <w:szCs w:val="24"/>
        </w:rPr>
        <w:t>H</w:t>
      </w:r>
      <w:r>
        <w:rPr>
          <w:szCs w:val="24"/>
        </w:rPr>
        <w:t>ill</w:t>
      </w:r>
      <w:r w:rsidR="00CC0A5A">
        <w:rPr>
          <w:szCs w:val="24"/>
        </w:rPr>
        <w:t xml:space="preserve"> Road</w:t>
      </w:r>
      <w:r w:rsidR="00854174">
        <w:rPr>
          <w:szCs w:val="24"/>
        </w:rPr>
        <w:t xml:space="preserve"> as well</w:t>
      </w:r>
      <w:r w:rsidR="00CC0A5A">
        <w:rPr>
          <w:szCs w:val="24"/>
        </w:rPr>
        <w:t xml:space="preserve">, </w:t>
      </w:r>
      <w:r w:rsidR="00EB1279">
        <w:rPr>
          <w:szCs w:val="24"/>
        </w:rPr>
        <w:t xml:space="preserve">along </w:t>
      </w:r>
      <w:r w:rsidR="00CC0A5A">
        <w:rPr>
          <w:szCs w:val="24"/>
        </w:rPr>
        <w:t xml:space="preserve">which </w:t>
      </w:r>
      <w:r w:rsidR="00EB1279">
        <w:rPr>
          <w:szCs w:val="24"/>
        </w:rPr>
        <w:t xml:space="preserve">frontage </w:t>
      </w:r>
      <w:r w:rsidR="00854174">
        <w:rPr>
          <w:szCs w:val="24"/>
        </w:rPr>
        <w:t>they do have a permitted driveway.</w:t>
      </w:r>
    </w:p>
    <w:p w:rsidR="0029793E" w:rsidRDefault="0029793E" w:rsidP="009B0123">
      <w:pPr>
        <w:rPr>
          <w:szCs w:val="24"/>
        </w:rPr>
      </w:pPr>
    </w:p>
    <w:p w:rsidR="0080363D" w:rsidRDefault="00CC0A5A" w:rsidP="009B0123">
      <w:pPr>
        <w:rPr>
          <w:szCs w:val="24"/>
        </w:rPr>
      </w:pPr>
      <w:r>
        <w:rPr>
          <w:szCs w:val="24"/>
        </w:rPr>
        <w:t xml:space="preserve">N. Skantze said that </w:t>
      </w:r>
      <w:r w:rsidR="003D5A2C">
        <w:rPr>
          <w:szCs w:val="24"/>
        </w:rPr>
        <w:t>August</w:t>
      </w:r>
      <w:r w:rsidR="0029793E">
        <w:rPr>
          <w:szCs w:val="24"/>
        </w:rPr>
        <w:t xml:space="preserve"> 3</w:t>
      </w:r>
      <w:r>
        <w:rPr>
          <w:szCs w:val="24"/>
        </w:rPr>
        <w:t>, 2021 was t</w:t>
      </w:r>
      <w:r w:rsidR="0029793E">
        <w:rPr>
          <w:szCs w:val="24"/>
        </w:rPr>
        <w:t xml:space="preserve">he first time </w:t>
      </w:r>
      <w:r>
        <w:rPr>
          <w:szCs w:val="24"/>
        </w:rPr>
        <w:t>he</w:t>
      </w:r>
      <w:r w:rsidR="00AA263C">
        <w:rPr>
          <w:szCs w:val="24"/>
        </w:rPr>
        <w:t xml:space="preserve"> responded to 63 Sand Hill Road, and what he </w:t>
      </w:r>
      <w:r w:rsidR="0029793E">
        <w:rPr>
          <w:szCs w:val="24"/>
        </w:rPr>
        <w:t>observed</w:t>
      </w:r>
      <w:r>
        <w:rPr>
          <w:szCs w:val="24"/>
        </w:rPr>
        <w:t xml:space="preserve"> </w:t>
      </w:r>
      <w:r w:rsidR="00AA263C">
        <w:rPr>
          <w:szCs w:val="24"/>
        </w:rPr>
        <w:t xml:space="preserve">was a dump truck or something </w:t>
      </w:r>
      <w:r w:rsidR="0029793E">
        <w:rPr>
          <w:szCs w:val="24"/>
        </w:rPr>
        <w:t>out there being washed</w:t>
      </w:r>
      <w:r>
        <w:rPr>
          <w:szCs w:val="24"/>
        </w:rPr>
        <w:t xml:space="preserve">.  </w:t>
      </w:r>
      <w:r w:rsidR="00EB1279">
        <w:rPr>
          <w:szCs w:val="24"/>
        </w:rPr>
        <w:t xml:space="preserve">He said the entire property cannot be seen </w:t>
      </w:r>
      <w:r>
        <w:rPr>
          <w:szCs w:val="24"/>
        </w:rPr>
        <w:t>fr</w:t>
      </w:r>
      <w:r w:rsidR="00EB1279">
        <w:rPr>
          <w:szCs w:val="24"/>
        </w:rPr>
        <w:t>o</w:t>
      </w:r>
      <w:r>
        <w:rPr>
          <w:szCs w:val="24"/>
        </w:rPr>
        <w:t>m the road</w:t>
      </w:r>
      <w:r w:rsidR="00EB1279">
        <w:rPr>
          <w:szCs w:val="24"/>
        </w:rPr>
        <w:t xml:space="preserve"> and that h</w:t>
      </w:r>
      <w:r w:rsidR="00AA263C">
        <w:rPr>
          <w:szCs w:val="24"/>
        </w:rPr>
        <w:t>e has never been on the property itself.</w:t>
      </w:r>
      <w:r w:rsidR="00EB1279">
        <w:rPr>
          <w:szCs w:val="24"/>
        </w:rPr>
        <w:t xml:space="preserve">  </w:t>
      </w:r>
      <w:r>
        <w:rPr>
          <w:szCs w:val="24"/>
        </w:rPr>
        <w:t xml:space="preserve">On </w:t>
      </w:r>
      <w:r w:rsidR="0080363D">
        <w:rPr>
          <w:szCs w:val="24"/>
        </w:rPr>
        <w:t>August 10</w:t>
      </w:r>
      <w:r w:rsidRPr="00CC0A5A">
        <w:rPr>
          <w:szCs w:val="24"/>
          <w:vertAlign w:val="superscript"/>
        </w:rPr>
        <w:t>th</w:t>
      </w:r>
      <w:r>
        <w:rPr>
          <w:szCs w:val="24"/>
        </w:rPr>
        <w:t xml:space="preserve"> he met with one of the abutters</w:t>
      </w:r>
      <w:r w:rsidR="00EB1279">
        <w:rPr>
          <w:szCs w:val="24"/>
        </w:rPr>
        <w:t>,</w:t>
      </w:r>
      <w:r>
        <w:rPr>
          <w:szCs w:val="24"/>
        </w:rPr>
        <w:t xml:space="preserve"> </w:t>
      </w:r>
      <w:r w:rsidR="00AA263C">
        <w:rPr>
          <w:szCs w:val="24"/>
        </w:rPr>
        <w:t>Virginia</w:t>
      </w:r>
      <w:r>
        <w:rPr>
          <w:szCs w:val="24"/>
        </w:rPr>
        <w:t xml:space="preserve"> </w:t>
      </w:r>
      <w:r w:rsidR="00854174">
        <w:rPr>
          <w:szCs w:val="24"/>
        </w:rPr>
        <w:t>Canning</w:t>
      </w:r>
      <w:r w:rsidR="006F3720">
        <w:rPr>
          <w:szCs w:val="24"/>
        </w:rPr>
        <w:t>, wh</w:t>
      </w:r>
      <w:r w:rsidR="00EB1279">
        <w:rPr>
          <w:szCs w:val="24"/>
        </w:rPr>
        <w:t>o</w:t>
      </w:r>
      <w:r w:rsidR="006F3720">
        <w:rPr>
          <w:szCs w:val="24"/>
        </w:rPr>
        <w:t xml:space="preserve"> happens to be </w:t>
      </w:r>
      <w:r>
        <w:rPr>
          <w:szCs w:val="24"/>
        </w:rPr>
        <w:t>one of</w:t>
      </w:r>
      <w:r w:rsidR="00AA263C">
        <w:rPr>
          <w:szCs w:val="24"/>
        </w:rPr>
        <w:t xml:space="preserve"> </w:t>
      </w:r>
      <w:r w:rsidR="00A01F62">
        <w:rPr>
          <w:szCs w:val="24"/>
        </w:rPr>
        <w:t>complainants</w:t>
      </w:r>
      <w:r w:rsidR="00EB1279">
        <w:rPr>
          <w:szCs w:val="24"/>
        </w:rPr>
        <w:t xml:space="preserve">.  He said </w:t>
      </w:r>
      <w:r w:rsidR="00AA263C">
        <w:rPr>
          <w:szCs w:val="24"/>
        </w:rPr>
        <w:t>there were numerous</w:t>
      </w:r>
      <w:r>
        <w:rPr>
          <w:szCs w:val="24"/>
        </w:rPr>
        <w:t xml:space="preserve"> complain</w:t>
      </w:r>
      <w:r w:rsidR="00EB1279">
        <w:rPr>
          <w:szCs w:val="24"/>
        </w:rPr>
        <w:t xml:space="preserve">ts before he </w:t>
      </w:r>
      <w:r w:rsidR="00AA263C">
        <w:rPr>
          <w:szCs w:val="24"/>
        </w:rPr>
        <w:t xml:space="preserve">worked </w:t>
      </w:r>
      <w:r w:rsidR="003B0C2F">
        <w:rPr>
          <w:szCs w:val="24"/>
        </w:rPr>
        <w:t xml:space="preserve">for the Town, </w:t>
      </w:r>
      <w:r w:rsidR="00AA263C">
        <w:rPr>
          <w:szCs w:val="24"/>
        </w:rPr>
        <w:t xml:space="preserve">and the </w:t>
      </w:r>
      <w:r w:rsidR="00A01F62">
        <w:rPr>
          <w:szCs w:val="24"/>
        </w:rPr>
        <w:t>complaints</w:t>
      </w:r>
      <w:r w:rsidR="00AA263C">
        <w:rPr>
          <w:szCs w:val="24"/>
        </w:rPr>
        <w:t xml:space="preserve"> continued to come in</w:t>
      </w:r>
      <w:r w:rsidR="003B0C2F">
        <w:rPr>
          <w:szCs w:val="24"/>
        </w:rPr>
        <w:t xml:space="preserve"> after he started working here</w:t>
      </w:r>
      <w:r>
        <w:rPr>
          <w:szCs w:val="24"/>
        </w:rPr>
        <w:t xml:space="preserve">. </w:t>
      </w:r>
      <w:r w:rsidR="006F3720">
        <w:rPr>
          <w:szCs w:val="24"/>
        </w:rPr>
        <w:t xml:space="preserve"> </w:t>
      </w:r>
      <w:r w:rsidR="003B0C2F">
        <w:rPr>
          <w:szCs w:val="24"/>
        </w:rPr>
        <w:t xml:space="preserve">N. Skantze said V. Canning advised him </w:t>
      </w:r>
      <w:r w:rsidR="0080363D">
        <w:rPr>
          <w:szCs w:val="24"/>
        </w:rPr>
        <w:t xml:space="preserve">that when she purchased </w:t>
      </w:r>
      <w:r w:rsidR="003B0C2F">
        <w:rPr>
          <w:szCs w:val="24"/>
        </w:rPr>
        <w:t xml:space="preserve">her home across the street on Cotton Hill Road </w:t>
      </w:r>
      <w:r w:rsidR="0080363D">
        <w:rPr>
          <w:szCs w:val="24"/>
        </w:rPr>
        <w:t xml:space="preserve">there was no sign of anything happening </w:t>
      </w:r>
      <w:r w:rsidR="003B0C2F">
        <w:rPr>
          <w:szCs w:val="24"/>
        </w:rPr>
        <w:t>on the Sullivan property</w:t>
      </w:r>
      <w:r w:rsidR="006F3720">
        <w:rPr>
          <w:szCs w:val="24"/>
        </w:rPr>
        <w:t>.</w:t>
      </w:r>
      <w:r w:rsidR="00F42E85">
        <w:rPr>
          <w:szCs w:val="24"/>
        </w:rPr>
        <w:t xml:space="preserve"> </w:t>
      </w:r>
    </w:p>
    <w:p w:rsidR="006F3720" w:rsidRDefault="006F3720" w:rsidP="009B0123">
      <w:pPr>
        <w:rPr>
          <w:szCs w:val="24"/>
        </w:rPr>
      </w:pPr>
    </w:p>
    <w:p w:rsidR="0080363D" w:rsidRDefault="006F3720" w:rsidP="009B0123">
      <w:pPr>
        <w:rPr>
          <w:szCs w:val="24"/>
        </w:rPr>
      </w:pPr>
      <w:r>
        <w:rPr>
          <w:szCs w:val="24"/>
        </w:rPr>
        <w:t>N. Skantze said that he also has p</w:t>
      </w:r>
      <w:r w:rsidR="0080363D">
        <w:rPr>
          <w:szCs w:val="24"/>
        </w:rPr>
        <w:t>ictures and a video</w:t>
      </w:r>
      <w:r w:rsidR="003B0C2F">
        <w:rPr>
          <w:szCs w:val="24"/>
        </w:rPr>
        <w:t xml:space="preserve"> which he will ask J. Ayer to show </w:t>
      </w:r>
      <w:r w:rsidR="004053AF">
        <w:rPr>
          <w:szCs w:val="24"/>
        </w:rPr>
        <w:t>later in the meeting</w:t>
      </w:r>
      <w:r>
        <w:rPr>
          <w:szCs w:val="24"/>
        </w:rPr>
        <w:t>.</w:t>
      </w:r>
      <w:r w:rsidR="004053AF">
        <w:rPr>
          <w:szCs w:val="24"/>
        </w:rPr>
        <w:t xml:space="preserve">  He said </w:t>
      </w:r>
      <w:r w:rsidR="003B0C2F">
        <w:rPr>
          <w:szCs w:val="24"/>
        </w:rPr>
        <w:t>a</w:t>
      </w:r>
      <w:r w:rsidR="00A01F62">
        <w:rPr>
          <w:szCs w:val="24"/>
        </w:rPr>
        <w:t>n additional and anonymous</w:t>
      </w:r>
      <w:r w:rsidR="0080363D">
        <w:rPr>
          <w:szCs w:val="24"/>
        </w:rPr>
        <w:t xml:space="preserve"> letter came in </w:t>
      </w:r>
      <w:r w:rsidR="003B0C2F">
        <w:rPr>
          <w:szCs w:val="24"/>
        </w:rPr>
        <w:t>from o</w:t>
      </w:r>
      <w:r w:rsidR="0080363D">
        <w:rPr>
          <w:szCs w:val="24"/>
        </w:rPr>
        <w:t>the</w:t>
      </w:r>
      <w:r w:rsidR="003B0C2F">
        <w:rPr>
          <w:szCs w:val="24"/>
        </w:rPr>
        <w:t>r</w:t>
      </w:r>
      <w:r w:rsidR="0080363D">
        <w:rPr>
          <w:szCs w:val="24"/>
        </w:rPr>
        <w:t xml:space="preserve"> n</w:t>
      </w:r>
      <w:r w:rsidR="003D5A2C">
        <w:rPr>
          <w:szCs w:val="24"/>
        </w:rPr>
        <w:t>e</w:t>
      </w:r>
      <w:r w:rsidR="0080363D">
        <w:rPr>
          <w:szCs w:val="24"/>
        </w:rPr>
        <w:t>ighbors</w:t>
      </w:r>
      <w:r>
        <w:rPr>
          <w:szCs w:val="24"/>
        </w:rPr>
        <w:t xml:space="preserve"> as well.  </w:t>
      </w:r>
      <w:r w:rsidR="0080363D">
        <w:rPr>
          <w:szCs w:val="24"/>
        </w:rPr>
        <w:t xml:space="preserve">The letter </w:t>
      </w:r>
      <w:r w:rsidR="00985372">
        <w:rPr>
          <w:szCs w:val="24"/>
        </w:rPr>
        <w:t>alleges</w:t>
      </w:r>
      <w:r w:rsidR="0080363D">
        <w:rPr>
          <w:szCs w:val="24"/>
        </w:rPr>
        <w:t xml:space="preserve"> many thing</w:t>
      </w:r>
      <w:r w:rsidR="00A01F62">
        <w:rPr>
          <w:szCs w:val="24"/>
        </w:rPr>
        <w:t>s</w:t>
      </w:r>
      <w:r>
        <w:rPr>
          <w:szCs w:val="24"/>
        </w:rPr>
        <w:t>, i</w:t>
      </w:r>
      <w:r w:rsidR="0080363D">
        <w:rPr>
          <w:szCs w:val="24"/>
        </w:rPr>
        <w:t xml:space="preserve">ncluding adding fill </w:t>
      </w:r>
      <w:r>
        <w:rPr>
          <w:szCs w:val="24"/>
        </w:rPr>
        <w:t>to</w:t>
      </w:r>
      <w:r w:rsidR="00A01F62">
        <w:rPr>
          <w:szCs w:val="24"/>
        </w:rPr>
        <w:t xml:space="preserve"> the</w:t>
      </w:r>
      <w:r>
        <w:rPr>
          <w:szCs w:val="24"/>
        </w:rPr>
        <w:t xml:space="preserve"> </w:t>
      </w:r>
      <w:r w:rsidR="00A01F62">
        <w:rPr>
          <w:szCs w:val="24"/>
        </w:rPr>
        <w:t xml:space="preserve">parcel in </w:t>
      </w:r>
      <w:r w:rsidR="0080363D">
        <w:rPr>
          <w:szCs w:val="24"/>
        </w:rPr>
        <w:t>wetlands</w:t>
      </w:r>
      <w:r>
        <w:rPr>
          <w:szCs w:val="24"/>
        </w:rPr>
        <w:t>.</w:t>
      </w:r>
      <w:r w:rsidR="004053AF">
        <w:rPr>
          <w:szCs w:val="24"/>
        </w:rPr>
        <w:t xml:space="preserve">  </w:t>
      </w:r>
      <w:r>
        <w:rPr>
          <w:szCs w:val="24"/>
        </w:rPr>
        <w:t xml:space="preserve">N. Skantze stated that he had driven by </w:t>
      </w:r>
      <w:r w:rsidR="0080363D">
        <w:rPr>
          <w:szCs w:val="24"/>
        </w:rPr>
        <w:t xml:space="preserve">the property </w:t>
      </w:r>
      <w:r w:rsidR="00985372">
        <w:rPr>
          <w:szCs w:val="24"/>
        </w:rPr>
        <w:t>numer</w:t>
      </w:r>
      <w:r w:rsidR="00A911E4">
        <w:rPr>
          <w:szCs w:val="24"/>
        </w:rPr>
        <w:t>o</w:t>
      </w:r>
      <w:r w:rsidR="00985372">
        <w:rPr>
          <w:szCs w:val="24"/>
        </w:rPr>
        <w:t>us</w:t>
      </w:r>
      <w:r w:rsidR="0080363D">
        <w:rPr>
          <w:szCs w:val="24"/>
        </w:rPr>
        <w:t xml:space="preserve"> times</w:t>
      </w:r>
      <w:r>
        <w:rPr>
          <w:szCs w:val="24"/>
        </w:rPr>
        <w:t xml:space="preserve"> and that he </w:t>
      </w:r>
      <w:r w:rsidR="0080363D">
        <w:rPr>
          <w:szCs w:val="24"/>
        </w:rPr>
        <w:t xml:space="preserve">took </w:t>
      </w:r>
      <w:r w:rsidR="00985372">
        <w:rPr>
          <w:szCs w:val="24"/>
        </w:rPr>
        <w:t>several</w:t>
      </w:r>
      <w:r w:rsidR="0080363D">
        <w:rPr>
          <w:szCs w:val="24"/>
        </w:rPr>
        <w:t xml:space="preserve"> </w:t>
      </w:r>
      <w:r w:rsidR="00C404F3">
        <w:rPr>
          <w:szCs w:val="24"/>
        </w:rPr>
        <w:t>photos</w:t>
      </w:r>
      <w:r w:rsidR="004053AF">
        <w:rPr>
          <w:szCs w:val="24"/>
        </w:rPr>
        <w:t xml:space="preserve"> showing what </w:t>
      </w:r>
      <w:r w:rsidR="00985372">
        <w:rPr>
          <w:szCs w:val="24"/>
        </w:rPr>
        <w:t>appear</w:t>
      </w:r>
      <w:r w:rsidR="004053AF">
        <w:rPr>
          <w:szCs w:val="24"/>
        </w:rPr>
        <w:t>s</w:t>
      </w:r>
      <w:r w:rsidR="0080363D">
        <w:rPr>
          <w:szCs w:val="24"/>
        </w:rPr>
        <w:t xml:space="preserve"> to be commercial </w:t>
      </w:r>
      <w:r w:rsidR="00985372">
        <w:rPr>
          <w:szCs w:val="24"/>
        </w:rPr>
        <w:t>activ</w:t>
      </w:r>
      <w:r w:rsidR="004053AF">
        <w:rPr>
          <w:szCs w:val="24"/>
        </w:rPr>
        <w:t>iti</w:t>
      </w:r>
      <w:r w:rsidR="00985372">
        <w:rPr>
          <w:szCs w:val="24"/>
        </w:rPr>
        <w:t>es</w:t>
      </w:r>
      <w:r>
        <w:rPr>
          <w:szCs w:val="24"/>
        </w:rPr>
        <w:t xml:space="preserve">.  </w:t>
      </w:r>
      <w:r w:rsidR="00A01F62">
        <w:rPr>
          <w:szCs w:val="24"/>
        </w:rPr>
        <w:t>There were multiple vehicles, multiple people, the dumpster</w:t>
      </w:r>
      <w:r w:rsidR="00AC5D46">
        <w:rPr>
          <w:szCs w:val="24"/>
        </w:rPr>
        <w:t>,</w:t>
      </w:r>
      <w:r w:rsidR="00A01F62">
        <w:rPr>
          <w:szCs w:val="24"/>
        </w:rPr>
        <w:t xml:space="preserve"> and there was work being done.</w:t>
      </w:r>
      <w:r w:rsidR="004053AF">
        <w:rPr>
          <w:szCs w:val="24"/>
        </w:rPr>
        <w:t xml:space="preserve">  He said i</w:t>
      </w:r>
      <w:r w:rsidR="0080363D">
        <w:rPr>
          <w:szCs w:val="24"/>
        </w:rPr>
        <w:t xml:space="preserve">n </w:t>
      </w:r>
      <w:r w:rsidR="009B65F8">
        <w:rPr>
          <w:szCs w:val="24"/>
        </w:rPr>
        <w:t>September</w:t>
      </w:r>
      <w:r>
        <w:rPr>
          <w:szCs w:val="24"/>
        </w:rPr>
        <w:t xml:space="preserve"> </w:t>
      </w:r>
      <w:r w:rsidR="004053AF">
        <w:rPr>
          <w:szCs w:val="24"/>
        </w:rPr>
        <w:t xml:space="preserve">he </w:t>
      </w:r>
      <w:r w:rsidR="00C404F3">
        <w:rPr>
          <w:szCs w:val="24"/>
        </w:rPr>
        <w:t>review</w:t>
      </w:r>
      <w:r w:rsidR="004053AF">
        <w:rPr>
          <w:szCs w:val="24"/>
        </w:rPr>
        <w:t>ed</w:t>
      </w:r>
      <w:r w:rsidR="0080363D">
        <w:rPr>
          <w:szCs w:val="24"/>
        </w:rPr>
        <w:t xml:space="preserve"> an addit</w:t>
      </w:r>
      <w:r>
        <w:rPr>
          <w:szCs w:val="24"/>
        </w:rPr>
        <w:t>ional</w:t>
      </w:r>
      <w:r w:rsidR="0080363D">
        <w:rPr>
          <w:szCs w:val="24"/>
        </w:rPr>
        <w:t xml:space="preserve"> complaint</w:t>
      </w:r>
      <w:r>
        <w:rPr>
          <w:szCs w:val="24"/>
        </w:rPr>
        <w:t>.</w:t>
      </w:r>
    </w:p>
    <w:p w:rsidR="0080363D" w:rsidRDefault="0080363D" w:rsidP="009B0123">
      <w:pPr>
        <w:rPr>
          <w:szCs w:val="24"/>
        </w:rPr>
      </w:pPr>
    </w:p>
    <w:p w:rsidR="0080363D" w:rsidRDefault="006F3720" w:rsidP="009B0123">
      <w:pPr>
        <w:rPr>
          <w:szCs w:val="24"/>
        </w:rPr>
      </w:pPr>
      <w:r>
        <w:rPr>
          <w:szCs w:val="24"/>
        </w:rPr>
        <w:t xml:space="preserve">N. Skantze </w:t>
      </w:r>
      <w:r w:rsidR="00A01F62">
        <w:rPr>
          <w:szCs w:val="24"/>
        </w:rPr>
        <w:t xml:space="preserve">said that at his request he </w:t>
      </w:r>
      <w:r>
        <w:rPr>
          <w:szCs w:val="24"/>
        </w:rPr>
        <w:t xml:space="preserve">set up a meeting </w:t>
      </w:r>
      <w:r w:rsidR="00812972">
        <w:rPr>
          <w:szCs w:val="24"/>
        </w:rPr>
        <w:t xml:space="preserve">on August 26, 2021 </w:t>
      </w:r>
      <w:r>
        <w:rPr>
          <w:szCs w:val="24"/>
        </w:rPr>
        <w:t>with</w:t>
      </w:r>
      <w:r w:rsidR="00A01F62">
        <w:rPr>
          <w:szCs w:val="24"/>
        </w:rPr>
        <w:t xml:space="preserve"> </w:t>
      </w:r>
      <w:r>
        <w:rPr>
          <w:szCs w:val="24"/>
        </w:rPr>
        <w:t>E. Sullivan and t</w:t>
      </w:r>
      <w:r w:rsidR="0080363D">
        <w:rPr>
          <w:szCs w:val="24"/>
        </w:rPr>
        <w:t xml:space="preserve">he intent of </w:t>
      </w:r>
      <w:r>
        <w:rPr>
          <w:szCs w:val="24"/>
        </w:rPr>
        <w:t xml:space="preserve">the meeting was to </w:t>
      </w:r>
      <w:r w:rsidR="00812972">
        <w:rPr>
          <w:szCs w:val="24"/>
        </w:rPr>
        <w:t xml:space="preserve">discuss </w:t>
      </w:r>
      <w:r>
        <w:rPr>
          <w:szCs w:val="24"/>
        </w:rPr>
        <w:t>remov</w:t>
      </w:r>
      <w:r w:rsidR="00812972">
        <w:rPr>
          <w:szCs w:val="24"/>
        </w:rPr>
        <w:t>ing</w:t>
      </w:r>
      <w:r>
        <w:rPr>
          <w:szCs w:val="24"/>
        </w:rPr>
        <w:t xml:space="preserve"> junk</w:t>
      </w:r>
      <w:r w:rsidR="00812972">
        <w:rPr>
          <w:szCs w:val="24"/>
        </w:rPr>
        <w:t xml:space="preserve"> and he explained the discussion of the meeting</w:t>
      </w:r>
      <w:r>
        <w:rPr>
          <w:szCs w:val="24"/>
        </w:rPr>
        <w:t>.  During the meeti</w:t>
      </w:r>
      <w:r w:rsidR="00A01F62">
        <w:rPr>
          <w:szCs w:val="24"/>
        </w:rPr>
        <w:t xml:space="preserve">ng </w:t>
      </w:r>
      <w:r w:rsidR="0027560A">
        <w:rPr>
          <w:szCs w:val="24"/>
        </w:rPr>
        <w:t xml:space="preserve">E. Sullivan </w:t>
      </w:r>
      <w:r>
        <w:rPr>
          <w:szCs w:val="24"/>
        </w:rPr>
        <w:t xml:space="preserve">told </w:t>
      </w:r>
      <w:r w:rsidR="0027560A">
        <w:rPr>
          <w:szCs w:val="24"/>
        </w:rPr>
        <w:t xml:space="preserve">N. Skantze </w:t>
      </w:r>
      <w:r>
        <w:rPr>
          <w:szCs w:val="24"/>
        </w:rPr>
        <w:t xml:space="preserve">that they had </w:t>
      </w:r>
      <w:r w:rsidR="0080363D">
        <w:rPr>
          <w:szCs w:val="24"/>
        </w:rPr>
        <w:t xml:space="preserve">two boats 20 feet in length </w:t>
      </w:r>
      <w:r>
        <w:rPr>
          <w:szCs w:val="24"/>
        </w:rPr>
        <w:t>and that they were for personal use.  He discussed his concerns with her during that time and explained to her that she would have to convince</w:t>
      </w:r>
      <w:r w:rsidR="0080363D">
        <w:rPr>
          <w:szCs w:val="24"/>
        </w:rPr>
        <w:t xml:space="preserve"> the </w:t>
      </w:r>
      <w:r w:rsidR="00C404F3">
        <w:rPr>
          <w:szCs w:val="24"/>
        </w:rPr>
        <w:t>town</w:t>
      </w:r>
      <w:r w:rsidR="007B0CA5">
        <w:rPr>
          <w:szCs w:val="24"/>
        </w:rPr>
        <w:t xml:space="preserve"> that these were not violations</w:t>
      </w:r>
      <w:r>
        <w:rPr>
          <w:szCs w:val="24"/>
        </w:rPr>
        <w:t xml:space="preserve">.  He stated that he </w:t>
      </w:r>
      <w:r w:rsidR="00C404F3">
        <w:rPr>
          <w:szCs w:val="24"/>
        </w:rPr>
        <w:t>offered</w:t>
      </w:r>
      <w:r>
        <w:rPr>
          <w:szCs w:val="24"/>
        </w:rPr>
        <w:t xml:space="preserve"> her the </w:t>
      </w:r>
      <w:r w:rsidR="00C404F3">
        <w:rPr>
          <w:szCs w:val="24"/>
        </w:rPr>
        <w:t>opportunity</w:t>
      </w:r>
      <w:r w:rsidR="0080363D">
        <w:rPr>
          <w:szCs w:val="24"/>
        </w:rPr>
        <w:t xml:space="preserve"> to </w:t>
      </w:r>
      <w:r>
        <w:rPr>
          <w:szCs w:val="24"/>
        </w:rPr>
        <w:t xml:space="preserve">submit </w:t>
      </w:r>
      <w:r w:rsidR="0080363D">
        <w:rPr>
          <w:szCs w:val="24"/>
        </w:rPr>
        <w:t>a written agreement</w:t>
      </w:r>
      <w:r w:rsidR="00A01F62">
        <w:rPr>
          <w:szCs w:val="24"/>
        </w:rPr>
        <w:t xml:space="preserve"> (copied in the packet</w:t>
      </w:r>
      <w:r w:rsidR="007B0CA5">
        <w:rPr>
          <w:szCs w:val="24"/>
        </w:rPr>
        <w:t xml:space="preserve"> distributed to board members</w:t>
      </w:r>
      <w:r w:rsidR="00A01F62">
        <w:rPr>
          <w:szCs w:val="24"/>
        </w:rPr>
        <w:t xml:space="preserve">) </w:t>
      </w:r>
      <w:r w:rsidR="0080363D">
        <w:rPr>
          <w:szCs w:val="24"/>
        </w:rPr>
        <w:t>but</w:t>
      </w:r>
      <w:r w:rsidR="00A01F62">
        <w:rPr>
          <w:szCs w:val="24"/>
        </w:rPr>
        <w:t xml:space="preserve"> later </w:t>
      </w:r>
      <w:r w:rsidR="00B070F8">
        <w:rPr>
          <w:szCs w:val="24"/>
        </w:rPr>
        <w:t>E. Sullivan contacted him</w:t>
      </w:r>
      <w:r>
        <w:rPr>
          <w:szCs w:val="24"/>
        </w:rPr>
        <w:t xml:space="preserve"> s</w:t>
      </w:r>
      <w:r w:rsidR="0080363D">
        <w:rPr>
          <w:szCs w:val="24"/>
        </w:rPr>
        <w:t>tating that</w:t>
      </w:r>
      <w:r w:rsidR="00A01F62">
        <w:rPr>
          <w:szCs w:val="24"/>
        </w:rPr>
        <w:t xml:space="preserve"> they had contacted an attorney and </w:t>
      </w:r>
      <w:r w:rsidR="0080363D">
        <w:rPr>
          <w:szCs w:val="24"/>
        </w:rPr>
        <w:t>would no</w:t>
      </w:r>
      <w:r w:rsidR="00A01F62">
        <w:rPr>
          <w:szCs w:val="24"/>
        </w:rPr>
        <w:t xml:space="preserve"> longer</w:t>
      </w:r>
      <w:r w:rsidR="0080363D">
        <w:rPr>
          <w:szCs w:val="24"/>
        </w:rPr>
        <w:t xml:space="preserve"> be going forward with the agreement</w:t>
      </w:r>
      <w:r>
        <w:rPr>
          <w:szCs w:val="24"/>
        </w:rPr>
        <w:t xml:space="preserve"> that had been discussed.  </w:t>
      </w:r>
    </w:p>
    <w:p w:rsidR="0080363D" w:rsidRDefault="0080363D" w:rsidP="009B0123">
      <w:pPr>
        <w:rPr>
          <w:szCs w:val="24"/>
        </w:rPr>
      </w:pPr>
    </w:p>
    <w:p w:rsidR="007B0CA5" w:rsidRDefault="00B82861" w:rsidP="009B0123">
      <w:pPr>
        <w:rPr>
          <w:szCs w:val="24"/>
        </w:rPr>
      </w:pPr>
      <w:r>
        <w:rPr>
          <w:szCs w:val="24"/>
        </w:rPr>
        <w:t>N. Skantze said that</w:t>
      </w:r>
      <w:r w:rsidR="00A01F62">
        <w:rPr>
          <w:szCs w:val="24"/>
        </w:rPr>
        <w:t xml:space="preserve"> on September </w:t>
      </w:r>
      <w:r w:rsidR="00B070F8">
        <w:rPr>
          <w:szCs w:val="24"/>
        </w:rPr>
        <w:t>21, 2021</w:t>
      </w:r>
      <w:r w:rsidR="00A01F62">
        <w:rPr>
          <w:szCs w:val="24"/>
        </w:rPr>
        <w:t xml:space="preserve"> the town issued a </w:t>
      </w:r>
      <w:r w:rsidR="00B070F8">
        <w:rPr>
          <w:szCs w:val="24"/>
        </w:rPr>
        <w:t>notice</w:t>
      </w:r>
      <w:r w:rsidR="00A01F62">
        <w:rPr>
          <w:szCs w:val="24"/>
        </w:rPr>
        <w:t xml:space="preserve"> of violation.  </w:t>
      </w:r>
      <w:r w:rsidR="00B070F8">
        <w:rPr>
          <w:szCs w:val="24"/>
        </w:rPr>
        <w:t xml:space="preserve">The notice alleged the property </w:t>
      </w:r>
      <w:r w:rsidR="007B0CA5">
        <w:rPr>
          <w:szCs w:val="24"/>
        </w:rPr>
        <w:t xml:space="preserve">was </w:t>
      </w:r>
      <w:r w:rsidR="00B070F8">
        <w:rPr>
          <w:szCs w:val="24"/>
        </w:rPr>
        <w:t xml:space="preserve">being used in violation of the </w:t>
      </w:r>
      <w:r w:rsidR="007B0CA5">
        <w:rPr>
          <w:szCs w:val="24"/>
        </w:rPr>
        <w:t>Z</w:t>
      </w:r>
      <w:r w:rsidR="00B070F8">
        <w:rPr>
          <w:szCs w:val="24"/>
        </w:rPr>
        <w:t xml:space="preserve">oning </w:t>
      </w:r>
      <w:r w:rsidR="007B0CA5">
        <w:rPr>
          <w:szCs w:val="24"/>
        </w:rPr>
        <w:t>Or</w:t>
      </w:r>
      <w:r w:rsidR="00B070F8">
        <w:rPr>
          <w:szCs w:val="24"/>
        </w:rPr>
        <w:t xml:space="preserve">dinance.  </w:t>
      </w:r>
    </w:p>
    <w:p w:rsidR="007B0CA5" w:rsidRDefault="007B0CA5" w:rsidP="009B0123">
      <w:pPr>
        <w:rPr>
          <w:szCs w:val="24"/>
        </w:rPr>
      </w:pPr>
    </w:p>
    <w:p w:rsidR="0080363D" w:rsidRDefault="007B0CA5" w:rsidP="009B0123">
      <w:pPr>
        <w:rPr>
          <w:szCs w:val="24"/>
        </w:rPr>
      </w:pPr>
      <w:r>
        <w:rPr>
          <w:szCs w:val="24"/>
        </w:rPr>
        <w:t xml:space="preserve">N. Skantze said </w:t>
      </w:r>
      <w:r w:rsidR="00B070F8">
        <w:rPr>
          <w:szCs w:val="24"/>
        </w:rPr>
        <w:t xml:space="preserve">that he had other letters as evidence, which he can read or give to the board.  </w:t>
      </w:r>
      <w:r w:rsidR="00B82861">
        <w:rPr>
          <w:szCs w:val="24"/>
        </w:rPr>
        <w:t>E.</w:t>
      </w:r>
      <w:r w:rsidR="0080363D">
        <w:rPr>
          <w:szCs w:val="24"/>
        </w:rPr>
        <w:t xml:space="preserve"> Wood said that he would object to</w:t>
      </w:r>
      <w:r w:rsidR="00B070F8">
        <w:rPr>
          <w:szCs w:val="24"/>
        </w:rPr>
        <w:t xml:space="preserve"> any anonymous letters being read.  </w:t>
      </w:r>
      <w:r w:rsidR="0080363D">
        <w:rPr>
          <w:szCs w:val="24"/>
        </w:rPr>
        <w:t xml:space="preserve">J. </w:t>
      </w:r>
      <w:r w:rsidR="00416544">
        <w:rPr>
          <w:szCs w:val="24"/>
        </w:rPr>
        <w:t>Driscoll</w:t>
      </w:r>
      <w:r w:rsidR="0080363D">
        <w:rPr>
          <w:szCs w:val="24"/>
        </w:rPr>
        <w:t xml:space="preserve"> said that </w:t>
      </w:r>
      <w:r w:rsidR="00B070F8">
        <w:rPr>
          <w:szCs w:val="24"/>
        </w:rPr>
        <w:t>the</w:t>
      </w:r>
      <w:r w:rsidR="009B65F8">
        <w:rPr>
          <w:szCs w:val="24"/>
        </w:rPr>
        <w:t xml:space="preserve"> letters</w:t>
      </w:r>
      <w:r w:rsidR="00B070F8">
        <w:rPr>
          <w:szCs w:val="24"/>
        </w:rPr>
        <w:t xml:space="preserve"> should be admitted</w:t>
      </w:r>
      <w:r w:rsidR="009B65F8">
        <w:rPr>
          <w:szCs w:val="24"/>
        </w:rPr>
        <w:t>.  T</w:t>
      </w:r>
      <w:r w:rsidR="00B070F8">
        <w:rPr>
          <w:szCs w:val="24"/>
        </w:rPr>
        <w:t xml:space="preserve">here’s no constitutional confrontation clause that is indicated in these proceedings and </w:t>
      </w:r>
      <w:r w:rsidR="0080363D">
        <w:rPr>
          <w:szCs w:val="24"/>
        </w:rPr>
        <w:t>we would like to simply provide the evidence</w:t>
      </w:r>
      <w:r w:rsidR="00B82861">
        <w:rPr>
          <w:szCs w:val="24"/>
        </w:rPr>
        <w:t>.</w:t>
      </w:r>
      <w:r w:rsidR="00B070F8">
        <w:rPr>
          <w:szCs w:val="24"/>
        </w:rPr>
        <w:t xml:space="preserve">  </w:t>
      </w:r>
      <w:r w:rsidR="0080363D">
        <w:rPr>
          <w:szCs w:val="24"/>
        </w:rPr>
        <w:t>N. Skantz</w:t>
      </w:r>
      <w:r w:rsidR="00C404F3">
        <w:rPr>
          <w:szCs w:val="24"/>
        </w:rPr>
        <w:t>e</w:t>
      </w:r>
      <w:r w:rsidR="00B070F8">
        <w:rPr>
          <w:szCs w:val="24"/>
        </w:rPr>
        <w:t xml:space="preserve"> said that</w:t>
      </w:r>
      <w:r w:rsidR="0080363D">
        <w:rPr>
          <w:szCs w:val="24"/>
        </w:rPr>
        <w:t xml:space="preserve"> it</w:t>
      </w:r>
      <w:r w:rsidR="00F42E85">
        <w:rPr>
          <w:szCs w:val="24"/>
        </w:rPr>
        <w:t>’</w:t>
      </w:r>
      <w:r w:rsidR="0080363D">
        <w:rPr>
          <w:szCs w:val="24"/>
        </w:rPr>
        <w:t xml:space="preserve">s one piece of </w:t>
      </w:r>
      <w:r w:rsidR="00C404F3">
        <w:rPr>
          <w:szCs w:val="24"/>
        </w:rPr>
        <w:t>evidence</w:t>
      </w:r>
      <w:r w:rsidR="00B070F8">
        <w:rPr>
          <w:szCs w:val="24"/>
        </w:rPr>
        <w:t xml:space="preserve"> that was provided</w:t>
      </w:r>
      <w:r w:rsidR="0080363D">
        <w:rPr>
          <w:szCs w:val="24"/>
        </w:rPr>
        <w:t xml:space="preserve"> to the town</w:t>
      </w:r>
      <w:r w:rsidR="00B82861">
        <w:rPr>
          <w:szCs w:val="24"/>
        </w:rPr>
        <w:t>.</w:t>
      </w:r>
      <w:r w:rsidR="00B070F8">
        <w:rPr>
          <w:szCs w:val="24"/>
        </w:rPr>
        <w:t xml:space="preserve">  </w:t>
      </w:r>
      <w:r w:rsidR="0080363D">
        <w:rPr>
          <w:szCs w:val="24"/>
        </w:rPr>
        <w:t>E. M</w:t>
      </w:r>
      <w:r w:rsidR="00C404F3">
        <w:rPr>
          <w:szCs w:val="24"/>
        </w:rPr>
        <w:t xml:space="preserve">ayer said that </w:t>
      </w:r>
      <w:r w:rsidR="0080363D">
        <w:rPr>
          <w:szCs w:val="24"/>
        </w:rPr>
        <w:t>it’s</w:t>
      </w:r>
      <w:r w:rsidR="00B070F8">
        <w:rPr>
          <w:szCs w:val="24"/>
        </w:rPr>
        <w:t xml:space="preserve"> within the </w:t>
      </w:r>
      <w:r w:rsidR="009B65F8">
        <w:rPr>
          <w:szCs w:val="24"/>
        </w:rPr>
        <w:t>board’s</w:t>
      </w:r>
      <w:r w:rsidR="00B070F8">
        <w:rPr>
          <w:szCs w:val="24"/>
        </w:rPr>
        <w:t xml:space="preserve"> </w:t>
      </w:r>
      <w:r w:rsidR="00C404F3">
        <w:rPr>
          <w:szCs w:val="24"/>
        </w:rPr>
        <w:t>discretion</w:t>
      </w:r>
      <w:r w:rsidR="00B070F8">
        <w:rPr>
          <w:szCs w:val="24"/>
        </w:rPr>
        <w:t xml:space="preserve"> </w:t>
      </w:r>
      <w:r w:rsidR="00F42E85">
        <w:rPr>
          <w:szCs w:val="24"/>
        </w:rPr>
        <w:t xml:space="preserve">whether </w:t>
      </w:r>
      <w:r w:rsidR="00B070F8">
        <w:rPr>
          <w:szCs w:val="24"/>
        </w:rPr>
        <w:t>to allow it</w:t>
      </w:r>
      <w:r w:rsidR="00B82861">
        <w:rPr>
          <w:szCs w:val="24"/>
        </w:rPr>
        <w:t>.  He</w:t>
      </w:r>
      <w:r w:rsidR="0080363D">
        <w:rPr>
          <w:szCs w:val="24"/>
        </w:rPr>
        <w:t xml:space="preserve"> </w:t>
      </w:r>
      <w:r w:rsidR="00F42E85">
        <w:rPr>
          <w:szCs w:val="24"/>
        </w:rPr>
        <w:t xml:space="preserve">suggested </w:t>
      </w:r>
      <w:r w:rsidR="0080363D">
        <w:rPr>
          <w:szCs w:val="24"/>
        </w:rPr>
        <w:t>overrul</w:t>
      </w:r>
      <w:r w:rsidR="00F42E85">
        <w:rPr>
          <w:szCs w:val="24"/>
        </w:rPr>
        <w:t>ing</w:t>
      </w:r>
      <w:r w:rsidR="0080363D">
        <w:rPr>
          <w:szCs w:val="24"/>
        </w:rPr>
        <w:t xml:space="preserve"> the objection and consider </w:t>
      </w:r>
      <w:r w:rsidR="00B070F8">
        <w:rPr>
          <w:szCs w:val="24"/>
        </w:rPr>
        <w:t xml:space="preserve">it as part of </w:t>
      </w:r>
      <w:r w:rsidR="0080363D">
        <w:rPr>
          <w:szCs w:val="24"/>
        </w:rPr>
        <w:t>the evidence</w:t>
      </w:r>
      <w:r w:rsidR="00B82861">
        <w:rPr>
          <w:szCs w:val="24"/>
        </w:rPr>
        <w:t xml:space="preserve">. </w:t>
      </w:r>
    </w:p>
    <w:p w:rsidR="0080363D" w:rsidRDefault="0080363D" w:rsidP="009B0123">
      <w:pPr>
        <w:rPr>
          <w:szCs w:val="24"/>
        </w:rPr>
      </w:pPr>
    </w:p>
    <w:p w:rsidR="0080363D" w:rsidRDefault="0080363D" w:rsidP="009B0123">
      <w:pPr>
        <w:rPr>
          <w:szCs w:val="24"/>
        </w:rPr>
      </w:pPr>
      <w:r>
        <w:rPr>
          <w:szCs w:val="24"/>
        </w:rPr>
        <w:t>R. G</w:t>
      </w:r>
      <w:r w:rsidR="00416544">
        <w:rPr>
          <w:szCs w:val="24"/>
        </w:rPr>
        <w:t>renier said that he didn’t think that the board</w:t>
      </w:r>
      <w:r>
        <w:rPr>
          <w:szCs w:val="24"/>
        </w:rPr>
        <w:t xml:space="preserve"> should accept </w:t>
      </w:r>
      <w:r w:rsidR="00F42E85">
        <w:rPr>
          <w:szCs w:val="24"/>
        </w:rPr>
        <w:t xml:space="preserve">anonymous </w:t>
      </w:r>
      <w:r w:rsidR="009B65F8">
        <w:rPr>
          <w:szCs w:val="24"/>
        </w:rPr>
        <w:t>letters</w:t>
      </w:r>
      <w:r w:rsidR="00F42E85">
        <w:rPr>
          <w:szCs w:val="24"/>
        </w:rPr>
        <w:t>.  H</w:t>
      </w:r>
      <w:r w:rsidR="00B070F8">
        <w:rPr>
          <w:szCs w:val="24"/>
        </w:rPr>
        <w:t xml:space="preserve">e </w:t>
      </w:r>
      <w:r w:rsidR="00F42E85">
        <w:rPr>
          <w:szCs w:val="24"/>
        </w:rPr>
        <w:t xml:space="preserve">said he </w:t>
      </w:r>
      <w:r w:rsidR="00B070F8">
        <w:rPr>
          <w:szCs w:val="24"/>
        </w:rPr>
        <w:t xml:space="preserve">understands that those were submitted for the start of an investigation, </w:t>
      </w:r>
      <w:r w:rsidR="00416544">
        <w:rPr>
          <w:szCs w:val="24"/>
        </w:rPr>
        <w:t>but he was</w:t>
      </w:r>
      <w:r w:rsidR="003F18BB">
        <w:rPr>
          <w:szCs w:val="24"/>
        </w:rPr>
        <w:t xml:space="preserve"> more</w:t>
      </w:r>
      <w:r w:rsidR="00416544">
        <w:rPr>
          <w:szCs w:val="24"/>
        </w:rPr>
        <w:t xml:space="preserve"> interested in</w:t>
      </w:r>
      <w:r>
        <w:rPr>
          <w:szCs w:val="24"/>
        </w:rPr>
        <w:t xml:space="preserve"> the </w:t>
      </w:r>
      <w:r w:rsidR="009B65F8">
        <w:rPr>
          <w:szCs w:val="24"/>
        </w:rPr>
        <w:t>town’s</w:t>
      </w:r>
      <w:r>
        <w:rPr>
          <w:szCs w:val="24"/>
        </w:rPr>
        <w:t xml:space="preserve"> evidence</w:t>
      </w:r>
      <w:r w:rsidR="00416544">
        <w:rPr>
          <w:szCs w:val="24"/>
        </w:rPr>
        <w:t>.</w:t>
      </w:r>
      <w:r w:rsidR="00B82861">
        <w:rPr>
          <w:szCs w:val="24"/>
        </w:rPr>
        <w:t xml:space="preserve">  </w:t>
      </w:r>
      <w:r>
        <w:rPr>
          <w:szCs w:val="24"/>
        </w:rPr>
        <w:t>The members agreed</w:t>
      </w:r>
      <w:r w:rsidR="00B82861">
        <w:rPr>
          <w:szCs w:val="24"/>
        </w:rPr>
        <w:t xml:space="preserve">.  </w:t>
      </w:r>
      <w:r>
        <w:rPr>
          <w:szCs w:val="24"/>
        </w:rPr>
        <w:t>B. K</w:t>
      </w:r>
      <w:r w:rsidR="00416544">
        <w:rPr>
          <w:szCs w:val="24"/>
        </w:rPr>
        <w:t xml:space="preserve">nightly </w:t>
      </w:r>
      <w:r w:rsidR="00B82861">
        <w:rPr>
          <w:szCs w:val="24"/>
        </w:rPr>
        <w:t xml:space="preserve">asked </w:t>
      </w:r>
      <w:r w:rsidR="00F42E85">
        <w:rPr>
          <w:szCs w:val="24"/>
        </w:rPr>
        <w:t xml:space="preserve">N. Skantze to </w:t>
      </w:r>
      <w:r w:rsidR="00B82861">
        <w:rPr>
          <w:szCs w:val="24"/>
        </w:rPr>
        <w:t>read only the le</w:t>
      </w:r>
      <w:r>
        <w:rPr>
          <w:szCs w:val="24"/>
        </w:rPr>
        <w:t xml:space="preserve">tters that </w:t>
      </w:r>
      <w:r w:rsidR="00B82861">
        <w:rPr>
          <w:szCs w:val="24"/>
        </w:rPr>
        <w:t>weren’t</w:t>
      </w:r>
      <w:r w:rsidR="00416544">
        <w:rPr>
          <w:szCs w:val="24"/>
        </w:rPr>
        <w:t xml:space="preserve"> </w:t>
      </w:r>
      <w:r w:rsidR="00B070F8">
        <w:rPr>
          <w:szCs w:val="24"/>
        </w:rPr>
        <w:t>anonymous</w:t>
      </w:r>
      <w:r w:rsidR="00416544">
        <w:rPr>
          <w:szCs w:val="24"/>
        </w:rPr>
        <w:t>.</w:t>
      </w:r>
    </w:p>
    <w:p w:rsidR="0080363D" w:rsidRDefault="0080363D" w:rsidP="009B0123">
      <w:pPr>
        <w:rPr>
          <w:szCs w:val="24"/>
        </w:rPr>
      </w:pPr>
    </w:p>
    <w:p w:rsidR="00185CA4" w:rsidRDefault="0080363D" w:rsidP="009B0123">
      <w:pPr>
        <w:rPr>
          <w:szCs w:val="24"/>
        </w:rPr>
      </w:pPr>
      <w:r>
        <w:rPr>
          <w:szCs w:val="24"/>
        </w:rPr>
        <w:t>N</w:t>
      </w:r>
      <w:r w:rsidR="00B82861">
        <w:rPr>
          <w:szCs w:val="24"/>
        </w:rPr>
        <w:t xml:space="preserve">. Skantze </w:t>
      </w:r>
      <w:r>
        <w:rPr>
          <w:szCs w:val="24"/>
        </w:rPr>
        <w:t>read</w:t>
      </w:r>
      <w:r w:rsidR="00416544">
        <w:rPr>
          <w:szCs w:val="24"/>
        </w:rPr>
        <w:t xml:space="preserve"> </w:t>
      </w:r>
      <w:r w:rsidR="006E7CB6">
        <w:rPr>
          <w:szCs w:val="24"/>
        </w:rPr>
        <w:t xml:space="preserve">the </w:t>
      </w:r>
      <w:r w:rsidR="00416544">
        <w:rPr>
          <w:szCs w:val="24"/>
        </w:rPr>
        <w:t>l</w:t>
      </w:r>
      <w:r>
        <w:rPr>
          <w:szCs w:val="24"/>
        </w:rPr>
        <w:t>etter</w:t>
      </w:r>
      <w:r w:rsidR="00B070F8">
        <w:rPr>
          <w:szCs w:val="24"/>
        </w:rPr>
        <w:t xml:space="preserve"> from Virginia Canning of 212 Cotton Hill Road, one </w:t>
      </w:r>
      <w:r w:rsidR="00F42E85">
        <w:rPr>
          <w:szCs w:val="24"/>
        </w:rPr>
        <w:t xml:space="preserve">of </w:t>
      </w:r>
      <w:r w:rsidR="0053147F">
        <w:rPr>
          <w:szCs w:val="24"/>
        </w:rPr>
        <w:t>the abutters</w:t>
      </w:r>
      <w:r w:rsidR="00F42E85">
        <w:rPr>
          <w:szCs w:val="24"/>
        </w:rPr>
        <w:t>,</w:t>
      </w:r>
      <w:r w:rsidR="0053147F">
        <w:rPr>
          <w:szCs w:val="24"/>
        </w:rPr>
        <w:t xml:space="preserve"> for the record</w:t>
      </w:r>
      <w:r w:rsidR="00B82861">
        <w:rPr>
          <w:szCs w:val="24"/>
        </w:rPr>
        <w:t>.</w:t>
      </w:r>
      <w:r w:rsidR="00F42E85">
        <w:rPr>
          <w:szCs w:val="24"/>
        </w:rPr>
        <w:t xml:space="preserve">  J. Ayer </w:t>
      </w:r>
      <w:r w:rsidR="006E7CB6">
        <w:rPr>
          <w:szCs w:val="24"/>
        </w:rPr>
        <w:t xml:space="preserve">showed on the monitor pictures of 63 Sand Hill Road which were presented and explained by </w:t>
      </w:r>
      <w:r w:rsidR="00B82861">
        <w:rPr>
          <w:szCs w:val="24"/>
        </w:rPr>
        <w:t>N. Skantze</w:t>
      </w:r>
      <w:r w:rsidR="00B070F8">
        <w:rPr>
          <w:szCs w:val="24"/>
        </w:rPr>
        <w:t>.</w:t>
      </w:r>
      <w:r w:rsidR="006E7CB6">
        <w:rPr>
          <w:szCs w:val="24"/>
        </w:rPr>
        <w:t xml:space="preserve">  During the presentation the board took a</w:t>
      </w:r>
      <w:r w:rsidR="00B82861">
        <w:rPr>
          <w:szCs w:val="24"/>
        </w:rPr>
        <w:t xml:space="preserve"> </w:t>
      </w:r>
      <w:r w:rsidR="006E7CB6">
        <w:rPr>
          <w:szCs w:val="24"/>
        </w:rPr>
        <w:t>five</w:t>
      </w:r>
      <w:r w:rsidR="00C404F3">
        <w:rPr>
          <w:szCs w:val="24"/>
        </w:rPr>
        <w:t>-minute</w:t>
      </w:r>
      <w:r w:rsidR="00733F6B">
        <w:rPr>
          <w:szCs w:val="24"/>
        </w:rPr>
        <w:t xml:space="preserve"> recess </w:t>
      </w:r>
      <w:r w:rsidR="006E7CB6">
        <w:rPr>
          <w:szCs w:val="24"/>
        </w:rPr>
        <w:t xml:space="preserve">to restart </w:t>
      </w:r>
      <w:r w:rsidR="00B82861">
        <w:rPr>
          <w:szCs w:val="24"/>
        </w:rPr>
        <w:t xml:space="preserve">the computer </w:t>
      </w:r>
      <w:r w:rsidR="006E7CB6">
        <w:rPr>
          <w:szCs w:val="24"/>
        </w:rPr>
        <w:t xml:space="preserve">which had frozen </w:t>
      </w:r>
      <w:r w:rsidR="00B82861">
        <w:rPr>
          <w:szCs w:val="24"/>
        </w:rPr>
        <w:t xml:space="preserve">up.  </w:t>
      </w:r>
      <w:r w:rsidR="00B070F8">
        <w:rPr>
          <w:szCs w:val="24"/>
        </w:rPr>
        <w:t xml:space="preserve">N. Skantze said that </w:t>
      </w:r>
      <w:r w:rsidR="00AC5D46">
        <w:rPr>
          <w:szCs w:val="24"/>
        </w:rPr>
        <w:t>t</w:t>
      </w:r>
      <w:r w:rsidR="00B070F8">
        <w:rPr>
          <w:szCs w:val="24"/>
        </w:rPr>
        <w:t xml:space="preserve">he house is located at the </w:t>
      </w:r>
      <w:r w:rsidR="006E7CB6">
        <w:rPr>
          <w:szCs w:val="24"/>
        </w:rPr>
        <w:t xml:space="preserve">northerly end </w:t>
      </w:r>
      <w:r w:rsidR="00B070F8">
        <w:rPr>
          <w:szCs w:val="24"/>
        </w:rPr>
        <w:t xml:space="preserve">of the lot </w:t>
      </w:r>
      <w:r w:rsidR="006E7CB6">
        <w:rPr>
          <w:szCs w:val="24"/>
        </w:rPr>
        <w:t xml:space="preserve">close to Sand Hill Road </w:t>
      </w:r>
      <w:r w:rsidR="00B070F8">
        <w:rPr>
          <w:szCs w:val="24"/>
        </w:rPr>
        <w:t>and th</w:t>
      </w:r>
      <w:r w:rsidR="006E7CB6">
        <w:rPr>
          <w:szCs w:val="24"/>
        </w:rPr>
        <w:t xml:space="preserve">e area shown in the pictures </w:t>
      </w:r>
      <w:r w:rsidR="00B070F8">
        <w:rPr>
          <w:szCs w:val="24"/>
        </w:rPr>
        <w:t xml:space="preserve">is </w:t>
      </w:r>
      <w:r w:rsidR="006E7CB6">
        <w:rPr>
          <w:szCs w:val="24"/>
        </w:rPr>
        <w:t xml:space="preserve">along the lot’s </w:t>
      </w:r>
      <w:r w:rsidR="00B070F8">
        <w:rPr>
          <w:szCs w:val="24"/>
        </w:rPr>
        <w:t>Cotton Hill Road</w:t>
      </w:r>
      <w:r w:rsidR="006E7CB6">
        <w:rPr>
          <w:szCs w:val="24"/>
        </w:rPr>
        <w:t xml:space="preserve"> frontage</w:t>
      </w:r>
      <w:r w:rsidR="00185CA4">
        <w:rPr>
          <w:szCs w:val="24"/>
        </w:rPr>
        <w:t xml:space="preserve">. He said </w:t>
      </w:r>
      <w:r w:rsidR="006E7CB6">
        <w:rPr>
          <w:szCs w:val="24"/>
        </w:rPr>
        <w:t xml:space="preserve">the owners say this is </w:t>
      </w:r>
      <w:r w:rsidR="00185CA4">
        <w:rPr>
          <w:szCs w:val="24"/>
        </w:rPr>
        <w:t xml:space="preserve">just a hobby, but </w:t>
      </w:r>
      <w:r w:rsidR="006E7CB6">
        <w:rPr>
          <w:szCs w:val="24"/>
        </w:rPr>
        <w:t xml:space="preserve">based on his observations </w:t>
      </w:r>
      <w:r w:rsidR="00185CA4">
        <w:rPr>
          <w:szCs w:val="24"/>
        </w:rPr>
        <w:t xml:space="preserve">he doesn’t agree with that.  </w:t>
      </w:r>
    </w:p>
    <w:p w:rsidR="0053147F" w:rsidRDefault="0053147F" w:rsidP="009B0123">
      <w:pPr>
        <w:rPr>
          <w:szCs w:val="24"/>
        </w:rPr>
      </w:pPr>
    </w:p>
    <w:p w:rsidR="00B7547E" w:rsidRDefault="00733F6B" w:rsidP="009B0123">
      <w:pPr>
        <w:rPr>
          <w:szCs w:val="24"/>
        </w:rPr>
      </w:pPr>
      <w:r>
        <w:rPr>
          <w:szCs w:val="24"/>
        </w:rPr>
        <w:t>N. S</w:t>
      </w:r>
      <w:r w:rsidR="00B82861">
        <w:rPr>
          <w:szCs w:val="24"/>
        </w:rPr>
        <w:t>kantze said that different people within the n</w:t>
      </w:r>
      <w:r w:rsidR="00416544">
        <w:rPr>
          <w:szCs w:val="24"/>
        </w:rPr>
        <w:t>eighborhood</w:t>
      </w:r>
      <w:r w:rsidR="00185CA4">
        <w:rPr>
          <w:szCs w:val="24"/>
        </w:rPr>
        <w:t xml:space="preserve"> </w:t>
      </w:r>
      <w:r w:rsidR="00B82861">
        <w:rPr>
          <w:szCs w:val="24"/>
        </w:rPr>
        <w:t>called in to complain</w:t>
      </w:r>
      <w:r w:rsidR="00185CA4">
        <w:rPr>
          <w:szCs w:val="24"/>
        </w:rPr>
        <w:t xml:space="preserve"> and </w:t>
      </w:r>
      <w:r w:rsidR="001004CF">
        <w:rPr>
          <w:szCs w:val="24"/>
        </w:rPr>
        <w:t xml:space="preserve">he explained </w:t>
      </w:r>
      <w:r w:rsidR="00185CA4">
        <w:rPr>
          <w:szCs w:val="24"/>
        </w:rPr>
        <w:t>what he witnessed</w:t>
      </w:r>
      <w:r w:rsidR="00B82861">
        <w:rPr>
          <w:szCs w:val="24"/>
        </w:rPr>
        <w:t xml:space="preserve"> a</w:t>
      </w:r>
      <w:r>
        <w:rPr>
          <w:szCs w:val="24"/>
        </w:rPr>
        <w:t xml:space="preserve">s the summer </w:t>
      </w:r>
      <w:r w:rsidR="00416544">
        <w:rPr>
          <w:szCs w:val="24"/>
        </w:rPr>
        <w:t>progressed</w:t>
      </w:r>
      <w:r>
        <w:rPr>
          <w:szCs w:val="24"/>
        </w:rPr>
        <w:t xml:space="preserve"> and</w:t>
      </w:r>
      <w:r w:rsidR="00185CA4">
        <w:rPr>
          <w:szCs w:val="24"/>
        </w:rPr>
        <w:t xml:space="preserve"> as</w:t>
      </w:r>
      <w:r>
        <w:rPr>
          <w:szCs w:val="24"/>
        </w:rPr>
        <w:t xml:space="preserve"> the </w:t>
      </w:r>
      <w:r w:rsidR="00416544">
        <w:rPr>
          <w:szCs w:val="24"/>
        </w:rPr>
        <w:t>activ</w:t>
      </w:r>
      <w:r w:rsidR="001004CF">
        <w:rPr>
          <w:szCs w:val="24"/>
        </w:rPr>
        <w:t>iti</w:t>
      </w:r>
      <w:r w:rsidR="00416544">
        <w:rPr>
          <w:szCs w:val="24"/>
        </w:rPr>
        <w:t>es</w:t>
      </w:r>
      <w:r>
        <w:rPr>
          <w:szCs w:val="24"/>
        </w:rPr>
        <w:t xml:space="preserve"> </w:t>
      </w:r>
      <w:r w:rsidR="001004CF">
        <w:rPr>
          <w:szCs w:val="24"/>
        </w:rPr>
        <w:t>on the site transpired</w:t>
      </w:r>
      <w:r w:rsidR="00B82861">
        <w:rPr>
          <w:szCs w:val="24"/>
        </w:rPr>
        <w:t xml:space="preserve">.  He stated that one of the </w:t>
      </w:r>
      <w:r w:rsidR="00B7547E">
        <w:rPr>
          <w:szCs w:val="24"/>
        </w:rPr>
        <w:t xml:space="preserve">best pieces of evidence was </w:t>
      </w:r>
      <w:r w:rsidR="001004CF">
        <w:rPr>
          <w:szCs w:val="24"/>
        </w:rPr>
        <w:t xml:space="preserve">a video </w:t>
      </w:r>
      <w:r w:rsidR="00B7547E">
        <w:rPr>
          <w:szCs w:val="24"/>
        </w:rPr>
        <w:t>from the neighborhood</w:t>
      </w:r>
      <w:r w:rsidR="001004CF">
        <w:rPr>
          <w:szCs w:val="24"/>
        </w:rPr>
        <w:t xml:space="preserve"> which he did not take, and he presented the video.</w:t>
      </w:r>
    </w:p>
    <w:p w:rsidR="00B82861" w:rsidRDefault="00B82861" w:rsidP="009B0123">
      <w:pPr>
        <w:rPr>
          <w:szCs w:val="24"/>
        </w:rPr>
      </w:pPr>
    </w:p>
    <w:p w:rsidR="00B7547E" w:rsidRDefault="00B7547E" w:rsidP="009B0123">
      <w:pPr>
        <w:rPr>
          <w:szCs w:val="24"/>
        </w:rPr>
      </w:pPr>
      <w:r>
        <w:rPr>
          <w:szCs w:val="24"/>
        </w:rPr>
        <w:t>L. R</w:t>
      </w:r>
      <w:r w:rsidR="00B82861">
        <w:rPr>
          <w:szCs w:val="24"/>
        </w:rPr>
        <w:t>outhier</w:t>
      </w:r>
      <w:r>
        <w:rPr>
          <w:szCs w:val="24"/>
        </w:rPr>
        <w:t xml:space="preserve"> </w:t>
      </w:r>
      <w:r w:rsidR="001004CF">
        <w:rPr>
          <w:szCs w:val="24"/>
        </w:rPr>
        <w:t xml:space="preserve">asked </w:t>
      </w:r>
      <w:r>
        <w:rPr>
          <w:szCs w:val="24"/>
        </w:rPr>
        <w:t>how many ti</w:t>
      </w:r>
      <w:r w:rsidR="00B82861">
        <w:rPr>
          <w:szCs w:val="24"/>
        </w:rPr>
        <w:t>mes</w:t>
      </w:r>
      <w:r w:rsidR="00185CA4">
        <w:rPr>
          <w:szCs w:val="24"/>
        </w:rPr>
        <w:t xml:space="preserve"> per week </w:t>
      </w:r>
      <w:r>
        <w:rPr>
          <w:szCs w:val="24"/>
        </w:rPr>
        <w:t xml:space="preserve">the </w:t>
      </w:r>
      <w:r w:rsidR="001004CF">
        <w:rPr>
          <w:szCs w:val="24"/>
        </w:rPr>
        <w:t xml:space="preserve">garbage </w:t>
      </w:r>
      <w:r>
        <w:rPr>
          <w:szCs w:val="24"/>
        </w:rPr>
        <w:t xml:space="preserve">truck </w:t>
      </w:r>
      <w:r w:rsidR="001004CF">
        <w:rPr>
          <w:szCs w:val="24"/>
        </w:rPr>
        <w:t xml:space="preserve">went to the site </w:t>
      </w:r>
      <w:r>
        <w:rPr>
          <w:szCs w:val="24"/>
        </w:rPr>
        <w:t>to empty the dumpster</w:t>
      </w:r>
      <w:r w:rsidR="00F07765">
        <w:rPr>
          <w:szCs w:val="24"/>
        </w:rPr>
        <w:t>.  No one knew the answer</w:t>
      </w:r>
      <w:r w:rsidR="00B82861">
        <w:rPr>
          <w:szCs w:val="24"/>
        </w:rPr>
        <w:t>.</w:t>
      </w:r>
      <w:r w:rsidR="00F07765">
        <w:rPr>
          <w:szCs w:val="24"/>
        </w:rPr>
        <w:t xml:space="preserve"> </w:t>
      </w:r>
    </w:p>
    <w:p w:rsidR="00B7547E" w:rsidRDefault="00B7547E" w:rsidP="009B0123">
      <w:pPr>
        <w:rPr>
          <w:szCs w:val="24"/>
        </w:rPr>
      </w:pPr>
    </w:p>
    <w:p w:rsidR="00FC4612" w:rsidRDefault="00B82861" w:rsidP="009B0123">
      <w:pPr>
        <w:rPr>
          <w:szCs w:val="24"/>
        </w:rPr>
      </w:pPr>
      <w:r>
        <w:rPr>
          <w:szCs w:val="24"/>
        </w:rPr>
        <w:t>N. Skantze said that the b</w:t>
      </w:r>
      <w:r w:rsidR="00B7547E">
        <w:rPr>
          <w:szCs w:val="24"/>
        </w:rPr>
        <w:t>ottom line</w:t>
      </w:r>
      <w:r>
        <w:rPr>
          <w:szCs w:val="24"/>
        </w:rPr>
        <w:t xml:space="preserve"> is that</w:t>
      </w:r>
      <w:r w:rsidR="00B7547E">
        <w:rPr>
          <w:szCs w:val="24"/>
        </w:rPr>
        <w:t xml:space="preserve"> </w:t>
      </w:r>
      <w:r w:rsidR="00185CA4">
        <w:rPr>
          <w:szCs w:val="24"/>
        </w:rPr>
        <w:t xml:space="preserve">we received multiple </w:t>
      </w:r>
      <w:r w:rsidR="00B7547E">
        <w:rPr>
          <w:szCs w:val="24"/>
        </w:rPr>
        <w:t>complaints w</w:t>
      </w:r>
      <w:r w:rsidR="00185CA4">
        <w:rPr>
          <w:szCs w:val="24"/>
        </w:rPr>
        <w:t xml:space="preserve">ithin </w:t>
      </w:r>
      <w:r>
        <w:rPr>
          <w:szCs w:val="24"/>
        </w:rPr>
        <w:t>the Department of Planning and Land Use and we</w:t>
      </w:r>
      <w:r w:rsidR="00B7547E">
        <w:rPr>
          <w:szCs w:val="24"/>
        </w:rPr>
        <w:t xml:space="preserve"> felt that they were </w:t>
      </w:r>
      <w:r w:rsidR="00416544">
        <w:rPr>
          <w:szCs w:val="24"/>
        </w:rPr>
        <w:t>legitimate</w:t>
      </w:r>
      <w:r w:rsidR="00B7547E">
        <w:rPr>
          <w:szCs w:val="24"/>
        </w:rPr>
        <w:t xml:space="preserve"> </w:t>
      </w:r>
      <w:r>
        <w:rPr>
          <w:szCs w:val="24"/>
        </w:rPr>
        <w:t xml:space="preserve">complaints and violations.  </w:t>
      </w:r>
      <w:r w:rsidR="00B7547E">
        <w:rPr>
          <w:szCs w:val="24"/>
        </w:rPr>
        <w:t>N</w:t>
      </w:r>
      <w:r w:rsidR="00F20EAA">
        <w:rPr>
          <w:szCs w:val="24"/>
        </w:rPr>
        <w:t>. Skantze said that t</w:t>
      </w:r>
      <w:r w:rsidR="00B7547E">
        <w:rPr>
          <w:szCs w:val="24"/>
        </w:rPr>
        <w:t>he violation</w:t>
      </w:r>
      <w:r w:rsidR="00F07765">
        <w:rPr>
          <w:szCs w:val="24"/>
        </w:rPr>
        <w:t>s</w:t>
      </w:r>
      <w:r w:rsidR="00B7547E">
        <w:rPr>
          <w:szCs w:val="24"/>
        </w:rPr>
        <w:t xml:space="preserve"> ha</w:t>
      </w:r>
      <w:r w:rsidR="00F07765">
        <w:rPr>
          <w:szCs w:val="24"/>
        </w:rPr>
        <w:t>ve</w:t>
      </w:r>
      <w:r w:rsidR="00B7547E">
        <w:rPr>
          <w:szCs w:val="24"/>
        </w:rPr>
        <w:t xml:space="preserve">n’t </w:t>
      </w:r>
      <w:r w:rsidR="00185CA4">
        <w:rPr>
          <w:szCs w:val="24"/>
        </w:rPr>
        <w:t>c</w:t>
      </w:r>
      <w:r w:rsidR="00B7547E">
        <w:rPr>
          <w:szCs w:val="24"/>
        </w:rPr>
        <w:t>hanged</w:t>
      </w:r>
      <w:r w:rsidR="002950D9">
        <w:rPr>
          <w:szCs w:val="24"/>
        </w:rPr>
        <w:t>,</w:t>
      </w:r>
      <w:r w:rsidR="00B7547E">
        <w:rPr>
          <w:szCs w:val="24"/>
        </w:rPr>
        <w:t xml:space="preserve"> but </w:t>
      </w:r>
      <w:r w:rsidR="00F07765">
        <w:rPr>
          <w:szCs w:val="24"/>
        </w:rPr>
        <w:t xml:space="preserve">E. Sullivan </w:t>
      </w:r>
      <w:r w:rsidR="00B7547E">
        <w:rPr>
          <w:szCs w:val="24"/>
        </w:rPr>
        <w:t>ha</w:t>
      </w:r>
      <w:r w:rsidR="00F07765">
        <w:rPr>
          <w:szCs w:val="24"/>
        </w:rPr>
        <w:t>s</w:t>
      </w:r>
      <w:r w:rsidR="00B7547E">
        <w:rPr>
          <w:szCs w:val="24"/>
        </w:rPr>
        <w:t xml:space="preserve"> worked to clean</w:t>
      </w:r>
      <w:r w:rsidR="002950D9">
        <w:rPr>
          <w:szCs w:val="24"/>
        </w:rPr>
        <w:t xml:space="preserve"> up</w:t>
      </w:r>
      <w:r w:rsidR="00B7547E">
        <w:rPr>
          <w:szCs w:val="24"/>
        </w:rPr>
        <w:t xml:space="preserve"> the site</w:t>
      </w:r>
      <w:r w:rsidR="00F20EAA">
        <w:rPr>
          <w:szCs w:val="24"/>
        </w:rPr>
        <w:t xml:space="preserve">. </w:t>
      </w:r>
      <w:r w:rsidR="002950D9">
        <w:rPr>
          <w:szCs w:val="24"/>
        </w:rPr>
        <w:t xml:space="preserve"> </w:t>
      </w:r>
      <w:r w:rsidR="00F07765">
        <w:rPr>
          <w:szCs w:val="24"/>
        </w:rPr>
        <w:t xml:space="preserve">He said site cleanup has not </w:t>
      </w:r>
      <w:r w:rsidR="002950D9">
        <w:rPr>
          <w:szCs w:val="24"/>
        </w:rPr>
        <w:t>include</w:t>
      </w:r>
      <w:r w:rsidR="00F07765">
        <w:rPr>
          <w:szCs w:val="24"/>
        </w:rPr>
        <w:t>d</w:t>
      </w:r>
      <w:r w:rsidR="002950D9">
        <w:rPr>
          <w:szCs w:val="24"/>
        </w:rPr>
        <w:t xml:space="preserve"> </w:t>
      </w:r>
      <w:r w:rsidR="00F07765">
        <w:rPr>
          <w:szCs w:val="24"/>
        </w:rPr>
        <w:t xml:space="preserve">resolving </w:t>
      </w:r>
      <w:r w:rsidR="002950D9">
        <w:rPr>
          <w:szCs w:val="24"/>
        </w:rPr>
        <w:t xml:space="preserve">some of the </w:t>
      </w:r>
      <w:r w:rsidR="00F07765">
        <w:rPr>
          <w:szCs w:val="24"/>
        </w:rPr>
        <w:t xml:space="preserve">more significant violations </w:t>
      </w:r>
      <w:r w:rsidR="002950D9">
        <w:rPr>
          <w:szCs w:val="24"/>
        </w:rPr>
        <w:t xml:space="preserve">so far </w:t>
      </w:r>
      <w:r w:rsidR="00F07765">
        <w:rPr>
          <w:szCs w:val="24"/>
        </w:rPr>
        <w:t>s</w:t>
      </w:r>
      <w:r w:rsidR="002950D9">
        <w:rPr>
          <w:szCs w:val="24"/>
        </w:rPr>
        <w:t>uch as t</w:t>
      </w:r>
      <w:r w:rsidR="00B7547E">
        <w:rPr>
          <w:szCs w:val="24"/>
        </w:rPr>
        <w:t xml:space="preserve">he fence that was put up </w:t>
      </w:r>
      <w:r w:rsidR="00416544">
        <w:rPr>
          <w:szCs w:val="24"/>
        </w:rPr>
        <w:t>without</w:t>
      </w:r>
      <w:r w:rsidR="00F20EAA">
        <w:rPr>
          <w:szCs w:val="24"/>
        </w:rPr>
        <w:t xml:space="preserve"> a permit</w:t>
      </w:r>
      <w:r w:rsidR="002950D9">
        <w:rPr>
          <w:szCs w:val="24"/>
        </w:rPr>
        <w:t>, the barge, and the business operation.</w:t>
      </w:r>
      <w:r w:rsidR="00F20EAA">
        <w:rPr>
          <w:szCs w:val="24"/>
        </w:rPr>
        <w:t xml:space="preserve">  </w:t>
      </w:r>
      <w:r w:rsidR="00F07765">
        <w:rPr>
          <w:szCs w:val="24"/>
        </w:rPr>
        <w:t>He said t</w:t>
      </w:r>
      <w:r w:rsidR="00B7547E">
        <w:rPr>
          <w:szCs w:val="24"/>
        </w:rPr>
        <w:t xml:space="preserve">he </w:t>
      </w:r>
      <w:r w:rsidR="00416544">
        <w:rPr>
          <w:szCs w:val="24"/>
        </w:rPr>
        <w:t>dumpster</w:t>
      </w:r>
      <w:r w:rsidR="00B7547E">
        <w:rPr>
          <w:szCs w:val="24"/>
        </w:rPr>
        <w:t xml:space="preserve"> was there in the summer</w:t>
      </w:r>
      <w:r w:rsidR="002950D9">
        <w:rPr>
          <w:szCs w:val="24"/>
        </w:rPr>
        <w:t xml:space="preserve">, </w:t>
      </w:r>
      <w:r w:rsidR="00F07765">
        <w:rPr>
          <w:szCs w:val="24"/>
        </w:rPr>
        <w:t xml:space="preserve">but </w:t>
      </w:r>
      <w:r w:rsidR="002950D9">
        <w:rPr>
          <w:szCs w:val="24"/>
        </w:rPr>
        <w:t xml:space="preserve">if it was </w:t>
      </w:r>
      <w:r w:rsidR="00F07765">
        <w:rPr>
          <w:szCs w:val="24"/>
        </w:rPr>
        <w:t xml:space="preserve">needed by </w:t>
      </w:r>
      <w:r w:rsidR="002950D9">
        <w:rPr>
          <w:szCs w:val="24"/>
        </w:rPr>
        <w:t>the family</w:t>
      </w:r>
      <w:r w:rsidR="00F07765">
        <w:rPr>
          <w:szCs w:val="24"/>
        </w:rPr>
        <w:t xml:space="preserve"> then, he asked </w:t>
      </w:r>
      <w:r w:rsidR="002950D9">
        <w:rPr>
          <w:szCs w:val="24"/>
        </w:rPr>
        <w:t xml:space="preserve">how </w:t>
      </w:r>
      <w:r w:rsidR="00F07765">
        <w:rPr>
          <w:szCs w:val="24"/>
        </w:rPr>
        <w:t xml:space="preserve">they are </w:t>
      </w:r>
      <w:r w:rsidR="002950D9">
        <w:rPr>
          <w:szCs w:val="24"/>
        </w:rPr>
        <w:t>d</w:t>
      </w:r>
      <w:r w:rsidR="00AC5D46">
        <w:rPr>
          <w:szCs w:val="24"/>
        </w:rPr>
        <w:t>ealing with trash currently</w:t>
      </w:r>
      <w:r w:rsidR="00F07765">
        <w:rPr>
          <w:szCs w:val="24"/>
        </w:rPr>
        <w:t>.</w:t>
      </w:r>
    </w:p>
    <w:p w:rsidR="00F20EAA" w:rsidRDefault="00F20EAA" w:rsidP="009B0123">
      <w:pPr>
        <w:rPr>
          <w:szCs w:val="24"/>
        </w:rPr>
      </w:pPr>
    </w:p>
    <w:p w:rsidR="00690AE5" w:rsidRPr="00690AE5" w:rsidRDefault="00FC4612" w:rsidP="009B0123">
      <w:pPr>
        <w:rPr>
          <w:szCs w:val="24"/>
        </w:rPr>
      </w:pPr>
      <w:r>
        <w:rPr>
          <w:szCs w:val="24"/>
        </w:rPr>
        <w:t>J</w:t>
      </w:r>
      <w:r w:rsidR="00F20EAA">
        <w:rPr>
          <w:szCs w:val="24"/>
        </w:rPr>
        <w:t>.</w:t>
      </w:r>
      <w:r>
        <w:rPr>
          <w:szCs w:val="24"/>
        </w:rPr>
        <w:t xml:space="preserve"> D</w:t>
      </w:r>
      <w:r w:rsidR="00F20EAA">
        <w:rPr>
          <w:szCs w:val="24"/>
        </w:rPr>
        <w:t>riscoll</w:t>
      </w:r>
      <w:r w:rsidR="002950D9">
        <w:rPr>
          <w:szCs w:val="24"/>
        </w:rPr>
        <w:t xml:space="preserve"> said that he </w:t>
      </w:r>
      <w:r>
        <w:rPr>
          <w:szCs w:val="24"/>
        </w:rPr>
        <w:t xml:space="preserve">would like to </w:t>
      </w:r>
      <w:r w:rsidR="00F07765">
        <w:rPr>
          <w:szCs w:val="24"/>
        </w:rPr>
        <w:t xml:space="preserve">review each of </w:t>
      </w:r>
      <w:r>
        <w:rPr>
          <w:szCs w:val="24"/>
        </w:rPr>
        <w:t>the violations themselves</w:t>
      </w:r>
      <w:r w:rsidR="002950D9">
        <w:rPr>
          <w:szCs w:val="24"/>
        </w:rPr>
        <w:t xml:space="preserve"> to show what </w:t>
      </w:r>
      <w:r w:rsidR="00F07765">
        <w:rPr>
          <w:szCs w:val="24"/>
        </w:rPr>
        <w:t xml:space="preserve">the board has </w:t>
      </w:r>
      <w:r w:rsidR="002950D9">
        <w:rPr>
          <w:szCs w:val="24"/>
        </w:rPr>
        <w:t>seen substantiate</w:t>
      </w:r>
      <w:r w:rsidR="00F07765">
        <w:rPr>
          <w:szCs w:val="24"/>
        </w:rPr>
        <w:t>d</w:t>
      </w:r>
      <w:r w:rsidR="002950D9">
        <w:rPr>
          <w:szCs w:val="24"/>
        </w:rPr>
        <w:t xml:space="preserve">.  </w:t>
      </w:r>
      <w:r w:rsidR="00F07765">
        <w:rPr>
          <w:szCs w:val="24"/>
        </w:rPr>
        <w:t>He said b</w:t>
      </w:r>
      <w:r>
        <w:rPr>
          <w:szCs w:val="24"/>
        </w:rPr>
        <w:t xml:space="preserve">eginning with violation </w:t>
      </w:r>
      <w:r w:rsidR="00F20EAA">
        <w:rPr>
          <w:szCs w:val="24"/>
        </w:rPr>
        <w:t>#</w:t>
      </w:r>
      <w:r>
        <w:rPr>
          <w:szCs w:val="24"/>
        </w:rPr>
        <w:t>2</w:t>
      </w:r>
      <w:r w:rsidR="00831667">
        <w:rPr>
          <w:szCs w:val="24"/>
        </w:rPr>
        <w:t xml:space="preserve"> as it relates to </w:t>
      </w:r>
      <w:r w:rsidR="00F07765">
        <w:rPr>
          <w:szCs w:val="24"/>
        </w:rPr>
        <w:t>i</w:t>
      </w:r>
      <w:r>
        <w:rPr>
          <w:szCs w:val="24"/>
        </w:rPr>
        <w:t xml:space="preserve">ndustrial </w:t>
      </w:r>
      <w:r w:rsidR="00F07765">
        <w:rPr>
          <w:szCs w:val="24"/>
        </w:rPr>
        <w:t>u</w:t>
      </w:r>
      <w:r w:rsidR="00FB00D0">
        <w:rPr>
          <w:szCs w:val="24"/>
        </w:rPr>
        <w:t>se</w:t>
      </w:r>
      <w:r w:rsidR="002950D9">
        <w:rPr>
          <w:szCs w:val="24"/>
        </w:rPr>
        <w:t xml:space="preserve"> of the property as a construction yard in the LR Zone.  </w:t>
      </w:r>
      <w:r w:rsidR="00831667">
        <w:rPr>
          <w:szCs w:val="24"/>
        </w:rPr>
        <w:t>He said i</w:t>
      </w:r>
      <w:r w:rsidR="002950D9">
        <w:rPr>
          <w:szCs w:val="24"/>
        </w:rPr>
        <w:t xml:space="preserve">mportantly there is no definition </w:t>
      </w:r>
      <w:r w:rsidR="00831667">
        <w:rPr>
          <w:szCs w:val="24"/>
        </w:rPr>
        <w:t xml:space="preserve">of </w:t>
      </w:r>
      <w:r w:rsidR="002950D9">
        <w:rPr>
          <w:szCs w:val="24"/>
        </w:rPr>
        <w:t xml:space="preserve">industrial in terms </w:t>
      </w:r>
      <w:r w:rsidR="00831667">
        <w:rPr>
          <w:szCs w:val="24"/>
        </w:rPr>
        <w:t xml:space="preserve">of </w:t>
      </w:r>
      <w:r w:rsidR="002950D9">
        <w:rPr>
          <w:szCs w:val="24"/>
        </w:rPr>
        <w:t>the label for the use</w:t>
      </w:r>
      <w:r w:rsidR="00831667">
        <w:rPr>
          <w:szCs w:val="24"/>
        </w:rPr>
        <w:t xml:space="preserve">.  He said </w:t>
      </w:r>
      <w:r w:rsidR="002950D9">
        <w:rPr>
          <w:szCs w:val="24"/>
        </w:rPr>
        <w:t xml:space="preserve">when you </w:t>
      </w:r>
      <w:r w:rsidR="00831667">
        <w:rPr>
          <w:szCs w:val="24"/>
        </w:rPr>
        <w:t xml:space="preserve">look </w:t>
      </w:r>
      <w:r w:rsidR="002950D9">
        <w:rPr>
          <w:szCs w:val="24"/>
        </w:rPr>
        <w:t xml:space="preserve">at Industrial </w:t>
      </w:r>
      <w:r w:rsidR="00831667">
        <w:rPr>
          <w:szCs w:val="24"/>
        </w:rPr>
        <w:t>u</w:t>
      </w:r>
      <w:r w:rsidR="002950D9">
        <w:rPr>
          <w:szCs w:val="24"/>
        </w:rPr>
        <w:t>ses</w:t>
      </w:r>
      <w:r w:rsidR="00831667">
        <w:rPr>
          <w:szCs w:val="24"/>
        </w:rPr>
        <w:t>,</w:t>
      </w:r>
      <w:r w:rsidR="002950D9">
        <w:rPr>
          <w:szCs w:val="24"/>
        </w:rPr>
        <w:t xml:space="preserve"> you then</w:t>
      </w:r>
      <w:r>
        <w:rPr>
          <w:szCs w:val="24"/>
        </w:rPr>
        <w:t xml:space="preserve"> see what these things are</w:t>
      </w:r>
      <w:r w:rsidR="00F20EAA">
        <w:rPr>
          <w:szCs w:val="24"/>
        </w:rPr>
        <w:t>, a</w:t>
      </w:r>
      <w:r>
        <w:rPr>
          <w:szCs w:val="24"/>
        </w:rPr>
        <w:t>s was read earlier</w:t>
      </w:r>
      <w:r w:rsidR="00F20EAA">
        <w:rPr>
          <w:szCs w:val="24"/>
        </w:rPr>
        <w:t xml:space="preserve">.  </w:t>
      </w:r>
      <w:r>
        <w:rPr>
          <w:szCs w:val="24"/>
        </w:rPr>
        <w:t xml:space="preserve">The key </w:t>
      </w:r>
      <w:r w:rsidR="002950D9">
        <w:rPr>
          <w:szCs w:val="24"/>
        </w:rPr>
        <w:t xml:space="preserve">points are the items that we saw on the property such as the </w:t>
      </w:r>
      <w:r w:rsidR="009B65F8">
        <w:rPr>
          <w:szCs w:val="24"/>
        </w:rPr>
        <w:t>forklift</w:t>
      </w:r>
      <w:r w:rsidR="002950D9">
        <w:rPr>
          <w:szCs w:val="24"/>
        </w:rPr>
        <w:t xml:space="preserve">.  </w:t>
      </w:r>
      <w:r w:rsidR="00831667">
        <w:rPr>
          <w:szCs w:val="24"/>
        </w:rPr>
        <w:t>T</w:t>
      </w:r>
      <w:r>
        <w:rPr>
          <w:szCs w:val="24"/>
        </w:rPr>
        <w:t xml:space="preserve">his has been </w:t>
      </w:r>
      <w:r w:rsidR="00831667">
        <w:rPr>
          <w:szCs w:val="24"/>
        </w:rPr>
        <w:t xml:space="preserve">described as </w:t>
      </w:r>
      <w:r w:rsidR="002950D9">
        <w:rPr>
          <w:szCs w:val="24"/>
        </w:rPr>
        <w:t xml:space="preserve">a </w:t>
      </w:r>
      <w:r>
        <w:rPr>
          <w:szCs w:val="24"/>
        </w:rPr>
        <w:t>hobby</w:t>
      </w:r>
      <w:r w:rsidR="002950D9">
        <w:rPr>
          <w:szCs w:val="24"/>
        </w:rPr>
        <w:t xml:space="preserve"> use, but there is no hobby</w:t>
      </w:r>
      <w:r>
        <w:rPr>
          <w:szCs w:val="24"/>
        </w:rPr>
        <w:t xml:space="preserve"> exception to this</w:t>
      </w:r>
      <w:r w:rsidR="00F20EAA">
        <w:rPr>
          <w:szCs w:val="24"/>
        </w:rPr>
        <w:t xml:space="preserve">.  </w:t>
      </w:r>
      <w:r w:rsidR="002950D9">
        <w:rPr>
          <w:szCs w:val="24"/>
        </w:rPr>
        <w:t xml:space="preserve">If someone is conducting an industrial use or commercial </w:t>
      </w:r>
      <w:r w:rsidR="009B65F8">
        <w:rPr>
          <w:szCs w:val="24"/>
        </w:rPr>
        <w:t>use</w:t>
      </w:r>
      <w:r w:rsidR="002950D9">
        <w:rPr>
          <w:szCs w:val="24"/>
        </w:rPr>
        <w:t xml:space="preserve">, well that’s what it is.  </w:t>
      </w:r>
      <w:r>
        <w:rPr>
          <w:szCs w:val="24"/>
        </w:rPr>
        <w:t xml:space="preserve">The argument has been made </w:t>
      </w:r>
      <w:r w:rsidR="00831667">
        <w:rPr>
          <w:szCs w:val="24"/>
        </w:rPr>
        <w:t xml:space="preserve">that </w:t>
      </w:r>
      <w:r>
        <w:rPr>
          <w:szCs w:val="24"/>
        </w:rPr>
        <w:t xml:space="preserve">this </w:t>
      </w:r>
      <w:r w:rsidR="00831667">
        <w:rPr>
          <w:szCs w:val="24"/>
        </w:rPr>
        <w:t xml:space="preserve">is </w:t>
      </w:r>
      <w:r>
        <w:rPr>
          <w:szCs w:val="24"/>
        </w:rPr>
        <w:t xml:space="preserve">a business </w:t>
      </w:r>
      <w:r w:rsidR="00FB00D0">
        <w:rPr>
          <w:szCs w:val="24"/>
        </w:rPr>
        <w:t>activity</w:t>
      </w:r>
      <w:r w:rsidR="002950D9">
        <w:rPr>
          <w:szCs w:val="24"/>
        </w:rPr>
        <w:t xml:space="preserve"> </w:t>
      </w:r>
      <w:r w:rsidR="00831667">
        <w:rPr>
          <w:szCs w:val="24"/>
        </w:rPr>
        <w:t xml:space="preserve">in that the site </w:t>
      </w:r>
      <w:r w:rsidR="002950D9">
        <w:rPr>
          <w:szCs w:val="24"/>
        </w:rPr>
        <w:t xml:space="preserve">is used </w:t>
      </w:r>
      <w:r w:rsidR="00831667">
        <w:rPr>
          <w:szCs w:val="24"/>
        </w:rPr>
        <w:t xml:space="preserve">as a </w:t>
      </w:r>
      <w:r w:rsidR="002950D9">
        <w:rPr>
          <w:szCs w:val="24"/>
        </w:rPr>
        <w:t>construction yard</w:t>
      </w:r>
      <w:r w:rsidR="00F20EAA">
        <w:rPr>
          <w:szCs w:val="24"/>
        </w:rPr>
        <w:t>.</w:t>
      </w:r>
      <w:r w:rsidR="002950D9">
        <w:rPr>
          <w:szCs w:val="24"/>
        </w:rPr>
        <w:t xml:space="preserve"> </w:t>
      </w:r>
      <w:r w:rsidR="00F20EAA">
        <w:rPr>
          <w:szCs w:val="24"/>
        </w:rPr>
        <w:t xml:space="preserve"> </w:t>
      </w:r>
      <w:r w:rsidR="009B65F8">
        <w:rPr>
          <w:szCs w:val="24"/>
        </w:rPr>
        <w:t>He</w:t>
      </w:r>
      <w:r>
        <w:rPr>
          <w:szCs w:val="24"/>
        </w:rPr>
        <w:t xml:space="preserve"> would ask </w:t>
      </w:r>
      <w:r w:rsidR="002950D9">
        <w:rPr>
          <w:szCs w:val="24"/>
        </w:rPr>
        <w:t xml:space="preserve">that </w:t>
      </w:r>
      <w:r>
        <w:rPr>
          <w:szCs w:val="24"/>
        </w:rPr>
        <w:t>the board not limit its review to something like that</w:t>
      </w:r>
      <w:r w:rsidR="00F20EAA">
        <w:rPr>
          <w:szCs w:val="24"/>
        </w:rPr>
        <w:t xml:space="preserve">.  He </w:t>
      </w:r>
      <w:r>
        <w:rPr>
          <w:szCs w:val="24"/>
        </w:rPr>
        <w:t>point</w:t>
      </w:r>
      <w:r w:rsidR="00F20EAA">
        <w:rPr>
          <w:szCs w:val="24"/>
        </w:rPr>
        <w:t>ed out a</w:t>
      </w:r>
      <w:r>
        <w:rPr>
          <w:szCs w:val="24"/>
        </w:rPr>
        <w:t xml:space="preserve"> </w:t>
      </w:r>
      <w:r w:rsidR="00831667">
        <w:rPr>
          <w:szCs w:val="24"/>
        </w:rPr>
        <w:t xml:space="preserve">recent </w:t>
      </w:r>
      <w:r w:rsidR="002950D9">
        <w:rPr>
          <w:szCs w:val="24"/>
        </w:rPr>
        <w:t xml:space="preserve">New Hampshire Supreme Court </w:t>
      </w:r>
      <w:r w:rsidR="00F20EAA">
        <w:rPr>
          <w:szCs w:val="24"/>
        </w:rPr>
        <w:t>decision</w:t>
      </w:r>
      <w:r w:rsidR="00DF48FF">
        <w:rPr>
          <w:szCs w:val="24"/>
        </w:rPr>
        <w:t xml:space="preserve"> </w:t>
      </w:r>
      <w:r w:rsidR="00831667">
        <w:rPr>
          <w:szCs w:val="24"/>
        </w:rPr>
        <w:t>in t</w:t>
      </w:r>
      <w:r w:rsidR="00DF48FF">
        <w:rPr>
          <w:szCs w:val="24"/>
        </w:rPr>
        <w:t xml:space="preserve">he </w:t>
      </w:r>
      <w:r w:rsidR="00831667">
        <w:rPr>
          <w:szCs w:val="24"/>
        </w:rPr>
        <w:t>case of T</w:t>
      </w:r>
      <w:r w:rsidR="00DF48FF">
        <w:rPr>
          <w:szCs w:val="24"/>
        </w:rPr>
        <w:t>own of</w:t>
      </w:r>
      <w:r w:rsidR="00DF48FF">
        <w:t xml:space="preserve"> Lincoln v. Joseph Chenard, case No. 2020-0316</w:t>
      </w:r>
      <w:r w:rsidR="00831667">
        <w:t>,</w:t>
      </w:r>
      <w:r w:rsidR="00DF48FF">
        <w:t xml:space="preserve"> </w:t>
      </w:r>
      <w:r w:rsidR="00F20EAA">
        <w:rPr>
          <w:szCs w:val="24"/>
        </w:rPr>
        <w:t>w</w:t>
      </w:r>
      <w:r>
        <w:rPr>
          <w:szCs w:val="24"/>
        </w:rPr>
        <w:t>hich he went over</w:t>
      </w:r>
      <w:r w:rsidR="002950D9">
        <w:rPr>
          <w:szCs w:val="24"/>
        </w:rPr>
        <w:t xml:space="preserve"> for everyone.  The </w:t>
      </w:r>
      <w:r w:rsidR="002950D9" w:rsidRPr="000E32E0">
        <w:rPr>
          <w:szCs w:val="24"/>
        </w:rPr>
        <w:t>term</w:t>
      </w:r>
      <w:r w:rsidRPr="000E32E0">
        <w:rPr>
          <w:szCs w:val="24"/>
        </w:rPr>
        <w:t xml:space="preserve"> </w:t>
      </w:r>
      <w:r w:rsidR="00831667">
        <w:rPr>
          <w:szCs w:val="24"/>
        </w:rPr>
        <w:t>“</w:t>
      </w:r>
      <w:r w:rsidRPr="000E32E0">
        <w:rPr>
          <w:szCs w:val="24"/>
        </w:rPr>
        <w:t>business</w:t>
      </w:r>
      <w:r w:rsidR="00831667">
        <w:rPr>
          <w:szCs w:val="24"/>
        </w:rPr>
        <w:t>”</w:t>
      </w:r>
      <w:r w:rsidRPr="002950D9">
        <w:rPr>
          <w:szCs w:val="24"/>
        </w:rPr>
        <w:t xml:space="preserve"> </w:t>
      </w:r>
      <w:r w:rsidR="002950D9" w:rsidRPr="002950D9">
        <w:rPr>
          <w:szCs w:val="24"/>
        </w:rPr>
        <w:t xml:space="preserve">came up and the court </w:t>
      </w:r>
      <w:r w:rsidR="00831667">
        <w:rPr>
          <w:szCs w:val="24"/>
        </w:rPr>
        <w:t xml:space="preserve">used </w:t>
      </w:r>
      <w:r w:rsidR="002950D9" w:rsidRPr="002950D9">
        <w:rPr>
          <w:szCs w:val="24"/>
        </w:rPr>
        <w:t>a</w:t>
      </w:r>
      <w:r w:rsidR="00831667">
        <w:rPr>
          <w:szCs w:val="24"/>
        </w:rPr>
        <w:t xml:space="preserve"> </w:t>
      </w:r>
      <w:r w:rsidR="002950D9" w:rsidRPr="002950D9">
        <w:rPr>
          <w:szCs w:val="24"/>
        </w:rPr>
        <w:t>definition of business</w:t>
      </w:r>
      <w:r w:rsidR="00831667">
        <w:rPr>
          <w:szCs w:val="24"/>
        </w:rPr>
        <w:t xml:space="preserve"> from the dictionary</w:t>
      </w:r>
      <w:r w:rsidR="002950D9" w:rsidRPr="002950D9">
        <w:rPr>
          <w:szCs w:val="24"/>
        </w:rPr>
        <w:t xml:space="preserve"> </w:t>
      </w:r>
      <w:r w:rsidR="00831667">
        <w:rPr>
          <w:szCs w:val="24"/>
        </w:rPr>
        <w:t xml:space="preserve">as being an </w:t>
      </w:r>
      <w:r w:rsidR="00690AE5" w:rsidRPr="002950D9">
        <w:rPr>
          <w:szCs w:val="24"/>
        </w:rPr>
        <w:t>action which</w:t>
      </w:r>
      <w:r w:rsidR="002950D9" w:rsidRPr="002950D9">
        <w:rPr>
          <w:szCs w:val="24"/>
        </w:rPr>
        <w:t xml:space="preserve"> occupies time and demands attention and effort.  In looking at the term </w:t>
      </w:r>
      <w:r w:rsidR="00831667">
        <w:rPr>
          <w:szCs w:val="24"/>
        </w:rPr>
        <w:t>“</w:t>
      </w:r>
      <w:r w:rsidR="002950D9" w:rsidRPr="002950D9">
        <w:rPr>
          <w:szCs w:val="24"/>
        </w:rPr>
        <w:t>business</w:t>
      </w:r>
      <w:r w:rsidR="00831667">
        <w:rPr>
          <w:szCs w:val="24"/>
        </w:rPr>
        <w:t>”</w:t>
      </w:r>
      <w:r w:rsidR="002950D9" w:rsidRPr="002950D9">
        <w:rPr>
          <w:szCs w:val="24"/>
        </w:rPr>
        <w:t xml:space="preserve">, </w:t>
      </w:r>
      <w:r w:rsidR="00690AE5" w:rsidRPr="002950D9">
        <w:rPr>
          <w:szCs w:val="24"/>
        </w:rPr>
        <w:t>it’s</w:t>
      </w:r>
      <w:r w:rsidR="002950D9" w:rsidRPr="002950D9">
        <w:rPr>
          <w:szCs w:val="24"/>
        </w:rPr>
        <w:t xml:space="preserve"> </w:t>
      </w:r>
      <w:r w:rsidR="00690AE5" w:rsidRPr="002950D9">
        <w:rPr>
          <w:szCs w:val="24"/>
        </w:rPr>
        <w:t>someone</w:t>
      </w:r>
      <w:r w:rsidR="002950D9" w:rsidRPr="002950D9">
        <w:rPr>
          <w:szCs w:val="24"/>
        </w:rPr>
        <w:t xml:space="preserve"> going about the business, not </w:t>
      </w:r>
      <w:r w:rsidR="00690AE5" w:rsidRPr="002950D9">
        <w:rPr>
          <w:szCs w:val="24"/>
        </w:rPr>
        <w:t>necessarily</w:t>
      </w:r>
      <w:r w:rsidR="002950D9" w:rsidRPr="002950D9">
        <w:rPr>
          <w:szCs w:val="24"/>
        </w:rPr>
        <w:t xml:space="preserve"> a transaction</w:t>
      </w:r>
      <w:r w:rsidR="00831667">
        <w:rPr>
          <w:szCs w:val="24"/>
        </w:rPr>
        <w:t xml:space="preserve"> that happens</w:t>
      </w:r>
      <w:r w:rsidR="002950D9" w:rsidRPr="002950D9">
        <w:rPr>
          <w:szCs w:val="24"/>
        </w:rPr>
        <w:t xml:space="preserve">.  </w:t>
      </w:r>
      <w:r w:rsidRPr="00690AE5">
        <w:rPr>
          <w:szCs w:val="24"/>
        </w:rPr>
        <w:t xml:space="preserve">In using that type of </w:t>
      </w:r>
      <w:r w:rsidR="00690AE5" w:rsidRPr="00690AE5">
        <w:rPr>
          <w:szCs w:val="24"/>
        </w:rPr>
        <w:t>definition,</w:t>
      </w:r>
      <w:r w:rsidRPr="00690AE5">
        <w:rPr>
          <w:szCs w:val="24"/>
        </w:rPr>
        <w:t xml:space="preserve"> th</w:t>
      </w:r>
      <w:r w:rsidR="00690AE5" w:rsidRPr="00690AE5">
        <w:rPr>
          <w:szCs w:val="24"/>
        </w:rPr>
        <w:t>e Supreme Court upheld that de</w:t>
      </w:r>
      <w:r w:rsidR="00690AE5">
        <w:rPr>
          <w:szCs w:val="24"/>
        </w:rPr>
        <w:t>c</w:t>
      </w:r>
      <w:r w:rsidR="00690AE5" w:rsidRPr="00690AE5">
        <w:rPr>
          <w:szCs w:val="24"/>
        </w:rPr>
        <w:t>i</w:t>
      </w:r>
      <w:r w:rsidR="00690AE5">
        <w:rPr>
          <w:szCs w:val="24"/>
        </w:rPr>
        <w:t>sion</w:t>
      </w:r>
      <w:r w:rsidR="00690AE5" w:rsidRPr="00690AE5">
        <w:rPr>
          <w:szCs w:val="24"/>
        </w:rPr>
        <w:t xml:space="preserve"> that the property was being used inappropriately</w:t>
      </w:r>
    </w:p>
    <w:p w:rsidR="00690AE5" w:rsidRPr="00690AE5" w:rsidRDefault="00690AE5" w:rsidP="009B0123">
      <w:pPr>
        <w:rPr>
          <w:szCs w:val="24"/>
        </w:rPr>
      </w:pPr>
    </w:p>
    <w:p w:rsidR="00FC4612" w:rsidRDefault="00831667" w:rsidP="009B0123">
      <w:pPr>
        <w:rPr>
          <w:szCs w:val="24"/>
        </w:rPr>
      </w:pPr>
      <w:r>
        <w:rPr>
          <w:szCs w:val="24"/>
        </w:rPr>
        <w:t xml:space="preserve">J. Driscoll said the board has </w:t>
      </w:r>
      <w:r w:rsidR="00FC4612" w:rsidRPr="00690AE5">
        <w:rPr>
          <w:szCs w:val="24"/>
        </w:rPr>
        <w:t>seen th</w:t>
      </w:r>
      <w:r w:rsidR="00F20EAA" w:rsidRPr="00690AE5">
        <w:rPr>
          <w:szCs w:val="24"/>
        </w:rPr>
        <w:t>e</w:t>
      </w:r>
      <w:r w:rsidR="00FC4612" w:rsidRPr="00690AE5">
        <w:rPr>
          <w:szCs w:val="24"/>
        </w:rPr>
        <w:t xml:space="preserve"> </w:t>
      </w:r>
      <w:r w:rsidR="00FB00D0" w:rsidRPr="00690AE5">
        <w:rPr>
          <w:szCs w:val="24"/>
        </w:rPr>
        <w:t>pictures</w:t>
      </w:r>
      <w:r w:rsidR="00F20EAA" w:rsidRPr="00690AE5">
        <w:rPr>
          <w:szCs w:val="24"/>
        </w:rPr>
        <w:t xml:space="preserve"> and the video</w:t>
      </w:r>
      <w:r w:rsidR="000123A2">
        <w:rPr>
          <w:szCs w:val="24"/>
        </w:rPr>
        <w:t xml:space="preserve"> with </w:t>
      </w:r>
      <w:r w:rsidR="00690AE5" w:rsidRPr="00690AE5">
        <w:rPr>
          <w:szCs w:val="24"/>
        </w:rPr>
        <w:t>the hull, multiple</w:t>
      </w:r>
      <w:r w:rsidR="00690AE5">
        <w:rPr>
          <w:szCs w:val="24"/>
        </w:rPr>
        <w:t xml:space="preserve"> </w:t>
      </w:r>
      <w:r w:rsidR="00690AE5" w:rsidRPr="00690AE5">
        <w:rPr>
          <w:szCs w:val="24"/>
        </w:rPr>
        <w:t xml:space="preserve">boats, trailers, </w:t>
      </w:r>
      <w:r w:rsidR="0093556C">
        <w:rPr>
          <w:szCs w:val="24"/>
        </w:rPr>
        <w:t xml:space="preserve">and </w:t>
      </w:r>
      <w:r w:rsidR="00690AE5" w:rsidRPr="00690AE5">
        <w:rPr>
          <w:szCs w:val="24"/>
        </w:rPr>
        <w:t>vehicles</w:t>
      </w:r>
      <w:r w:rsidR="000123A2">
        <w:rPr>
          <w:szCs w:val="24"/>
        </w:rPr>
        <w:t>.  T</w:t>
      </w:r>
      <w:r w:rsidR="00690AE5">
        <w:rPr>
          <w:szCs w:val="24"/>
        </w:rPr>
        <w:t xml:space="preserve">o </w:t>
      </w:r>
      <w:r w:rsidR="00690AE5" w:rsidRPr="00690AE5">
        <w:rPr>
          <w:szCs w:val="24"/>
        </w:rPr>
        <w:t xml:space="preserve">say </w:t>
      </w:r>
      <w:r w:rsidR="00690AE5">
        <w:rPr>
          <w:szCs w:val="24"/>
        </w:rPr>
        <w:t>that this</w:t>
      </w:r>
      <w:r w:rsidR="00690AE5" w:rsidRPr="00690AE5">
        <w:rPr>
          <w:szCs w:val="24"/>
        </w:rPr>
        <w:t xml:space="preserve"> is a hobby</w:t>
      </w:r>
      <w:r w:rsidR="00690AE5">
        <w:rPr>
          <w:szCs w:val="24"/>
        </w:rPr>
        <w:t xml:space="preserve"> </w:t>
      </w:r>
      <w:r w:rsidR="000123A2">
        <w:rPr>
          <w:szCs w:val="24"/>
        </w:rPr>
        <w:t xml:space="preserve">or </w:t>
      </w:r>
      <w:r w:rsidR="00690AE5">
        <w:rPr>
          <w:szCs w:val="24"/>
        </w:rPr>
        <w:t>a t</w:t>
      </w:r>
      <w:r w:rsidR="00690AE5" w:rsidRPr="00690AE5">
        <w:rPr>
          <w:szCs w:val="24"/>
        </w:rPr>
        <w:t>ypical use of a residence here in to</w:t>
      </w:r>
      <w:r w:rsidR="00690AE5">
        <w:rPr>
          <w:szCs w:val="24"/>
        </w:rPr>
        <w:t>w</w:t>
      </w:r>
      <w:r w:rsidR="000123A2">
        <w:rPr>
          <w:szCs w:val="24"/>
        </w:rPr>
        <w:t xml:space="preserve">n, </w:t>
      </w:r>
      <w:r w:rsidR="00690AE5">
        <w:rPr>
          <w:szCs w:val="24"/>
        </w:rPr>
        <w:t>it</w:t>
      </w:r>
      <w:r w:rsidR="000123A2">
        <w:rPr>
          <w:szCs w:val="24"/>
        </w:rPr>
        <w:t xml:space="preserve"> </w:t>
      </w:r>
      <w:r w:rsidR="00690AE5">
        <w:rPr>
          <w:szCs w:val="24"/>
        </w:rPr>
        <w:t>doesn’t</w:t>
      </w:r>
      <w:r w:rsidR="00690AE5" w:rsidRPr="00690AE5">
        <w:rPr>
          <w:szCs w:val="24"/>
        </w:rPr>
        <w:t xml:space="preserve"> line up</w:t>
      </w:r>
      <w:r w:rsidR="00690AE5">
        <w:rPr>
          <w:szCs w:val="24"/>
        </w:rPr>
        <w:t xml:space="preserve">.  </w:t>
      </w:r>
      <w:r w:rsidR="00C725AF">
        <w:rPr>
          <w:szCs w:val="24"/>
        </w:rPr>
        <w:t xml:space="preserve">For </w:t>
      </w:r>
      <w:r w:rsidR="00690AE5" w:rsidRPr="00690AE5">
        <w:rPr>
          <w:szCs w:val="24"/>
        </w:rPr>
        <w:t>somebody in Mr. Skantze</w:t>
      </w:r>
      <w:r w:rsidR="000123A2">
        <w:rPr>
          <w:szCs w:val="24"/>
        </w:rPr>
        <w:t>’</w:t>
      </w:r>
      <w:r w:rsidR="00690AE5" w:rsidRPr="00690AE5">
        <w:rPr>
          <w:szCs w:val="24"/>
        </w:rPr>
        <w:t>s position</w:t>
      </w:r>
      <w:r w:rsidR="000123A2">
        <w:rPr>
          <w:szCs w:val="24"/>
        </w:rPr>
        <w:t xml:space="preserve"> </w:t>
      </w:r>
      <w:r w:rsidR="00FB00D0" w:rsidRPr="00690AE5">
        <w:rPr>
          <w:szCs w:val="24"/>
        </w:rPr>
        <w:t>he’s</w:t>
      </w:r>
      <w:r w:rsidR="00FC4612" w:rsidRPr="00690AE5">
        <w:rPr>
          <w:szCs w:val="24"/>
        </w:rPr>
        <w:t xml:space="preserve"> </w:t>
      </w:r>
      <w:r w:rsidR="00690AE5" w:rsidRPr="00690AE5">
        <w:rPr>
          <w:szCs w:val="24"/>
        </w:rPr>
        <w:t>viewing the actions that</w:t>
      </w:r>
      <w:r w:rsidR="00690AE5">
        <w:rPr>
          <w:szCs w:val="24"/>
        </w:rPr>
        <w:t xml:space="preserve"> are occurring </w:t>
      </w:r>
      <w:r w:rsidR="00690AE5" w:rsidRPr="00690AE5">
        <w:rPr>
          <w:szCs w:val="24"/>
        </w:rPr>
        <w:t>on the property</w:t>
      </w:r>
      <w:r w:rsidR="00C725AF">
        <w:rPr>
          <w:szCs w:val="24"/>
        </w:rPr>
        <w:t xml:space="preserve"> and</w:t>
      </w:r>
      <w:r w:rsidR="00BF31FE">
        <w:rPr>
          <w:szCs w:val="24"/>
        </w:rPr>
        <w:t xml:space="preserve"> he is </w:t>
      </w:r>
      <w:r w:rsidR="00C725AF">
        <w:rPr>
          <w:szCs w:val="24"/>
        </w:rPr>
        <w:t xml:space="preserve">using </w:t>
      </w:r>
      <w:r w:rsidR="00690AE5" w:rsidRPr="00690AE5">
        <w:rPr>
          <w:szCs w:val="24"/>
        </w:rPr>
        <w:t xml:space="preserve">his judgment and making </w:t>
      </w:r>
      <w:r w:rsidR="00FC4612" w:rsidRPr="00690AE5">
        <w:rPr>
          <w:szCs w:val="24"/>
        </w:rPr>
        <w:t>determination</w:t>
      </w:r>
      <w:r w:rsidR="00690AE5" w:rsidRPr="00690AE5">
        <w:rPr>
          <w:szCs w:val="24"/>
        </w:rPr>
        <w:t>s</w:t>
      </w:r>
      <w:r w:rsidR="00690AE5">
        <w:rPr>
          <w:szCs w:val="24"/>
        </w:rPr>
        <w:t xml:space="preserve"> </w:t>
      </w:r>
      <w:r w:rsidR="00C725AF">
        <w:rPr>
          <w:szCs w:val="24"/>
        </w:rPr>
        <w:t>b</w:t>
      </w:r>
      <w:r w:rsidR="00C725AF" w:rsidRPr="00690AE5">
        <w:rPr>
          <w:szCs w:val="24"/>
        </w:rPr>
        <w:t xml:space="preserve">ased on the facts available to </w:t>
      </w:r>
      <w:r w:rsidR="00C725AF">
        <w:rPr>
          <w:szCs w:val="24"/>
        </w:rPr>
        <w:t>him and what he sees.</w:t>
      </w:r>
    </w:p>
    <w:p w:rsidR="00FC4612" w:rsidRDefault="00FC4612" w:rsidP="009B0123">
      <w:pPr>
        <w:rPr>
          <w:szCs w:val="24"/>
        </w:rPr>
      </w:pPr>
    </w:p>
    <w:p w:rsidR="00FC4612" w:rsidRDefault="00690AE5" w:rsidP="009B0123">
      <w:pPr>
        <w:rPr>
          <w:szCs w:val="24"/>
        </w:rPr>
      </w:pPr>
      <w:r>
        <w:rPr>
          <w:szCs w:val="24"/>
        </w:rPr>
        <w:t xml:space="preserve">J. Driscoll </w:t>
      </w:r>
      <w:r w:rsidR="00C725AF">
        <w:rPr>
          <w:szCs w:val="24"/>
        </w:rPr>
        <w:t>said v</w:t>
      </w:r>
      <w:r w:rsidRPr="00690AE5">
        <w:rPr>
          <w:szCs w:val="24"/>
        </w:rPr>
        <w:t xml:space="preserve">iolation </w:t>
      </w:r>
      <w:r w:rsidR="00FC4612" w:rsidRPr="00690AE5">
        <w:rPr>
          <w:szCs w:val="24"/>
        </w:rPr>
        <w:t xml:space="preserve">#4 was not </w:t>
      </w:r>
      <w:r w:rsidR="00FB00D0" w:rsidRPr="00690AE5">
        <w:rPr>
          <w:szCs w:val="24"/>
        </w:rPr>
        <w:t>discussed</w:t>
      </w:r>
      <w:r w:rsidR="00FC4612" w:rsidRPr="00690AE5">
        <w:rPr>
          <w:szCs w:val="24"/>
        </w:rPr>
        <w:t xml:space="preserve"> earlier</w:t>
      </w:r>
      <w:r>
        <w:rPr>
          <w:szCs w:val="24"/>
        </w:rPr>
        <w:t xml:space="preserve"> by the applicant</w:t>
      </w:r>
      <w:r w:rsidR="00F20EAA" w:rsidRPr="00690AE5">
        <w:rPr>
          <w:szCs w:val="24"/>
        </w:rPr>
        <w:t xml:space="preserve">, </w:t>
      </w:r>
      <w:r w:rsidR="00C725AF">
        <w:rPr>
          <w:szCs w:val="24"/>
        </w:rPr>
        <w:t xml:space="preserve">and pointed out that </w:t>
      </w:r>
      <w:r w:rsidR="00F20EAA" w:rsidRPr="00690AE5">
        <w:rPr>
          <w:szCs w:val="24"/>
        </w:rPr>
        <w:t xml:space="preserve">they moved from </w:t>
      </w:r>
      <w:r w:rsidR="00C725AF">
        <w:rPr>
          <w:szCs w:val="24"/>
        </w:rPr>
        <w:t xml:space="preserve">violation </w:t>
      </w:r>
      <w:r>
        <w:rPr>
          <w:szCs w:val="24"/>
        </w:rPr>
        <w:t>#</w:t>
      </w:r>
      <w:r w:rsidR="00FC4612" w:rsidRPr="00690AE5">
        <w:rPr>
          <w:szCs w:val="24"/>
        </w:rPr>
        <w:t xml:space="preserve">3 to </w:t>
      </w:r>
      <w:r w:rsidR="00C725AF">
        <w:rPr>
          <w:szCs w:val="24"/>
        </w:rPr>
        <w:t>#</w:t>
      </w:r>
      <w:r w:rsidR="00FC4612" w:rsidRPr="00690AE5">
        <w:rPr>
          <w:szCs w:val="24"/>
        </w:rPr>
        <w:t>5</w:t>
      </w:r>
      <w:r>
        <w:rPr>
          <w:szCs w:val="24"/>
        </w:rPr>
        <w:t xml:space="preserve">.  He </w:t>
      </w:r>
      <w:r w:rsidR="00C725AF">
        <w:rPr>
          <w:szCs w:val="24"/>
        </w:rPr>
        <w:t xml:space="preserve">said he </w:t>
      </w:r>
      <w:r>
        <w:rPr>
          <w:szCs w:val="24"/>
        </w:rPr>
        <w:t xml:space="preserve">would like to deal with #3 and </w:t>
      </w:r>
      <w:r w:rsidR="00C725AF">
        <w:rPr>
          <w:szCs w:val="24"/>
        </w:rPr>
        <w:t>#</w:t>
      </w:r>
      <w:r>
        <w:rPr>
          <w:szCs w:val="24"/>
        </w:rPr>
        <w:t>4 together</w:t>
      </w:r>
      <w:r w:rsidR="00C725AF">
        <w:rPr>
          <w:szCs w:val="24"/>
        </w:rPr>
        <w:t xml:space="preserve">.  He said he would like to </w:t>
      </w:r>
      <w:r w:rsidR="00C62ED1">
        <w:rPr>
          <w:szCs w:val="24"/>
        </w:rPr>
        <w:t xml:space="preserve">do that </w:t>
      </w:r>
      <w:r>
        <w:rPr>
          <w:szCs w:val="24"/>
        </w:rPr>
        <w:t xml:space="preserve">because it </w:t>
      </w:r>
      <w:r w:rsidR="00C725AF">
        <w:rPr>
          <w:szCs w:val="24"/>
        </w:rPr>
        <w:t xml:space="preserve">deals with the Commercial Use of </w:t>
      </w:r>
      <w:r>
        <w:rPr>
          <w:szCs w:val="24"/>
        </w:rPr>
        <w:t xml:space="preserve">Auto &amp; Marine </w:t>
      </w:r>
      <w:r w:rsidR="00C62ED1">
        <w:rPr>
          <w:szCs w:val="24"/>
        </w:rPr>
        <w:t>L</w:t>
      </w:r>
      <w:r>
        <w:rPr>
          <w:szCs w:val="24"/>
        </w:rPr>
        <w:t xml:space="preserve">ight </w:t>
      </w:r>
      <w:r w:rsidR="00C62ED1" w:rsidRPr="00663280">
        <w:rPr>
          <w:szCs w:val="24"/>
        </w:rPr>
        <w:t>R</w:t>
      </w:r>
      <w:r w:rsidRPr="00663280">
        <w:rPr>
          <w:szCs w:val="24"/>
        </w:rPr>
        <w:t xml:space="preserve">epair </w:t>
      </w:r>
      <w:r w:rsidR="00C725AF">
        <w:rPr>
          <w:szCs w:val="24"/>
        </w:rPr>
        <w:t xml:space="preserve">Shop, but also </w:t>
      </w:r>
      <w:r w:rsidRPr="00663280">
        <w:rPr>
          <w:szCs w:val="24"/>
        </w:rPr>
        <w:t xml:space="preserve">the Industrial </w:t>
      </w:r>
      <w:r w:rsidR="00C725AF">
        <w:rPr>
          <w:szCs w:val="24"/>
        </w:rPr>
        <w:t>Use of Auto</w:t>
      </w:r>
      <w:r w:rsidR="00C62ED1" w:rsidRPr="00663280">
        <w:rPr>
          <w:szCs w:val="24"/>
        </w:rPr>
        <w:t xml:space="preserve">, Marine </w:t>
      </w:r>
      <w:r w:rsidR="00C725AF">
        <w:rPr>
          <w:szCs w:val="24"/>
        </w:rPr>
        <w:t>&amp;</w:t>
      </w:r>
      <w:r w:rsidRPr="00663280">
        <w:rPr>
          <w:szCs w:val="24"/>
        </w:rPr>
        <w:t xml:space="preserve"> Truck </w:t>
      </w:r>
      <w:r w:rsidR="00C62ED1" w:rsidRPr="00663280">
        <w:rPr>
          <w:szCs w:val="24"/>
        </w:rPr>
        <w:t>R</w:t>
      </w:r>
      <w:r w:rsidR="00663280" w:rsidRPr="00663280">
        <w:rPr>
          <w:szCs w:val="24"/>
        </w:rPr>
        <w:t>epair</w:t>
      </w:r>
      <w:r w:rsidR="00C725AF">
        <w:rPr>
          <w:szCs w:val="24"/>
        </w:rPr>
        <w:t xml:space="preserve"> Garage</w:t>
      </w:r>
      <w:r w:rsidR="00663280" w:rsidRPr="00663280">
        <w:rPr>
          <w:szCs w:val="24"/>
        </w:rPr>
        <w:t xml:space="preserve">, </w:t>
      </w:r>
      <w:r w:rsidR="00C725AF">
        <w:rPr>
          <w:szCs w:val="24"/>
        </w:rPr>
        <w:t xml:space="preserve">which </w:t>
      </w:r>
      <w:r w:rsidR="00663280" w:rsidRPr="00663280">
        <w:rPr>
          <w:szCs w:val="24"/>
        </w:rPr>
        <w:t xml:space="preserve">are similar uses.  </w:t>
      </w:r>
      <w:r w:rsidR="00C725AF">
        <w:rPr>
          <w:szCs w:val="24"/>
        </w:rPr>
        <w:t xml:space="preserve">J. Driscoll read </w:t>
      </w:r>
      <w:r w:rsidRPr="00663280">
        <w:rPr>
          <w:szCs w:val="24"/>
        </w:rPr>
        <w:t>Auto</w:t>
      </w:r>
      <w:r w:rsidR="00C725AF">
        <w:rPr>
          <w:szCs w:val="24"/>
        </w:rPr>
        <w:t>motive &amp;</w:t>
      </w:r>
      <w:r w:rsidRPr="00663280">
        <w:rPr>
          <w:szCs w:val="24"/>
        </w:rPr>
        <w:t xml:space="preserve"> </w:t>
      </w:r>
      <w:r w:rsidR="00C62ED1" w:rsidRPr="00663280">
        <w:rPr>
          <w:szCs w:val="24"/>
        </w:rPr>
        <w:t>M</w:t>
      </w:r>
      <w:r w:rsidRPr="00663280">
        <w:rPr>
          <w:szCs w:val="24"/>
        </w:rPr>
        <w:t xml:space="preserve">arine </w:t>
      </w:r>
      <w:r w:rsidR="00C62ED1" w:rsidRPr="00663280">
        <w:rPr>
          <w:szCs w:val="24"/>
        </w:rPr>
        <w:t>Li</w:t>
      </w:r>
      <w:r w:rsidRPr="00663280">
        <w:rPr>
          <w:szCs w:val="24"/>
        </w:rPr>
        <w:t xml:space="preserve">ght </w:t>
      </w:r>
      <w:r w:rsidR="00C62ED1" w:rsidRPr="00663280">
        <w:rPr>
          <w:szCs w:val="24"/>
        </w:rPr>
        <w:t>R</w:t>
      </w:r>
      <w:r w:rsidRPr="00663280">
        <w:rPr>
          <w:szCs w:val="24"/>
        </w:rPr>
        <w:t xml:space="preserve">epair </w:t>
      </w:r>
      <w:r w:rsidR="00C725AF">
        <w:rPr>
          <w:szCs w:val="24"/>
        </w:rPr>
        <w:t>S</w:t>
      </w:r>
      <w:r w:rsidRPr="00663280">
        <w:rPr>
          <w:szCs w:val="24"/>
        </w:rPr>
        <w:t>hop</w:t>
      </w:r>
      <w:r w:rsidR="00663280">
        <w:rPr>
          <w:szCs w:val="24"/>
        </w:rPr>
        <w:t xml:space="preserve"> </w:t>
      </w:r>
      <w:r w:rsidR="00806E68">
        <w:rPr>
          <w:szCs w:val="24"/>
        </w:rPr>
        <w:t xml:space="preserve">use </w:t>
      </w:r>
      <w:r w:rsidR="00C725AF">
        <w:rPr>
          <w:szCs w:val="24"/>
        </w:rPr>
        <w:t xml:space="preserve">in Section </w:t>
      </w:r>
      <w:r w:rsidR="00FC4612" w:rsidRPr="00663280">
        <w:rPr>
          <w:szCs w:val="24"/>
        </w:rPr>
        <w:t>4.7.3</w:t>
      </w:r>
      <w:r w:rsidR="00C62ED1" w:rsidRPr="00663280">
        <w:rPr>
          <w:szCs w:val="24"/>
        </w:rPr>
        <w:t>(</w:t>
      </w:r>
      <w:r w:rsidR="00FC4612" w:rsidRPr="00663280">
        <w:rPr>
          <w:szCs w:val="24"/>
        </w:rPr>
        <w:t>c</w:t>
      </w:r>
      <w:r w:rsidR="00C62ED1" w:rsidRPr="00663280">
        <w:rPr>
          <w:szCs w:val="24"/>
        </w:rPr>
        <w:t>)</w:t>
      </w:r>
      <w:r w:rsidR="00C62ED1">
        <w:rPr>
          <w:szCs w:val="24"/>
        </w:rPr>
        <w:t xml:space="preserve">.  </w:t>
      </w:r>
      <w:r w:rsidR="00C725AF">
        <w:rPr>
          <w:szCs w:val="24"/>
        </w:rPr>
        <w:t>He said t</w:t>
      </w:r>
      <w:r w:rsidR="00FC4612" w:rsidRPr="00690AE5">
        <w:rPr>
          <w:szCs w:val="24"/>
        </w:rPr>
        <w:t xml:space="preserve">he use of the word </w:t>
      </w:r>
      <w:r w:rsidR="00C725AF">
        <w:rPr>
          <w:szCs w:val="24"/>
        </w:rPr>
        <w:t>“</w:t>
      </w:r>
      <w:r w:rsidR="00FC4612" w:rsidRPr="00690AE5">
        <w:rPr>
          <w:szCs w:val="24"/>
        </w:rPr>
        <w:t>business</w:t>
      </w:r>
      <w:r w:rsidR="00C725AF">
        <w:rPr>
          <w:szCs w:val="24"/>
        </w:rPr>
        <w:t>”</w:t>
      </w:r>
      <w:r w:rsidR="00FC4612" w:rsidRPr="00690AE5">
        <w:rPr>
          <w:szCs w:val="24"/>
        </w:rPr>
        <w:t xml:space="preserve"> is there</w:t>
      </w:r>
      <w:r w:rsidR="00C62ED1">
        <w:rPr>
          <w:szCs w:val="24"/>
        </w:rPr>
        <w:t xml:space="preserve">, </w:t>
      </w:r>
      <w:r w:rsidRPr="00690AE5">
        <w:rPr>
          <w:szCs w:val="24"/>
        </w:rPr>
        <w:t>but</w:t>
      </w:r>
      <w:r w:rsidR="00C62ED1">
        <w:rPr>
          <w:szCs w:val="24"/>
        </w:rPr>
        <w:t xml:space="preserve"> he </w:t>
      </w:r>
      <w:r w:rsidR="00FC4612" w:rsidRPr="00690AE5">
        <w:rPr>
          <w:szCs w:val="24"/>
        </w:rPr>
        <w:t>encourage</w:t>
      </w:r>
      <w:r w:rsidR="00C62ED1">
        <w:rPr>
          <w:szCs w:val="24"/>
        </w:rPr>
        <w:t>d the board to</w:t>
      </w:r>
      <w:r w:rsidR="00FC4612" w:rsidRPr="00690AE5">
        <w:rPr>
          <w:szCs w:val="24"/>
        </w:rPr>
        <w:t xml:space="preserve"> use what the </w:t>
      </w:r>
      <w:r w:rsidR="00FB00D0" w:rsidRPr="00690AE5">
        <w:rPr>
          <w:szCs w:val="24"/>
        </w:rPr>
        <w:t>Supreme Court</w:t>
      </w:r>
      <w:r w:rsidR="00FC4612" w:rsidRPr="00690AE5">
        <w:rPr>
          <w:szCs w:val="24"/>
        </w:rPr>
        <w:t xml:space="preserve"> has used</w:t>
      </w:r>
      <w:r w:rsidR="00C62ED1">
        <w:rPr>
          <w:szCs w:val="24"/>
        </w:rPr>
        <w:t xml:space="preserve"> in</w:t>
      </w:r>
      <w:r>
        <w:rPr>
          <w:szCs w:val="24"/>
        </w:rPr>
        <w:t xml:space="preserve"> </w:t>
      </w:r>
      <w:r w:rsidR="006850B8">
        <w:rPr>
          <w:szCs w:val="24"/>
        </w:rPr>
        <w:t xml:space="preserve">the definition </w:t>
      </w:r>
      <w:r w:rsidR="00663280">
        <w:rPr>
          <w:szCs w:val="24"/>
        </w:rPr>
        <w:t xml:space="preserve">of </w:t>
      </w:r>
      <w:r w:rsidR="00806E68">
        <w:rPr>
          <w:szCs w:val="24"/>
        </w:rPr>
        <w:t>“</w:t>
      </w:r>
      <w:r>
        <w:rPr>
          <w:szCs w:val="24"/>
        </w:rPr>
        <w:t>business</w:t>
      </w:r>
      <w:r w:rsidR="00806E68">
        <w:rPr>
          <w:szCs w:val="24"/>
        </w:rPr>
        <w:t>”</w:t>
      </w:r>
      <w:r>
        <w:rPr>
          <w:szCs w:val="24"/>
        </w:rPr>
        <w:t>.</w:t>
      </w:r>
      <w:r w:rsidR="00C62ED1">
        <w:rPr>
          <w:szCs w:val="24"/>
        </w:rPr>
        <w:t xml:space="preserve">  </w:t>
      </w:r>
      <w:r w:rsidR="00806E68">
        <w:rPr>
          <w:szCs w:val="24"/>
        </w:rPr>
        <w:t xml:space="preserve">J. Driscoll also read the Automotive, Marine &amp; Truck Repair Garage use in Section </w:t>
      </w:r>
      <w:r>
        <w:rPr>
          <w:szCs w:val="24"/>
        </w:rPr>
        <w:t>4.7.4</w:t>
      </w:r>
      <w:r w:rsidR="00663280">
        <w:rPr>
          <w:szCs w:val="24"/>
        </w:rPr>
        <w:t>(</w:t>
      </w:r>
      <w:r>
        <w:rPr>
          <w:szCs w:val="24"/>
        </w:rPr>
        <w:t>a</w:t>
      </w:r>
      <w:r w:rsidR="00663280">
        <w:rPr>
          <w:szCs w:val="24"/>
        </w:rPr>
        <w:t>)</w:t>
      </w:r>
      <w:r w:rsidR="00806E68">
        <w:rPr>
          <w:szCs w:val="24"/>
        </w:rPr>
        <w:t>.  He said this</w:t>
      </w:r>
      <w:r>
        <w:rPr>
          <w:szCs w:val="24"/>
        </w:rPr>
        <w:t xml:space="preserve"> </w:t>
      </w:r>
      <w:r w:rsidR="00806E68">
        <w:rPr>
          <w:szCs w:val="24"/>
        </w:rPr>
        <w:t>i</w:t>
      </w:r>
      <w:r>
        <w:rPr>
          <w:szCs w:val="24"/>
        </w:rPr>
        <w:t xml:space="preserve">s the </w:t>
      </w:r>
      <w:r w:rsidR="00806E68">
        <w:rPr>
          <w:szCs w:val="24"/>
        </w:rPr>
        <w:t xml:space="preserve">more intense </w:t>
      </w:r>
      <w:r w:rsidR="00663280">
        <w:rPr>
          <w:szCs w:val="24"/>
        </w:rPr>
        <w:t>I</w:t>
      </w:r>
      <w:r>
        <w:rPr>
          <w:szCs w:val="24"/>
        </w:rPr>
        <w:t xml:space="preserve">ndustrial </w:t>
      </w:r>
      <w:r w:rsidR="00806E68">
        <w:rPr>
          <w:szCs w:val="24"/>
        </w:rPr>
        <w:t xml:space="preserve">Use </w:t>
      </w:r>
      <w:r>
        <w:rPr>
          <w:szCs w:val="24"/>
        </w:rPr>
        <w:t xml:space="preserve">aspect </w:t>
      </w:r>
      <w:r w:rsidR="00806E68">
        <w:rPr>
          <w:szCs w:val="24"/>
        </w:rPr>
        <w:t>of a</w:t>
      </w:r>
      <w:r w:rsidR="00663280">
        <w:rPr>
          <w:szCs w:val="24"/>
        </w:rPr>
        <w:t>uto</w:t>
      </w:r>
      <w:r w:rsidR="00806E68">
        <w:rPr>
          <w:szCs w:val="24"/>
        </w:rPr>
        <w:t xml:space="preserve"> and m</w:t>
      </w:r>
      <w:r w:rsidR="00663280">
        <w:rPr>
          <w:szCs w:val="24"/>
        </w:rPr>
        <w:t xml:space="preserve">arine </w:t>
      </w:r>
      <w:r w:rsidR="00806E68">
        <w:rPr>
          <w:szCs w:val="24"/>
        </w:rPr>
        <w:t>r</w:t>
      </w:r>
      <w:r w:rsidR="00663280">
        <w:rPr>
          <w:szCs w:val="24"/>
        </w:rPr>
        <w:t xml:space="preserve">epair garages.  </w:t>
      </w:r>
      <w:r w:rsidR="00806E68">
        <w:rPr>
          <w:szCs w:val="24"/>
        </w:rPr>
        <w:t>He said p</w:t>
      </w:r>
      <w:r w:rsidR="00FC4612">
        <w:rPr>
          <w:szCs w:val="24"/>
        </w:rPr>
        <w:t xml:space="preserve">lease note that this </w:t>
      </w:r>
      <w:r w:rsidR="00FB00D0">
        <w:rPr>
          <w:szCs w:val="24"/>
        </w:rPr>
        <w:t>definition</w:t>
      </w:r>
      <w:r w:rsidR="00FC4612">
        <w:rPr>
          <w:szCs w:val="24"/>
        </w:rPr>
        <w:t xml:space="preserve"> does not require any</w:t>
      </w:r>
      <w:r w:rsidR="00663280">
        <w:rPr>
          <w:szCs w:val="24"/>
        </w:rPr>
        <w:t xml:space="preserve"> sort of</w:t>
      </w:r>
      <w:r w:rsidR="00FC4612">
        <w:rPr>
          <w:szCs w:val="24"/>
        </w:rPr>
        <w:t xml:space="preserve"> </w:t>
      </w:r>
      <w:r w:rsidR="00FB00D0">
        <w:rPr>
          <w:szCs w:val="24"/>
        </w:rPr>
        <w:t>business</w:t>
      </w:r>
      <w:r w:rsidR="00FC4612">
        <w:rPr>
          <w:szCs w:val="24"/>
        </w:rPr>
        <w:t xml:space="preserve"> </w:t>
      </w:r>
      <w:r w:rsidR="006850B8">
        <w:rPr>
          <w:szCs w:val="24"/>
        </w:rPr>
        <w:t xml:space="preserve">activity </w:t>
      </w:r>
      <w:r w:rsidR="00663280">
        <w:rPr>
          <w:szCs w:val="24"/>
        </w:rPr>
        <w:t xml:space="preserve">or </w:t>
      </w:r>
      <w:r w:rsidR="00806E68">
        <w:rPr>
          <w:szCs w:val="24"/>
        </w:rPr>
        <w:t xml:space="preserve">a </w:t>
      </w:r>
      <w:r w:rsidR="00663280">
        <w:rPr>
          <w:szCs w:val="24"/>
        </w:rPr>
        <w:t xml:space="preserve">transactional element to it.  </w:t>
      </w:r>
      <w:r w:rsidR="00806E68">
        <w:rPr>
          <w:szCs w:val="24"/>
        </w:rPr>
        <w:t xml:space="preserve">He said the board </w:t>
      </w:r>
      <w:r w:rsidR="00663280">
        <w:rPr>
          <w:szCs w:val="24"/>
        </w:rPr>
        <w:t xml:space="preserve">saw the video. </w:t>
      </w:r>
    </w:p>
    <w:p w:rsidR="00FC4612" w:rsidRDefault="00FC4612" w:rsidP="009B0123">
      <w:pPr>
        <w:rPr>
          <w:szCs w:val="24"/>
        </w:rPr>
      </w:pPr>
    </w:p>
    <w:p w:rsidR="00FC4612" w:rsidRDefault="006850B8" w:rsidP="009B0123">
      <w:pPr>
        <w:rPr>
          <w:szCs w:val="24"/>
        </w:rPr>
      </w:pPr>
      <w:r>
        <w:rPr>
          <w:szCs w:val="24"/>
        </w:rPr>
        <w:t>J. Driscoll said a</w:t>
      </w:r>
      <w:r w:rsidR="00663280">
        <w:rPr>
          <w:szCs w:val="24"/>
        </w:rPr>
        <w:t>dditionally</w:t>
      </w:r>
      <w:r>
        <w:rPr>
          <w:szCs w:val="24"/>
        </w:rPr>
        <w:t>,</w:t>
      </w:r>
      <w:r w:rsidR="00663280">
        <w:rPr>
          <w:szCs w:val="24"/>
        </w:rPr>
        <w:t xml:space="preserve"> under </w:t>
      </w:r>
      <w:r w:rsidR="008E42B1">
        <w:rPr>
          <w:szCs w:val="24"/>
        </w:rPr>
        <w:t>v</w:t>
      </w:r>
      <w:r w:rsidR="00663280">
        <w:rPr>
          <w:szCs w:val="24"/>
        </w:rPr>
        <w:t xml:space="preserve">iolation </w:t>
      </w:r>
      <w:r w:rsidR="00FC4612">
        <w:rPr>
          <w:szCs w:val="24"/>
        </w:rPr>
        <w:t>#4</w:t>
      </w:r>
      <w:r>
        <w:rPr>
          <w:szCs w:val="24"/>
        </w:rPr>
        <w:t>,</w:t>
      </w:r>
      <w:r w:rsidR="00FC4612">
        <w:rPr>
          <w:szCs w:val="24"/>
        </w:rPr>
        <w:t xml:space="preserve"> </w:t>
      </w:r>
      <w:r w:rsidR="009B65F8">
        <w:rPr>
          <w:szCs w:val="24"/>
        </w:rPr>
        <w:t>C</w:t>
      </w:r>
      <w:r w:rsidR="00FC4612">
        <w:rPr>
          <w:szCs w:val="24"/>
        </w:rPr>
        <w:t>onstr</w:t>
      </w:r>
      <w:r w:rsidR="00FB00D0">
        <w:rPr>
          <w:szCs w:val="24"/>
        </w:rPr>
        <w:t>uction</w:t>
      </w:r>
      <w:r w:rsidR="00FC4612">
        <w:rPr>
          <w:szCs w:val="24"/>
        </w:rPr>
        <w:t xml:space="preserve"> </w:t>
      </w:r>
      <w:r>
        <w:rPr>
          <w:szCs w:val="24"/>
        </w:rPr>
        <w:t>Y</w:t>
      </w:r>
      <w:r w:rsidR="00FC4612">
        <w:rPr>
          <w:szCs w:val="24"/>
        </w:rPr>
        <w:t>ard</w:t>
      </w:r>
      <w:r w:rsidR="00663280">
        <w:rPr>
          <w:szCs w:val="24"/>
        </w:rPr>
        <w:t xml:space="preserve"> </w:t>
      </w:r>
      <w:r>
        <w:rPr>
          <w:szCs w:val="24"/>
        </w:rPr>
        <w:t xml:space="preserve">is also a type of </w:t>
      </w:r>
      <w:r w:rsidR="009B65F8">
        <w:rPr>
          <w:szCs w:val="24"/>
        </w:rPr>
        <w:t>I</w:t>
      </w:r>
      <w:r w:rsidR="00663280">
        <w:rPr>
          <w:szCs w:val="24"/>
        </w:rPr>
        <w:t xml:space="preserve">ndustrial </w:t>
      </w:r>
      <w:r>
        <w:rPr>
          <w:szCs w:val="24"/>
        </w:rPr>
        <w:t>U</w:t>
      </w:r>
      <w:r w:rsidR="00663280">
        <w:rPr>
          <w:szCs w:val="24"/>
        </w:rPr>
        <w:t>se</w:t>
      </w:r>
      <w:r>
        <w:rPr>
          <w:szCs w:val="24"/>
        </w:rPr>
        <w:t xml:space="preserve">.  He said </w:t>
      </w:r>
      <w:r w:rsidR="000F20CA">
        <w:rPr>
          <w:szCs w:val="24"/>
        </w:rPr>
        <w:t>t</w:t>
      </w:r>
      <w:r w:rsidR="00FC4612">
        <w:rPr>
          <w:szCs w:val="24"/>
        </w:rPr>
        <w:t xml:space="preserve">he category includes </w:t>
      </w:r>
      <w:r>
        <w:rPr>
          <w:szCs w:val="24"/>
        </w:rPr>
        <w:t>Industrial U</w:t>
      </w:r>
      <w:r w:rsidR="00FC4612">
        <w:rPr>
          <w:szCs w:val="24"/>
        </w:rPr>
        <w:t xml:space="preserve">ses </w:t>
      </w:r>
      <w:r>
        <w:rPr>
          <w:szCs w:val="24"/>
        </w:rPr>
        <w:t xml:space="preserve">in Section 4.7.4(c) which includes </w:t>
      </w:r>
      <w:r w:rsidR="00FC4612">
        <w:rPr>
          <w:szCs w:val="24"/>
        </w:rPr>
        <w:t xml:space="preserve">metal </w:t>
      </w:r>
      <w:r w:rsidR="00690AE5">
        <w:rPr>
          <w:szCs w:val="24"/>
        </w:rPr>
        <w:t>fabrication,</w:t>
      </w:r>
      <w:r w:rsidR="000F20CA">
        <w:rPr>
          <w:szCs w:val="24"/>
        </w:rPr>
        <w:t xml:space="preserve"> </w:t>
      </w:r>
      <w:r w:rsidR="00663280">
        <w:rPr>
          <w:szCs w:val="24"/>
        </w:rPr>
        <w:t>pip</w:t>
      </w:r>
      <w:r>
        <w:rPr>
          <w:szCs w:val="24"/>
        </w:rPr>
        <w:t xml:space="preserve">e manufacturing, </w:t>
      </w:r>
      <w:r w:rsidR="00663280">
        <w:rPr>
          <w:szCs w:val="24"/>
        </w:rPr>
        <w:t xml:space="preserve">etc., and metal fabrication is </w:t>
      </w:r>
      <w:r w:rsidR="00FC4612">
        <w:rPr>
          <w:szCs w:val="24"/>
        </w:rPr>
        <w:t>what is occurring here</w:t>
      </w:r>
      <w:r w:rsidR="000F20CA">
        <w:rPr>
          <w:szCs w:val="24"/>
        </w:rPr>
        <w:t>.</w:t>
      </w:r>
    </w:p>
    <w:p w:rsidR="00FC4612" w:rsidRDefault="00FC4612" w:rsidP="009B0123">
      <w:pPr>
        <w:rPr>
          <w:szCs w:val="24"/>
        </w:rPr>
      </w:pPr>
    </w:p>
    <w:p w:rsidR="00663280" w:rsidRPr="00663280" w:rsidRDefault="008E42B1" w:rsidP="009B0123">
      <w:pPr>
        <w:rPr>
          <w:szCs w:val="24"/>
        </w:rPr>
      </w:pPr>
      <w:r>
        <w:rPr>
          <w:szCs w:val="24"/>
        </w:rPr>
        <w:t>J. Driscoll said v</w:t>
      </w:r>
      <w:r w:rsidR="00663280">
        <w:rPr>
          <w:szCs w:val="24"/>
        </w:rPr>
        <w:t xml:space="preserve">iolation </w:t>
      </w:r>
      <w:r w:rsidR="00FC4612">
        <w:rPr>
          <w:szCs w:val="24"/>
        </w:rPr>
        <w:t xml:space="preserve">#5 </w:t>
      </w:r>
      <w:r>
        <w:rPr>
          <w:szCs w:val="24"/>
        </w:rPr>
        <w:t xml:space="preserve">refers to </w:t>
      </w:r>
      <w:r w:rsidR="00FC4612">
        <w:rPr>
          <w:szCs w:val="24"/>
        </w:rPr>
        <w:t xml:space="preserve">the </w:t>
      </w:r>
      <w:r w:rsidR="00663280">
        <w:rPr>
          <w:szCs w:val="24"/>
        </w:rPr>
        <w:t>I</w:t>
      </w:r>
      <w:r w:rsidR="00FB00D0">
        <w:rPr>
          <w:szCs w:val="24"/>
        </w:rPr>
        <w:t>ndustrial</w:t>
      </w:r>
      <w:r w:rsidR="00FC4612">
        <w:rPr>
          <w:szCs w:val="24"/>
        </w:rPr>
        <w:t xml:space="preserve"> </w:t>
      </w:r>
      <w:r>
        <w:rPr>
          <w:szCs w:val="24"/>
        </w:rPr>
        <w:t>U</w:t>
      </w:r>
      <w:r w:rsidR="00FC4612">
        <w:rPr>
          <w:szCs w:val="24"/>
        </w:rPr>
        <w:t xml:space="preserve">se of </w:t>
      </w:r>
      <w:r w:rsidR="000F20CA">
        <w:rPr>
          <w:szCs w:val="24"/>
        </w:rPr>
        <w:t>B</w:t>
      </w:r>
      <w:r w:rsidR="00FC4612">
        <w:rPr>
          <w:szCs w:val="24"/>
        </w:rPr>
        <w:t xml:space="preserve">oat </w:t>
      </w:r>
      <w:r w:rsidR="000F20CA">
        <w:rPr>
          <w:szCs w:val="24"/>
        </w:rPr>
        <w:t>S</w:t>
      </w:r>
      <w:r w:rsidR="00FC4612">
        <w:rPr>
          <w:szCs w:val="24"/>
        </w:rPr>
        <w:t>torage</w:t>
      </w:r>
      <w:r>
        <w:rPr>
          <w:szCs w:val="24"/>
        </w:rPr>
        <w:t>.  I</w:t>
      </w:r>
      <w:r w:rsidR="00FC4612">
        <w:rPr>
          <w:szCs w:val="24"/>
        </w:rPr>
        <w:t xml:space="preserve">n the </w:t>
      </w:r>
      <w:r w:rsidR="000F20CA">
        <w:rPr>
          <w:szCs w:val="24"/>
        </w:rPr>
        <w:t>Limited Residential</w:t>
      </w:r>
      <w:r w:rsidR="00FC4612">
        <w:rPr>
          <w:szCs w:val="24"/>
        </w:rPr>
        <w:t xml:space="preserve"> </w:t>
      </w:r>
      <w:r>
        <w:rPr>
          <w:szCs w:val="24"/>
        </w:rPr>
        <w:t>Z</w:t>
      </w:r>
      <w:r w:rsidR="00FC4612">
        <w:rPr>
          <w:szCs w:val="24"/>
        </w:rPr>
        <w:t>one</w:t>
      </w:r>
      <w:r w:rsidR="000F20CA">
        <w:rPr>
          <w:szCs w:val="24"/>
        </w:rPr>
        <w:t xml:space="preserve"> </w:t>
      </w:r>
      <w:r>
        <w:rPr>
          <w:szCs w:val="24"/>
        </w:rPr>
        <w:t xml:space="preserve">boat storage </w:t>
      </w:r>
      <w:r w:rsidR="000F20CA">
        <w:rPr>
          <w:szCs w:val="24"/>
        </w:rPr>
        <w:t>is n</w:t>
      </w:r>
      <w:r w:rsidR="00FC4612">
        <w:rPr>
          <w:szCs w:val="24"/>
        </w:rPr>
        <w:t xml:space="preserve">ot </w:t>
      </w:r>
      <w:r>
        <w:rPr>
          <w:szCs w:val="24"/>
        </w:rPr>
        <w:t xml:space="preserve">a </w:t>
      </w:r>
      <w:r w:rsidR="00FC4612">
        <w:rPr>
          <w:szCs w:val="24"/>
        </w:rPr>
        <w:t xml:space="preserve">permitted </w:t>
      </w:r>
      <w:r>
        <w:rPr>
          <w:szCs w:val="24"/>
        </w:rPr>
        <w:t>use</w:t>
      </w:r>
      <w:r w:rsidR="000F20CA">
        <w:rPr>
          <w:szCs w:val="24"/>
        </w:rPr>
        <w:t xml:space="preserve">.  </w:t>
      </w:r>
      <w:r>
        <w:rPr>
          <w:szCs w:val="24"/>
        </w:rPr>
        <w:t>J. Driscoll read the definition of b</w:t>
      </w:r>
      <w:r w:rsidR="00663280" w:rsidRPr="00663280">
        <w:rPr>
          <w:szCs w:val="24"/>
        </w:rPr>
        <w:t>oat storage</w:t>
      </w:r>
      <w:r>
        <w:rPr>
          <w:szCs w:val="24"/>
        </w:rPr>
        <w:t xml:space="preserve"> and added that is </w:t>
      </w:r>
      <w:r w:rsidR="00FC4612" w:rsidRPr="00663280">
        <w:rPr>
          <w:szCs w:val="24"/>
        </w:rPr>
        <w:t xml:space="preserve">what we are </w:t>
      </w:r>
      <w:r>
        <w:rPr>
          <w:szCs w:val="24"/>
        </w:rPr>
        <w:t xml:space="preserve">saying is happening </w:t>
      </w:r>
      <w:r w:rsidR="00FC4612" w:rsidRPr="00663280">
        <w:rPr>
          <w:szCs w:val="24"/>
        </w:rPr>
        <w:t>here</w:t>
      </w:r>
      <w:r w:rsidR="00663280">
        <w:rPr>
          <w:szCs w:val="24"/>
        </w:rPr>
        <w:t xml:space="preserve">.  </w:t>
      </w:r>
      <w:r>
        <w:rPr>
          <w:szCs w:val="24"/>
        </w:rPr>
        <w:t>He said t</w:t>
      </w:r>
      <w:r w:rsidR="00663280">
        <w:rPr>
          <w:szCs w:val="24"/>
        </w:rPr>
        <w:t xml:space="preserve">here was a statement made that these </w:t>
      </w:r>
      <w:r>
        <w:rPr>
          <w:szCs w:val="24"/>
        </w:rPr>
        <w:t xml:space="preserve">boats </w:t>
      </w:r>
      <w:r w:rsidR="00663280">
        <w:rPr>
          <w:szCs w:val="24"/>
        </w:rPr>
        <w:t>are registered to the applicant, but that information has not been provided.  What we do have is visual evidence.</w:t>
      </w:r>
    </w:p>
    <w:p w:rsidR="00FC4612" w:rsidRPr="000F20CA" w:rsidRDefault="00FC4612" w:rsidP="009B0123">
      <w:pPr>
        <w:rPr>
          <w:szCs w:val="24"/>
          <w:highlight w:val="yellow"/>
        </w:rPr>
      </w:pPr>
    </w:p>
    <w:p w:rsidR="004257A1" w:rsidRDefault="008E42B1" w:rsidP="009B0123">
      <w:pPr>
        <w:rPr>
          <w:szCs w:val="24"/>
        </w:rPr>
      </w:pPr>
      <w:r>
        <w:rPr>
          <w:szCs w:val="24"/>
        </w:rPr>
        <w:t xml:space="preserve">J. Driscoll moved </w:t>
      </w:r>
      <w:r w:rsidR="00663280">
        <w:rPr>
          <w:szCs w:val="24"/>
        </w:rPr>
        <w:t xml:space="preserve">to </w:t>
      </w:r>
      <w:r>
        <w:rPr>
          <w:szCs w:val="24"/>
        </w:rPr>
        <w:t>v</w:t>
      </w:r>
      <w:r w:rsidR="00FC4612" w:rsidRPr="00663280">
        <w:rPr>
          <w:szCs w:val="24"/>
        </w:rPr>
        <w:t xml:space="preserve">iolation </w:t>
      </w:r>
      <w:r w:rsidR="00663280" w:rsidRPr="00663280">
        <w:rPr>
          <w:szCs w:val="24"/>
        </w:rPr>
        <w:t>#</w:t>
      </w:r>
      <w:r w:rsidR="00FC4612" w:rsidRPr="00663280">
        <w:rPr>
          <w:szCs w:val="24"/>
        </w:rPr>
        <w:t>6 regarding a nuisance</w:t>
      </w:r>
      <w:r w:rsidR="00C62ED1" w:rsidRPr="00663280">
        <w:rPr>
          <w:szCs w:val="24"/>
        </w:rPr>
        <w:t xml:space="preserve"> </w:t>
      </w:r>
      <w:r>
        <w:rPr>
          <w:szCs w:val="24"/>
        </w:rPr>
        <w:t xml:space="preserve">and read Section </w:t>
      </w:r>
      <w:r w:rsidR="00FC4612" w:rsidRPr="00663280">
        <w:rPr>
          <w:szCs w:val="24"/>
        </w:rPr>
        <w:t>6.2</w:t>
      </w:r>
      <w:r w:rsidR="00663280" w:rsidRPr="00663280">
        <w:rPr>
          <w:szCs w:val="24"/>
        </w:rPr>
        <w:t xml:space="preserve"> </w:t>
      </w:r>
      <w:r w:rsidR="00663280">
        <w:rPr>
          <w:szCs w:val="24"/>
        </w:rPr>
        <w:t>o</w:t>
      </w:r>
      <w:r>
        <w:rPr>
          <w:szCs w:val="24"/>
        </w:rPr>
        <w:t>f</w:t>
      </w:r>
      <w:r w:rsidR="00663280" w:rsidRPr="00663280">
        <w:rPr>
          <w:szCs w:val="24"/>
        </w:rPr>
        <w:t xml:space="preserve"> the Zoning Ordinance.</w:t>
      </w:r>
      <w:r w:rsidR="004257A1">
        <w:rPr>
          <w:szCs w:val="24"/>
        </w:rPr>
        <w:t xml:space="preserve">  </w:t>
      </w:r>
      <w:r>
        <w:rPr>
          <w:szCs w:val="24"/>
        </w:rPr>
        <w:t xml:space="preserve">He said that the board has </w:t>
      </w:r>
      <w:r w:rsidR="000F20CA" w:rsidRPr="004257A1">
        <w:rPr>
          <w:szCs w:val="24"/>
        </w:rPr>
        <w:t>see</w:t>
      </w:r>
      <w:r w:rsidR="00FC4612" w:rsidRPr="004257A1">
        <w:rPr>
          <w:szCs w:val="24"/>
        </w:rPr>
        <w:t xml:space="preserve">n that this is also </w:t>
      </w:r>
      <w:r w:rsidR="000F20CA" w:rsidRPr="004257A1">
        <w:rPr>
          <w:szCs w:val="24"/>
        </w:rPr>
        <w:t xml:space="preserve">occurring.  </w:t>
      </w:r>
      <w:r>
        <w:rPr>
          <w:szCs w:val="24"/>
        </w:rPr>
        <w:t xml:space="preserve">He said the board has </w:t>
      </w:r>
      <w:r w:rsidR="004257A1" w:rsidRPr="004257A1">
        <w:rPr>
          <w:szCs w:val="24"/>
        </w:rPr>
        <w:t xml:space="preserve">photo and video evidence of this, </w:t>
      </w:r>
      <w:r>
        <w:rPr>
          <w:szCs w:val="24"/>
        </w:rPr>
        <w:t xml:space="preserve">and it has </w:t>
      </w:r>
      <w:r w:rsidR="00FC4612" w:rsidRPr="004257A1">
        <w:rPr>
          <w:szCs w:val="24"/>
        </w:rPr>
        <w:t>neighbors objecting to what is occurring here</w:t>
      </w:r>
      <w:r w:rsidR="000F20CA" w:rsidRPr="004257A1">
        <w:rPr>
          <w:szCs w:val="24"/>
        </w:rPr>
        <w:t xml:space="preserve">.  </w:t>
      </w:r>
      <w:r>
        <w:rPr>
          <w:szCs w:val="24"/>
        </w:rPr>
        <w:t xml:space="preserve">He said there are </w:t>
      </w:r>
      <w:r w:rsidR="004257A1">
        <w:rPr>
          <w:szCs w:val="24"/>
        </w:rPr>
        <w:t>trash bags</w:t>
      </w:r>
      <w:r w:rsidR="004257A1" w:rsidRPr="004257A1">
        <w:rPr>
          <w:szCs w:val="24"/>
        </w:rPr>
        <w:t xml:space="preserve"> and </w:t>
      </w:r>
      <w:r>
        <w:rPr>
          <w:szCs w:val="24"/>
        </w:rPr>
        <w:t xml:space="preserve">there is </w:t>
      </w:r>
      <w:r w:rsidR="004257A1">
        <w:rPr>
          <w:szCs w:val="24"/>
        </w:rPr>
        <w:t>excessive</w:t>
      </w:r>
      <w:r w:rsidR="004257A1" w:rsidRPr="004257A1">
        <w:rPr>
          <w:szCs w:val="24"/>
        </w:rPr>
        <w:t xml:space="preserve"> noise, </w:t>
      </w:r>
      <w:r>
        <w:rPr>
          <w:szCs w:val="24"/>
        </w:rPr>
        <w:t xml:space="preserve">there is </w:t>
      </w:r>
      <w:r w:rsidR="00FC4612" w:rsidRPr="004257A1">
        <w:rPr>
          <w:szCs w:val="24"/>
        </w:rPr>
        <w:t xml:space="preserve">work </w:t>
      </w:r>
      <w:r w:rsidR="004257A1" w:rsidRPr="004257A1">
        <w:rPr>
          <w:szCs w:val="24"/>
        </w:rPr>
        <w:t>goin</w:t>
      </w:r>
      <w:r w:rsidR="004257A1">
        <w:rPr>
          <w:szCs w:val="24"/>
        </w:rPr>
        <w:t>g</w:t>
      </w:r>
      <w:r w:rsidR="004257A1" w:rsidRPr="004257A1">
        <w:rPr>
          <w:szCs w:val="24"/>
        </w:rPr>
        <w:t xml:space="preserve"> on that falls into this category</w:t>
      </w:r>
      <w:r w:rsidR="004257A1">
        <w:rPr>
          <w:szCs w:val="24"/>
        </w:rPr>
        <w:t xml:space="preserve">.  </w:t>
      </w:r>
      <w:r>
        <w:rPr>
          <w:szCs w:val="24"/>
        </w:rPr>
        <w:t xml:space="preserve">He said that </w:t>
      </w:r>
      <w:r w:rsidR="004257A1">
        <w:rPr>
          <w:szCs w:val="24"/>
        </w:rPr>
        <w:t>this violation is satisfied.</w:t>
      </w:r>
    </w:p>
    <w:p w:rsidR="00FC4612" w:rsidRPr="000F20CA" w:rsidRDefault="00FC4612" w:rsidP="009B0123">
      <w:pPr>
        <w:rPr>
          <w:szCs w:val="24"/>
          <w:highlight w:val="yellow"/>
        </w:rPr>
      </w:pPr>
    </w:p>
    <w:p w:rsidR="004257A1" w:rsidRPr="004257A1" w:rsidRDefault="004257A1" w:rsidP="009B0123">
      <w:pPr>
        <w:rPr>
          <w:szCs w:val="24"/>
        </w:rPr>
      </w:pPr>
      <w:r w:rsidRPr="004257A1">
        <w:rPr>
          <w:szCs w:val="24"/>
        </w:rPr>
        <w:t>J. Driscoll c</w:t>
      </w:r>
      <w:r w:rsidR="00FC4612" w:rsidRPr="004257A1">
        <w:rPr>
          <w:szCs w:val="24"/>
        </w:rPr>
        <w:t>ircle</w:t>
      </w:r>
      <w:r w:rsidRPr="004257A1">
        <w:rPr>
          <w:szCs w:val="24"/>
        </w:rPr>
        <w:t>d</w:t>
      </w:r>
      <w:r w:rsidR="00FC4612" w:rsidRPr="004257A1">
        <w:rPr>
          <w:szCs w:val="24"/>
        </w:rPr>
        <w:t xml:space="preserve"> back to </w:t>
      </w:r>
      <w:r w:rsidR="008E42B1">
        <w:rPr>
          <w:szCs w:val="24"/>
        </w:rPr>
        <w:t>v</w:t>
      </w:r>
      <w:r w:rsidR="00FC4612" w:rsidRPr="004257A1">
        <w:rPr>
          <w:szCs w:val="24"/>
        </w:rPr>
        <w:t>iolation #1</w:t>
      </w:r>
      <w:r w:rsidRPr="004257A1">
        <w:rPr>
          <w:szCs w:val="24"/>
        </w:rPr>
        <w:t xml:space="preserve">, which requires non-residential site plan approval under </w:t>
      </w:r>
      <w:r w:rsidR="00FC4612" w:rsidRPr="004257A1">
        <w:rPr>
          <w:szCs w:val="24"/>
        </w:rPr>
        <w:t>Article 13</w:t>
      </w:r>
      <w:r w:rsidRPr="004257A1">
        <w:rPr>
          <w:szCs w:val="24"/>
        </w:rPr>
        <w:t xml:space="preserve">.  </w:t>
      </w:r>
      <w:r w:rsidR="008E42B1">
        <w:rPr>
          <w:szCs w:val="24"/>
        </w:rPr>
        <w:t>He said w</w:t>
      </w:r>
      <w:r w:rsidRPr="004257A1">
        <w:rPr>
          <w:szCs w:val="24"/>
        </w:rPr>
        <w:t xml:space="preserve">e’ve shown various commercial uses being </w:t>
      </w:r>
      <w:r w:rsidR="00F37971">
        <w:rPr>
          <w:szCs w:val="24"/>
        </w:rPr>
        <w:t xml:space="preserve">conducted </w:t>
      </w:r>
      <w:r w:rsidRPr="004257A1">
        <w:rPr>
          <w:szCs w:val="24"/>
        </w:rPr>
        <w:t xml:space="preserve">at this property </w:t>
      </w:r>
      <w:r w:rsidR="00F37971">
        <w:rPr>
          <w:szCs w:val="24"/>
        </w:rPr>
        <w:t xml:space="preserve">which </w:t>
      </w:r>
      <w:r w:rsidRPr="004257A1">
        <w:rPr>
          <w:szCs w:val="24"/>
        </w:rPr>
        <w:t>necessitate</w:t>
      </w:r>
      <w:r w:rsidR="00FC4612" w:rsidRPr="004257A1">
        <w:rPr>
          <w:szCs w:val="24"/>
        </w:rPr>
        <w:t xml:space="preserve"> site plan approval</w:t>
      </w:r>
      <w:r w:rsidRPr="004257A1">
        <w:rPr>
          <w:szCs w:val="24"/>
        </w:rPr>
        <w:t xml:space="preserve">, </w:t>
      </w:r>
      <w:r w:rsidR="00F37971">
        <w:rPr>
          <w:szCs w:val="24"/>
        </w:rPr>
        <w:t xml:space="preserve">but </w:t>
      </w:r>
      <w:r w:rsidRPr="004257A1">
        <w:rPr>
          <w:szCs w:val="24"/>
        </w:rPr>
        <w:t xml:space="preserve">there is no site plan </w:t>
      </w:r>
      <w:r w:rsidR="009B65F8" w:rsidRPr="004257A1">
        <w:rPr>
          <w:szCs w:val="24"/>
        </w:rPr>
        <w:t>approval</w:t>
      </w:r>
      <w:r w:rsidRPr="004257A1">
        <w:rPr>
          <w:szCs w:val="24"/>
        </w:rPr>
        <w:t xml:space="preserve"> and there are no variances here.  </w:t>
      </w:r>
      <w:r w:rsidR="00F37971">
        <w:rPr>
          <w:szCs w:val="24"/>
        </w:rPr>
        <w:t>He said t</w:t>
      </w:r>
      <w:r w:rsidRPr="004257A1">
        <w:rPr>
          <w:szCs w:val="24"/>
        </w:rPr>
        <w:t xml:space="preserve">herefore this violation is also </w:t>
      </w:r>
      <w:r w:rsidR="00F37971">
        <w:rPr>
          <w:szCs w:val="24"/>
        </w:rPr>
        <w:t>affirmed</w:t>
      </w:r>
      <w:r w:rsidRPr="004257A1">
        <w:rPr>
          <w:szCs w:val="24"/>
        </w:rPr>
        <w:t xml:space="preserve">.  </w:t>
      </w:r>
      <w:r w:rsidR="00F37971">
        <w:rPr>
          <w:szCs w:val="24"/>
        </w:rPr>
        <w:t>He said w</w:t>
      </w:r>
      <w:r w:rsidR="00FC4612" w:rsidRPr="004257A1">
        <w:rPr>
          <w:szCs w:val="24"/>
        </w:rPr>
        <w:t xml:space="preserve">e </w:t>
      </w:r>
      <w:r w:rsidR="00F37971">
        <w:rPr>
          <w:szCs w:val="24"/>
        </w:rPr>
        <w:t xml:space="preserve">have </w:t>
      </w:r>
      <w:r w:rsidR="00FC4612" w:rsidRPr="004257A1">
        <w:rPr>
          <w:szCs w:val="24"/>
        </w:rPr>
        <w:t>see</w:t>
      </w:r>
      <w:r w:rsidR="00F37971">
        <w:rPr>
          <w:szCs w:val="24"/>
        </w:rPr>
        <w:t>n</w:t>
      </w:r>
      <w:r w:rsidR="00FC4612" w:rsidRPr="004257A1">
        <w:rPr>
          <w:szCs w:val="24"/>
        </w:rPr>
        <w:t xml:space="preserve"> </w:t>
      </w:r>
      <w:r w:rsidRPr="004257A1">
        <w:rPr>
          <w:szCs w:val="24"/>
        </w:rPr>
        <w:t>the violation</w:t>
      </w:r>
      <w:r w:rsidR="00F37971">
        <w:rPr>
          <w:szCs w:val="24"/>
        </w:rPr>
        <w:t xml:space="preserve">, we have seen that </w:t>
      </w:r>
      <w:r w:rsidR="00FC4612" w:rsidRPr="004257A1">
        <w:rPr>
          <w:szCs w:val="24"/>
        </w:rPr>
        <w:t xml:space="preserve">the </w:t>
      </w:r>
      <w:r w:rsidR="000A5686" w:rsidRPr="004257A1">
        <w:rPr>
          <w:szCs w:val="24"/>
        </w:rPr>
        <w:t>definition</w:t>
      </w:r>
      <w:r w:rsidR="00FC4612" w:rsidRPr="004257A1">
        <w:rPr>
          <w:szCs w:val="24"/>
        </w:rPr>
        <w:t xml:space="preserve"> is </w:t>
      </w:r>
      <w:r w:rsidR="000A5686" w:rsidRPr="004257A1">
        <w:rPr>
          <w:szCs w:val="24"/>
        </w:rPr>
        <w:t>satisfied</w:t>
      </w:r>
      <w:r w:rsidR="00F37971">
        <w:rPr>
          <w:szCs w:val="24"/>
        </w:rPr>
        <w:t xml:space="preserve">, </w:t>
      </w:r>
      <w:r w:rsidR="00FC4612" w:rsidRPr="004257A1">
        <w:rPr>
          <w:szCs w:val="24"/>
        </w:rPr>
        <w:t xml:space="preserve">and </w:t>
      </w:r>
      <w:r w:rsidR="00F37971">
        <w:rPr>
          <w:szCs w:val="24"/>
        </w:rPr>
        <w:t xml:space="preserve">the applicant has </w:t>
      </w:r>
      <w:r w:rsidR="00FC4612" w:rsidRPr="004257A1">
        <w:rPr>
          <w:szCs w:val="24"/>
        </w:rPr>
        <w:t xml:space="preserve">not </w:t>
      </w:r>
      <w:r w:rsidR="00F37971">
        <w:rPr>
          <w:szCs w:val="24"/>
        </w:rPr>
        <w:t xml:space="preserve">obtained the </w:t>
      </w:r>
      <w:r w:rsidR="00FB00D0" w:rsidRPr="004257A1">
        <w:rPr>
          <w:szCs w:val="24"/>
        </w:rPr>
        <w:t>site</w:t>
      </w:r>
      <w:r w:rsidR="00FC4612" w:rsidRPr="004257A1">
        <w:rPr>
          <w:szCs w:val="24"/>
        </w:rPr>
        <w:t xml:space="preserve"> plan </w:t>
      </w:r>
      <w:r w:rsidR="00FB00D0" w:rsidRPr="004257A1">
        <w:rPr>
          <w:szCs w:val="24"/>
        </w:rPr>
        <w:t>approval</w:t>
      </w:r>
      <w:r w:rsidR="00FC4612" w:rsidRPr="004257A1">
        <w:rPr>
          <w:szCs w:val="24"/>
        </w:rPr>
        <w:t xml:space="preserve"> that</w:t>
      </w:r>
      <w:r w:rsidR="00FB00D0" w:rsidRPr="004257A1">
        <w:rPr>
          <w:szCs w:val="24"/>
        </w:rPr>
        <w:t xml:space="preserve"> </w:t>
      </w:r>
      <w:r w:rsidR="00F37971">
        <w:rPr>
          <w:szCs w:val="24"/>
        </w:rPr>
        <w:t xml:space="preserve">is </w:t>
      </w:r>
      <w:r w:rsidRPr="004257A1">
        <w:rPr>
          <w:szCs w:val="24"/>
        </w:rPr>
        <w:t>necessary.</w:t>
      </w:r>
    </w:p>
    <w:p w:rsidR="00FC4612" w:rsidRDefault="00FC4612" w:rsidP="009B0123">
      <w:pPr>
        <w:rPr>
          <w:szCs w:val="24"/>
        </w:rPr>
      </w:pPr>
    </w:p>
    <w:p w:rsidR="00FC4612" w:rsidRDefault="000F20CA" w:rsidP="009B0123">
      <w:pPr>
        <w:rPr>
          <w:szCs w:val="24"/>
        </w:rPr>
      </w:pPr>
      <w:r>
        <w:rPr>
          <w:szCs w:val="24"/>
        </w:rPr>
        <w:t>E</w:t>
      </w:r>
      <w:r w:rsidR="00FC4612">
        <w:rPr>
          <w:szCs w:val="24"/>
        </w:rPr>
        <w:t xml:space="preserve">. Maher </w:t>
      </w:r>
      <w:r>
        <w:rPr>
          <w:szCs w:val="24"/>
        </w:rPr>
        <w:t xml:space="preserve">said </w:t>
      </w:r>
      <w:r w:rsidR="00F37971">
        <w:rPr>
          <w:szCs w:val="24"/>
        </w:rPr>
        <w:t xml:space="preserve">he would like to </w:t>
      </w:r>
      <w:r w:rsidR="00FB00D0">
        <w:rPr>
          <w:szCs w:val="24"/>
        </w:rPr>
        <w:t>understand</w:t>
      </w:r>
      <w:r w:rsidR="00FC4612">
        <w:rPr>
          <w:szCs w:val="24"/>
        </w:rPr>
        <w:t xml:space="preserve"> </w:t>
      </w:r>
      <w:r w:rsidR="00F37971">
        <w:rPr>
          <w:szCs w:val="24"/>
        </w:rPr>
        <w:t xml:space="preserve">J. Driscoll’s position/the Board of Selectmen’s </w:t>
      </w:r>
      <w:r w:rsidR="00FC4612">
        <w:rPr>
          <w:szCs w:val="24"/>
        </w:rPr>
        <w:t>po</w:t>
      </w:r>
      <w:r w:rsidR="003C3899">
        <w:rPr>
          <w:szCs w:val="24"/>
        </w:rPr>
        <w:t>si</w:t>
      </w:r>
      <w:r w:rsidR="00FC4612">
        <w:rPr>
          <w:szCs w:val="24"/>
        </w:rPr>
        <w:t>tion</w:t>
      </w:r>
      <w:r w:rsidR="004257A1">
        <w:rPr>
          <w:szCs w:val="24"/>
        </w:rPr>
        <w:t xml:space="preserve"> a little bit better</w:t>
      </w:r>
      <w:r w:rsidR="00F37971">
        <w:rPr>
          <w:szCs w:val="24"/>
        </w:rPr>
        <w:t xml:space="preserve">.  He asked if it is the Selectmen’s </w:t>
      </w:r>
      <w:r w:rsidR="004257A1">
        <w:rPr>
          <w:szCs w:val="24"/>
        </w:rPr>
        <w:t>position that</w:t>
      </w:r>
      <w:r w:rsidR="00FC4612">
        <w:rPr>
          <w:szCs w:val="24"/>
        </w:rPr>
        <w:t xml:space="preserve"> the </w:t>
      </w:r>
      <w:r w:rsidR="00FB00D0">
        <w:rPr>
          <w:szCs w:val="24"/>
        </w:rPr>
        <w:t>activ</w:t>
      </w:r>
      <w:r w:rsidR="00F37971">
        <w:rPr>
          <w:szCs w:val="24"/>
        </w:rPr>
        <w:t>iti</w:t>
      </w:r>
      <w:r w:rsidR="00FB00D0">
        <w:rPr>
          <w:szCs w:val="24"/>
        </w:rPr>
        <w:t>es</w:t>
      </w:r>
      <w:r w:rsidR="004257A1">
        <w:rPr>
          <w:szCs w:val="24"/>
        </w:rPr>
        <w:t xml:space="preserve"> that are occurring </w:t>
      </w:r>
      <w:r w:rsidR="00FC4612">
        <w:rPr>
          <w:szCs w:val="24"/>
        </w:rPr>
        <w:t>on the site do not</w:t>
      </w:r>
      <w:r w:rsidR="004257A1">
        <w:rPr>
          <w:szCs w:val="24"/>
        </w:rPr>
        <w:t xml:space="preserve"> need to have a commercial element to them in order to constitute industrial uses under the </w:t>
      </w:r>
      <w:r>
        <w:rPr>
          <w:szCs w:val="24"/>
        </w:rPr>
        <w:t>Zoning</w:t>
      </w:r>
      <w:r w:rsidR="004257A1">
        <w:rPr>
          <w:szCs w:val="24"/>
        </w:rPr>
        <w:t xml:space="preserve"> </w:t>
      </w:r>
      <w:r w:rsidR="00F37971">
        <w:rPr>
          <w:szCs w:val="24"/>
        </w:rPr>
        <w:t>O</w:t>
      </w:r>
      <w:r w:rsidR="004257A1">
        <w:rPr>
          <w:szCs w:val="24"/>
        </w:rPr>
        <w:t>rdinance</w:t>
      </w:r>
      <w:r w:rsidR="00F37971">
        <w:rPr>
          <w:szCs w:val="24"/>
        </w:rPr>
        <w:t>?</w:t>
      </w:r>
      <w:r w:rsidR="004257A1">
        <w:rPr>
          <w:szCs w:val="24"/>
        </w:rPr>
        <w:t xml:space="preserve">  J. </w:t>
      </w:r>
      <w:r w:rsidR="001078CD">
        <w:rPr>
          <w:szCs w:val="24"/>
        </w:rPr>
        <w:t>Driscoll</w:t>
      </w:r>
      <w:r w:rsidR="004257A1">
        <w:rPr>
          <w:szCs w:val="24"/>
        </w:rPr>
        <w:t xml:space="preserve"> replied that </w:t>
      </w:r>
      <w:r w:rsidR="00F37971">
        <w:rPr>
          <w:szCs w:val="24"/>
        </w:rPr>
        <w:t xml:space="preserve">their </w:t>
      </w:r>
      <w:r w:rsidR="004257A1">
        <w:rPr>
          <w:szCs w:val="24"/>
        </w:rPr>
        <w:t xml:space="preserve">position is that </w:t>
      </w:r>
      <w:r w:rsidR="001078CD">
        <w:rPr>
          <w:szCs w:val="24"/>
        </w:rPr>
        <w:t>there are multiple violations, and t</w:t>
      </w:r>
      <w:r w:rsidR="00F37971">
        <w:rPr>
          <w:szCs w:val="24"/>
        </w:rPr>
        <w:t>he definitions as listed in Article 4 include these uses that are being conducted</w:t>
      </w:r>
      <w:r w:rsidR="001078CD">
        <w:rPr>
          <w:szCs w:val="24"/>
        </w:rPr>
        <w:t xml:space="preserve">.  E. Maher asked </w:t>
      </w:r>
      <w:r w:rsidR="003C3899">
        <w:rPr>
          <w:szCs w:val="24"/>
        </w:rPr>
        <w:t xml:space="preserve">what would be the difference between this use or someone fixing </w:t>
      </w:r>
      <w:r>
        <w:rPr>
          <w:szCs w:val="24"/>
        </w:rPr>
        <w:t>their own</w:t>
      </w:r>
      <w:r w:rsidR="003C3899">
        <w:rPr>
          <w:szCs w:val="24"/>
        </w:rPr>
        <w:t xml:space="preserve"> boat on their</w:t>
      </w:r>
      <w:r w:rsidR="001078CD">
        <w:rPr>
          <w:szCs w:val="24"/>
        </w:rPr>
        <w:t xml:space="preserve"> own property for personal purposes</w:t>
      </w:r>
      <w:r w:rsidR="00F37971">
        <w:rPr>
          <w:szCs w:val="24"/>
        </w:rPr>
        <w:t>?</w:t>
      </w:r>
      <w:r w:rsidR="001078CD">
        <w:rPr>
          <w:szCs w:val="24"/>
        </w:rPr>
        <w:t xml:space="preserve">  J. Driscoll </w:t>
      </w:r>
      <w:r w:rsidR="00F37971">
        <w:rPr>
          <w:szCs w:val="24"/>
        </w:rPr>
        <w:t xml:space="preserve">said he </w:t>
      </w:r>
      <w:r w:rsidR="001078CD">
        <w:rPr>
          <w:szCs w:val="24"/>
        </w:rPr>
        <w:t>think</w:t>
      </w:r>
      <w:r w:rsidR="00F37971">
        <w:rPr>
          <w:szCs w:val="24"/>
        </w:rPr>
        <w:t>s</w:t>
      </w:r>
      <w:r w:rsidR="001078CD">
        <w:rPr>
          <w:szCs w:val="24"/>
        </w:rPr>
        <w:t xml:space="preserve"> </w:t>
      </w:r>
      <w:r w:rsidR="00F37971">
        <w:rPr>
          <w:szCs w:val="24"/>
        </w:rPr>
        <w:t xml:space="preserve">there </w:t>
      </w:r>
      <w:r w:rsidR="001078CD">
        <w:rPr>
          <w:szCs w:val="24"/>
        </w:rPr>
        <w:t xml:space="preserve">may </w:t>
      </w:r>
      <w:r w:rsidR="00F37971">
        <w:rPr>
          <w:szCs w:val="24"/>
        </w:rPr>
        <w:t xml:space="preserve">be </w:t>
      </w:r>
      <w:r w:rsidR="001078CD">
        <w:rPr>
          <w:szCs w:val="24"/>
        </w:rPr>
        <w:t>an issue with interpretation and that’s where discretion comes into play when it comes to enforcement.</w:t>
      </w:r>
    </w:p>
    <w:p w:rsidR="001078CD" w:rsidRDefault="001078CD" w:rsidP="009B0123">
      <w:pPr>
        <w:rPr>
          <w:szCs w:val="24"/>
          <w:highlight w:val="yellow"/>
        </w:rPr>
      </w:pPr>
    </w:p>
    <w:p w:rsidR="001078CD" w:rsidRPr="001078CD" w:rsidRDefault="003C3899" w:rsidP="009B0123">
      <w:pPr>
        <w:rPr>
          <w:szCs w:val="24"/>
        </w:rPr>
      </w:pPr>
      <w:r w:rsidRPr="001078CD">
        <w:rPr>
          <w:szCs w:val="24"/>
        </w:rPr>
        <w:t xml:space="preserve">J. </w:t>
      </w:r>
      <w:r w:rsidR="004257A1" w:rsidRPr="001078CD">
        <w:rPr>
          <w:szCs w:val="24"/>
        </w:rPr>
        <w:t>Driscoll</w:t>
      </w:r>
      <w:r w:rsidRPr="001078CD">
        <w:rPr>
          <w:szCs w:val="24"/>
        </w:rPr>
        <w:t xml:space="preserve"> said that the </w:t>
      </w:r>
      <w:r w:rsidR="00F37971">
        <w:rPr>
          <w:szCs w:val="24"/>
        </w:rPr>
        <w:t xml:space="preserve">Deputy </w:t>
      </w:r>
      <w:r w:rsidR="000F20CA" w:rsidRPr="001078CD">
        <w:rPr>
          <w:szCs w:val="24"/>
        </w:rPr>
        <w:t>C</w:t>
      </w:r>
      <w:r w:rsidRPr="001078CD">
        <w:rPr>
          <w:szCs w:val="24"/>
        </w:rPr>
        <w:t xml:space="preserve">ode </w:t>
      </w:r>
      <w:r w:rsidR="000F20CA" w:rsidRPr="001078CD">
        <w:rPr>
          <w:szCs w:val="24"/>
        </w:rPr>
        <w:t>E</w:t>
      </w:r>
      <w:r w:rsidR="00FB00D0" w:rsidRPr="001078CD">
        <w:rPr>
          <w:szCs w:val="24"/>
        </w:rPr>
        <w:t>nforcement</w:t>
      </w:r>
      <w:r w:rsidRPr="001078CD">
        <w:rPr>
          <w:szCs w:val="24"/>
        </w:rPr>
        <w:t xml:space="preserve"> </w:t>
      </w:r>
      <w:r w:rsidR="00F37971">
        <w:rPr>
          <w:szCs w:val="24"/>
        </w:rPr>
        <w:t xml:space="preserve">Officer </w:t>
      </w:r>
      <w:r w:rsidR="001078CD" w:rsidRPr="001078CD">
        <w:rPr>
          <w:szCs w:val="24"/>
        </w:rPr>
        <w:t>saw fit</w:t>
      </w:r>
      <w:r w:rsidR="00F37971">
        <w:rPr>
          <w:szCs w:val="24"/>
        </w:rPr>
        <w:t>,</w:t>
      </w:r>
      <w:r w:rsidR="001078CD" w:rsidRPr="001078CD">
        <w:rPr>
          <w:szCs w:val="24"/>
        </w:rPr>
        <w:t xml:space="preserve"> based on </w:t>
      </w:r>
      <w:r w:rsidRPr="001078CD">
        <w:rPr>
          <w:szCs w:val="24"/>
        </w:rPr>
        <w:t>the complaints</w:t>
      </w:r>
      <w:r w:rsidR="00F37971">
        <w:rPr>
          <w:szCs w:val="24"/>
        </w:rPr>
        <w:t>,</w:t>
      </w:r>
      <w:r w:rsidR="001078CD" w:rsidRPr="001078CD">
        <w:rPr>
          <w:szCs w:val="24"/>
        </w:rPr>
        <w:t xml:space="preserve"> that these violations were occurring</w:t>
      </w:r>
      <w:r w:rsidR="00841E34">
        <w:rPr>
          <w:szCs w:val="24"/>
        </w:rPr>
        <w:t xml:space="preserve">.  He said N. Skantze determined, </w:t>
      </w:r>
      <w:r w:rsidR="001078CD" w:rsidRPr="001078CD">
        <w:rPr>
          <w:szCs w:val="24"/>
        </w:rPr>
        <w:t>on beha</w:t>
      </w:r>
      <w:r w:rsidR="00841E34">
        <w:rPr>
          <w:szCs w:val="24"/>
        </w:rPr>
        <w:t>lf</w:t>
      </w:r>
      <w:r w:rsidR="001078CD" w:rsidRPr="001078CD">
        <w:rPr>
          <w:szCs w:val="24"/>
        </w:rPr>
        <w:t xml:space="preserve"> of the Board of Selectmen</w:t>
      </w:r>
      <w:r w:rsidR="00841E34">
        <w:rPr>
          <w:szCs w:val="24"/>
        </w:rPr>
        <w:t>,</w:t>
      </w:r>
      <w:r w:rsidR="001078CD" w:rsidRPr="001078CD">
        <w:rPr>
          <w:szCs w:val="24"/>
        </w:rPr>
        <w:t xml:space="preserve"> </w:t>
      </w:r>
      <w:r w:rsidR="00841E34">
        <w:rPr>
          <w:szCs w:val="24"/>
        </w:rPr>
        <w:t xml:space="preserve">that the Town </w:t>
      </w:r>
      <w:r w:rsidR="001078CD" w:rsidRPr="001078CD">
        <w:rPr>
          <w:szCs w:val="24"/>
        </w:rPr>
        <w:t xml:space="preserve">should act on these things.  </w:t>
      </w:r>
      <w:r w:rsidR="00841E34">
        <w:rPr>
          <w:szCs w:val="24"/>
        </w:rPr>
        <w:t>He said e</w:t>
      </w:r>
      <w:r w:rsidR="001078CD" w:rsidRPr="001078CD">
        <w:rPr>
          <w:szCs w:val="24"/>
        </w:rPr>
        <w:t>nforcement is inherently discretionary and involves these types of decisions</w:t>
      </w:r>
      <w:r w:rsidR="00841E34">
        <w:rPr>
          <w:szCs w:val="24"/>
        </w:rPr>
        <w:t>.  He said t</w:t>
      </w:r>
      <w:r w:rsidR="001078CD" w:rsidRPr="001078CD">
        <w:rPr>
          <w:szCs w:val="24"/>
        </w:rPr>
        <w:t xml:space="preserve">hat decision was made and enforcement was </w:t>
      </w:r>
      <w:r w:rsidR="00841E34">
        <w:rPr>
          <w:szCs w:val="24"/>
        </w:rPr>
        <w:t>pursued</w:t>
      </w:r>
      <w:r w:rsidR="001078CD" w:rsidRPr="001078CD">
        <w:rPr>
          <w:szCs w:val="24"/>
        </w:rPr>
        <w:t xml:space="preserve">. </w:t>
      </w:r>
    </w:p>
    <w:p w:rsidR="003C3899" w:rsidRDefault="003C3899" w:rsidP="009B0123">
      <w:pPr>
        <w:rPr>
          <w:szCs w:val="24"/>
        </w:rPr>
      </w:pPr>
    </w:p>
    <w:p w:rsidR="003C3899" w:rsidRDefault="003C3899" w:rsidP="009B0123">
      <w:pPr>
        <w:rPr>
          <w:szCs w:val="24"/>
        </w:rPr>
      </w:pPr>
      <w:r>
        <w:rPr>
          <w:szCs w:val="24"/>
        </w:rPr>
        <w:t>E. M</w:t>
      </w:r>
      <w:r w:rsidR="000F20CA">
        <w:rPr>
          <w:szCs w:val="24"/>
        </w:rPr>
        <w:t xml:space="preserve">aher </w:t>
      </w:r>
      <w:r w:rsidR="00841E34">
        <w:rPr>
          <w:szCs w:val="24"/>
        </w:rPr>
        <w:t xml:space="preserve">said that </w:t>
      </w:r>
      <w:r w:rsidR="00145195">
        <w:rPr>
          <w:szCs w:val="24"/>
        </w:rPr>
        <w:t xml:space="preserve">the </w:t>
      </w:r>
      <w:r w:rsidR="009B65F8">
        <w:rPr>
          <w:szCs w:val="24"/>
        </w:rPr>
        <w:t>Zoning</w:t>
      </w:r>
      <w:r w:rsidR="00DF48FF">
        <w:rPr>
          <w:szCs w:val="24"/>
        </w:rPr>
        <w:t xml:space="preserve"> </w:t>
      </w:r>
      <w:r w:rsidR="00145195">
        <w:rPr>
          <w:szCs w:val="24"/>
        </w:rPr>
        <w:t>B</w:t>
      </w:r>
      <w:r w:rsidR="00DF48FF">
        <w:rPr>
          <w:szCs w:val="24"/>
        </w:rPr>
        <w:t xml:space="preserve">oard </w:t>
      </w:r>
      <w:r w:rsidR="00145195">
        <w:rPr>
          <w:szCs w:val="24"/>
        </w:rPr>
        <w:t>is looking at this</w:t>
      </w:r>
      <w:r w:rsidR="00145195" w:rsidRPr="00145195">
        <w:rPr>
          <w:szCs w:val="24"/>
        </w:rPr>
        <w:t xml:space="preserve"> </w:t>
      </w:r>
      <w:r w:rsidR="00DF48FF">
        <w:rPr>
          <w:szCs w:val="24"/>
        </w:rPr>
        <w:t xml:space="preserve">notice of violation and </w:t>
      </w:r>
      <w:r w:rsidR="00841E34">
        <w:rPr>
          <w:szCs w:val="24"/>
        </w:rPr>
        <w:t xml:space="preserve">they </w:t>
      </w:r>
      <w:r>
        <w:rPr>
          <w:szCs w:val="24"/>
        </w:rPr>
        <w:t>are res</w:t>
      </w:r>
      <w:r w:rsidR="000F20CA">
        <w:rPr>
          <w:szCs w:val="24"/>
        </w:rPr>
        <w:t>ponsible for applying the facts</w:t>
      </w:r>
      <w:r w:rsidR="00145195">
        <w:rPr>
          <w:szCs w:val="24"/>
        </w:rPr>
        <w:t xml:space="preserve"> to the law in this instance so </w:t>
      </w:r>
      <w:r w:rsidR="00DF48FF">
        <w:rPr>
          <w:szCs w:val="24"/>
        </w:rPr>
        <w:t>it’s</w:t>
      </w:r>
      <w:r w:rsidR="00145195">
        <w:rPr>
          <w:szCs w:val="24"/>
        </w:rPr>
        <w:t xml:space="preserve"> not so much a discretionary issue</w:t>
      </w:r>
      <w:r w:rsidR="00841E34">
        <w:rPr>
          <w:szCs w:val="24"/>
        </w:rPr>
        <w:t xml:space="preserve">.  </w:t>
      </w:r>
      <w:r w:rsidR="00145195">
        <w:rPr>
          <w:szCs w:val="24"/>
        </w:rPr>
        <w:t xml:space="preserve">J. Driscoll responded that he agrees 100%.  This board is doing </w:t>
      </w:r>
      <w:r w:rsidR="00841E34">
        <w:rPr>
          <w:szCs w:val="24"/>
        </w:rPr>
        <w:t xml:space="preserve">its </w:t>
      </w:r>
      <w:r w:rsidR="00DF48FF">
        <w:rPr>
          <w:szCs w:val="24"/>
        </w:rPr>
        <w:t xml:space="preserve">review </w:t>
      </w:r>
      <w:r w:rsidR="00841E34">
        <w:rPr>
          <w:szCs w:val="24"/>
        </w:rPr>
        <w:t xml:space="preserve">based </w:t>
      </w:r>
      <w:r w:rsidR="00DF48FF">
        <w:rPr>
          <w:szCs w:val="24"/>
        </w:rPr>
        <w:t xml:space="preserve">on </w:t>
      </w:r>
      <w:r w:rsidR="00841E34">
        <w:rPr>
          <w:szCs w:val="24"/>
        </w:rPr>
        <w:t xml:space="preserve">the information </w:t>
      </w:r>
      <w:r w:rsidR="00145195">
        <w:rPr>
          <w:szCs w:val="24"/>
        </w:rPr>
        <w:t>t</w:t>
      </w:r>
      <w:r>
        <w:rPr>
          <w:szCs w:val="24"/>
        </w:rPr>
        <w:t>hey are provided</w:t>
      </w:r>
      <w:r w:rsidR="00DF48FF">
        <w:rPr>
          <w:szCs w:val="24"/>
        </w:rPr>
        <w:t>, such as the</w:t>
      </w:r>
      <w:r>
        <w:rPr>
          <w:szCs w:val="24"/>
        </w:rPr>
        <w:t xml:space="preserve"> evidence</w:t>
      </w:r>
      <w:r w:rsidR="00145195">
        <w:rPr>
          <w:szCs w:val="24"/>
        </w:rPr>
        <w:t xml:space="preserve"> of what was occurring on the property that precipitated this violation notice.  </w:t>
      </w:r>
      <w:r w:rsidR="00841E34">
        <w:rPr>
          <w:szCs w:val="24"/>
        </w:rPr>
        <w:t>J. Driscoll said t</w:t>
      </w:r>
      <w:r w:rsidR="00145195">
        <w:rPr>
          <w:szCs w:val="24"/>
        </w:rPr>
        <w:t xml:space="preserve">hey have the </w:t>
      </w:r>
      <w:r>
        <w:rPr>
          <w:szCs w:val="24"/>
        </w:rPr>
        <w:t xml:space="preserve">video, </w:t>
      </w:r>
      <w:r w:rsidR="00FB00D0">
        <w:rPr>
          <w:szCs w:val="24"/>
        </w:rPr>
        <w:t>photos</w:t>
      </w:r>
      <w:r>
        <w:rPr>
          <w:szCs w:val="24"/>
        </w:rPr>
        <w:t xml:space="preserve">, </w:t>
      </w:r>
      <w:r w:rsidR="000A5686">
        <w:rPr>
          <w:szCs w:val="24"/>
        </w:rPr>
        <w:t>testimony,</w:t>
      </w:r>
      <w:r>
        <w:rPr>
          <w:szCs w:val="24"/>
        </w:rPr>
        <w:t xml:space="preserve"> and </w:t>
      </w:r>
      <w:r w:rsidR="00DF48FF">
        <w:rPr>
          <w:szCs w:val="24"/>
        </w:rPr>
        <w:t xml:space="preserve">other </w:t>
      </w:r>
      <w:r w:rsidR="00145195">
        <w:rPr>
          <w:szCs w:val="24"/>
        </w:rPr>
        <w:t>evidence that has been provided and all of the elements of the definition</w:t>
      </w:r>
      <w:r w:rsidR="00841E34">
        <w:rPr>
          <w:szCs w:val="24"/>
        </w:rPr>
        <w:t>s</w:t>
      </w:r>
      <w:r w:rsidR="00145195">
        <w:rPr>
          <w:szCs w:val="24"/>
        </w:rPr>
        <w:t xml:space="preserve"> </w:t>
      </w:r>
      <w:r w:rsidR="00841E34">
        <w:rPr>
          <w:szCs w:val="24"/>
        </w:rPr>
        <w:t xml:space="preserve">were </w:t>
      </w:r>
      <w:r w:rsidR="00145195">
        <w:rPr>
          <w:szCs w:val="24"/>
        </w:rPr>
        <w:t xml:space="preserve">satisfied.  </w:t>
      </w:r>
      <w:r w:rsidR="00841E34">
        <w:rPr>
          <w:szCs w:val="24"/>
        </w:rPr>
        <w:t>He said t</w:t>
      </w:r>
      <w:r>
        <w:rPr>
          <w:szCs w:val="24"/>
        </w:rPr>
        <w:t xml:space="preserve">his notice is </w:t>
      </w:r>
      <w:r w:rsidR="00FB00D0">
        <w:rPr>
          <w:szCs w:val="24"/>
        </w:rPr>
        <w:t>regarding</w:t>
      </w:r>
      <w:r>
        <w:rPr>
          <w:szCs w:val="24"/>
        </w:rPr>
        <w:t xml:space="preserve"> 63 Sa</w:t>
      </w:r>
      <w:r w:rsidR="00FB00D0">
        <w:rPr>
          <w:szCs w:val="24"/>
        </w:rPr>
        <w:t>n</w:t>
      </w:r>
      <w:r>
        <w:rPr>
          <w:szCs w:val="24"/>
        </w:rPr>
        <w:t>d Hi</w:t>
      </w:r>
      <w:r w:rsidR="00145195">
        <w:rPr>
          <w:szCs w:val="24"/>
        </w:rPr>
        <w:t>ll Road, regarding definitions provided in the ordinance</w:t>
      </w:r>
      <w:r w:rsidR="00841E34">
        <w:rPr>
          <w:szCs w:val="24"/>
        </w:rPr>
        <w:t>,</w:t>
      </w:r>
      <w:r w:rsidR="00145195">
        <w:rPr>
          <w:szCs w:val="24"/>
        </w:rPr>
        <w:t xml:space="preserve"> and </w:t>
      </w:r>
      <w:r w:rsidR="00841E34">
        <w:rPr>
          <w:szCs w:val="24"/>
        </w:rPr>
        <w:t xml:space="preserve">regarding </w:t>
      </w:r>
      <w:r w:rsidR="00145195">
        <w:rPr>
          <w:szCs w:val="24"/>
        </w:rPr>
        <w:t xml:space="preserve">evidence that supports that. </w:t>
      </w:r>
    </w:p>
    <w:p w:rsidR="003C3899" w:rsidRDefault="003C3899" w:rsidP="009B0123">
      <w:pPr>
        <w:rPr>
          <w:szCs w:val="24"/>
        </w:rPr>
      </w:pPr>
    </w:p>
    <w:p w:rsidR="003C3899" w:rsidRDefault="003C3899" w:rsidP="009B0123">
      <w:pPr>
        <w:rPr>
          <w:szCs w:val="24"/>
        </w:rPr>
      </w:pPr>
      <w:r>
        <w:rPr>
          <w:szCs w:val="24"/>
        </w:rPr>
        <w:t>E. M</w:t>
      </w:r>
      <w:r w:rsidR="000F20CA">
        <w:rPr>
          <w:szCs w:val="24"/>
        </w:rPr>
        <w:t>aher said that</w:t>
      </w:r>
      <w:r>
        <w:rPr>
          <w:szCs w:val="24"/>
        </w:rPr>
        <w:t xml:space="preserve"> if a term isn’t defined in the </w:t>
      </w:r>
      <w:r w:rsidR="00FB00D0">
        <w:rPr>
          <w:szCs w:val="24"/>
        </w:rPr>
        <w:t>ordinance</w:t>
      </w:r>
      <w:r w:rsidR="00841E34">
        <w:rPr>
          <w:szCs w:val="24"/>
        </w:rPr>
        <w:t>,</w:t>
      </w:r>
      <w:r>
        <w:rPr>
          <w:szCs w:val="24"/>
        </w:rPr>
        <w:t xml:space="preserve"> should we</w:t>
      </w:r>
      <w:r w:rsidR="000F20CA">
        <w:rPr>
          <w:szCs w:val="24"/>
        </w:rPr>
        <w:t xml:space="preserve"> be</w:t>
      </w:r>
      <w:r>
        <w:rPr>
          <w:szCs w:val="24"/>
        </w:rPr>
        <w:t xml:space="preserve"> looking elsewhere</w:t>
      </w:r>
      <w:r w:rsidR="00841E34">
        <w:rPr>
          <w:szCs w:val="24"/>
        </w:rPr>
        <w:t>,</w:t>
      </w:r>
      <w:r w:rsidR="00145195">
        <w:rPr>
          <w:szCs w:val="24"/>
        </w:rPr>
        <w:t xml:space="preserve"> such as a dictionary</w:t>
      </w:r>
      <w:r w:rsidR="00841E34">
        <w:rPr>
          <w:szCs w:val="24"/>
        </w:rPr>
        <w:t>,</w:t>
      </w:r>
      <w:r>
        <w:rPr>
          <w:szCs w:val="24"/>
        </w:rPr>
        <w:t xml:space="preserve"> or </w:t>
      </w:r>
      <w:r w:rsidR="00FB00D0">
        <w:rPr>
          <w:szCs w:val="24"/>
        </w:rPr>
        <w:t>would</w:t>
      </w:r>
      <w:r>
        <w:rPr>
          <w:szCs w:val="24"/>
        </w:rPr>
        <w:t xml:space="preserve"> we be looking </w:t>
      </w:r>
      <w:r w:rsidR="00FB00D0">
        <w:rPr>
          <w:szCs w:val="24"/>
        </w:rPr>
        <w:t>solely</w:t>
      </w:r>
      <w:r>
        <w:rPr>
          <w:szCs w:val="24"/>
        </w:rPr>
        <w:t xml:space="preserve"> </w:t>
      </w:r>
      <w:r w:rsidR="00145195">
        <w:rPr>
          <w:szCs w:val="24"/>
        </w:rPr>
        <w:t>to the terms of</w:t>
      </w:r>
      <w:r>
        <w:rPr>
          <w:szCs w:val="24"/>
        </w:rPr>
        <w:t xml:space="preserve"> the </w:t>
      </w:r>
      <w:r w:rsidR="000F20CA">
        <w:rPr>
          <w:szCs w:val="24"/>
        </w:rPr>
        <w:t>Z</w:t>
      </w:r>
      <w:r>
        <w:rPr>
          <w:szCs w:val="24"/>
        </w:rPr>
        <w:t xml:space="preserve">oning </w:t>
      </w:r>
      <w:r w:rsidR="000F20CA">
        <w:rPr>
          <w:szCs w:val="24"/>
        </w:rPr>
        <w:t>O</w:t>
      </w:r>
      <w:r w:rsidR="00FB00D0">
        <w:rPr>
          <w:szCs w:val="24"/>
        </w:rPr>
        <w:t>rdinance</w:t>
      </w:r>
      <w:r w:rsidR="00841E34">
        <w:rPr>
          <w:szCs w:val="24"/>
        </w:rPr>
        <w:t xml:space="preserve">?  </w:t>
      </w:r>
      <w:r>
        <w:rPr>
          <w:szCs w:val="24"/>
        </w:rPr>
        <w:t>J. D</w:t>
      </w:r>
      <w:r w:rsidR="000F20CA">
        <w:rPr>
          <w:szCs w:val="24"/>
        </w:rPr>
        <w:t xml:space="preserve">riscoll responded that </w:t>
      </w:r>
      <w:r w:rsidR="00841E34">
        <w:rPr>
          <w:szCs w:val="24"/>
        </w:rPr>
        <w:t xml:space="preserve">we </w:t>
      </w:r>
      <w:r w:rsidR="00145195">
        <w:rPr>
          <w:szCs w:val="24"/>
        </w:rPr>
        <w:t>should be looking at terms i</w:t>
      </w:r>
      <w:r w:rsidR="00841E34">
        <w:rPr>
          <w:szCs w:val="24"/>
        </w:rPr>
        <w:t>n</w:t>
      </w:r>
      <w:r w:rsidR="00145195">
        <w:rPr>
          <w:szCs w:val="24"/>
        </w:rPr>
        <w:t xml:space="preserve"> the Zoning</w:t>
      </w:r>
      <w:r>
        <w:rPr>
          <w:szCs w:val="24"/>
        </w:rPr>
        <w:t xml:space="preserve"> </w:t>
      </w:r>
      <w:r w:rsidR="000F20CA">
        <w:rPr>
          <w:szCs w:val="24"/>
        </w:rPr>
        <w:t>O</w:t>
      </w:r>
      <w:r w:rsidR="00FB00D0">
        <w:rPr>
          <w:szCs w:val="24"/>
        </w:rPr>
        <w:t>rdinance</w:t>
      </w:r>
      <w:r>
        <w:rPr>
          <w:szCs w:val="24"/>
        </w:rPr>
        <w:t xml:space="preserve"> </w:t>
      </w:r>
      <w:r w:rsidR="00145195">
        <w:rPr>
          <w:szCs w:val="24"/>
        </w:rPr>
        <w:t xml:space="preserve">because there isn’t </w:t>
      </w:r>
      <w:r w:rsidR="0097679A">
        <w:rPr>
          <w:szCs w:val="24"/>
        </w:rPr>
        <w:t>ambiguity</w:t>
      </w:r>
      <w:r w:rsidR="00145195">
        <w:rPr>
          <w:szCs w:val="24"/>
        </w:rPr>
        <w:t xml:space="preserve"> there</w:t>
      </w:r>
      <w:r w:rsidR="0097679A">
        <w:rPr>
          <w:szCs w:val="24"/>
        </w:rPr>
        <w:t>,</w:t>
      </w:r>
      <w:r w:rsidR="00145195">
        <w:rPr>
          <w:szCs w:val="24"/>
        </w:rPr>
        <w:t xml:space="preserve"> and the </w:t>
      </w:r>
      <w:r w:rsidR="00841E34">
        <w:rPr>
          <w:szCs w:val="24"/>
        </w:rPr>
        <w:t>I</w:t>
      </w:r>
      <w:r w:rsidR="00145195">
        <w:rPr>
          <w:szCs w:val="24"/>
        </w:rPr>
        <w:t xml:space="preserve">ndustrial </w:t>
      </w:r>
      <w:r w:rsidR="00841E34">
        <w:rPr>
          <w:szCs w:val="24"/>
        </w:rPr>
        <w:t>U</w:t>
      </w:r>
      <w:r w:rsidR="00145195">
        <w:rPr>
          <w:szCs w:val="24"/>
        </w:rPr>
        <w:t xml:space="preserve">ses </w:t>
      </w:r>
      <w:r w:rsidR="00841E34">
        <w:rPr>
          <w:szCs w:val="24"/>
        </w:rPr>
        <w:t xml:space="preserve">section </w:t>
      </w:r>
      <w:r w:rsidR="00145195">
        <w:rPr>
          <w:szCs w:val="24"/>
        </w:rPr>
        <w:t xml:space="preserve">has a list of uses that </w:t>
      </w:r>
      <w:r w:rsidR="00841E34">
        <w:rPr>
          <w:szCs w:val="24"/>
        </w:rPr>
        <w:t xml:space="preserve">qualify.  He said the Town has </w:t>
      </w:r>
      <w:r w:rsidR="00145195">
        <w:rPr>
          <w:szCs w:val="24"/>
        </w:rPr>
        <w:t>a permissive Zoning Ordinance so if it</w:t>
      </w:r>
      <w:r w:rsidR="00841E34">
        <w:rPr>
          <w:szCs w:val="24"/>
        </w:rPr>
        <w:t>’</w:t>
      </w:r>
      <w:r w:rsidR="00145195">
        <w:rPr>
          <w:szCs w:val="24"/>
        </w:rPr>
        <w:t xml:space="preserve">s not </w:t>
      </w:r>
      <w:r w:rsidR="00841E34">
        <w:rPr>
          <w:szCs w:val="24"/>
        </w:rPr>
        <w:t xml:space="preserve">listed </w:t>
      </w:r>
      <w:r w:rsidR="00145195">
        <w:rPr>
          <w:szCs w:val="24"/>
        </w:rPr>
        <w:t>in the Zoning Ordinance</w:t>
      </w:r>
      <w:r w:rsidR="00841E34">
        <w:rPr>
          <w:szCs w:val="24"/>
        </w:rPr>
        <w:t>, the use cannot be done</w:t>
      </w:r>
      <w:r w:rsidR="00145195">
        <w:rPr>
          <w:szCs w:val="24"/>
        </w:rPr>
        <w:t xml:space="preserve">, so whatever is in there is the definition for </w:t>
      </w:r>
      <w:r w:rsidR="00141252">
        <w:rPr>
          <w:szCs w:val="24"/>
        </w:rPr>
        <w:t>I</w:t>
      </w:r>
      <w:r w:rsidR="00145195">
        <w:rPr>
          <w:szCs w:val="24"/>
        </w:rPr>
        <w:t>ndustrial</w:t>
      </w:r>
      <w:r w:rsidR="00841E34">
        <w:rPr>
          <w:szCs w:val="24"/>
        </w:rPr>
        <w:t xml:space="preserve"> Uses</w:t>
      </w:r>
      <w:r w:rsidR="00145195">
        <w:rPr>
          <w:szCs w:val="24"/>
        </w:rPr>
        <w:t xml:space="preserve">.  </w:t>
      </w:r>
      <w:r w:rsidR="0057188A">
        <w:rPr>
          <w:szCs w:val="24"/>
        </w:rPr>
        <w:t>He said t</w:t>
      </w:r>
      <w:r w:rsidRPr="00145195">
        <w:rPr>
          <w:szCs w:val="24"/>
        </w:rPr>
        <w:t>he town meeting co</w:t>
      </w:r>
      <w:r w:rsidR="00145195" w:rsidRPr="00145195">
        <w:rPr>
          <w:szCs w:val="24"/>
        </w:rPr>
        <w:t>u</w:t>
      </w:r>
      <w:r w:rsidRPr="00145195">
        <w:rPr>
          <w:szCs w:val="24"/>
        </w:rPr>
        <w:t xml:space="preserve">ld have </w:t>
      </w:r>
      <w:r w:rsidR="0057188A">
        <w:rPr>
          <w:szCs w:val="24"/>
        </w:rPr>
        <w:t xml:space="preserve">seen </w:t>
      </w:r>
      <w:r w:rsidR="00145195" w:rsidRPr="00145195">
        <w:rPr>
          <w:szCs w:val="24"/>
        </w:rPr>
        <w:t xml:space="preserve">fit </w:t>
      </w:r>
      <w:r w:rsidRPr="00145195">
        <w:rPr>
          <w:szCs w:val="24"/>
        </w:rPr>
        <w:t>to</w:t>
      </w:r>
      <w:r w:rsidR="00145195" w:rsidRPr="00145195">
        <w:rPr>
          <w:szCs w:val="24"/>
        </w:rPr>
        <w:t xml:space="preserve"> have </w:t>
      </w:r>
      <w:r w:rsidR="0097679A">
        <w:rPr>
          <w:szCs w:val="24"/>
        </w:rPr>
        <w:t>p</w:t>
      </w:r>
      <w:r w:rsidR="00145195" w:rsidRPr="00145195">
        <w:rPr>
          <w:szCs w:val="24"/>
        </w:rPr>
        <w:t>ut that in</w:t>
      </w:r>
      <w:r w:rsidR="0057188A">
        <w:rPr>
          <w:szCs w:val="24"/>
        </w:rPr>
        <w:t xml:space="preserve"> to clarify things</w:t>
      </w:r>
      <w:r w:rsidR="0097679A">
        <w:rPr>
          <w:szCs w:val="24"/>
        </w:rPr>
        <w:t xml:space="preserve">, but </w:t>
      </w:r>
      <w:r w:rsidR="0057188A">
        <w:rPr>
          <w:szCs w:val="24"/>
        </w:rPr>
        <w:t>t</w:t>
      </w:r>
      <w:r w:rsidR="00145195" w:rsidRPr="00145195">
        <w:rPr>
          <w:szCs w:val="24"/>
        </w:rPr>
        <w:t>hey did</w:t>
      </w:r>
      <w:r w:rsidR="00145195">
        <w:rPr>
          <w:szCs w:val="24"/>
        </w:rPr>
        <w:t xml:space="preserve"> </w:t>
      </w:r>
      <w:r w:rsidR="0057188A">
        <w:rPr>
          <w:szCs w:val="24"/>
        </w:rPr>
        <w:t xml:space="preserve">not </w:t>
      </w:r>
      <w:r w:rsidR="00145195">
        <w:rPr>
          <w:szCs w:val="24"/>
        </w:rPr>
        <w:t>and t</w:t>
      </w:r>
      <w:r w:rsidR="00145195" w:rsidRPr="00145195">
        <w:rPr>
          <w:szCs w:val="24"/>
        </w:rPr>
        <w:t xml:space="preserve">hat would be a </w:t>
      </w:r>
      <w:r w:rsidRPr="00145195">
        <w:rPr>
          <w:szCs w:val="24"/>
        </w:rPr>
        <w:t xml:space="preserve">decision </w:t>
      </w:r>
      <w:r w:rsidR="0057188A">
        <w:rPr>
          <w:szCs w:val="24"/>
        </w:rPr>
        <w:t xml:space="preserve">for </w:t>
      </w:r>
      <w:r w:rsidR="00145195" w:rsidRPr="00145195">
        <w:rPr>
          <w:szCs w:val="24"/>
        </w:rPr>
        <w:t xml:space="preserve">the board to </w:t>
      </w:r>
      <w:r w:rsidRPr="00145195">
        <w:rPr>
          <w:szCs w:val="24"/>
        </w:rPr>
        <w:t>add words</w:t>
      </w:r>
      <w:r w:rsidR="00145195" w:rsidRPr="00145195">
        <w:rPr>
          <w:szCs w:val="24"/>
        </w:rPr>
        <w:t xml:space="preserve"> that aren’t there</w:t>
      </w:r>
      <w:r w:rsidR="0097679A">
        <w:rPr>
          <w:szCs w:val="24"/>
        </w:rPr>
        <w:t xml:space="preserve">.  </w:t>
      </w:r>
      <w:r w:rsidRPr="0097679A">
        <w:rPr>
          <w:szCs w:val="24"/>
        </w:rPr>
        <w:t>E. M</w:t>
      </w:r>
      <w:r w:rsidR="0097679A" w:rsidRPr="0097679A">
        <w:rPr>
          <w:szCs w:val="24"/>
        </w:rPr>
        <w:t xml:space="preserve">aher </w:t>
      </w:r>
      <w:r w:rsidRPr="0097679A">
        <w:rPr>
          <w:szCs w:val="24"/>
        </w:rPr>
        <w:t xml:space="preserve">said </w:t>
      </w:r>
      <w:r w:rsidR="0057188A">
        <w:rPr>
          <w:szCs w:val="24"/>
        </w:rPr>
        <w:t xml:space="preserve">either </w:t>
      </w:r>
      <w:r w:rsidRPr="0097679A">
        <w:rPr>
          <w:szCs w:val="24"/>
        </w:rPr>
        <w:t>that</w:t>
      </w:r>
      <w:r w:rsidR="0097679A">
        <w:rPr>
          <w:szCs w:val="24"/>
        </w:rPr>
        <w:t xml:space="preserve"> or we </w:t>
      </w:r>
      <w:r w:rsidRPr="0097679A">
        <w:rPr>
          <w:szCs w:val="24"/>
        </w:rPr>
        <w:t xml:space="preserve">could </w:t>
      </w:r>
      <w:r w:rsidR="0097679A" w:rsidRPr="0097679A">
        <w:rPr>
          <w:szCs w:val="24"/>
        </w:rPr>
        <w:t xml:space="preserve">rely on the ordinary accepted </w:t>
      </w:r>
      <w:r w:rsidR="0057188A">
        <w:rPr>
          <w:szCs w:val="24"/>
        </w:rPr>
        <w:t>meanings</w:t>
      </w:r>
      <w:r w:rsidR="0097679A">
        <w:rPr>
          <w:szCs w:val="24"/>
        </w:rPr>
        <w:t>.</w:t>
      </w:r>
    </w:p>
    <w:p w:rsidR="003C3899" w:rsidRDefault="003C3899" w:rsidP="009B0123">
      <w:pPr>
        <w:rPr>
          <w:szCs w:val="24"/>
        </w:rPr>
      </w:pPr>
    </w:p>
    <w:p w:rsidR="003C3899" w:rsidRDefault="003C3899" w:rsidP="009B0123">
      <w:pPr>
        <w:rPr>
          <w:szCs w:val="24"/>
        </w:rPr>
      </w:pPr>
      <w:r>
        <w:rPr>
          <w:szCs w:val="24"/>
        </w:rPr>
        <w:t>E. Wood</w:t>
      </w:r>
      <w:r w:rsidR="00CA22D0">
        <w:rPr>
          <w:szCs w:val="24"/>
        </w:rPr>
        <w:t xml:space="preserve"> said he</w:t>
      </w:r>
      <w:r w:rsidR="000F20CA">
        <w:rPr>
          <w:szCs w:val="24"/>
        </w:rPr>
        <w:t xml:space="preserve"> would like to address t</w:t>
      </w:r>
      <w:r>
        <w:rPr>
          <w:szCs w:val="24"/>
        </w:rPr>
        <w:t xml:space="preserve">he </w:t>
      </w:r>
      <w:r w:rsidR="00141252">
        <w:rPr>
          <w:szCs w:val="24"/>
        </w:rPr>
        <w:t xml:space="preserve">pictures and the </w:t>
      </w:r>
      <w:r w:rsidR="00CA22D0">
        <w:rPr>
          <w:szCs w:val="24"/>
        </w:rPr>
        <w:t>video that were shown</w:t>
      </w:r>
      <w:r w:rsidR="00850B7B">
        <w:rPr>
          <w:szCs w:val="24"/>
        </w:rPr>
        <w:t>.  He</w:t>
      </w:r>
      <w:r w:rsidR="00141252">
        <w:rPr>
          <w:szCs w:val="24"/>
        </w:rPr>
        <w:t xml:space="preserve"> </w:t>
      </w:r>
      <w:r w:rsidR="00850B7B">
        <w:rPr>
          <w:szCs w:val="24"/>
        </w:rPr>
        <w:t xml:space="preserve">wanted to </w:t>
      </w:r>
      <w:r w:rsidR="00141252">
        <w:rPr>
          <w:szCs w:val="24"/>
        </w:rPr>
        <w:t xml:space="preserve">start with </w:t>
      </w:r>
      <w:r w:rsidR="00850B7B">
        <w:rPr>
          <w:szCs w:val="24"/>
        </w:rPr>
        <w:t>the case that was brought up w</w:t>
      </w:r>
      <w:r>
        <w:rPr>
          <w:szCs w:val="24"/>
        </w:rPr>
        <w:t xml:space="preserve">ith regard to the </w:t>
      </w:r>
      <w:r w:rsidR="00CA22D0">
        <w:rPr>
          <w:szCs w:val="24"/>
        </w:rPr>
        <w:t>T</w:t>
      </w:r>
      <w:r>
        <w:rPr>
          <w:szCs w:val="24"/>
        </w:rPr>
        <w:t>own of</w:t>
      </w:r>
      <w:r w:rsidR="00DF48FF">
        <w:t xml:space="preserve"> Lincoln v. Joseph Chenard.  </w:t>
      </w:r>
      <w:r w:rsidR="00CA22D0">
        <w:t>He said t</w:t>
      </w:r>
      <w:r w:rsidR="00141252">
        <w:rPr>
          <w:szCs w:val="24"/>
        </w:rPr>
        <w:t>he thing that Attorney Driscoll neglected to bring up is that t</w:t>
      </w:r>
      <w:r>
        <w:rPr>
          <w:szCs w:val="24"/>
        </w:rPr>
        <w:t xml:space="preserve">hey </w:t>
      </w:r>
      <w:r w:rsidR="00850B7B">
        <w:rPr>
          <w:szCs w:val="24"/>
        </w:rPr>
        <w:t>were</w:t>
      </w:r>
      <w:r>
        <w:rPr>
          <w:szCs w:val="24"/>
        </w:rPr>
        <w:t xml:space="preserve"> talking about a specific </w:t>
      </w:r>
      <w:r w:rsidR="00141252">
        <w:rPr>
          <w:szCs w:val="24"/>
        </w:rPr>
        <w:t>statutory</w:t>
      </w:r>
      <w:r w:rsidR="00850B7B">
        <w:rPr>
          <w:szCs w:val="24"/>
        </w:rPr>
        <w:t xml:space="preserve"> definition.  </w:t>
      </w:r>
      <w:r w:rsidR="00CA22D0">
        <w:rPr>
          <w:szCs w:val="24"/>
        </w:rPr>
        <w:t xml:space="preserve">He said this </w:t>
      </w:r>
      <w:r w:rsidR="00850B7B">
        <w:rPr>
          <w:szCs w:val="24"/>
        </w:rPr>
        <w:t>is something that E.</w:t>
      </w:r>
      <w:r>
        <w:rPr>
          <w:szCs w:val="24"/>
        </w:rPr>
        <w:t xml:space="preserve"> Maher pointed out</w:t>
      </w:r>
      <w:r w:rsidR="00141252">
        <w:rPr>
          <w:szCs w:val="24"/>
        </w:rPr>
        <w:t xml:space="preserve"> which is not</w:t>
      </w:r>
      <w:r w:rsidR="00CA22D0">
        <w:rPr>
          <w:szCs w:val="24"/>
        </w:rPr>
        <w:t xml:space="preserve"> </w:t>
      </w:r>
      <w:r w:rsidR="00141252">
        <w:rPr>
          <w:szCs w:val="24"/>
        </w:rPr>
        <w:t xml:space="preserve">something that exists in the zoning ordinance with regard to industrial uses.  </w:t>
      </w:r>
      <w:r w:rsidR="00CA22D0">
        <w:rPr>
          <w:szCs w:val="24"/>
        </w:rPr>
        <w:t>He said i</w:t>
      </w:r>
      <w:r w:rsidR="00141252">
        <w:rPr>
          <w:szCs w:val="24"/>
        </w:rPr>
        <w:t>n fact</w:t>
      </w:r>
      <w:r w:rsidR="00CA22D0">
        <w:rPr>
          <w:szCs w:val="24"/>
        </w:rPr>
        <w:t>,</w:t>
      </w:r>
      <w:r w:rsidR="00141252">
        <w:rPr>
          <w:szCs w:val="24"/>
        </w:rPr>
        <w:t xml:space="preserve"> if </w:t>
      </w:r>
      <w:r w:rsidR="00CA22D0">
        <w:rPr>
          <w:szCs w:val="24"/>
        </w:rPr>
        <w:t xml:space="preserve">the board were to </w:t>
      </w:r>
      <w:r w:rsidR="00141252">
        <w:rPr>
          <w:szCs w:val="24"/>
        </w:rPr>
        <w:t xml:space="preserve">read the entire </w:t>
      </w:r>
      <w:r w:rsidR="00CA22D0">
        <w:rPr>
          <w:szCs w:val="24"/>
        </w:rPr>
        <w:t xml:space="preserve">decision from that </w:t>
      </w:r>
      <w:r w:rsidR="00141252">
        <w:rPr>
          <w:szCs w:val="24"/>
        </w:rPr>
        <w:t>case</w:t>
      </w:r>
      <w:r w:rsidR="00CA22D0">
        <w:rPr>
          <w:szCs w:val="24"/>
        </w:rPr>
        <w:t>,</w:t>
      </w:r>
      <w:r w:rsidR="00141252">
        <w:rPr>
          <w:szCs w:val="24"/>
        </w:rPr>
        <w:t xml:space="preserve"> it says </w:t>
      </w:r>
      <w:r w:rsidR="00641BF9">
        <w:rPr>
          <w:szCs w:val="24"/>
        </w:rPr>
        <w:t>“</w:t>
      </w:r>
      <w:r w:rsidR="00CA22D0">
        <w:rPr>
          <w:szCs w:val="24"/>
        </w:rPr>
        <w:t xml:space="preserve">the </w:t>
      </w:r>
      <w:r w:rsidR="00141252">
        <w:rPr>
          <w:szCs w:val="24"/>
        </w:rPr>
        <w:t xml:space="preserve">definition of business is </w:t>
      </w:r>
      <w:r w:rsidR="00641BF9">
        <w:rPr>
          <w:szCs w:val="24"/>
        </w:rPr>
        <w:t>‘</w:t>
      </w:r>
      <w:r w:rsidR="00141252">
        <w:rPr>
          <w:szCs w:val="24"/>
        </w:rPr>
        <w:t>action which occupies time and demands attention and effort</w:t>
      </w:r>
      <w:r w:rsidR="00641BF9">
        <w:rPr>
          <w:szCs w:val="24"/>
        </w:rPr>
        <w:t>’</w:t>
      </w:r>
      <w:r w:rsidR="004F3D07">
        <w:rPr>
          <w:szCs w:val="24"/>
        </w:rPr>
        <w:t xml:space="preserve"> construing the evident purpose of the statu</w:t>
      </w:r>
      <w:r w:rsidR="00641BF9">
        <w:rPr>
          <w:szCs w:val="24"/>
        </w:rPr>
        <w:t>te</w:t>
      </w:r>
      <w:r w:rsidR="004F3D07">
        <w:rPr>
          <w:szCs w:val="24"/>
        </w:rPr>
        <w:t xml:space="preserve"> together with the broad statutory definition</w:t>
      </w:r>
      <w:r w:rsidR="00641BF9">
        <w:rPr>
          <w:szCs w:val="24"/>
        </w:rPr>
        <w:t>,</w:t>
      </w:r>
      <w:r w:rsidR="004F3D07">
        <w:rPr>
          <w:szCs w:val="24"/>
        </w:rPr>
        <w:t xml:space="preserve"> we determined the word in RSA </w:t>
      </w:r>
      <w:r>
        <w:rPr>
          <w:szCs w:val="24"/>
        </w:rPr>
        <w:t>236</w:t>
      </w:r>
      <w:r w:rsidR="004F3D07">
        <w:rPr>
          <w:szCs w:val="24"/>
        </w:rPr>
        <w:t>:</w:t>
      </w:r>
      <w:r>
        <w:rPr>
          <w:szCs w:val="24"/>
        </w:rPr>
        <w:t>111</w:t>
      </w:r>
      <w:r w:rsidR="004F3D07">
        <w:rPr>
          <w:szCs w:val="24"/>
        </w:rPr>
        <w:t xml:space="preserve"> encompasses junk yards, not operated as a commercial business</w:t>
      </w:r>
      <w:r w:rsidR="00641BF9">
        <w:rPr>
          <w:szCs w:val="24"/>
        </w:rPr>
        <w:t>”</w:t>
      </w:r>
      <w:r w:rsidR="004F3D07">
        <w:rPr>
          <w:szCs w:val="24"/>
        </w:rPr>
        <w:t>.</w:t>
      </w:r>
    </w:p>
    <w:p w:rsidR="003C3899" w:rsidRDefault="003C3899" w:rsidP="009B0123">
      <w:pPr>
        <w:rPr>
          <w:szCs w:val="24"/>
        </w:rPr>
      </w:pPr>
    </w:p>
    <w:p w:rsidR="003C3899" w:rsidRDefault="00641BF9" w:rsidP="009B0123">
      <w:pPr>
        <w:rPr>
          <w:szCs w:val="24"/>
        </w:rPr>
      </w:pPr>
      <w:r>
        <w:rPr>
          <w:szCs w:val="24"/>
        </w:rPr>
        <w:t xml:space="preserve">E. Wood reviewed what was shown in </w:t>
      </w:r>
      <w:r w:rsidR="003C3899">
        <w:rPr>
          <w:szCs w:val="24"/>
        </w:rPr>
        <w:t>the video</w:t>
      </w:r>
      <w:r w:rsidR="00850B7B">
        <w:rPr>
          <w:szCs w:val="24"/>
        </w:rPr>
        <w:t xml:space="preserve">.  </w:t>
      </w:r>
      <w:r w:rsidR="004F3D07">
        <w:rPr>
          <w:szCs w:val="24"/>
        </w:rPr>
        <w:t>E. Wood stated that t</w:t>
      </w:r>
      <w:r w:rsidR="003C3899">
        <w:rPr>
          <w:szCs w:val="24"/>
        </w:rPr>
        <w:t xml:space="preserve">he person </w:t>
      </w:r>
      <w:r w:rsidR="00850B7B">
        <w:rPr>
          <w:szCs w:val="24"/>
        </w:rPr>
        <w:t xml:space="preserve">bringing the trash to the site is </w:t>
      </w:r>
      <w:r w:rsidR="004F3D07">
        <w:rPr>
          <w:szCs w:val="24"/>
        </w:rPr>
        <w:t xml:space="preserve">actually </w:t>
      </w:r>
      <w:r w:rsidR="003C3899">
        <w:rPr>
          <w:szCs w:val="24"/>
        </w:rPr>
        <w:t>the housekeeper</w:t>
      </w:r>
      <w:r w:rsidR="00850B7B">
        <w:rPr>
          <w:szCs w:val="24"/>
        </w:rPr>
        <w:t xml:space="preserve"> and she’s</w:t>
      </w:r>
      <w:r w:rsidR="003C3899">
        <w:rPr>
          <w:szCs w:val="24"/>
        </w:rPr>
        <w:t xml:space="preserve"> bringing</w:t>
      </w:r>
      <w:r w:rsidR="004F3D07">
        <w:rPr>
          <w:szCs w:val="24"/>
        </w:rPr>
        <w:t xml:space="preserve"> personal</w:t>
      </w:r>
      <w:r w:rsidR="003C3899">
        <w:rPr>
          <w:szCs w:val="24"/>
        </w:rPr>
        <w:t xml:space="preserve"> trash</w:t>
      </w:r>
      <w:r w:rsidR="00850B7B">
        <w:rPr>
          <w:szCs w:val="24"/>
        </w:rPr>
        <w:t xml:space="preserve"> from the house to the dumpster. </w:t>
      </w:r>
      <w:r w:rsidR="004F3D07">
        <w:rPr>
          <w:szCs w:val="24"/>
        </w:rPr>
        <w:t xml:space="preserve"> He explained that Mr. </w:t>
      </w:r>
      <w:r>
        <w:rPr>
          <w:szCs w:val="24"/>
        </w:rPr>
        <w:t>Merriam</w:t>
      </w:r>
      <w:r w:rsidR="004F3D07">
        <w:rPr>
          <w:szCs w:val="24"/>
        </w:rPr>
        <w:t xml:space="preserve"> is in the background grinding the trailer that the barge was on, but you don’t see anyone else doing any sort of grinding or other work.  You see two other people on the property, but neither of them </w:t>
      </w:r>
      <w:r>
        <w:rPr>
          <w:szCs w:val="24"/>
        </w:rPr>
        <w:t xml:space="preserve">is </w:t>
      </w:r>
      <w:r w:rsidR="004F3D07">
        <w:rPr>
          <w:szCs w:val="24"/>
        </w:rPr>
        <w:t xml:space="preserve">engaged in any activity other than opening the fence.  There is no business activity.  In this </w:t>
      </w:r>
      <w:r w:rsidR="003355BA">
        <w:rPr>
          <w:szCs w:val="24"/>
        </w:rPr>
        <w:t>video</w:t>
      </w:r>
      <w:r w:rsidR="004F3D07">
        <w:rPr>
          <w:szCs w:val="24"/>
        </w:rPr>
        <w:t xml:space="preserve"> the dumpster was not overflowing, but the lids were clearly on the dumpster and again there is nothing illegal about having a dumpster on your property.  </w:t>
      </w:r>
      <w:r>
        <w:rPr>
          <w:szCs w:val="24"/>
        </w:rPr>
        <w:t xml:space="preserve">E. Wood said that it is </w:t>
      </w:r>
      <w:r w:rsidR="003C3899">
        <w:rPr>
          <w:szCs w:val="24"/>
        </w:rPr>
        <w:t xml:space="preserve">strange that the </w:t>
      </w:r>
      <w:r>
        <w:rPr>
          <w:szCs w:val="24"/>
        </w:rPr>
        <w:t>T</w:t>
      </w:r>
      <w:r w:rsidR="003C3899">
        <w:rPr>
          <w:szCs w:val="24"/>
        </w:rPr>
        <w:t xml:space="preserve">own is getting involved in a dispute between </w:t>
      </w:r>
      <w:r w:rsidR="004F3D07">
        <w:rPr>
          <w:szCs w:val="24"/>
        </w:rPr>
        <w:t>property owners</w:t>
      </w:r>
      <w:r w:rsidR="00850B7B">
        <w:rPr>
          <w:szCs w:val="24"/>
        </w:rPr>
        <w:t>.</w:t>
      </w:r>
    </w:p>
    <w:p w:rsidR="003C3899" w:rsidRDefault="003C3899" w:rsidP="009B0123">
      <w:pPr>
        <w:rPr>
          <w:szCs w:val="24"/>
        </w:rPr>
      </w:pPr>
    </w:p>
    <w:p w:rsidR="003C3899" w:rsidRDefault="004F3D07" w:rsidP="009B0123">
      <w:pPr>
        <w:rPr>
          <w:szCs w:val="24"/>
        </w:rPr>
      </w:pPr>
      <w:r>
        <w:rPr>
          <w:szCs w:val="24"/>
        </w:rPr>
        <w:t xml:space="preserve">R. Grenier asked about </w:t>
      </w:r>
      <w:r w:rsidR="00330804">
        <w:rPr>
          <w:szCs w:val="24"/>
        </w:rPr>
        <w:t>the</w:t>
      </w:r>
      <w:r w:rsidR="00850B7B">
        <w:rPr>
          <w:szCs w:val="24"/>
        </w:rPr>
        <w:t xml:space="preserve"> man o</w:t>
      </w:r>
      <w:r w:rsidR="003C3899">
        <w:rPr>
          <w:szCs w:val="24"/>
        </w:rPr>
        <w:t>n the bike</w:t>
      </w:r>
      <w:r>
        <w:rPr>
          <w:szCs w:val="24"/>
        </w:rPr>
        <w:t xml:space="preserve"> and who is he speaking to.  E. Wood stated that it was</w:t>
      </w:r>
      <w:r w:rsidR="00850B7B">
        <w:rPr>
          <w:szCs w:val="24"/>
        </w:rPr>
        <w:t xml:space="preserve"> Mr. M</w:t>
      </w:r>
      <w:r w:rsidR="003C3899">
        <w:rPr>
          <w:szCs w:val="24"/>
        </w:rPr>
        <w:t>urphy</w:t>
      </w:r>
      <w:r>
        <w:rPr>
          <w:szCs w:val="24"/>
        </w:rPr>
        <w:t xml:space="preserve"> and he was</w:t>
      </w:r>
      <w:r w:rsidR="00330804">
        <w:rPr>
          <w:szCs w:val="24"/>
        </w:rPr>
        <w:t xml:space="preserve"> </w:t>
      </w:r>
      <w:r>
        <w:rPr>
          <w:szCs w:val="24"/>
        </w:rPr>
        <w:t>complaining to Jimmy</w:t>
      </w:r>
      <w:r w:rsidR="00330804">
        <w:rPr>
          <w:szCs w:val="24"/>
        </w:rPr>
        <w:t>, and he did submit a complaint</w:t>
      </w:r>
      <w:r>
        <w:rPr>
          <w:szCs w:val="24"/>
        </w:rPr>
        <w:t xml:space="preserve">.  </w:t>
      </w:r>
      <w:r w:rsidR="00641BF9">
        <w:rPr>
          <w:szCs w:val="24"/>
        </w:rPr>
        <w:t xml:space="preserve">He said he does not </w:t>
      </w:r>
      <w:r w:rsidR="00330804">
        <w:rPr>
          <w:szCs w:val="24"/>
        </w:rPr>
        <w:t>know what the conversation was.</w:t>
      </w:r>
    </w:p>
    <w:p w:rsidR="00330804" w:rsidRDefault="00330804" w:rsidP="009B0123">
      <w:pPr>
        <w:rPr>
          <w:szCs w:val="24"/>
        </w:rPr>
      </w:pPr>
    </w:p>
    <w:p w:rsidR="00FC0C5E" w:rsidRDefault="00850B7B" w:rsidP="009B0123">
      <w:pPr>
        <w:rPr>
          <w:szCs w:val="24"/>
        </w:rPr>
      </w:pPr>
      <w:r>
        <w:rPr>
          <w:szCs w:val="24"/>
        </w:rPr>
        <w:t>E. Wood stated that</w:t>
      </w:r>
      <w:r w:rsidR="00330804">
        <w:rPr>
          <w:szCs w:val="24"/>
        </w:rPr>
        <w:t xml:space="preserve"> his clients weren’t the ones who removed the trees or received the driveway </w:t>
      </w:r>
      <w:r w:rsidR="003355BA">
        <w:rPr>
          <w:szCs w:val="24"/>
        </w:rPr>
        <w:t>permit</w:t>
      </w:r>
      <w:r w:rsidR="00641BF9">
        <w:rPr>
          <w:szCs w:val="24"/>
        </w:rPr>
        <w:t>;</w:t>
      </w:r>
      <w:r w:rsidR="003355BA">
        <w:rPr>
          <w:szCs w:val="24"/>
        </w:rPr>
        <w:t xml:space="preserve"> that</w:t>
      </w:r>
      <w:r w:rsidR="00330804">
        <w:rPr>
          <w:szCs w:val="24"/>
        </w:rPr>
        <w:t xml:space="preserve"> was the prior </w:t>
      </w:r>
      <w:r w:rsidR="00641BF9">
        <w:rPr>
          <w:szCs w:val="24"/>
        </w:rPr>
        <w:t xml:space="preserve">property </w:t>
      </w:r>
      <w:r w:rsidR="00330804">
        <w:rPr>
          <w:szCs w:val="24"/>
        </w:rPr>
        <w:t>owner.  T</w:t>
      </w:r>
      <w:r>
        <w:rPr>
          <w:szCs w:val="24"/>
        </w:rPr>
        <w:t>he neighbor</w:t>
      </w:r>
      <w:r w:rsidR="00330804">
        <w:rPr>
          <w:szCs w:val="24"/>
        </w:rPr>
        <w:t xml:space="preserve"> complaining</w:t>
      </w:r>
      <w:r>
        <w:rPr>
          <w:szCs w:val="24"/>
        </w:rPr>
        <w:t xml:space="preserve"> has</w:t>
      </w:r>
      <w:r w:rsidR="00FC0C5E">
        <w:rPr>
          <w:szCs w:val="24"/>
        </w:rPr>
        <w:t xml:space="preserve"> no legal right to object to </w:t>
      </w:r>
      <w:r w:rsidR="00330804">
        <w:rPr>
          <w:szCs w:val="24"/>
        </w:rPr>
        <w:t>what has been don</w:t>
      </w:r>
      <w:r w:rsidR="00641BF9">
        <w:rPr>
          <w:szCs w:val="24"/>
        </w:rPr>
        <w:t>e</w:t>
      </w:r>
      <w:r w:rsidR="00330804">
        <w:rPr>
          <w:szCs w:val="24"/>
        </w:rPr>
        <w:t xml:space="preserve"> as far as the trees go on somebody else’s property.</w:t>
      </w:r>
    </w:p>
    <w:p w:rsidR="00FC0C5E" w:rsidRDefault="00FC0C5E" w:rsidP="009B0123">
      <w:pPr>
        <w:rPr>
          <w:szCs w:val="24"/>
        </w:rPr>
      </w:pPr>
    </w:p>
    <w:p w:rsidR="00FC0C5E" w:rsidRDefault="00330804" w:rsidP="009B0123">
      <w:pPr>
        <w:rPr>
          <w:szCs w:val="24"/>
        </w:rPr>
      </w:pPr>
      <w:r>
        <w:rPr>
          <w:szCs w:val="24"/>
        </w:rPr>
        <w:t>E. Wood said that y</w:t>
      </w:r>
      <w:r w:rsidR="00850B7B">
        <w:rPr>
          <w:szCs w:val="24"/>
        </w:rPr>
        <w:t xml:space="preserve">ou have </w:t>
      </w:r>
      <w:r w:rsidR="003355BA">
        <w:rPr>
          <w:szCs w:val="24"/>
        </w:rPr>
        <w:t>one</w:t>
      </w:r>
      <w:r w:rsidR="00850B7B">
        <w:rPr>
          <w:szCs w:val="24"/>
        </w:rPr>
        <w:t xml:space="preserve"> video </w:t>
      </w:r>
      <w:r>
        <w:rPr>
          <w:szCs w:val="24"/>
        </w:rPr>
        <w:t xml:space="preserve">showing </w:t>
      </w:r>
      <w:r w:rsidR="00641BF9">
        <w:rPr>
          <w:szCs w:val="24"/>
        </w:rPr>
        <w:t xml:space="preserve">one </w:t>
      </w:r>
      <w:r w:rsidR="00850B7B">
        <w:rPr>
          <w:szCs w:val="24"/>
        </w:rPr>
        <w:t>day, a</w:t>
      </w:r>
      <w:r w:rsidR="00FC0C5E">
        <w:rPr>
          <w:szCs w:val="24"/>
        </w:rPr>
        <w:t>nd it</w:t>
      </w:r>
      <w:r w:rsidR="003355BA">
        <w:rPr>
          <w:szCs w:val="24"/>
        </w:rPr>
        <w:t>’</w:t>
      </w:r>
      <w:r w:rsidR="00FC0C5E">
        <w:rPr>
          <w:szCs w:val="24"/>
        </w:rPr>
        <w:t>s</w:t>
      </w:r>
      <w:r>
        <w:rPr>
          <w:szCs w:val="24"/>
        </w:rPr>
        <w:t xml:space="preserve"> showing </w:t>
      </w:r>
      <w:r w:rsidR="00641BF9">
        <w:rPr>
          <w:szCs w:val="24"/>
        </w:rPr>
        <w:t xml:space="preserve">the </w:t>
      </w:r>
      <w:r>
        <w:rPr>
          <w:szCs w:val="24"/>
        </w:rPr>
        <w:t xml:space="preserve">day </w:t>
      </w:r>
      <w:r w:rsidR="00FC0C5E">
        <w:rPr>
          <w:szCs w:val="24"/>
        </w:rPr>
        <w:t xml:space="preserve">after </w:t>
      </w:r>
      <w:r w:rsidR="00850B7B">
        <w:rPr>
          <w:szCs w:val="24"/>
        </w:rPr>
        <w:t>T</w:t>
      </w:r>
      <w:r w:rsidR="00FC0C5E">
        <w:rPr>
          <w:szCs w:val="24"/>
        </w:rPr>
        <w:t xml:space="preserve">he </w:t>
      </w:r>
      <w:r w:rsidR="00850B7B">
        <w:rPr>
          <w:szCs w:val="24"/>
        </w:rPr>
        <w:t>D</w:t>
      </w:r>
      <w:r w:rsidR="00FC0C5E">
        <w:rPr>
          <w:szCs w:val="24"/>
        </w:rPr>
        <w:t xml:space="preserve">ive </w:t>
      </w:r>
      <w:r>
        <w:rPr>
          <w:szCs w:val="24"/>
        </w:rPr>
        <w:t xml:space="preserve">had </w:t>
      </w:r>
      <w:r w:rsidR="00641BF9">
        <w:rPr>
          <w:szCs w:val="24"/>
        </w:rPr>
        <w:t xml:space="preserve">ceased </w:t>
      </w:r>
      <w:r w:rsidR="00FC0C5E">
        <w:rPr>
          <w:szCs w:val="24"/>
        </w:rPr>
        <w:t>operation</w:t>
      </w:r>
      <w:r w:rsidR="00850B7B">
        <w:rPr>
          <w:szCs w:val="24"/>
        </w:rPr>
        <w:t>.</w:t>
      </w:r>
      <w:r>
        <w:rPr>
          <w:szCs w:val="24"/>
        </w:rPr>
        <w:t xml:space="preserve">  </w:t>
      </w:r>
      <w:r w:rsidR="00641BF9">
        <w:rPr>
          <w:szCs w:val="24"/>
        </w:rPr>
        <w:t>He said w</w:t>
      </w:r>
      <w:r>
        <w:rPr>
          <w:szCs w:val="24"/>
        </w:rPr>
        <w:t>e aren’t talking about the height of summer and we aren’t talking about the time period where they would be operating their primary business</w:t>
      </w:r>
      <w:r w:rsidR="00641BF9">
        <w:rPr>
          <w:szCs w:val="24"/>
        </w:rPr>
        <w:t xml:space="preserve">.  Their </w:t>
      </w:r>
      <w:r>
        <w:rPr>
          <w:szCs w:val="24"/>
        </w:rPr>
        <w:t xml:space="preserve">only business </w:t>
      </w:r>
      <w:r w:rsidR="00641BF9">
        <w:rPr>
          <w:szCs w:val="24"/>
        </w:rPr>
        <w:t>is T</w:t>
      </w:r>
      <w:r>
        <w:rPr>
          <w:szCs w:val="24"/>
        </w:rPr>
        <w:t xml:space="preserve">he Dive.  </w:t>
      </w:r>
      <w:r w:rsidR="00FC0C5E">
        <w:rPr>
          <w:szCs w:val="24"/>
        </w:rPr>
        <w:t>The fact that they engage in a hobby of welding or boat repairing</w:t>
      </w:r>
      <w:r>
        <w:rPr>
          <w:szCs w:val="24"/>
        </w:rPr>
        <w:t xml:space="preserve"> is again</w:t>
      </w:r>
      <w:r w:rsidR="00850B7B">
        <w:rPr>
          <w:szCs w:val="24"/>
        </w:rPr>
        <w:t xml:space="preserve"> d</w:t>
      </w:r>
      <w:r w:rsidR="00FC0C5E">
        <w:rPr>
          <w:szCs w:val="24"/>
        </w:rPr>
        <w:t>oing something because you are qualified to do it</w:t>
      </w:r>
      <w:r w:rsidR="00641BF9">
        <w:rPr>
          <w:szCs w:val="24"/>
        </w:rPr>
        <w:t xml:space="preserve">.  If it </w:t>
      </w:r>
      <w:r>
        <w:rPr>
          <w:szCs w:val="24"/>
        </w:rPr>
        <w:t xml:space="preserve">makes it not a hobby then I think we will have some issues determining whether someone is using their property </w:t>
      </w:r>
      <w:r w:rsidR="00641BF9">
        <w:rPr>
          <w:szCs w:val="24"/>
        </w:rPr>
        <w:t xml:space="preserve">for </w:t>
      </w:r>
      <w:r>
        <w:rPr>
          <w:szCs w:val="24"/>
        </w:rPr>
        <w:t>a commercial purpose</w:t>
      </w:r>
      <w:r w:rsidR="00850B7B">
        <w:rPr>
          <w:szCs w:val="24"/>
        </w:rPr>
        <w:t>.</w:t>
      </w:r>
    </w:p>
    <w:p w:rsidR="00FC0C5E" w:rsidRDefault="00FC0C5E" w:rsidP="009B0123">
      <w:pPr>
        <w:rPr>
          <w:szCs w:val="24"/>
        </w:rPr>
      </w:pPr>
    </w:p>
    <w:p w:rsidR="008F221E" w:rsidRDefault="00641BF9" w:rsidP="009B0123">
      <w:pPr>
        <w:rPr>
          <w:szCs w:val="24"/>
        </w:rPr>
      </w:pPr>
      <w:r>
        <w:rPr>
          <w:szCs w:val="24"/>
        </w:rPr>
        <w:t xml:space="preserve">E. Wood said they </w:t>
      </w:r>
      <w:r w:rsidR="00FC0C5E">
        <w:rPr>
          <w:szCs w:val="24"/>
        </w:rPr>
        <w:t xml:space="preserve">note </w:t>
      </w:r>
      <w:r w:rsidR="00850B7B">
        <w:rPr>
          <w:szCs w:val="24"/>
        </w:rPr>
        <w:t>th</w:t>
      </w:r>
      <w:r w:rsidR="003355BA">
        <w:rPr>
          <w:szCs w:val="24"/>
        </w:rPr>
        <w:t>e</w:t>
      </w:r>
      <w:r w:rsidR="00850B7B">
        <w:rPr>
          <w:szCs w:val="24"/>
        </w:rPr>
        <w:t xml:space="preserve"> date of the </w:t>
      </w:r>
      <w:r w:rsidR="00141252">
        <w:rPr>
          <w:szCs w:val="24"/>
        </w:rPr>
        <w:t>video</w:t>
      </w:r>
      <w:r w:rsidR="00FC0C5E">
        <w:rPr>
          <w:szCs w:val="24"/>
        </w:rPr>
        <w:t xml:space="preserve"> </w:t>
      </w:r>
      <w:r w:rsidR="00850B7B">
        <w:rPr>
          <w:szCs w:val="24"/>
        </w:rPr>
        <w:t>as</w:t>
      </w:r>
      <w:r w:rsidR="00330804">
        <w:rPr>
          <w:szCs w:val="24"/>
        </w:rPr>
        <w:t xml:space="preserve"> being September 14, 2021 and that there are days that aren’t specific in August where it was alleged that there were violations on the property.  Again we don’t think that the </w:t>
      </w:r>
      <w:r>
        <w:rPr>
          <w:szCs w:val="24"/>
        </w:rPr>
        <w:t>T</w:t>
      </w:r>
      <w:r w:rsidR="00330804">
        <w:rPr>
          <w:szCs w:val="24"/>
        </w:rPr>
        <w:t xml:space="preserve">own has proved its case, what they have done is identified a couple of dates here and there where the neighbor was complaining.  </w:t>
      </w:r>
      <w:r>
        <w:rPr>
          <w:szCs w:val="24"/>
        </w:rPr>
        <w:t>He said t</w:t>
      </w:r>
      <w:r w:rsidR="00330804">
        <w:rPr>
          <w:szCs w:val="24"/>
        </w:rPr>
        <w:t>he applicant’s husband wasn’t at work, but instead he was working on the barge or taking apart a trailer</w:t>
      </w:r>
      <w:r w:rsidR="008F221E">
        <w:rPr>
          <w:szCs w:val="24"/>
        </w:rPr>
        <w:t xml:space="preserve"> at home</w:t>
      </w:r>
      <w:r w:rsidR="00330804">
        <w:rPr>
          <w:szCs w:val="24"/>
        </w:rPr>
        <w:t xml:space="preserve">.  </w:t>
      </w:r>
      <w:r w:rsidR="003355BA">
        <w:rPr>
          <w:szCs w:val="24"/>
        </w:rPr>
        <w:t>E. Wood said that what</w:t>
      </w:r>
      <w:r w:rsidR="00330804">
        <w:rPr>
          <w:szCs w:val="24"/>
        </w:rPr>
        <w:t xml:space="preserve"> we have is from the enfor</w:t>
      </w:r>
      <w:r w:rsidR="008F221E">
        <w:rPr>
          <w:szCs w:val="24"/>
        </w:rPr>
        <w:t>ce</w:t>
      </w:r>
      <w:r w:rsidR="00330804">
        <w:rPr>
          <w:szCs w:val="24"/>
        </w:rPr>
        <w:t xml:space="preserve">ment </w:t>
      </w:r>
      <w:r w:rsidR="009B65F8">
        <w:rPr>
          <w:szCs w:val="24"/>
        </w:rPr>
        <w:t>officer</w:t>
      </w:r>
      <w:r>
        <w:rPr>
          <w:szCs w:val="24"/>
        </w:rPr>
        <w:t>’</w:t>
      </w:r>
      <w:r w:rsidR="009B65F8">
        <w:rPr>
          <w:szCs w:val="24"/>
        </w:rPr>
        <w:t xml:space="preserve">s </w:t>
      </w:r>
      <w:r w:rsidR="008F221E">
        <w:rPr>
          <w:szCs w:val="24"/>
        </w:rPr>
        <w:t>p</w:t>
      </w:r>
      <w:r>
        <w:rPr>
          <w:szCs w:val="24"/>
        </w:rPr>
        <w:t>e</w:t>
      </w:r>
      <w:r w:rsidR="008F221E">
        <w:rPr>
          <w:szCs w:val="24"/>
        </w:rPr>
        <w:t>rspective</w:t>
      </w:r>
      <w:r>
        <w:rPr>
          <w:szCs w:val="24"/>
        </w:rPr>
        <w:t>,</w:t>
      </w:r>
      <w:r w:rsidR="008F221E">
        <w:rPr>
          <w:szCs w:val="24"/>
        </w:rPr>
        <w:t xml:space="preserve"> that</w:t>
      </w:r>
      <w:r w:rsidR="00330804">
        <w:rPr>
          <w:szCs w:val="24"/>
        </w:rPr>
        <w:t xml:space="preserve"> </w:t>
      </w:r>
      <w:r w:rsidR="003355BA">
        <w:rPr>
          <w:szCs w:val="24"/>
        </w:rPr>
        <w:t>he</w:t>
      </w:r>
      <w:r w:rsidR="00330804">
        <w:rPr>
          <w:szCs w:val="24"/>
        </w:rPr>
        <w:t xml:space="preserve"> fel</w:t>
      </w:r>
      <w:r w:rsidR="003355BA">
        <w:rPr>
          <w:szCs w:val="24"/>
        </w:rPr>
        <w:t>t</w:t>
      </w:r>
      <w:r w:rsidR="008F221E">
        <w:rPr>
          <w:szCs w:val="24"/>
        </w:rPr>
        <w:t xml:space="preserve"> like</w:t>
      </w:r>
      <w:r w:rsidR="00330804">
        <w:rPr>
          <w:szCs w:val="24"/>
        </w:rPr>
        <w:t xml:space="preserve"> it </w:t>
      </w:r>
      <w:r w:rsidR="003355BA">
        <w:rPr>
          <w:szCs w:val="24"/>
        </w:rPr>
        <w:t>was</w:t>
      </w:r>
      <w:r w:rsidR="00330804">
        <w:rPr>
          <w:szCs w:val="24"/>
        </w:rPr>
        <w:t xml:space="preserve"> </w:t>
      </w:r>
      <w:r>
        <w:rPr>
          <w:szCs w:val="24"/>
        </w:rPr>
        <w:t xml:space="preserve">a </w:t>
      </w:r>
      <w:r w:rsidR="00330804">
        <w:rPr>
          <w:szCs w:val="24"/>
        </w:rPr>
        <w:t>violation</w:t>
      </w:r>
      <w:r>
        <w:rPr>
          <w:szCs w:val="24"/>
        </w:rPr>
        <w:t>,</w:t>
      </w:r>
      <w:r w:rsidR="00330804">
        <w:rPr>
          <w:szCs w:val="24"/>
        </w:rPr>
        <w:t xml:space="preserve"> and </w:t>
      </w:r>
      <w:r w:rsidR="003355BA">
        <w:rPr>
          <w:szCs w:val="24"/>
        </w:rPr>
        <w:t>he</w:t>
      </w:r>
      <w:r w:rsidR="00330804">
        <w:rPr>
          <w:szCs w:val="24"/>
        </w:rPr>
        <w:t xml:space="preserve"> fe</w:t>
      </w:r>
      <w:r w:rsidR="003355BA">
        <w:rPr>
          <w:szCs w:val="24"/>
        </w:rPr>
        <w:t>lt</w:t>
      </w:r>
      <w:r w:rsidR="00330804">
        <w:rPr>
          <w:szCs w:val="24"/>
        </w:rPr>
        <w:t xml:space="preserve"> </w:t>
      </w:r>
      <w:r w:rsidR="003355BA">
        <w:rPr>
          <w:szCs w:val="24"/>
        </w:rPr>
        <w:t>it was</w:t>
      </w:r>
      <w:r w:rsidR="00330804">
        <w:rPr>
          <w:szCs w:val="24"/>
        </w:rPr>
        <w:t xml:space="preserve"> an industrial use</w:t>
      </w:r>
      <w:r w:rsidR="003355BA">
        <w:rPr>
          <w:szCs w:val="24"/>
        </w:rPr>
        <w:t>, and he felt</w:t>
      </w:r>
      <w:r w:rsidR="00330804">
        <w:rPr>
          <w:szCs w:val="24"/>
        </w:rPr>
        <w:t xml:space="preserve"> this </w:t>
      </w:r>
      <w:r w:rsidR="00403065">
        <w:rPr>
          <w:szCs w:val="24"/>
        </w:rPr>
        <w:t>w</w:t>
      </w:r>
      <w:r w:rsidR="00330804">
        <w:rPr>
          <w:szCs w:val="24"/>
        </w:rPr>
        <w:t>a</w:t>
      </w:r>
      <w:r w:rsidR="00403065">
        <w:rPr>
          <w:szCs w:val="24"/>
        </w:rPr>
        <w:t>s a</w:t>
      </w:r>
      <w:r w:rsidR="00330804">
        <w:rPr>
          <w:szCs w:val="24"/>
        </w:rPr>
        <w:t xml:space="preserve"> </w:t>
      </w:r>
      <w:r w:rsidR="008F221E">
        <w:rPr>
          <w:szCs w:val="24"/>
        </w:rPr>
        <w:t>commercial</w:t>
      </w:r>
      <w:r w:rsidR="00330804">
        <w:rPr>
          <w:szCs w:val="24"/>
        </w:rPr>
        <w:t xml:space="preserve"> use, but </w:t>
      </w:r>
      <w:r w:rsidR="003355BA">
        <w:rPr>
          <w:szCs w:val="24"/>
        </w:rPr>
        <w:t>he</w:t>
      </w:r>
      <w:r w:rsidR="00330804">
        <w:rPr>
          <w:szCs w:val="24"/>
        </w:rPr>
        <w:t xml:space="preserve"> ha</w:t>
      </w:r>
      <w:r w:rsidR="003355BA">
        <w:rPr>
          <w:szCs w:val="24"/>
        </w:rPr>
        <w:t>sn</w:t>
      </w:r>
      <w:r w:rsidR="00330804">
        <w:rPr>
          <w:szCs w:val="24"/>
        </w:rPr>
        <w:t>’t proved that it is</w:t>
      </w:r>
      <w:r w:rsidR="008F221E">
        <w:rPr>
          <w:szCs w:val="24"/>
        </w:rPr>
        <w:t xml:space="preserve">.  </w:t>
      </w:r>
      <w:r>
        <w:rPr>
          <w:szCs w:val="24"/>
        </w:rPr>
        <w:t>He said t</w:t>
      </w:r>
      <w:r w:rsidR="00330804">
        <w:rPr>
          <w:szCs w:val="24"/>
        </w:rPr>
        <w:t>hey h</w:t>
      </w:r>
      <w:r w:rsidR="00FC0C5E">
        <w:rPr>
          <w:szCs w:val="24"/>
        </w:rPr>
        <w:t>aven’t proved</w:t>
      </w:r>
      <w:r w:rsidR="00850B7B">
        <w:rPr>
          <w:szCs w:val="24"/>
        </w:rPr>
        <w:t xml:space="preserve"> anything</w:t>
      </w:r>
      <w:r>
        <w:rPr>
          <w:szCs w:val="24"/>
        </w:rPr>
        <w:t>;</w:t>
      </w:r>
      <w:r w:rsidR="00FC0C5E">
        <w:rPr>
          <w:szCs w:val="24"/>
        </w:rPr>
        <w:t xml:space="preserve"> there is</w:t>
      </w:r>
      <w:r w:rsidR="008F221E">
        <w:rPr>
          <w:szCs w:val="24"/>
        </w:rPr>
        <w:t xml:space="preserve"> no</w:t>
      </w:r>
      <w:r w:rsidR="00FC0C5E">
        <w:rPr>
          <w:szCs w:val="24"/>
        </w:rPr>
        <w:t xml:space="preserve"> proof</w:t>
      </w:r>
      <w:r w:rsidR="00850B7B">
        <w:rPr>
          <w:szCs w:val="24"/>
        </w:rPr>
        <w:t>.</w:t>
      </w:r>
      <w:r w:rsidR="008F221E">
        <w:rPr>
          <w:szCs w:val="24"/>
        </w:rPr>
        <w:t xml:space="preserve">  </w:t>
      </w:r>
      <w:r>
        <w:rPr>
          <w:szCs w:val="24"/>
        </w:rPr>
        <w:t>He said t</w:t>
      </w:r>
      <w:r w:rsidR="00FC0C5E">
        <w:rPr>
          <w:szCs w:val="24"/>
        </w:rPr>
        <w:t>hey’ve simply said that it looks like it</w:t>
      </w:r>
      <w:r w:rsidR="00403065">
        <w:rPr>
          <w:szCs w:val="24"/>
        </w:rPr>
        <w:t>,</w:t>
      </w:r>
      <w:r w:rsidR="00FC0C5E">
        <w:rPr>
          <w:szCs w:val="24"/>
        </w:rPr>
        <w:t xml:space="preserve"> so it must be</w:t>
      </w:r>
      <w:r w:rsidR="00850B7B">
        <w:rPr>
          <w:szCs w:val="24"/>
        </w:rPr>
        <w:t>.</w:t>
      </w:r>
    </w:p>
    <w:p w:rsidR="008F221E" w:rsidRDefault="008F221E" w:rsidP="009B0123">
      <w:pPr>
        <w:rPr>
          <w:szCs w:val="24"/>
        </w:rPr>
      </w:pPr>
    </w:p>
    <w:p w:rsidR="00FC0C5E" w:rsidRDefault="00FB00D0" w:rsidP="009B0123">
      <w:pPr>
        <w:rPr>
          <w:szCs w:val="24"/>
        </w:rPr>
      </w:pPr>
      <w:r>
        <w:rPr>
          <w:szCs w:val="24"/>
        </w:rPr>
        <w:t>E. M</w:t>
      </w:r>
      <w:r w:rsidR="00850B7B">
        <w:rPr>
          <w:szCs w:val="24"/>
        </w:rPr>
        <w:t>aher said that y</w:t>
      </w:r>
      <w:r w:rsidR="00FC0C5E">
        <w:rPr>
          <w:szCs w:val="24"/>
        </w:rPr>
        <w:t xml:space="preserve">ou mentioned </w:t>
      </w:r>
      <w:r w:rsidR="008F221E">
        <w:rPr>
          <w:szCs w:val="24"/>
        </w:rPr>
        <w:t xml:space="preserve">that </w:t>
      </w:r>
      <w:r w:rsidR="00FC0C5E">
        <w:rPr>
          <w:szCs w:val="24"/>
        </w:rPr>
        <w:t xml:space="preserve">if </w:t>
      </w:r>
      <w:r w:rsidR="008F221E">
        <w:rPr>
          <w:szCs w:val="24"/>
        </w:rPr>
        <w:t xml:space="preserve">there </w:t>
      </w:r>
      <w:r w:rsidR="00FC0C5E">
        <w:rPr>
          <w:szCs w:val="24"/>
        </w:rPr>
        <w:t xml:space="preserve">was a </w:t>
      </w:r>
      <w:r>
        <w:rPr>
          <w:szCs w:val="24"/>
        </w:rPr>
        <w:t>nuisance</w:t>
      </w:r>
      <w:r w:rsidR="00AB580B">
        <w:rPr>
          <w:szCs w:val="24"/>
        </w:rPr>
        <w:t>, that</w:t>
      </w:r>
      <w:r w:rsidR="003355BA">
        <w:rPr>
          <w:szCs w:val="24"/>
        </w:rPr>
        <w:t xml:space="preserve"> it should be </w:t>
      </w:r>
      <w:r w:rsidR="008F221E">
        <w:rPr>
          <w:szCs w:val="24"/>
        </w:rPr>
        <w:t xml:space="preserve">a matter for a private </w:t>
      </w:r>
      <w:r w:rsidR="00AB580B">
        <w:rPr>
          <w:szCs w:val="24"/>
        </w:rPr>
        <w:t>c</w:t>
      </w:r>
      <w:r w:rsidR="008F221E">
        <w:rPr>
          <w:szCs w:val="24"/>
        </w:rPr>
        <w:t xml:space="preserve">ause of action, but doesn’t the Zoning Ordinance prohibit nuisances and authorize the town to enforce nuisance activities.  E. Wood replied that he </w:t>
      </w:r>
      <w:r w:rsidR="00FC0C5E">
        <w:rPr>
          <w:szCs w:val="24"/>
        </w:rPr>
        <w:t>d</w:t>
      </w:r>
      <w:r w:rsidR="008F221E">
        <w:rPr>
          <w:szCs w:val="24"/>
        </w:rPr>
        <w:t>id</w:t>
      </w:r>
      <w:r w:rsidR="00FC0C5E">
        <w:rPr>
          <w:szCs w:val="24"/>
        </w:rPr>
        <w:t>n’t disagree with that</w:t>
      </w:r>
      <w:r w:rsidR="008F221E">
        <w:rPr>
          <w:szCs w:val="24"/>
        </w:rPr>
        <w:t xml:space="preserve">.  </w:t>
      </w:r>
      <w:r w:rsidR="00641BF9">
        <w:rPr>
          <w:szCs w:val="24"/>
        </w:rPr>
        <w:t xml:space="preserve">E. Wood said </w:t>
      </w:r>
      <w:r w:rsidR="008F221E">
        <w:rPr>
          <w:szCs w:val="24"/>
        </w:rPr>
        <w:t xml:space="preserve">the question that </w:t>
      </w:r>
      <w:r w:rsidR="00641BF9">
        <w:rPr>
          <w:szCs w:val="24"/>
        </w:rPr>
        <w:t xml:space="preserve">he </w:t>
      </w:r>
      <w:r w:rsidR="008F221E">
        <w:rPr>
          <w:szCs w:val="24"/>
        </w:rPr>
        <w:t>would have is actually</w:t>
      </w:r>
      <w:r w:rsidR="00FC0C5E">
        <w:rPr>
          <w:szCs w:val="24"/>
        </w:rPr>
        <w:t xml:space="preserve"> how many times </w:t>
      </w:r>
      <w:r w:rsidR="00641BF9">
        <w:rPr>
          <w:szCs w:val="24"/>
        </w:rPr>
        <w:t xml:space="preserve">has the Town </w:t>
      </w:r>
      <w:r w:rsidR="008F221E">
        <w:rPr>
          <w:szCs w:val="24"/>
        </w:rPr>
        <w:t>enforce</w:t>
      </w:r>
      <w:r w:rsidR="00641BF9">
        <w:rPr>
          <w:szCs w:val="24"/>
        </w:rPr>
        <w:t>d</w:t>
      </w:r>
      <w:r w:rsidR="008F221E">
        <w:rPr>
          <w:szCs w:val="24"/>
        </w:rPr>
        <w:t xml:space="preserve"> that and sought some sort of court action with regard to nuisance.  </w:t>
      </w:r>
      <w:r w:rsidR="00641BF9">
        <w:rPr>
          <w:szCs w:val="24"/>
        </w:rPr>
        <w:t xml:space="preserve">He said he doesn’t </w:t>
      </w:r>
      <w:r w:rsidR="008F221E">
        <w:rPr>
          <w:szCs w:val="24"/>
        </w:rPr>
        <w:t xml:space="preserve">disagree that someone can find this a nuisance, but this is not a nuisance that is harming the </w:t>
      </w:r>
      <w:r w:rsidR="00641BF9">
        <w:rPr>
          <w:szCs w:val="24"/>
        </w:rPr>
        <w:t>T</w:t>
      </w:r>
      <w:r w:rsidR="008F221E">
        <w:rPr>
          <w:szCs w:val="24"/>
        </w:rPr>
        <w:t xml:space="preserve">own.  There is no implication that the </w:t>
      </w:r>
      <w:r w:rsidR="00641BF9">
        <w:rPr>
          <w:szCs w:val="24"/>
        </w:rPr>
        <w:t>T</w:t>
      </w:r>
      <w:r w:rsidR="008F221E">
        <w:rPr>
          <w:szCs w:val="24"/>
        </w:rPr>
        <w:t xml:space="preserve">own has been impacted other than a general allegation that they violated a site plan or Zoning Ordinance.  </w:t>
      </w:r>
      <w:r w:rsidR="00641BF9">
        <w:rPr>
          <w:szCs w:val="24"/>
        </w:rPr>
        <w:t xml:space="preserve">He said </w:t>
      </w:r>
      <w:r w:rsidR="008F221E">
        <w:rPr>
          <w:szCs w:val="24"/>
        </w:rPr>
        <w:t xml:space="preserve">those are based specifically on the pictures and a video and representations of two people on record and Mr. Skantze saying that </w:t>
      </w:r>
      <w:r w:rsidR="00D230E3">
        <w:rPr>
          <w:szCs w:val="24"/>
        </w:rPr>
        <w:t xml:space="preserve">he </w:t>
      </w:r>
      <w:r w:rsidR="008F221E">
        <w:rPr>
          <w:szCs w:val="24"/>
        </w:rPr>
        <w:t xml:space="preserve">went there and it looks like it, but there </w:t>
      </w:r>
      <w:r w:rsidR="00D230E3">
        <w:rPr>
          <w:szCs w:val="24"/>
        </w:rPr>
        <w:t xml:space="preserve">is </w:t>
      </w:r>
      <w:r w:rsidR="008F221E">
        <w:rPr>
          <w:szCs w:val="24"/>
        </w:rPr>
        <w:t xml:space="preserve">no actual proof that this hits any of the criteria in the Zoning Ordinance and </w:t>
      </w:r>
      <w:r w:rsidR="00D230E3">
        <w:rPr>
          <w:szCs w:val="24"/>
        </w:rPr>
        <w:t xml:space="preserve">E. Wood said he thinks </w:t>
      </w:r>
      <w:r w:rsidR="008F221E">
        <w:rPr>
          <w:szCs w:val="24"/>
        </w:rPr>
        <w:t xml:space="preserve">that </w:t>
      </w:r>
      <w:r w:rsidR="00D230E3">
        <w:rPr>
          <w:szCs w:val="24"/>
        </w:rPr>
        <w:t xml:space="preserve">is </w:t>
      </w:r>
      <w:r w:rsidR="008F221E">
        <w:rPr>
          <w:szCs w:val="24"/>
        </w:rPr>
        <w:t>the thin</w:t>
      </w:r>
      <w:r w:rsidR="00D230E3">
        <w:rPr>
          <w:szCs w:val="24"/>
        </w:rPr>
        <w:t>g</w:t>
      </w:r>
      <w:r w:rsidR="008F221E">
        <w:rPr>
          <w:szCs w:val="24"/>
        </w:rPr>
        <w:t xml:space="preserve"> the Zoning Board should </w:t>
      </w:r>
      <w:r>
        <w:rPr>
          <w:szCs w:val="24"/>
        </w:rPr>
        <w:t>focus</w:t>
      </w:r>
      <w:r w:rsidR="00FC0C5E">
        <w:rPr>
          <w:szCs w:val="24"/>
        </w:rPr>
        <w:t xml:space="preserve"> on</w:t>
      </w:r>
      <w:r w:rsidR="008F221E">
        <w:rPr>
          <w:szCs w:val="24"/>
        </w:rPr>
        <w:t xml:space="preserve">.  </w:t>
      </w:r>
      <w:r w:rsidR="00D230E3">
        <w:rPr>
          <w:szCs w:val="24"/>
        </w:rPr>
        <w:t>He said j</w:t>
      </w:r>
      <w:r w:rsidR="00FC0C5E">
        <w:rPr>
          <w:szCs w:val="24"/>
        </w:rPr>
        <w:t xml:space="preserve">ust </w:t>
      </w:r>
      <w:r>
        <w:rPr>
          <w:szCs w:val="24"/>
        </w:rPr>
        <w:t>because</w:t>
      </w:r>
      <w:r w:rsidR="00FC0C5E">
        <w:rPr>
          <w:szCs w:val="24"/>
        </w:rPr>
        <w:t xml:space="preserve"> it look</w:t>
      </w:r>
      <w:r w:rsidR="00D230E3">
        <w:rPr>
          <w:szCs w:val="24"/>
        </w:rPr>
        <w:t>s</w:t>
      </w:r>
      <w:r w:rsidR="00FC0C5E">
        <w:rPr>
          <w:szCs w:val="24"/>
        </w:rPr>
        <w:t xml:space="preserve"> like </w:t>
      </w:r>
      <w:r w:rsidR="00D230E3">
        <w:rPr>
          <w:szCs w:val="24"/>
        </w:rPr>
        <w:t xml:space="preserve">a </w:t>
      </w:r>
      <w:r w:rsidR="00FC0C5E">
        <w:rPr>
          <w:szCs w:val="24"/>
        </w:rPr>
        <w:t xml:space="preserve">violation </w:t>
      </w:r>
      <w:r w:rsidR="00850B7B">
        <w:rPr>
          <w:szCs w:val="24"/>
        </w:rPr>
        <w:t>does</w:t>
      </w:r>
      <w:r w:rsidR="008F221E">
        <w:rPr>
          <w:szCs w:val="24"/>
        </w:rPr>
        <w:t xml:space="preserve"> </w:t>
      </w:r>
      <w:r w:rsidR="00850B7B">
        <w:rPr>
          <w:szCs w:val="24"/>
        </w:rPr>
        <w:t>n</w:t>
      </w:r>
      <w:r w:rsidR="008F221E">
        <w:rPr>
          <w:szCs w:val="24"/>
        </w:rPr>
        <w:t>o</w:t>
      </w:r>
      <w:r w:rsidR="00850B7B">
        <w:rPr>
          <w:szCs w:val="24"/>
        </w:rPr>
        <w:t>t</w:t>
      </w:r>
      <w:r w:rsidR="00FC0C5E">
        <w:rPr>
          <w:szCs w:val="24"/>
        </w:rPr>
        <w:t xml:space="preserve"> </w:t>
      </w:r>
      <w:r w:rsidR="008F221E">
        <w:rPr>
          <w:szCs w:val="24"/>
        </w:rPr>
        <w:t xml:space="preserve">make it a violation and </w:t>
      </w:r>
      <w:r w:rsidR="00BD67D8">
        <w:rPr>
          <w:szCs w:val="24"/>
        </w:rPr>
        <w:t>that is</w:t>
      </w:r>
      <w:r w:rsidR="008F221E">
        <w:rPr>
          <w:szCs w:val="24"/>
        </w:rPr>
        <w:t xml:space="preserve"> the </w:t>
      </w:r>
      <w:r w:rsidR="00BD67D8">
        <w:rPr>
          <w:szCs w:val="24"/>
        </w:rPr>
        <w:t>critical</w:t>
      </w:r>
      <w:r w:rsidR="008F221E">
        <w:rPr>
          <w:szCs w:val="24"/>
        </w:rPr>
        <w:t xml:space="preserve"> part here.</w:t>
      </w:r>
    </w:p>
    <w:p w:rsidR="00FC0C5E" w:rsidRDefault="00FC0C5E" w:rsidP="009B0123">
      <w:pPr>
        <w:rPr>
          <w:szCs w:val="24"/>
        </w:rPr>
      </w:pPr>
    </w:p>
    <w:p w:rsidR="00FC0C5E" w:rsidRDefault="00BD67D8" w:rsidP="009B0123">
      <w:pPr>
        <w:rPr>
          <w:szCs w:val="24"/>
        </w:rPr>
      </w:pPr>
      <w:r>
        <w:rPr>
          <w:szCs w:val="24"/>
        </w:rPr>
        <w:t>E. Maher said that y</w:t>
      </w:r>
      <w:r w:rsidR="00FC0C5E">
        <w:rPr>
          <w:szCs w:val="24"/>
        </w:rPr>
        <w:t xml:space="preserve">ou stated that </w:t>
      </w:r>
      <w:r w:rsidR="00850B7B">
        <w:rPr>
          <w:szCs w:val="24"/>
        </w:rPr>
        <w:t>t</w:t>
      </w:r>
      <w:r w:rsidR="00FC0C5E">
        <w:rPr>
          <w:szCs w:val="24"/>
        </w:rPr>
        <w:t>he two</w:t>
      </w:r>
      <w:r>
        <w:rPr>
          <w:szCs w:val="24"/>
        </w:rPr>
        <w:t xml:space="preserve"> other </w:t>
      </w:r>
      <w:r w:rsidR="00FC0C5E">
        <w:rPr>
          <w:szCs w:val="24"/>
        </w:rPr>
        <w:t xml:space="preserve">men in the video </w:t>
      </w:r>
      <w:r>
        <w:rPr>
          <w:szCs w:val="24"/>
        </w:rPr>
        <w:t>with</w:t>
      </w:r>
      <w:r w:rsidR="00AB580B">
        <w:rPr>
          <w:szCs w:val="24"/>
        </w:rPr>
        <w:t xml:space="preserve"> J. </w:t>
      </w:r>
      <w:r w:rsidR="00641BF9">
        <w:rPr>
          <w:szCs w:val="24"/>
        </w:rPr>
        <w:t>Merriam</w:t>
      </w:r>
      <w:r>
        <w:rPr>
          <w:szCs w:val="24"/>
        </w:rPr>
        <w:t xml:space="preserve"> were not engaged in work, which leads me to the question as to why were they there</w:t>
      </w:r>
      <w:r w:rsidR="00403065">
        <w:rPr>
          <w:szCs w:val="24"/>
        </w:rPr>
        <w:t>?</w:t>
      </w:r>
      <w:r>
        <w:rPr>
          <w:szCs w:val="24"/>
        </w:rPr>
        <w:t xml:space="preserve">  </w:t>
      </w:r>
      <w:r w:rsidR="00850B7B">
        <w:rPr>
          <w:szCs w:val="24"/>
        </w:rPr>
        <w:t>E</w:t>
      </w:r>
      <w:r w:rsidR="00FC0C5E">
        <w:rPr>
          <w:szCs w:val="24"/>
        </w:rPr>
        <w:t xml:space="preserve">. </w:t>
      </w:r>
      <w:r w:rsidR="00850B7B">
        <w:rPr>
          <w:szCs w:val="24"/>
        </w:rPr>
        <w:t>W</w:t>
      </w:r>
      <w:r w:rsidR="00FC0C5E">
        <w:rPr>
          <w:szCs w:val="24"/>
        </w:rPr>
        <w:t xml:space="preserve">ood </w:t>
      </w:r>
      <w:r w:rsidR="00850B7B">
        <w:rPr>
          <w:szCs w:val="24"/>
        </w:rPr>
        <w:t xml:space="preserve">replied that it </w:t>
      </w:r>
      <w:r w:rsidR="00FC0C5E">
        <w:rPr>
          <w:szCs w:val="24"/>
        </w:rPr>
        <w:t>is</w:t>
      </w:r>
      <w:r w:rsidR="00403065">
        <w:rPr>
          <w:szCs w:val="24"/>
        </w:rPr>
        <w:t xml:space="preserve"> not</w:t>
      </w:r>
      <w:r w:rsidR="00FC0C5E">
        <w:rPr>
          <w:szCs w:val="24"/>
        </w:rPr>
        <w:t xml:space="preserve"> a crime for them to be there</w:t>
      </w:r>
      <w:r w:rsidR="00850B7B">
        <w:rPr>
          <w:szCs w:val="24"/>
        </w:rPr>
        <w:t xml:space="preserve"> and he d</w:t>
      </w:r>
      <w:r>
        <w:rPr>
          <w:szCs w:val="24"/>
        </w:rPr>
        <w:t xml:space="preserve">idn’t know what they were doing there.  </w:t>
      </w:r>
    </w:p>
    <w:p w:rsidR="00FC0C5E" w:rsidRDefault="00FC0C5E" w:rsidP="009B0123">
      <w:pPr>
        <w:rPr>
          <w:szCs w:val="24"/>
        </w:rPr>
      </w:pPr>
    </w:p>
    <w:p w:rsidR="00FC0C5E" w:rsidRDefault="00FC0C5E" w:rsidP="009B0123">
      <w:pPr>
        <w:rPr>
          <w:szCs w:val="24"/>
        </w:rPr>
      </w:pPr>
      <w:r>
        <w:rPr>
          <w:szCs w:val="24"/>
        </w:rPr>
        <w:t>E. M</w:t>
      </w:r>
      <w:r w:rsidR="00850B7B">
        <w:rPr>
          <w:szCs w:val="24"/>
        </w:rPr>
        <w:t xml:space="preserve">aher asked </w:t>
      </w:r>
      <w:r w:rsidR="00BD67D8">
        <w:rPr>
          <w:szCs w:val="24"/>
        </w:rPr>
        <w:t xml:space="preserve">if we could get confirmation that all they were doing was just hanging out, it looked like they </w:t>
      </w:r>
      <w:r>
        <w:rPr>
          <w:szCs w:val="24"/>
        </w:rPr>
        <w:t>were</w:t>
      </w:r>
      <w:r w:rsidR="0027199E">
        <w:rPr>
          <w:szCs w:val="24"/>
        </w:rPr>
        <w:t xml:space="preserve"> </w:t>
      </w:r>
      <w:r w:rsidR="00AB580B">
        <w:rPr>
          <w:szCs w:val="24"/>
        </w:rPr>
        <w:t>helping</w:t>
      </w:r>
      <w:r w:rsidR="0027199E">
        <w:rPr>
          <w:szCs w:val="24"/>
        </w:rPr>
        <w:t>.</w:t>
      </w:r>
      <w:r w:rsidR="00BD67D8">
        <w:rPr>
          <w:szCs w:val="24"/>
        </w:rPr>
        <w:t xml:space="preserve">  </w:t>
      </w:r>
      <w:r>
        <w:rPr>
          <w:szCs w:val="24"/>
        </w:rPr>
        <w:t>E</w:t>
      </w:r>
      <w:r w:rsidR="0027199E">
        <w:rPr>
          <w:szCs w:val="24"/>
        </w:rPr>
        <w:t>.</w:t>
      </w:r>
      <w:r>
        <w:rPr>
          <w:szCs w:val="24"/>
        </w:rPr>
        <w:t xml:space="preserve"> Wood said that </w:t>
      </w:r>
      <w:r w:rsidR="00BD67D8">
        <w:rPr>
          <w:szCs w:val="24"/>
        </w:rPr>
        <w:t xml:space="preserve">they were helping by </w:t>
      </w:r>
      <w:r>
        <w:rPr>
          <w:szCs w:val="24"/>
        </w:rPr>
        <w:t xml:space="preserve">opening the gate and letting the </w:t>
      </w:r>
      <w:r w:rsidR="00BD67D8">
        <w:rPr>
          <w:szCs w:val="24"/>
        </w:rPr>
        <w:t>gar</w:t>
      </w:r>
      <w:r w:rsidR="00D230E3">
        <w:rPr>
          <w:szCs w:val="24"/>
        </w:rPr>
        <w:t>b</w:t>
      </w:r>
      <w:r w:rsidR="00BD67D8">
        <w:rPr>
          <w:szCs w:val="24"/>
        </w:rPr>
        <w:t xml:space="preserve">age truck in, </w:t>
      </w:r>
      <w:r w:rsidR="00AB580B">
        <w:rPr>
          <w:szCs w:val="24"/>
        </w:rPr>
        <w:t>which is</w:t>
      </w:r>
      <w:r w:rsidR="00BD67D8">
        <w:rPr>
          <w:szCs w:val="24"/>
        </w:rPr>
        <w:t xml:space="preserve">n’t a commercial activity.  The fact that they are on the property is not a violation of any Zoning </w:t>
      </w:r>
      <w:r w:rsidR="0004501E">
        <w:rPr>
          <w:szCs w:val="24"/>
        </w:rPr>
        <w:t>Ordinance</w:t>
      </w:r>
      <w:r w:rsidR="00BD67D8">
        <w:rPr>
          <w:szCs w:val="24"/>
        </w:rPr>
        <w:t xml:space="preserve">.  </w:t>
      </w:r>
    </w:p>
    <w:p w:rsidR="00FC0C5E" w:rsidRDefault="00FC0C5E" w:rsidP="009B0123">
      <w:pPr>
        <w:rPr>
          <w:szCs w:val="24"/>
        </w:rPr>
      </w:pPr>
    </w:p>
    <w:p w:rsidR="00FC0C5E" w:rsidRDefault="00FC0C5E" w:rsidP="009B0123">
      <w:pPr>
        <w:rPr>
          <w:szCs w:val="24"/>
        </w:rPr>
      </w:pPr>
      <w:r>
        <w:rPr>
          <w:szCs w:val="24"/>
        </w:rPr>
        <w:t>E. M</w:t>
      </w:r>
      <w:r w:rsidR="0027199E">
        <w:rPr>
          <w:szCs w:val="24"/>
        </w:rPr>
        <w:t>aher said</w:t>
      </w:r>
      <w:r>
        <w:rPr>
          <w:szCs w:val="24"/>
        </w:rPr>
        <w:t xml:space="preserve"> </w:t>
      </w:r>
      <w:r w:rsidR="00AB580B">
        <w:rPr>
          <w:szCs w:val="24"/>
        </w:rPr>
        <w:t>could</w:t>
      </w:r>
      <w:r w:rsidR="00BD67D8">
        <w:rPr>
          <w:szCs w:val="24"/>
        </w:rPr>
        <w:t xml:space="preserve"> somebody </w:t>
      </w:r>
      <w:r w:rsidR="00AB580B">
        <w:rPr>
          <w:szCs w:val="24"/>
        </w:rPr>
        <w:t>answer</w:t>
      </w:r>
      <w:r w:rsidR="0027199E">
        <w:rPr>
          <w:szCs w:val="24"/>
        </w:rPr>
        <w:t xml:space="preserve"> </w:t>
      </w:r>
      <w:r w:rsidR="00BD67D8">
        <w:rPr>
          <w:szCs w:val="24"/>
        </w:rPr>
        <w:t xml:space="preserve">on </w:t>
      </w:r>
      <w:r w:rsidR="0027199E">
        <w:rPr>
          <w:szCs w:val="24"/>
        </w:rPr>
        <w:t>w</w:t>
      </w:r>
      <w:r>
        <w:rPr>
          <w:szCs w:val="24"/>
        </w:rPr>
        <w:t xml:space="preserve">hat days </w:t>
      </w:r>
      <w:r w:rsidR="00D230E3">
        <w:rPr>
          <w:szCs w:val="24"/>
        </w:rPr>
        <w:t xml:space="preserve">and times </w:t>
      </w:r>
      <w:r>
        <w:rPr>
          <w:szCs w:val="24"/>
        </w:rPr>
        <w:t xml:space="preserve">the transfer </w:t>
      </w:r>
      <w:r w:rsidR="00BD67D8">
        <w:rPr>
          <w:szCs w:val="24"/>
        </w:rPr>
        <w:t xml:space="preserve">station </w:t>
      </w:r>
      <w:r w:rsidR="00D230E3">
        <w:rPr>
          <w:szCs w:val="24"/>
        </w:rPr>
        <w:t xml:space="preserve">is </w:t>
      </w:r>
      <w:r w:rsidR="00BD67D8">
        <w:rPr>
          <w:szCs w:val="24"/>
        </w:rPr>
        <w:t xml:space="preserve">open.  </w:t>
      </w:r>
      <w:r w:rsidR="00D230E3">
        <w:rPr>
          <w:szCs w:val="24"/>
        </w:rPr>
        <w:t xml:space="preserve">R. Grenier </w:t>
      </w:r>
      <w:r w:rsidR="00BD67D8">
        <w:rPr>
          <w:szCs w:val="24"/>
        </w:rPr>
        <w:t xml:space="preserve">said Tuesday through Saturday.  </w:t>
      </w:r>
      <w:r w:rsidR="00D230E3">
        <w:rPr>
          <w:szCs w:val="24"/>
        </w:rPr>
        <w:t>E. Maher said i</w:t>
      </w:r>
      <w:r w:rsidR="00BD67D8">
        <w:rPr>
          <w:szCs w:val="24"/>
        </w:rPr>
        <w:t>n one of the pictures there was a pile of trash ba</w:t>
      </w:r>
      <w:r w:rsidR="00D230E3">
        <w:rPr>
          <w:szCs w:val="24"/>
        </w:rPr>
        <w:t>g</w:t>
      </w:r>
      <w:r w:rsidR="00BD67D8">
        <w:rPr>
          <w:szCs w:val="24"/>
        </w:rPr>
        <w:t>s,</w:t>
      </w:r>
      <w:r w:rsidR="00D230E3">
        <w:rPr>
          <w:szCs w:val="24"/>
        </w:rPr>
        <w:t xml:space="preserve"> and he asked </w:t>
      </w:r>
      <w:r>
        <w:rPr>
          <w:szCs w:val="24"/>
        </w:rPr>
        <w:t xml:space="preserve">how many trash bags were </w:t>
      </w:r>
      <w:r w:rsidR="00FB00D0">
        <w:rPr>
          <w:szCs w:val="24"/>
        </w:rPr>
        <w:t>accumulated</w:t>
      </w:r>
      <w:r>
        <w:rPr>
          <w:szCs w:val="24"/>
        </w:rPr>
        <w:t xml:space="preserve"> </w:t>
      </w:r>
      <w:r w:rsidR="00FB00D0">
        <w:rPr>
          <w:szCs w:val="24"/>
        </w:rPr>
        <w:t>before</w:t>
      </w:r>
      <w:r>
        <w:rPr>
          <w:szCs w:val="24"/>
        </w:rPr>
        <w:t xml:space="preserve"> someone could </w:t>
      </w:r>
      <w:r w:rsidR="00FB00D0">
        <w:rPr>
          <w:szCs w:val="24"/>
        </w:rPr>
        <w:t>bring</w:t>
      </w:r>
      <w:r w:rsidR="00BD67D8">
        <w:rPr>
          <w:szCs w:val="24"/>
        </w:rPr>
        <w:t xml:space="preserve"> them to the transfer station. </w:t>
      </w:r>
      <w:r w:rsidR="00D230E3">
        <w:rPr>
          <w:szCs w:val="24"/>
        </w:rPr>
        <w:t xml:space="preserve"> </w:t>
      </w:r>
      <w:r w:rsidR="00BD67D8">
        <w:rPr>
          <w:szCs w:val="24"/>
        </w:rPr>
        <w:t xml:space="preserve">E. Wood said that </w:t>
      </w:r>
      <w:r w:rsidR="00D230E3">
        <w:rPr>
          <w:szCs w:val="24"/>
        </w:rPr>
        <w:t xml:space="preserve">he doesn’t </w:t>
      </w:r>
      <w:r w:rsidR="00BD67D8">
        <w:rPr>
          <w:szCs w:val="24"/>
        </w:rPr>
        <w:t>know ho</w:t>
      </w:r>
      <w:r w:rsidR="00D230E3">
        <w:rPr>
          <w:szCs w:val="24"/>
        </w:rPr>
        <w:t>w</w:t>
      </w:r>
      <w:r w:rsidR="00BD67D8">
        <w:rPr>
          <w:szCs w:val="24"/>
        </w:rPr>
        <w:t xml:space="preserve"> long the trash was there, but they do have </w:t>
      </w:r>
      <w:r w:rsidR="00D230E3">
        <w:rPr>
          <w:szCs w:val="24"/>
        </w:rPr>
        <w:t xml:space="preserve">six </w:t>
      </w:r>
      <w:r w:rsidR="00BD67D8">
        <w:rPr>
          <w:szCs w:val="24"/>
        </w:rPr>
        <w:t>kids there.  Al</w:t>
      </w:r>
      <w:r w:rsidR="00DF48FF">
        <w:rPr>
          <w:szCs w:val="24"/>
        </w:rPr>
        <w:t>so</w:t>
      </w:r>
      <w:r w:rsidR="00AB580B">
        <w:rPr>
          <w:szCs w:val="24"/>
        </w:rPr>
        <w:t>,</w:t>
      </w:r>
      <w:r w:rsidR="00DF48FF">
        <w:rPr>
          <w:szCs w:val="24"/>
        </w:rPr>
        <w:t xml:space="preserve"> they recently moved to the p</w:t>
      </w:r>
      <w:r w:rsidR="00BD67D8">
        <w:rPr>
          <w:szCs w:val="24"/>
        </w:rPr>
        <w:t>rop</w:t>
      </w:r>
      <w:r w:rsidR="00DF48FF">
        <w:rPr>
          <w:szCs w:val="24"/>
        </w:rPr>
        <w:t>er</w:t>
      </w:r>
      <w:r w:rsidR="00BD67D8">
        <w:rPr>
          <w:szCs w:val="24"/>
        </w:rPr>
        <w:t xml:space="preserve">ty and in the process of unpacking and that generates some trash.  </w:t>
      </w:r>
      <w:r w:rsidR="00D230E3">
        <w:rPr>
          <w:szCs w:val="24"/>
        </w:rPr>
        <w:t xml:space="preserve">He said that he doesn’t </w:t>
      </w:r>
      <w:r w:rsidR="00BD67D8">
        <w:rPr>
          <w:szCs w:val="24"/>
        </w:rPr>
        <w:t xml:space="preserve">know if that trash was generated in </w:t>
      </w:r>
      <w:r w:rsidR="00D230E3">
        <w:rPr>
          <w:szCs w:val="24"/>
        </w:rPr>
        <w:t>one</w:t>
      </w:r>
      <w:r w:rsidR="00BD67D8">
        <w:rPr>
          <w:szCs w:val="24"/>
        </w:rPr>
        <w:t xml:space="preserve"> week. </w:t>
      </w:r>
      <w:r w:rsidR="00D230E3">
        <w:rPr>
          <w:szCs w:val="24"/>
        </w:rPr>
        <w:t xml:space="preserve"> </w:t>
      </w:r>
      <w:r>
        <w:rPr>
          <w:szCs w:val="24"/>
        </w:rPr>
        <w:t xml:space="preserve">E. Sullivan </w:t>
      </w:r>
      <w:r w:rsidR="00BD67D8">
        <w:rPr>
          <w:szCs w:val="24"/>
        </w:rPr>
        <w:t xml:space="preserve">said that it was there for </w:t>
      </w:r>
      <w:r w:rsidR="00D230E3">
        <w:rPr>
          <w:szCs w:val="24"/>
        </w:rPr>
        <w:t xml:space="preserve">one </w:t>
      </w:r>
      <w:r w:rsidR="00BD67D8">
        <w:rPr>
          <w:szCs w:val="24"/>
        </w:rPr>
        <w:t xml:space="preserve">day and it’s about </w:t>
      </w:r>
      <w:r w:rsidR="00D230E3">
        <w:rPr>
          <w:szCs w:val="24"/>
        </w:rPr>
        <w:t xml:space="preserve">a </w:t>
      </w:r>
      <w:r w:rsidR="00BD67D8">
        <w:rPr>
          <w:szCs w:val="24"/>
        </w:rPr>
        <w:t>week’</w:t>
      </w:r>
      <w:r w:rsidR="00D230E3">
        <w:rPr>
          <w:szCs w:val="24"/>
        </w:rPr>
        <w:t>s</w:t>
      </w:r>
      <w:r w:rsidR="00BD67D8">
        <w:rPr>
          <w:szCs w:val="24"/>
        </w:rPr>
        <w:t xml:space="preserve"> worth</w:t>
      </w:r>
      <w:r w:rsidR="00D230E3">
        <w:rPr>
          <w:szCs w:val="24"/>
        </w:rPr>
        <w:t xml:space="preserve">.  She said they </w:t>
      </w:r>
      <w:r w:rsidR="00BD67D8">
        <w:rPr>
          <w:szCs w:val="24"/>
        </w:rPr>
        <w:t>didn’t</w:t>
      </w:r>
      <w:r>
        <w:rPr>
          <w:szCs w:val="24"/>
        </w:rPr>
        <w:t xml:space="preserve"> have time to make</w:t>
      </w:r>
      <w:r w:rsidR="00FB00D0">
        <w:rPr>
          <w:szCs w:val="24"/>
        </w:rPr>
        <w:t xml:space="preserve"> it </w:t>
      </w:r>
      <w:r w:rsidR="0027199E">
        <w:rPr>
          <w:szCs w:val="24"/>
        </w:rPr>
        <w:t>to the</w:t>
      </w:r>
      <w:r>
        <w:rPr>
          <w:szCs w:val="24"/>
        </w:rPr>
        <w:t xml:space="preserve"> transfer</w:t>
      </w:r>
      <w:r w:rsidR="00FB00D0">
        <w:rPr>
          <w:szCs w:val="24"/>
        </w:rPr>
        <w:t xml:space="preserve"> station</w:t>
      </w:r>
      <w:r w:rsidR="00BD67D8">
        <w:rPr>
          <w:szCs w:val="24"/>
        </w:rPr>
        <w:t xml:space="preserve">, so that’s why </w:t>
      </w:r>
      <w:r w:rsidR="00D230E3">
        <w:rPr>
          <w:szCs w:val="24"/>
        </w:rPr>
        <w:t xml:space="preserve">they needed </w:t>
      </w:r>
      <w:r w:rsidR="00BD67D8">
        <w:rPr>
          <w:szCs w:val="24"/>
        </w:rPr>
        <w:t xml:space="preserve">a dumpster.  E. Wood said that they did have trash </w:t>
      </w:r>
      <w:r w:rsidR="00FC0108">
        <w:rPr>
          <w:szCs w:val="24"/>
        </w:rPr>
        <w:t>pickup</w:t>
      </w:r>
      <w:r w:rsidR="00BD67D8">
        <w:rPr>
          <w:szCs w:val="24"/>
        </w:rPr>
        <w:t xml:space="preserve"> at Sand Hill Road, but they consistently missed it in an </w:t>
      </w:r>
      <w:r w:rsidR="00FC0108">
        <w:rPr>
          <w:szCs w:val="24"/>
        </w:rPr>
        <w:t>8-week</w:t>
      </w:r>
      <w:r w:rsidR="00BD67D8">
        <w:rPr>
          <w:szCs w:val="24"/>
        </w:rPr>
        <w:t xml:space="preserve"> period.</w:t>
      </w:r>
    </w:p>
    <w:p w:rsidR="00FC0C5E" w:rsidRDefault="00FC0C5E" w:rsidP="009B0123">
      <w:pPr>
        <w:rPr>
          <w:szCs w:val="24"/>
        </w:rPr>
      </w:pPr>
    </w:p>
    <w:p w:rsidR="00C91D08" w:rsidRDefault="00FC0C5E" w:rsidP="009B0123">
      <w:pPr>
        <w:rPr>
          <w:szCs w:val="24"/>
        </w:rPr>
      </w:pPr>
      <w:r>
        <w:rPr>
          <w:szCs w:val="24"/>
        </w:rPr>
        <w:t>L. Routhier stated that the dumpster is gone</w:t>
      </w:r>
      <w:r w:rsidR="0027199E">
        <w:rPr>
          <w:szCs w:val="24"/>
        </w:rPr>
        <w:t xml:space="preserve"> now, so</w:t>
      </w:r>
      <w:r>
        <w:rPr>
          <w:szCs w:val="24"/>
        </w:rPr>
        <w:t xml:space="preserve"> </w:t>
      </w:r>
      <w:r w:rsidR="00FC0108">
        <w:rPr>
          <w:szCs w:val="24"/>
        </w:rPr>
        <w:t xml:space="preserve">why isn’t there </w:t>
      </w:r>
      <w:r w:rsidR="00C91D08">
        <w:rPr>
          <w:szCs w:val="24"/>
        </w:rPr>
        <w:t>any trash</w:t>
      </w:r>
      <w:r w:rsidR="00FC0108">
        <w:rPr>
          <w:szCs w:val="24"/>
        </w:rPr>
        <w:t xml:space="preserve"> being generated</w:t>
      </w:r>
      <w:r w:rsidR="00DF48FF">
        <w:rPr>
          <w:szCs w:val="24"/>
        </w:rPr>
        <w:t xml:space="preserve"> currently</w:t>
      </w:r>
      <w:r w:rsidR="00FC0108">
        <w:rPr>
          <w:szCs w:val="24"/>
        </w:rPr>
        <w:t xml:space="preserve">.  E. Wood stated that he was certain that trash was being generated.  E. Sullivan stated that it’s in the garage, </w:t>
      </w:r>
      <w:r w:rsidR="00DF48FF">
        <w:rPr>
          <w:szCs w:val="24"/>
        </w:rPr>
        <w:t xml:space="preserve">and </w:t>
      </w:r>
      <w:r w:rsidR="00FC0108">
        <w:rPr>
          <w:szCs w:val="24"/>
        </w:rPr>
        <w:t xml:space="preserve">they try to go </w:t>
      </w:r>
      <w:r w:rsidR="00DF48FF">
        <w:rPr>
          <w:szCs w:val="24"/>
        </w:rPr>
        <w:t xml:space="preserve">to the transfer station </w:t>
      </w:r>
      <w:r w:rsidR="00FC0108">
        <w:rPr>
          <w:szCs w:val="24"/>
        </w:rPr>
        <w:t xml:space="preserve">once a month because they are busy.   </w:t>
      </w:r>
    </w:p>
    <w:p w:rsidR="0027199E" w:rsidRDefault="0027199E" w:rsidP="009B0123">
      <w:pPr>
        <w:rPr>
          <w:szCs w:val="24"/>
        </w:rPr>
      </w:pPr>
    </w:p>
    <w:p w:rsidR="00C91D08" w:rsidRDefault="00C91D08" w:rsidP="009B0123">
      <w:pPr>
        <w:rPr>
          <w:szCs w:val="24"/>
        </w:rPr>
      </w:pPr>
      <w:r>
        <w:rPr>
          <w:szCs w:val="24"/>
        </w:rPr>
        <w:t xml:space="preserve">E. Wood stated that </w:t>
      </w:r>
      <w:r w:rsidR="0027199E">
        <w:rPr>
          <w:szCs w:val="24"/>
        </w:rPr>
        <w:t xml:space="preserve">his </w:t>
      </w:r>
      <w:r>
        <w:rPr>
          <w:szCs w:val="24"/>
        </w:rPr>
        <w:t>clients are a little shy in using their property</w:t>
      </w:r>
      <w:r w:rsidR="0027199E">
        <w:rPr>
          <w:szCs w:val="24"/>
        </w:rPr>
        <w:t xml:space="preserve"> as </w:t>
      </w:r>
      <w:r>
        <w:rPr>
          <w:szCs w:val="24"/>
        </w:rPr>
        <w:t xml:space="preserve">they would like to </w:t>
      </w:r>
      <w:r w:rsidR="0027199E">
        <w:rPr>
          <w:szCs w:val="24"/>
        </w:rPr>
        <w:t>after everything</w:t>
      </w:r>
      <w:r w:rsidR="00DF48FF">
        <w:rPr>
          <w:szCs w:val="24"/>
        </w:rPr>
        <w:t xml:space="preserve"> </w:t>
      </w:r>
      <w:r w:rsidR="00D230E3">
        <w:rPr>
          <w:szCs w:val="24"/>
        </w:rPr>
        <w:t>t</w:t>
      </w:r>
      <w:r w:rsidR="00DF48FF">
        <w:rPr>
          <w:szCs w:val="24"/>
        </w:rPr>
        <w:t>hat</w:t>
      </w:r>
      <w:r w:rsidR="0027199E">
        <w:rPr>
          <w:szCs w:val="24"/>
        </w:rPr>
        <w:t xml:space="preserve"> has happened.  </w:t>
      </w:r>
      <w:r w:rsidR="00D230E3">
        <w:rPr>
          <w:szCs w:val="24"/>
        </w:rPr>
        <w:t xml:space="preserve">He said he thinks his </w:t>
      </w:r>
      <w:r>
        <w:rPr>
          <w:szCs w:val="24"/>
        </w:rPr>
        <w:t>client</w:t>
      </w:r>
      <w:r w:rsidR="0027199E">
        <w:rPr>
          <w:szCs w:val="24"/>
        </w:rPr>
        <w:t>s would love to have a dumpster.</w:t>
      </w:r>
    </w:p>
    <w:p w:rsidR="00C91D08" w:rsidRDefault="00C91D08" w:rsidP="009B0123">
      <w:pPr>
        <w:rPr>
          <w:szCs w:val="24"/>
        </w:rPr>
      </w:pPr>
    </w:p>
    <w:p w:rsidR="00C91D08" w:rsidRDefault="00C91D08" w:rsidP="009B0123">
      <w:pPr>
        <w:rPr>
          <w:szCs w:val="24"/>
        </w:rPr>
      </w:pPr>
      <w:r>
        <w:rPr>
          <w:szCs w:val="24"/>
        </w:rPr>
        <w:t>R. G</w:t>
      </w:r>
      <w:r w:rsidR="0027199E">
        <w:rPr>
          <w:szCs w:val="24"/>
        </w:rPr>
        <w:t xml:space="preserve">renier </w:t>
      </w:r>
      <w:r w:rsidR="00D230E3">
        <w:rPr>
          <w:szCs w:val="24"/>
        </w:rPr>
        <w:t xml:space="preserve">asked to confirm </w:t>
      </w:r>
      <w:r w:rsidR="0027199E">
        <w:rPr>
          <w:szCs w:val="24"/>
        </w:rPr>
        <w:t xml:space="preserve">that they </w:t>
      </w:r>
      <w:r>
        <w:rPr>
          <w:szCs w:val="24"/>
        </w:rPr>
        <w:t>moved there recently</w:t>
      </w:r>
      <w:r w:rsidR="0027199E">
        <w:rPr>
          <w:szCs w:val="24"/>
        </w:rPr>
        <w:t xml:space="preserve">.  E. Sullivan replied they moved </w:t>
      </w:r>
      <w:r w:rsidR="00FC0108">
        <w:rPr>
          <w:szCs w:val="24"/>
        </w:rPr>
        <w:t xml:space="preserve">there </w:t>
      </w:r>
      <w:r w:rsidR="0027199E">
        <w:rPr>
          <w:szCs w:val="24"/>
        </w:rPr>
        <w:t xml:space="preserve">in </w:t>
      </w:r>
      <w:r>
        <w:rPr>
          <w:szCs w:val="24"/>
        </w:rPr>
        <w:t>July of 2020</w:t>
      </w:r>
      <w:r w:rsidR="0027199E">
        <w:rPr>
          <w:szCs w:val="24"/>
        </w:rPr>
        <w:t xml:space="preserve">.  </w:t>
      </w:r>
      <w:r w:rsidR="00D230E3">
        <w:rPr>
          <w:szCs w:val="24"/>
        </w:rPr>
        <w:t xml:space="preserve">R. Grenier </w:t>
      </w:r>
      <w:r w:rsidR="0027199E">
        <w:rPr>
          <w:szCs w:val="24"/>
        </w:rPr>
        <w:t>asked about the</w:t>
      </w:r>
      <w:r>
        <w:rPr>
          <w:szCs w:val="24"/>
        </w:rPr>
        <w:t xml:space="preserve"> two boats</w:t>
      </w:r>
      <w:r w:rsidR="0027199E">
        <w:rPr>
          <w:szCs w:val="24"/>
        </w:rPr>
        <w:t xml:space="preserve"> and</w:t>
      </w:r>
      <w:r>
        <w:rPr>
          <w:szCs w:val="24"/>
        </w:rPr>
        <w:t xml:space="preserve"> when</w:t>
      </w:r>
      <w:r w:rsidR="0027199E">
        <w:rPr>
          <w:szCs w:val="24"/>
        </w:rPr>
        <w:t xml:space="preserve"> </w:t>
      </w:r>
      <w:r w:rsidR="00FC0108">
        <w:rPr>
          <w:szCs w:val="24"/>
        </w:rPr>
        <w:t xml:space="preserve">they </w:t>
      </w:r>
      <w:r w:rsidR="00D230E3">
        <w:rPr>
          <w:szCs w:val="24"/>
        </w:rPr>
        <w:t xml:space="preserve">were last in the water.  </w:t>
      </w:r>
      <w:r w:rsidR="0027199E">
        <w:rPr>
          <w:szCs w:val="24"/>
        </w:rPr>
        <w:t xml:space="preserve">E. Sullivan replied that </w:t>
      </w:r>
      <w:r w:rsidR="00AB580B">
        <w:rPr>
          <w:szCs w:val="24"/>
        </w:rPr>
        <w:t>one</w:t>
      </w:r>
      <w:r w:rsidR="0027199E">
        <w:rPr>
          <w:szCs w:val="24"/>
        </w:rPr>
        <w:t xml:space="preserve"> was </w:t>
      </w:r>
      <w:r>
        <w:rPr>
          <w:szCs w:val="24"/>
        </w:rPr>
        <w:t>in the water in 2020</w:t>
      </w:r>
      <w:r w:rsidR="0027199E">
        <w:rPr>
          <w:szCs w:val="24"/>
        </w:rPr>
        <w:t>,</w:t>
      </w:r>
      <w:r>
        <w:rPr>
          <w:szCs w:val="24"/>
        </w:rPr>
        <w:t xml:space="preserve"> but was ruined in</w:t>
      </w:r>
      <w:r w:rsidR="0027199E">
        <w:rPr>
          <w:szCs w:val="24"/>
        </w:rPr>
        <w:t xml:space="preserve"> a</w:t>
      </w:r>
      <w:r>
        <w:rPr>
          <w:szCs w:val="24"/>
        </w:rPr>
        <w:t xml:space="preserve"> storm</w:t>
      </w:r>
      <w:r w:rsidR="0027199E">
        <w:rPr>
          <w:szCs w:val="24"/>
        </w:rPr>
        <w:t xml:space="preserve"> and </w:t>
      </w:r>
      <w:r w:rsidR="00AB580B">
        <w:rPr>
          <w:szCs w:val="24"/>
        </w:rPr>
        <w:t>one</w:t>
      </w:r>
      <w:r>
        <w:rPr>
          <w:szCs w:val="24"/>
        </w:rPr>
        <w:t xml:space="preserve"> hasn’t been in th</w:t>
      </w:r>
      <w:r w:rsidR="0027199E">
        <w:rPr>
          <w:szCs w:val="24"/>
        </w:rPr>
        <w:t>e</w:t>
      </w:r>
      <w:r>
        <w:rPr>
          <w:szCs w:val="24"/>
        </w:rPr>
        <w:t xml:space="preserve"> water yet</w:t>
      </w:r>
      <w:r w:rsidR="00FC0108">
        <w:rPr>
          <w:szCs w:val="24"/>
        </w:rPr>
        <w:t xml:space="preserve">, but </w:t>
      </w:r>
      <w:r w:rsidR="00D230E3">
        <w:rPr>
          <w:szCs w:val="24"/>
        </w:rPr>
        <w:t xml:space="preserve">they </w:t>
      </w:r>
      <w:r w:rsidR="00FC0108">
        <w:rPr>
          <w:szCs w:val="24"/>
        </w:rPr>
        <w:t>are working on them.</w:t>
      </w:r>
    </w:p>
    <w:p w:rsidR="00C91D08" w:rsidRDefault="00C91D08" w:rsidP="009B0123">
      <w:pPr>
        <w:rPr>
          <w:szCs w:val="24"/>
        </w:rPr>
      </w:pPr>
    </w:p>
    <w:p w:rsidR="00C91D08" w:rsidRDefault="00C91D08" w:rsidP="009B0123">
      <w:pPr>
        <w:rPr>
          <w:szCs w:val="24"/>
        </w:rPr>
      </w:pPr>
      <w:r>
        <w:rPr>
          <w:szCs w:val="24"/>
        </w:rPr>
        <w:t>J. D</w:t>
      </w:r>
      <w:r w:rsidR="0027199E">
        <w:rPr>
          <w:szCs w:val="24"/>
        </w:rPr>
        <w:t xml:space="preserve">riscoll asked if the board had a copy of the </w:t>
      </w:r>
      <w:r>
        <w:rPr>
          <w:szCs w:val="24"/>
        </w:rPr>
        <w:t>notice of violation</w:t>
      </w:r>
      <w:r w:rsidR="0027199E">
        <w:rPr>
          <w:szCs w:val="24"/>
        </w:rPr>
        <w:t>.</w:t>
      </w:r>
      <w:r w:rsidR="00FC0108">
        <w:rPr>
          <w:szCs w:val="24"/>
        </w:rPr>
        <w:t xml:space="preserve">  Yes, they replied.  </w:t>
      </w:r>
    </w:p>
    <w:p w:rsidR="00C91D08" w:rsidRDefault="00C91D08" w:rsidP="009B0123">
      <w:pPr>
        <w:rPr>
          <w:szCs w:val="24"/>
        </w:rPr>
      </w:pPr>
    </w:p>
    <w:p w:rsidR="00C91D08" w:rsidRDefault="00D20385" w:rsidP="009B0123">
      <w:pPr>
        <w:rPr>
          <w:szCs w:val="24"/>
        </w:rPr>
      </w:pPr>
      <w:r>
        <w:rPr>
          <w:szCs w:val="24"/>
        </w:rPr>
        <w:t xml:space="preserve">J. Driscoll </w:t>
      </w:r>
      <w:r w:rsidR="00D230E3">
        <w:rPr>
          <w:szCs w:val="24"/>
        </w:rPr>
        <w:t xml:space="preserve">said he </w:t>
      </w:r>
      <w:r>
        <w:rPr>
          <w:szCs w:val="24"/>
        </w:rPr>
        <w:t>would like to r</w:t>
      </w:r>
      <w:r w:rsidR="00FC0108">
        <w:rPr>
          <w:szCs w:val="24"/>
        </w:rPr>
        <w:t xml:space="preserve">un through a couple of quick points.  </w:t>
      </w:r>
      <w:r w:rsidR="00D230E3">
        <w:rPr>
          <w:szCs w:val="24"/>
        </w:rPr>
        <w:t>He said “n</w:t>
      </w:r>
      <w:r w:rsidR="00C91D08">
        <w:rPr>
          <w:szCs w:val="24"/>
        </w:rPr>
        <w:t>uisance</w:t>
      </w:r>
      <w:r w:rsidR="00D230E3">
        <w:rPr>
          <w:szCs w:val="24"/>
        </w:rPr>
        <w:t>”</w:t>
      </w:r>
      <w:r w:rsidR="00C91D08">
        <w:rPr>
          <w:szCs w:val="24"/>
        </w:rPr>
        <w:t xml:space="preserve"> is a term in </w:t>
      </w:r>
      <w:r w:rsidR="00D230E3">
        <w:rPr>
          <w:szCs w:val="24"/>
        </w:rPr>
        <w:t xml:space="preserve">the </w:t>
      </w:r>
      <w:r w:rsidR="00FC0108">
        <w:rPr>
          <w:szCs w:val="24"/>
        </w:rPr>
        <w:t>Zoning O</w:t>
      </w:r>
      <w:r w:rsidR="00FB00D0">
        <w:rPr>
          <w:szCs w:val="24"/>
        </w:rPr>
        <w:t>rdinance</w:t>
      </w:r>
      <w:r w:rsidR="0027199E">
        <w:rPr>
          <w:szCs w:val="24"/>
        </w:rPr>
        <w:t>, a</w:t>
      </w:r>
      <w:r w:rsidR="00C91D08">
        <w:rPr>
          <w:szCs w:val="24"/>
        </w:rPr>
        <w:t xml:space="preserve">nd </w:t>
      </w:r>
      <w:r w:rsidR="00FC0108">
        <w:rPr>
          <w:szCs w:val="24"/>
        </w:rPr>
        <w:t xml:space="preserve">it </w:t>
      </w:r>
      <w:r w:rsidR="00C91D08">
        <w:rPr>
          <w:szCs w:val="24"/>
        </w:rPr>
        <w:t xml:space="preserve">is </w:t>
      </w:r>
      <w:r w:rsidR="0027199E">
        <w:rPr>
          <w:szCs w:val="24"/>
        </w:rPr>
        <w:t>withi</w:t>
      </w:r>
      <w:r w:rsidR="00C91D08">
        <w:rPr>
          <w:szCs w:val="24"/>
        </w:rPr>
        <w:t xml:space="preserve">n the </w:t>
      </w:r>
      <w:r w:rsidR="00D230E3">
        <w:rPr>
          <w:szCs w:val="24"/>
        </w:rPr>
        <w:t>T</w:t>
      </w:r>
      <w:r w:rsidR="00C91D08">
        <w:rPr>
          <w:szCs w:val="24"/>
        </w:rPr>
        <w:t>own</w:t>
      </w:r>
      <w:r w:rsidR="00FC0108">
        <w:rPr>
          <w:szCs w:val="24"/>
        </w:rPr>
        <w:t>’</w:t>
      </w:r>
      <w:r w:rsidR="00C91D08">
        <w:rPr>
          <w:szCs w:val="24"/>
        </w:rPr>
        <w:t xml:space="preserve">s </w:t>
      </w:r>
      <w:r w:rsidR="00FB00D0">
        <w:rPr>
          <w:szCs w:val="24"/>
        </w:rPr>
        <w:t>purview</w:t>
      </w:r>
      <w:r w:rsidR="0027199E">
        <w:rPr>
          <w:szCs w:val="24"/>
        </w:rPr>
        <w:t xml:space="preserve"> to enforce it.  </w:t>
      </w:r>
      <w:r w:rsidR="00C91D08">
        <w:rPr>
          <w:szCs w:val="24"/>
        </w:rPr>
        <w:t xml:space="preserve">The </w:t>
      </w:r>
      <w:r w:rsidR="0027199E">
        <w:rPr>
          <w:szCs w:val="24"/>
        </w:rPr>
        <w:t xml:space="preserve">Board of </w:t>
      </w:r>
      <w:r w:rsidR="00FC0108">
        <w:rPr>
          <w:szCs w:val="24"/>
        </w:rPr>
        <w:t>Selectmen</w:t>
      </w:r>
      <w:r w:rsidR="0027199E">
        <w:rPr>
          <w:szCs w:val="24"/>
        </w:rPr>
        <w:t xml:space="preserve"> </w:t>
      </w:r>
      <w:r w:rsidR="00C91D08">
        <w:rPr>
          <w:szCs w:val="24"/>
        </w:rPr>
        <w:t>have th</w:t>
      </w:r>
      <w:r w:rsidR="00FB00D0">
        <w:rPr>
          <w:szCs w:val="24"/>
        </w:rPr>
        <w:t>e</w:t>
      </w:r>
      <w:r w:rsidR="00C91D08">
        <w:rPr>
          <w:szCs w:val="24"/>
        </w:rPr>
        <w:t xml:space="preserve"> authority to </w:t>
      </w:r>
      <w:r w:rsidR="0027199E">
        <w:rPr>
          <w:szCs w:val="24"/>
        </w:rPr>
        <w:t>e</w:t>
      </w:r>
      <w:r w:rsidR="00C91D08">
        <w:rPr>
          <w:szCs w:val="24"/>
        </w:rPr>
        <w:t xml:space="preserve">nforce the </w:t>
      </w:r>
      <w:r w:rsidR="0027199E">
        <w:rPr>
          <w:szCs w:val="24"/>
        </w:rPr>
        <w:t>Z</w:t>
      </w:r>
      <w:r w:rsidR="00C91D08">
        <w:rPr>
          <w:szCs w:val="24"/>
        </w:rPr>
        <w:t xml:space="preserve">oning </w:t>
      </w:r>
      <w:r w:rsidR="0027199E">
        <w:rPr>
          <w:szCs w:val="24"/>
        </w:rPr>
        <w:t>O</w:t>
      </w:r>
      <w:r w:rsidR="00FB00D0">
        <w:rPr>
          <w:szCs w:val="24"/>
        </w:rPr>
        <w:t>rdinance</w:t>
      </w:r>
      <w:r w:rsidR="00FC0108">
        <w:rPr>
          <w:szCs w:val="24"/>
        </w:rPr>
        <w:t xml:space="preserve"> and that’s what they are doing</w:t>
      </w:r>
      <w:r w:rsidR="0027199E">
        <w:rPr>
          <w:szCs w:val="24"/>
        </w:rPr>
        <w:t xml:space="preserve">.  </w:t>
      </w:r>
      <w:r w:rsidR="00D230E3">
        <w:rPr>
          <w:szCs w:val="24"/>
        </w:rPr>
        <w:t xml:space="preserve">In saying </w:t>
      </w:r>
      <w:r w:rsidR="00C91D08">
        <w:rPr>
          <w:szCs w:val="24"/>
        </w:rPr>
        <w:t xml:space="preserve">that the </w:t>
      </w:r>
      <w:r w:rsidR="00D230E3">
        <w:rPr>
          <w:szCs w:val="24"/>
        </w:rPr>
        <w:t>T</w:t>
      </w:r>
      <w:r w:rsidR="00C91D08">
        <w:rPr>
          <w:szCs w:val="24"/>
        </w:rPr>
        <w:t>own hasn’t</w:t>
      </w:r>
      <w:r w:rsidR="00FC0108">
        <w:rPr>
          <w:szCs w:val="24"/>
        </w:rPr>
        <w:t xml:space="preserve"> met its case,</w:t>
      </w:r>
      <w:r>
        <w:rPr>
          <w:szCs w:val="24"/>
        </w:rPr>
        <w:t xml:space="preserve"> they mention </w:t>
      </w:r>
      <w:r w:rsidR="00FC0108">
        <w:rPr>
          <w:szCs w:val="24"/>
        </w:rPr>
        <w:t xml:space="preserve">nothing that we would be able to get our hands on.  </w:t>
      </w:r>
      <w:r w:rsidR="00D230E3">
        <w:rPr>
          <w:szCs w:val="24"/>
        </w:rPr>
        <w:t>He said a</w:t>
      </w:r>
      <w:r w:rsidR="00FC0108">
        <w:rPr>
          <w:szCs w:val="24"/>
        </w:rPr>
        <w:t xml:space="preserve">ll of that </w:t>
      </w:r>
      <w:r w:rsidR="00D230E3">
        <w:rPr>
          <w:szCs w:val="24"/>
        </w:rPr>
        <w:t xml:space="preserve">information </w:t>
      </w:r>
      <w:r w:rsidR="00FC0108">
        <w:rPr>
          <w:szCs w:val="24"/>
        </w:rPr>
        <w:t>is in</w:t>
      </w:r>
      <w:r>
        <w:rPr>
          <w:szCs w:val="24"/>
        </w:rPr>
        <w:t xml:space="preserve"> the</w:t>
      </w:r>
      <w:r w:rsidR="00FC0108">
        <w:rPr>
          <w:szCs w:val="24"/>
        </w:rPr>
        <w:t xml:space="preserve"> control of the applicant</w:t>
      </w:r>
      <w:r>
        <w:rPr>
          <w:szCs w:val="24"/>
        </w:rPr>
        <w:t xml:space="preserve">, but </w:t>
      </w:r>
      <w:r w:rsidR="00FC0108">
        <w:rPr>
          <w:szCs w:val="24"/>
        </w:rPr>
        <w:t xml:space="preserve">they have presented </w:t>
      </w:r>
      <w:r w:rsidR="00D230E3">
        <w:rPr>
          <w:szCs w:val="24"/>
        </w:rPr>
        <w:t xml:space="preserve">the board </w:t>
      </w:r>
      <w:r w:rsidR="00FC0108">
        <w:rPr>
          <w:szCs w:val="24"/>
        </w:rPr>
        <w:t>with nothing</w:t>
      </w:r>
      <w:r w:rsidR="0027199E">
        <w:rPr>
          <w:szCs w:val="24"/>
        </w:rPr>
        <w:t xml:space="preserve">.  </w:t>
      </w:r>
      <w:r w:rsidR="00D230E3">
        <w:rPr>
          <w:szCs w:val="24"/>
        </w:rPr>
        <w:t>He said th</w:t>
      </w:r>
      <w:r w:rsidR="00C91D08">
        <w:rPr>
          <w:szCs w:val="24"/>
        </w:rPr>
        <w:t>is is a public</w:t>
      </w:r>
      <w:r w:rsidR="0027199E">
        <w:rPr>
          <w:szCs w:val="24"/>
        </w:rPr>
        <w:t>ly</w:t>
      </w:r>
      <w:r w:rsidR="00C91D08">
        <w:rPr>
          <w:szCs w:val="24"/>
        </w:rPr>
        <w:t xml:space="preserve"> noticed meeting</w:t>
      </w:r>
      <w:r w:rsidR="0027199E">
        <w:rPr>
          <w:szCs w:val="24"/>
        </w:rPr>
        <w:t xml:space="preserve">.  There was no evidence brought in from the </w:t>
      </w:r>
      <w:r w:rsidR="00FC0108">
        <w:rPr>
          <w:szCs w:val="24"/>
        </w:rPr>
        <w:t>property</w:t>
      </w:r>
      <w:r w:rsidR="0027199E">
        <w:rPr>
          <w:szCs w:val="24"/>
        </w:rPr>
        <w:t xml:space="preserve"> owner.  </w:t>
      </w:r>
      <w:r w:rsidR="00FC0108">
        <w:rPr>
          <w:szCs w:val="24"/>
        </w:rPr>
        <w:t>Instead, what t</w:t>
      </w:r>
      <w:r w:rsidR="00C91D08">
        <w:rPr>
          <w:szCs w:val="24"/>
        </w:rPr>
        <w:t xml:space="preserve">he </w:t>
      </w:r>
      <w:r w:rsidR="00D230E3">
        <w:rPr>
          <w:szCs w:val="24"/>
        </w:rPr>
        <w:t>T</w:t>
      </w:r>
      <w:r w:rsidR="00C91D08">
        <w:rPr>
          <w:szCs w:val="24"/>
        </w:rPr>
        <w:t xml:space="preserve">own </w:t>
      </w:r>
      <w:r w:rsidR="0027199E">
        <w:rPr>
          <w:szCs w:val="24"/>
        </w:rPr>
        <w:t>submitted</w:t>
      </w:r>
      <w:r w:rsidR="00FC0108">
        <w:rPr>
          <w:szCs w:val="24"/>
        </w:rPr>
        <w:t xml:space="preserve"> was a</w:t>
      </w:r>
      <w:r w:rsidR="0027199E">
        <w:rPr>
          <w:szCs w:val="24"/>
        </w:rPr>
        <w:t xml:space="preserve"> </w:t>
      </w:r>
      <w:r w:rsidR="00C91D08">
        <w:rPr>
          <w:szCs w:val="24"/>
        </w:rPr>
        <w:t>video</w:t>
      </w:r>
      <w:r w:rsidR="00FC0108">
        <w:rPr>
          <w:szCs w:val="24"/>
        </w:rPr>
        <w:t>,</w:t>
      </w:r>
      <w:r w:rsidR="00C91D08">
        <w:rPr>
          <w:szCs w:val="24"/>
        </w:rPr>
        <w:t xml:space="preserve"> </w:t>
      </w:r>
      <w:r w:rsidR="00FB00D0">
        <w:rPr>
          <w:szCs w:val="24"/>
        </w:rPr>
        <w:t>pictures</w:t>
      </w:r>
      <w:r w:rsidR="00D230E3">
        <w:rPr>
          <w:szCs w:val="24"/>
        </w:rPr>
        <w:t>,</w:t>
      </w:r>
      <w:r w:rsidR="00FC0108">
        <w:rPr>
          <w:szCs w:val="24"/>
        </w:rPr>
        <w:t xml:space="preserve"> and statements</w:t>
      </w:r>
      <w:r w:rsidR="0027199E">
        <w:rPr>
          <w:szCs w:val="24"/>
        </w:rPr>
        <w:t xml:space="preserve">.  </w:t>
      </w:r>
      <w:r w:rsidR="00D230E3">
        <w:rPr>
          <w:szCs w:val="24"/>
        </w:rPr>
        <w:t>J. Driscoll said t</w:t>
      </w:r>
      <w:r w:rsidR="00C91D08">
        <w:rPr>
          <w:szCs w:val="24"/>
        </w:rPr>
        <w:t xml:space="preserve">o say that </w:t>
      </w:r>
      <w:r w:rsidR="00FC0108">
        <w:rPr>
          <w:szCs w:val="24"/>
        </w:rPr>
        <w:t xml:space="preserve">the </w:t>
      </w:r>
      <w:r w:rsidR="00D230E3">
        <w:rPr>
          <w:szCs w:val="24"/>
        </w:rPr>
        <w:t>T</w:t>
      </w:r>
      <w:r w:rsidR="00FC0108">
        <w:rPr>
          <w:szCs w:val="24"/>
        </w:rPr>
        <w:t xml:space="preserve">own has </w:t>
      </w:r>
      <w:r w:rsidR="00C91D08">
        <w:rPr>
          <w:szCs w:val="24"/>
        </w:rPr>
        <w:t>fail</w:t>
      </w:r>
      <w:r w:rsidR="00FC0108">
        <w:rPr>
          <w:szCs w:val="24"/>
        </w:rPr>
        <w:t>ed</w:t>
      </w:r>
      <w:r w:rsidR="00C91D08">
        <w:rPr>
          <w:szCs w:val="24"/>
        </w:rPr>
        <w:t xml:space="preserve"> is simply not accurate</w:t>
      </w:r>
      <w:r w:rsidR="0027199E">
        <w:rPr>
          <w:szCs w:val="24"/>
        </w:rPr>
        <w:t xml:space="preserve">.  </w:t>
      </w:r>
      <w:r w:rsidR="00D230E3">
        <w:rPr>
          <w:szCs w:val="24"/>
        </w:rPr>
        <w:t xml:space="preserve">He said we have heard </w:t>
      </w:r>
      <w:r w:rsidR="00CB223D">
        <w:rPr>
          <w:szCs w:val="24"/>
        </w:rPr>
        <w:t>statements</w:t>
      </w:r>
      <w:r w:rsidR="00FC0108">
        <w:rPr>
          <w:szCs w:val="24"/>
        </w:rPr>
        <w:t xml:space="preserve"> that </w:t>
      </w:r>
      <w:r w:rsidR="00CB223D">
        <w:rPr>
          <w:szCs w:val="24"/>
        </w:rPr>
        <w:t>individuals</w:t>
      </w:r>
      <w:r w:rsidR="00FC0108">
        <w:rPr>
          <w:szCs w:val="24"/>
        </w:rPr>
        <w:t xml:space="preserve"> were there </w:t>
      </w:r>
      <w:r w:rsidR="00D230E3">
        <w:rPr>
          <w:szCs w:val="24"/>
        </w:rPr>
        <w:t xml:space="preserve">at the site </w:t>
      </w:r>
      <w:r w:rsidR="00CB223D">
        <w:rPr>
          <w:szCs w:val="24"/>
        </w:rPr>
        <w:t>because</w:t>
      </w:r>
      <w:r w:rsidR="00FC0108">
        <w:rPr>
          <w:szCs w:val="24"/>
        </w:rPr>
        <w:t xml:space="preserve"> they were there</w:t>
      </w:r>
      <w:r w:rsidR="00CB223D">
        <w:rPr>
          <w:szCs w:val="24"/>
        </w:rPr>
        <w:t>,</w:t>
      </w:r>
      <w:r w:rsidR="00FC0108">
        <w:rPr>
          <w:szCs w:val="24"/>
        </w:rPr>
        <w:t xml:space="preserve"> and th</w:t>
      </w:r>
      <w:r w:rsidR="00CB223D">
        <w:rPr>
          <w:szCs w:val="24"/>
        </w:rPr>
        <w:t>e</w:t>
      </w:r>
      <w:r w:rsidR="00FC0108">
        <w:rPr>
          <w:szCs w:val="24"/>
        </w:rPr>
        <w:t>y can</w:t>
      </w:r>
      <w:r w:rsidR="00CB223D">
        <w:rPr>
          <w:szCs w:val="24"/>
        </w:rPr>
        <w:t>’</w:t>
      </w:r>
      <w:r w:rsidR="00FC0108">
        <w:rPr>
          <w:szCs w:val="24"/>
        </w:rPr>
        <w:t>t speak to the trash</w:t>
      </w:r>
      <w:r w:rsidR="00CB223D">
        <w:rPr>
          <w:szCs w:val="24"/>
        </w:rPr>
        <w:t xml:space="preserve"> being there.  </w:t>
      </w:r>
      <w:r w:rsidR="00C91D08">
        <w:rPr>
          <w:szCs w:val="24"/>
        </w:rPr>
        <w:t xml:space="preserve">Code </w:t>
      </w:r>
      <w:r w:rsidR="00FC0108">
        <w:rPr>
          <w:szCs w:val="24"/>
        </w:rPr>
        <w:t>E</w:t>
      </w:r>
      <w:r w:rsidR="0027199E">
        <w:rPr>
          <w:szCs w:val="24"/>
        </w:rPr>
        <w:t xml:space="preserve">nforcement is doing all </w:t>
      </w:r>
      <w:r w:rsidR="00FC0108">
        <w:rPr>
          <w:szCs w:val="24"/>
        </w:rPr>
        <w:t>they</w:t>
      </w:r>
      <w:r w:rsidR="0027199E">
        <w:rPr>
          <w:szCs w:val="24"/>
        </w:rPr>
        <w:t xml:space="preserve"> can, s</w:t>
      </w:r>
      <w:r w:rsidR="00C91D08">
        <w:rPr>
          <w:szCs w:val="24"/>
        </w:rPr>
        <w:t xml:space="preserve">tatements were </w:t>
      </w:r>
      <w:r w:rsidR="0027199E">
        <w:rPr>
          <w:szCs w:val="24"/>
        </w:rPr>
        <w:t xml:space="preserve">received, </w:t>
      </w:r>
      <w:r w:rsidR="00CB223D">
        <w:rPr>
          <w:szCs w:val="24"/>
        </w:rPr>
        <w:t xml:space="preserve">they went by the </w:t>
      </w:r>
      <w:r>
        <w:rPr>
          <w:szCs w:val="24"/>
        </w:rPr>
        <w:t>property</w:t>
      </w:r>
      <w:r w:rsidR="00CB223D">
        <w:rPr>
          <w:szCs w:val="24"/>
        </w:rPr>
        <w:t xml:space="preserve"> multiple times, </w:t>
      </w:r>
      <w:r w:rsidR="0027199E">
        <w:rPr>
          <w:szCs w:val="24"/>
        </w:rPr>
        <w:t>c</w:t>
      </w:r>
      <w:r w:rsidR="00C91D08">
        <w:rPr>
          <w:szCs w:val="24"/>
        </w:rPr>
        <w:t>onversations occurred</w:t>
      </w:r>
      <w:r w:rsidR="004F23C0">
        <w:rPr>
          <w:szCs w:val="24"/>
        </w:rPr>
        <w:t xml:space="preserve">, </w:t>
      </w:r>
      <w:r w:rsidR="00C831FF">
        <w:rPr>
          <w:szCs w:val="24"/>
        </w:rPr>
        <w:t xml:space="preserve">the </w:t>
      </w:r>
      <w:r w:rsidR="004F23C0">
        <w:rPr>
          <w:szCs w:val="24"/>
        </w:rPr>
        <w:t>same activities occur and nobody’s saying that this stuff didn’t happen</w:t>
      </w:r>
      <w:r w:rsidR="00C831FF">
        <w:rPr>
          <w:szCs w:val="24"/>
        </w:rPr>
        <w:t xml:space="preserve">.  He said the Town is </w:t>
      </w:r>
      <w:r w:rsidR="004F23C0">
        <w:rPr>
          <w:szCs w:val="24"/>
        </w:rPr>
        <w:t xml:space="preserve">of the opinion that this constitutes </w:t>
      </w:r>
      <w:r w:rsidR="00C91D08">
        <w:rPr>
          <w:szCs w:val="24"/>
        </w:rPr>
        <w:t>a violation</w:t>
      </w:r>
      <w:r w:rsidR="004F23C0">
        <w:rPr>
          <w:szCs w:val="24"/>
        </w:rPr>
        <w:t xml:space="preserve"> of the Zoning Ordinance.  </w:t>
      </w:r>
      <w:r w:rsidR="00C831FF">
        <w:rPr>
          <w:szCs w:val="24"/>
        </w:rPr>
        <w:t xml:space="preserve">He said he doesn’t </w:t>
      </w:r>
      <w:r w:rsidR="004F23C0">
        <w:rPr>
          <w:szCs w:val="24"/>
        </w:rPr>
        <w:t xml:space="preserve">think that business activity means that there has to be a transaction.  </w:t>
      </w:r>
      <w:r w:rsidR="00C831FF">
        <w:rPr>
          <w:szCs w:val="24"/>
        </w:rPr>
        <w:t>He said w</w:t>
      </w:r>
      <w:r w:rsidR="00C91D08">
        <w:rPr>
          <w:szCs w:val="24"/>
        </w:rPr>
        <w:t xml:space="preserve">hat </w:t>
      </w:r>
      <w:r w:rsidR="00C831FF">
        <w:rPr>
          <w:szCs w:val="24"/>
        </w:rPr>
        <w:t xml:space="preserve">the board has </w:t>
      </w:r>
      <w:r w:rsidR="00C91D08">
        <w:rPr>
          <w:szCs w:val="24"/>
        </w:rPr>
        <w:t xml:space="preserve">here is </w:t>
      </w:r>
      <w:r w:rsidR="004F23C0">
        <w:rPr>
          <w:szCs w:val="24"/>
        </w:rPr>
        <w:t>I</w:t>
      </w:r>
      <w:r w:rsidR="00C91D08">
        <w:rPr>
          <w:szCs w:val="24"/>
        </w:rPr>
        <w:t xml:space="preserve">ndustrial </w:t>
      </w:r>
      <w:r w:rsidR="004F23C0">
        <w:rPr>
          <w:szCs w:val="24"/>
        </w:rPr>
        <w:t>a</w:t>
      </w:r>
      <w:r w:rsidR="00EF6A4C">
        <w:rPr>
          <w:szCs w:val="24"/>
        </w:rPr>
        <w:t>ctivities and w</w:t>
      </w:r>
      <w:r w:rsidR="00C91D08">
        <w:rPr>
          <w:szCs w:val="24"/>
        </w:rPr>
        <w:t xml:space="preserve">hat </w:t>
      </w:r>
      <w:r w:rsidR="00C831FF">
        <w:rPr>
          <w:szCs w:val="24"/>
        </w:rPr>
        <w:t xml:space="preserve">it sees </w:t>
      </w:r>
      <w:r w:rsidR="004F23C0">
        <w:rPr>
          <w:szCs w:val="24"/>
        </w:rPr>
        <w:t>here</w:t>
      </w:r>
      <w:r w:rsidR="00C91D08">
        <w:rPr>
          <w:szCs w:val="24"/>
        </w:rPr>
        <w:t xml:space="preserve"> checks all </w:t>
      </w:r>
      <w:r w:rsidR="004F23C0">
        <w:rPr>
          <w:szCs w:val="24"/>
        </w:rPr>
        <w:t xml:space="preserve">of </w:t>
      </w:r>
      <w:r w:rsidR="00C91D08">
        <w:rPr>
          <w:szCs w:val="24"/>
        </w:rPr>
        <w:t>the boxes</w:t>
      </w:r>
      <w:r w:rsidR="004F23C0">
        <w:rPr>
          <w:szCs w:val="24"/>
        </w:rPr>
        <w:t xml:space="preserve"> for these definitions</w:t>
      </w:r>
      <w:r w:rsidR="00EF6A4C">
        <w:rPr>
          <w:szCs w:val="24"/>
        </w:rPr>
        <w:t xml:space="preserve">.  </w:t>
      </w:r>
      <w:r w:rsidR="00C91D08">
        <w:rPr>
          <w:szCs w:val="24"/>
        </w:rPr>
        <w:t xml:space="preserve">What we are simply asking is for </w:t>
      </w:r>
      <w:r w:rsidR="00C831FF">
        <w:rPr>
          <w:szCs w:val="24"/>
        </w:rPr>
        <w:t xml:space="preserve">the board </w:t>
      </w:r>
      <w:r w:rsidR="00C91D08">
        <w:rPr>
          <w:szCs w:val="24"/>
        </w:rPr>
        <w:t>to uphold the notice of violation</w:t>
      </w:r>
      <w:r w:rsidR="004F23C0">
        <w:rPr>
          <w:szCs w:val="24"/>
        </w:rPr>
        <w:t xml:space="preserve"> that was issued.</w:t>
      </w:r>
    </w:p>
    <w:p w:rsidR="00C91D08" w:rsidRDefault="00C91D08" w:rsidP="009B0123">
      <w:pPr>
        <w:rPr>
          <w:szCs w:val="24"/>
        </w:rPr>
      </w:pPr>
    </w:p>
    <w:p w:rsidR="004F23C0" w:rsidRDefault="004F23C0" w:rsidP="009B0123">
      <w:pPr>
        <w:rPr>
          <w:szCs w:val="24"/>
        </w:rPr>
      </w:pPr>
      <w:r>
        <w:rPr>
          <w:szCs w:val="24"/>
        </w:rPr>
        <w:t xml:space="preserve">B. Knightly asked if there were any further questions.  Hearing none the board would like to excuse everyone </w:t>
      </w:r>
      <w:r w:rsidR="00AB580B">
        <w:rPr>
          <w:szCs w:val="24"/>
        </w:rPr>
        <w:t>to</w:t>
      </w:r>
      <w:r>
        <w:rPr>
          <w:szCs w:val="24"/>
        </w:rPr>
        <w:t xml:space="preserve"> meet with counsel.</w:t>
      </w:r>
    </w:p>
    <w:p w:rsidR="004F23C0" w:rsidRDefault="004F23C0" w:rsidP="009B0123">
      <w:pPr>
        <w:rPr>
          <w:szCs w:val="24"/>
        </w:rPr>
      </w:pPr>
    </w:p>
    <w:p w:rsidR="00C91D08" w:rsidRPr="004F23C0" w:rsidRDefault="004F23C0" w:rsidP="009B0123">
      <w:pPr>
        <w:rPr>
          <w:color w:val="C00000"/>
          <w:szCs w:val="24"/>
        </w:rPr>
      </w:pPr>
      <w:r>
        <w:rPr>
          <w:szCs w:val="24"/>
        </w:rPr>
        <w:t>B. Knightly stated that we</w:t>
      </w:r>
      <w:r w:rsidR="006C1551">
        <w:rPr>
          <w:szCs w:val="24"/>
        </w:rPr>
        <w:t xml:space="preserve"> were </w:t>
      </w:r>
      <w:r w:rsidR="00F54A60">
        <w:rPr>
          <w:szCs w:val="24"/>
        </w:rPr>
        <w:t>back in session at 9:57</w:t>
      </w:r>
      <w:r w:rsidR="006C1551">
        <w:rPr>
          <w:szCs w:val="24"/>
        </w:rPr>
        <w:t xml:space="preserve"> pm. </w:t>
      </w:r>
      <w:r>
        <w:rPr>
          <w:szCs w:val="24"/>
        </w:rPr>
        <w:t xml:space="preserve"> </w:t>
      </w:r>
      <w:r w:rsidR="00F54A60">
        <w:rPr>
          <w:szCs w:val="24"/>
        </w:rPr>
        <w:t>The public hearing is</w:t>
      </w:r>
      <w:r>
        <w:rPr>
          <w:szCs w:val="24"/>
        </w:rPr>
        <w:t xml:space="preserve"> now</w:t>
      </w:r>
      <w:r w:rsidR="00F54A60">
        <w:rPr>
          <w:szCs w:val="24"/>
        </w:rPr>
        <w:t xml:space="preserve"> closed</w:t>
      </w:r>
      <w:r w:rsidR="006C1551">
        <w:rPr>
          <w:szCs w:val="24"/>
        </w:rPr>
        <w:t xml:space="preserve"> </w:t>
      </w:r>
      <w:r>
        <w:rPr>
          <w:szCs w:val="24"/>
        </w:rPr>
        <w:t xml:space="preserve">and we are now in </w:t>
      </w:r>
      <w:r w:rsidR="00F54A60">
        <w:rPr>
          <w:szCs w:val="24"/>
        </w:rPr>
        <w:t>a business session</w:t>
      </w:r>
      <w:r>
        <w:rPr>
          <w:szCs w:val="24"/>
        </w:rPr>
        <w:t xml:space="preserve">.  </w:t>
      </w:r>
    </w:p>
    <w:p w:rsidR="00C91D08" w:rsidRDefault="00C91D08" w:rsidP="009B0123">
      <w:pPr>
        <w:rPr>
          <w:szCs w:val="24"/>
        </w:rPr>
      </w:pPr>
    </w:p>
    <w:p w:rsidR="00C91D08" w:rsidRDefault="006C1551" w:rsidP="009B0123">
      <w:pPr>
        <w:rPr>
          <w:szCs w:val="24"/>
        </w:rPr>
      </w:pPr>
      <w:r>
        <w:rPr>
          <w:szCs w:val="24"/>
        </w:rPr>
        <w:t xml:space="preserve">R. Grenier said that if he were </w:t>
      </w:r>
      <w:r w:rsidR="00F54A60">
        <w:rPr>
          <w:szCs w:val="24"/>
        </w:rPr>
        <w:t xml:space="preserve">to have </w:t>
      </w:r>
      <w:r>
        <w:rPr>
          <w:szCs w:val="24"/>
        </w:rPr>
        <w:t xml:space="preserve">his </w:t>
      </w:r>
      <w:r w:rsidR="00F54A60">
        <w:rPr>
          <w:szCs w:val="24"/>
        </w:rPr>
        <w:t>pic</w:t>
      </w:r>
      <w:r w:rsidR="00C831FF">
        <w:rPr>
          <w:szCs w:val="24"/>
        </w:rPr>
        <w:t>k</w:t>
      </w:r>
      <w:r w:rsidR="00F54A60">
        <w:rPr>
          <w:szCs w:val="24"/>
        </w:rPr>
        <w:t xml:space="preserve"> of the six </w:t>
      </w:r>
      <w:r>
        <w:rPr>
          <w:szCs w:val="24"/>
        </w:rPr>
        <w:t xml:space="preserve">violations, </w:t>
      </w:r>
      <w:r w:rsidR="00F54A60">
        <w:rPr>
          <w:szCs w:val="24"/>
        </w:rPr>
        <w:t>it would be the nuisance issue</w:t>
      </w:r>
      <w:r>
        <w:rPr>
          <w:szCs w:val="24"/>
        </w:rPr>
        <w:t>.  He</w:t>
      </w:r>
    </w:p>
    <w:p w:rsidR="00F54A60" w:rsidRDefault="00F54A60" w:rsidP="009B0123">
      <w:pPr>
        <w:rPr>
          <w:szCs w:val="24"/>
        </w:rPr>
      </w:pPr>
      <w:r>
        <w:rPr>
          <w:szCs w:val="24"/>
        </w:rPr>
        <w:t xml:space="preserve">just couldn’t </w:t>
      </w:r>
      <w:r w:rsidR="006C1551">
        <w:rPr>
          <w:szCs w:val="24"/>
        </w:rPr>
        <w:t>envision</w:t>
      </w:r>
      <w:r>
        <w:rPr>
          <w:szCs w:val="24"/>
        </w:rPr>
        <w:t xml:space="preserve"> living next to a property </w:t>
      </w:r>
      <w:r w:rsidR="004F23C0">
        <w:rPr>
          <w:szCs w:val="24"/>
        </w:rPr>
        <w:t>that has that</w:t>
      </w:r>
      <w:r>
        <w:rPr>
          <w:szCs w:val="24"/>
        </w:rPr>
        <w:t xml:space="preserve"> level </w:t>
      </w:r>
      <w:r w:rsidR="004F23C0">
        <w:rPr>
          <w:szCs w:val="24"/>
        </w:rPr>
        <w:t xml:space="preserve">of </w:t>
      </w:r>
      <w:r w:rsidR="00FB00D0">
        <w:rPr>
          <w:szCs w:val="24"/>
        </w:rPr>
        <w:t>activity</w:t>
      </w:r>
      <w:r>
        <w:rPr>
          <w:szCs w:val="24"/>
        </w:rPr>
        <w:t xml:space="preserve"> in a </w:t>
      </w:r>
      <w:r w:rsidR="00FB00D0">
        <w:rPr>
          <w:szCs w:val="24"/>
        </w:rPr>
        <w:t>residential</w:t>
      </w:r>
      <w:r w:rsidR="00C831FF">
        <w:rPr>
          <w:szCs w:val="24"/>
        </w:rPr>
        <w:t xml:space="preserve"> </w:t>
      </w:r>
      <w:r>
        <w:rPr>
          <w:szCs w:val="24"/>
        </w:rPr>
        <w:t>neighborhood</w:t>
      </w:r>
      <w:r w:rsidR="006C1551">
        <w:rPr>
          <w:szCs w:val="24"/>
        </w:rPr>
        <w:t>.</w:t>
      </w:r>
    </w:p>
    <w:p w:rsidR="00F54A60" w:rsidRDefault="00F54A60" w:rsidP="009B0123">
      <w:pPr>
        <w:rPr>
          <w:szCs w:val="24"/>
        </w:rPr>
      </w:pPr>
    </w:p>
    <w:p w:rsidR="00F54A60" w:rsidRDefault="00F54A60" w:rsidP="009B0123">
      <w:pPr>
        <w:rPr>
          <w:szCs w:val="24"/>
        </w:rPr>
      </w:pPr>
      <w:r>
        <w:rPr>
          <w:szCs w:val="24"/>
        </w:rPr>
        <w:t xml:space="preserve">L. </w:t>
      </w:r>
      <w:r w:rsidR="00FB00D0">
        <w:rPr>
          <w:szCs w:val="24"/>
        </w:rPr>
        <w:t>Routhier</w:t>
      </w:r>
      <w:r>
        <w:rPr>
          <w:szCs w:val="24"/>
        </w:rPr>
        <w:t xml:space="preserve"> </w:t>
      </w:r>
      <w:r w:rsidR="004F23C0">
        <w:rPr>
          <w:szCs w:val="24"/>
        </w:rPr>
        <w:t xml:space="preserve">said that he </w:t>
      </w:r>
      <w:r>
        <w:rPr>
          <w:szCs w:val="24"/>
        </w:rPr>
        <w:t>agree</w:t>
      </w:r>
      <w:r w:rsidR="004F23C0">
        <w:rPr>
          <w:szCs w:val="24"/>
        </w:rPr>
        <w:t>d</w:t>
      </w:r>
      <w:r>
        <w:rPr>
          <w:szCs w:val="24"/>
        </w:rPr>
        <w:t xml:space="preserve"> with </w:t>
      </w:r>
      <w:r w:rsidR="006C1551">
        <w:rPr>
          <w:szCs w:val="24"/>
        </w:rPr>
        <w:t>R. Grenier</w:t>
      </w:r>
      <w:r w:rsidR="00C831FF">
        <w:rPr>
          <w:szCs w:val="24"/>
        </w:rPr>
        <w:t>,</w:t>
      </w:r>
      <w:r w:rsidR="006C1551">
        <w:rPr>
          <w:szCs w:val="24"/>
        </w:rPr>
        <w:t xml:space="preserve"> </w:t>
      </w:r>
      <w:r>
        <w:rPr>
          <w:szCs w:val="24"/>
        </w:rPr>
        <w:t>that the nuisance was supporte</w:t>
      </w:r>
      <w:r w:rsidR="00C831FF">
        <w:rPr>
          <w:szCs w:val="24"/>
        </w:rPr>
        <w:t>d</w:t>
      </w:r>
      <w:r>
        <w:rPr>
          <w:szCs w:val="24"/>
        </w:rPr>
        <w:t xml:space="preserve"> in the argument</w:t>
      </w:r>
      <w:r w:rsidR="006C1551">
        <w:rPr>
          <w:szCs w:val="24"/>
        </w:rPr>
        <w:t xml:space="preserve">.  He’s </w:t>
      </w:r>
      <w:r>
        <w:rPr>
          <w:szCs w:val="24"/>
        </w:rPr>
        <w:t xml:space="preserve">conflicted </w:t>
      </w:r>
      <w:r w:rsidR="00C831FF">
        <w:rPr>
          <w:szCs w:val="24"/>
        </w:rPr>
        <w:t xml:space="preserve">regarding </w:t>
      </w:r>
      <w:r w:rsidR="006C1551">
        <w:rPr>
          <w:szCs w:val="24"/>
        </w:rPr>
        <w:t>the I</w:t>
      </w:r>
      <w:r w:rsidR="00FB00D0">
        <w:rPr>
          <w:szCs w:val="24"/>
        </w:rPr>
        <w:t>ndustrial</w:t>
      </w:r>
      <w:r>
        <w:rPr>
          <w:szCs w:val="24"/>
        </w:rPr>
        <w:t xml:space="preserve"> </w:t>
      </w:r>
      <w:r w:rsidR="006C1551">
        <w:rPr>
          <w:szCs w:val="24"/>
        </w:rPr>
        <w:t>U</w:t>
      </w:r>
      <w:r>
        <w:rPr>
          <w:szCs w:val="24"/>
        </w:rPr>
        <w:t>se</w:t>
      </w:r>
      <w:r w:rsidR="00C831FF">
        <w:rPr>
          <w:szCs w:val="24"/>
        </w:rPr>
        <w:t>.  I</w:t>
      </w:r>
      <w:r w:rsidR="004F23C0">
        <w:rPr>
          <w:szCs w:val="24"/>
        </w:rPr>
        <w:t xml:space="preserve">t looks like it probably was or is being used </w:t>
      </w:r>
      <w:r w:rsidR="00C831FF">
        <w:rPr>
          <w:szCs w:val="24"/>
        </w:rPr>
        <w:t xml:space="preserve">for that </w:t>
      </w:r>
      <w:r w:rsidR="004F23C0">
        <w:rPr>
          <w:szCs w:val="24"/>
        </w:rPr>
        <w:t>a</w:t>
      </w:r>
      <w:r>
        <w:rPr>
          <w:szCs w:val="24"/>
        </w:rPr>
        <w:t xml:space="preserve">nd there are several </w:t>
      </w:r>
      <w:r w:rsidR="00FB00D0">
        <w:rPr>
          <w:szCs w:val="24"/>
        </w:rPr>
        <w:t>definitions</w:t>
      </w:r>
      <w:r w:rsidR="00C32B95">
        <w:rPr>
          <w:szCs w:val="24"/>
        </w:rPr>
        <w:t xml:space="preserve"> discussed.  </w:t>
      </w:r>
      <w:r w:rsidR="00C831FF">
        <w:rPr>
          <w:szCs w:val="24"/>
        </w:rPr>
        <w:t>He said t</w:t>
      </w:r>
      <w:r w:rsidR="00C32B95">
        <w:rPr>
          <w:szCs w:val="24"/>
        </w:rPr>
        <w:t>he video was</w:t>
      </w:r>
      <w:r w:rsidR="004F23C0">
        <w:rPr>
          <w:szCs w:val="24"/>
        </w:rPr>
        <w:t xml:space="preserve"> very</w:t>
      </w:r>
      <w:r w:rsidR="00C32B95">
        <w:rPr>
          <w:szCs w:val="24"/>
        </w:rPr>
        <w:t xml:space="preserve"> </w:t>
      </w:r>
      <w:r>
        <w:rPr>
          <w:szCs w:val="24"/>
        </w:rPr>
        <w:t>persuasive</w:t>
      </w:r>
      <w:r w:rsidR="004F23C0">
        <w:rPr>
          <w:szCs w:val="24"/>
        </w:rPr>
        <w:t xml:space="preserve"> in making it look like </w:t>
      </w:r>
      <w:r w:rsidR="007C2B6F">
        <w:rPr>
          <w:szCs w:val="24"/>
        </w:rPr>
        <w:t xml:space="preserve">it is </w:t>
      </w:r>
      <w:r w:rsidR="004F23C0">
        <w:rPr>
          <w:szCs w:val="24"/>
        </w:rPr>
        <w:t xml:space="preserve">a </w:t>
      </w:r>
      <w:r w:rsidR="007C2B6F">
        <w:rPr>
          <w:szCs w:val="24"/>
        </w:rPr>
        <w:t xml:space="preserve">Construction </w:t>
      </w:r>
      <w:r w:rsidR="00C831FF">
        <w:rPr>
          <w:szCs w:val="24"/>
        </w:rPr>
        <w:t>Y</w:t>
      </w:r>
      <w:r w:rsidR="007C2B6F">
        <w:rPr>
          <w:szCs w:val="24"/>
        </w:rPr>
        <w:t xml:space="preserve">ard and Industrial </w:t>
      </w:r>
      <w:r w:rsidR="00C831FF">
        <w:rPr>
          <w:szCs w:val="24"/>
        </w:rPr>
        <w:t>U</w:t>
      </w:r>
      <w:r w:rsidR="007C2B6F">
        <w:rPr>
          <w:szCs w:val="24"/>
        </w:rPr>
        <w:t xml:space="preserve">se, but nonetheless it’s </w:t>
      </w:r>
      <w:r w:rsidR="00C32B95">
        <w:rPr>
          <w:szCs w:val="24"/>
        </w:rPr>
        <w:t>d</w:t>
      </w:r>
      <w:r w:rsidR="00FB00D0">
        <w:rPr>
          <w:szCs w:val="24"/>
        </w:rPr>
        <w:t>efinitely</w:t>
      </w:r>
      <w:r>
        <w:rPr>
          <w:szCs w:val="24"/>
        </w:rPr>
        <w:t xml:space="preserve"> a nuisance </w:t>
      </w:r>
      <w:r w:rsidR="00FB00D0">
        <w:rPr>
          <w:szCs w:val="24"/>
        </w:rPr>
        <w:t>activity</w:t>
      </w:r>
      <w:r w:rsidR="007C2B6F">
        <w:rPr>
          <w:szCs w:val="24"/>
        </w:rPr>
        <w:t xml:space="preserve"> and he does agree with that aspect.</w:t>
      </w:r>
    </w:p>
    <w:p w:rsidR="00F54A60" w:rsidRDefault="00F54A60" w:rsidP="009B0123">
      <w:pPr>
        <w:rPr>
          <w:szCs w:val="24"/>
        </w:rPr>
      </w:pPr>
    </w:p>
    <w:p w:rsidR="00F54A60" w:rsidRDefault="00F54A60" w:rsidP="009B0123">
      <w:pPr>
        <w:rPr>
          <w:szCs w:val="24"/>
        </w:rPr>
      </w:pPr>
      <w:r>
        <w:rPr>
          <w:szCs w:val="24"/>
        </w:rPr>
        <w:t>S. Davis</w:t>
      </w:r>
      <w:r w:rsidR="00C32B95">
        <w:rPr>
          <w:szCs w:val="24"/>
        </w:rPr>
        <w:t xml:space="preserve"> said that he </w:t>
      </w:r>
      <w:r w:rsidR="00C62ED1">
        <w:rPr>
          <w:szCs w:val="24"/>
        </w:rPr>
        <w:t>didn’t</w:t>
      </w:r>
      <w:r>
        <w:rPr>
          <w:szCs w:val="24"/>
        </w:rPr>
        <w:t xml:space="preserve"> take issue with the </w:t>
      </w:r>
      <w:r w:rsidR="007C2B6F">
        <w:rPr>
          <w:szCs w:val="24"/>
        </w:rPr>
        <w:t>C</w:t>
      </w:r>
      <w:r w:rsidR="00FB00D0">
        <w:rPr>
          <w:szCs w:val="24"/>
        </w:rPr>
        <w:t>ommercial</w:t>
      </w:r>
      <w:r>
        <w:rPr>
          <w:szCs w:val="24"/>
        </w:rPr>
        <w:t xml:space="preserve"> </w:t>
      </w:r>
      <w:r w:rsidR="007C2B6F">
        <w:rPr>
          <w:szCs w:val="24"/>
        </w:rPr>
        <w:t>U</w:t>
      </w:r>
      <w:r>
        <w:rPr>
          <w:szCs w:val="24"/>
        </w:rPr>
        <w:t xml:space="preserve">se of the property for </w:t>
      </w:r>
      <w:r w:rsidR="00C32B95">
        <w:rPr>
          <w:szCs w:val="24"/>
        </w:rPr>
        <w:t>A</w:t>
      </w:r>
      <w:r>
        <w:rPr>
          <w:szCs w:val="24"/>
        </w:rPr>
        <w:t xml:space="preserve">uto </w:t>
      </w:r>
      <w:r w:rsidR="00C831FF">
        <w:rPr>
          <w:szCs w:val="24"/>
        </w:rPr>
        <w:t xml:space="preserve">&amp; </w:t>
      </w:r>
      <w:r w:rsidR="00C32B95">
        <w:rPr>
          <w:szCs w:val="24"/>
        </w:rPr>
        <w:t>M</w:t>
      </w:r>
      <w:r w:rsidR="00FB00D0">
        <w:rPr>
          <w:szCs w:val="24"/>
        </w:rPr>
        <w:t>arine</w:t>
      </w:r>
      <w:r>
        <w:rPr>
          <w:szCs w:val="24"/>
        </w:rPr>
        <w:t xml:space="preserve"> </w:t>
      </w:r>
      <w:r w:rsidR="00C32B95">
        <w:rPr>
          <w:szCs w:val="24"/>
        </w:rPr>
        <w:t>L</w:t>
      </w:r>
      <w:r>
        <w:rPr>
          <w:szCs w:val="24"/>
        </w:rPr>
        <w:t xml:space="preserve">ight </w:t>
      </w:r>
      <w:r w:rsidR="00C32B95">
        <w:rPr>
          <w:szCs w:val="24"/>
        </w:rPr>
        <w:t>R</w:t>
      </w:r>
      <w:r>
        <w:rPr>
          <w:szCs w:val="24"/>
        </w:rPr>
        <w:t>epair</w:t>
      </w:r>
      <w:r w:rsidR="007C2B6F">
        <w:rPr>
          <w:szCs w:val="24"/>
        </w:rPr>
        <w:t xml:space="preserve"> </w:t>
      </w:r>
      <w:r w:rsidR="00C831FF">
        <w:rPr>
          <w:szCs w:val="24"/>
        </w:rPr>
        <w:t xml:space="preserve">Shop, </w:t>
      </w:r>
      <w:r w:rsidR="007C2B6F">
        <w:rPr>
          <w:szCs w:val="24"/>
        </w:rPr>
        <w:t xml:space="preserve">or Industrial </w:t>
      </w:r>
      <w:r w:rsidR="00C831FF">
        <w:rPr>
          <w:szCs w:val="24"/>
        </w:rPr>
        <w:t>U</w:t>
      </w:r>
      <w:r w:rsidR="007C2B6F">
        <w:rPr>
          <w:szCs w:val="24"/>
        </w:rPr>
        <w:t xml:space="preserve">se of </w:t>
      </w:r>
      <w:r w:rsidR="00C831FF">
        <w:rPr>
          <w:szCs w:val="24"/>
        </w:rPr>
        <w:t xml:space="preserve">the property for </w:t>
      </w:r>
      <w:r w:rsidR="007C2B6F">
        <w:rPr>
          <w:szCs w:val="24"/>
        </w:rPr>
        <w:t>Auto</w:t>
      </w:r>
      <w:r w:rsidR="00C831FF">
        <w:rPr>
          <w:szCs w:val="24"/>
        </w:rPr>
        <w:t xml:space="preserve">, </w:t>
      </w:r>
      <w:r w:rsidR="007C2B6F">
        <w:rPr>
          <w:szCs w:val="24"/>
        </w:rPr>
        <w:t xml:space="preserve">Marine </w:t>
      </w:r>
      <w:r w:rsidR="00C831FF">
        <w:rPr>
          <w:szCs w:val="24"/>
        </w:rPr>
        <w:t xml:space="preserve">&amp; </w:t>
      </w:r>
      <w:r w:rsidR="007C2B6F">
        <w:rPr>
          <w:szCs w:val="24"/>
        </w:rPr>
        <w:t xml:space="preserve">Truck Repair </w:t>
      </w:r>
      <w:r w:rsidR="00C831FF">
        <w:rPr>
          <w:szCs w:val="24"/>
        </w:rPr>
        <w:t xml:space="preserve">Garage, </w:t>
      </w:r>
      <w:r w:rsidR="007C2B6F">
        <w:rPr>
          <w:szCs w:val="24"/>
        </w:rPr>
        <w:t xml:space="preserve">and </w:t>
      </w:r>
      <w:r w:rsidR="00C831FF">
        <w:rPr>
          <w:szCs w:val="24"/>
        </w:rPr>
        <w:t xml:space="preserve">he doesn’t </w:t>
      </w:r>
      <w:r>
        <w:rPr>
          <w:szCs w:val="24"/>
        </w:rPr>
        <w:t>see the problem or tak</w:t>
      </w:r>
      <w:r w:rsidR="00C831FF">
        <w:rPr>
          <w:szCs w:val="24"/>
        </w:rPr>
        <w:t>e</w:t>
      </w:r>
      <w:r>
        <w:rPr>
          <w:szCs w:val="24"/>
        </w:rPr>
        <w:t xml:space="preserve"> issue with the two boats</w:t>
      </w:r>
      <w:r w:rsidR="00C32B95">
        <w:rPr>
          <w:szCs w:val="24"/>
        </w:rPr>
        <w:t xml:space="preserve"> and </w:t>
      </w:r>
      <w:r w:rsidR="007C2B6F">
        <w:rPr>
          <w:szCs w:val="24"/>
        </w:rPr>
        <w:t>minor automobile repairs</w:t>
      </w:r>
      <w:r>
        <w:rPr>
          <w:szCs w:val="24"/>
        </w:rPr>
        <w:t xml:space="preserve"> </w:t>
      </w:r>
      <w:r w:rsidR="00C831FF">
        <w:rPr>
          <w:szCs w:val="24"/>
        </w:rPr>
        <w:t xml:space="preserve">on </w:t>
      </w:r>
      <w:r w:rsidR="00C32B95">
        <w:rPr>
          <w:szCs w:val="24"/>
        </w:rPr>
        <w:t>their own</w:t>
      </w:r>
      <w:r>
        <w:rPr>
          <w:szCs w:val="24"/>
        </w:rPr>
        <w:t xml:space="preserve"> </w:t>
      </w:r>
      <w:r w:rsidR="007C2B6F">
        <w:rPr>
          <w:szCs w:val="24"/>
        </w:rPr>
        <w:t>vehicles</w:t>
      </w:r>
      <w:r w:rsidR="00C32B95">
        <w:rPr>
          <w:szCs w:val="24"/>
        </w:rPr>
        <w:t xml:space="preserve">.  </w:t>
      </w:r>
      <w:r w:rsidR="00C831FF">
        <w:rPr>
          <w:szCs w:val="24"/>
        </w:rPr>
        <w:t xml:space="preserve">He said he does </w:t>
      </w:r>
      <w:r>
        <w:rPr>
          <w:szCs w:val="24"/>
        </w:rPr>
        <w:t xml:space="preserve">have an issue with the </w:t>
      </w:r>
      <w:r w:rsidR="00FB00D0">
        <w:rPr>
          <w:szCs w:val="24"/>
        </w:rPr>
        <w:t>construction</w:t>
      </w:r>
      <w:r>
        <w:rPr>
          <w:szCs w:val="24"/>
        </w:rPr>
        <w:t xml:space="preserve"> o</w:t>
      </w:r>
      <w:r w:rsidR="00C32B95">
        <w:rPr>
          <w:szCs w:val="24"/>
        </w:rPr>
        <w:t>f</w:t>
      </w:r>
      <w:r>
        <w:rPr>
          <w:szCs w:val="24"/>
        </w:rPr>
        <w:t xml:space="preserve"> a barge </w:t>
      </w:r>
      <w:r w:rsidR="00FB00D0">
        <w:rPr>
          <w:szCs w:val="24"/>
        </w:rPr>
        <w:t>being</w:t>
      </w:r>
      <w:r>
        <w:rPr>
          <w:szCs w:val="24"/>
        </w:rPr>
        <w:t xml:space="preserve"> a hobby</w:t>
      </w:r>
      <w:r w:rsidR="00C32B95">
        <w:rPr>
          <w:szCs w:val="24"/>
        </w:rPr>
        <w:t xml:space="preserve">.  </w:t>
      </w:r>
      <w:r>
        <w:rPr>
          <w:szCs w:val="24"/>
        </w:rPr>
        <w:t xml:space="preserve">The </w:t>
      </w:r>
      <w:r w:rsidR="007C2B6F">
        <w:rPr>
          <w:szCs w:val="24"/>
        </w:rPr>
        <w:t>cost</w:t>
      </w:r>
      <w:r>
        <w:rPr>
          <w:szCs w:val="24"/>
        </w:rPr>
        <w:t xml:space="preserve"> and </w:t>
      </w:r>
      <w:r w:rsidR="00FB00D0">
        <w:rPr>
          <w:szCs w:val="24"/>
        </w:rPr>
        <w:t>ever</w:t>
      </w:r>
      <w:r w:rsidR="007C2B6F">
        <w:rPr>
          <w:szCs w:val="24"/>
        </w:rPr>
        <w:t>y</w:t>
      </w:r>
      <w:r w:rsidR="00FB00D0">
        <w:rPr>
          <w:szCs w:val="24"/>
        </w:rPr>
        <w:t>t</w:t>
      </w:r>
      <w:r w:rsidR="007C2B6F">
        <w:rPr>
          <w:szCs w:val="24"/>
        </w:rPr>
        <w:t>h</w:t>
      </w:r>
      <w:r w:rsidR="00FB00D0">
        <w:rPr>
          <w:szCs w:val="24"/>
        </w:rPr>
        <w:t>ing</w:t>
      </w:r>
      <w:r>
        <w:rPr>
          <w:szCs w:val="24"/>
        </w:rPr>
        <w:t xml:space="preserve"> </w:t>
      </w:r>
      <w:r w:rsidR="00C62ED1">
        <w:rPr>
          <w:szCs w:val="24"/>
        </w:rPr>
        <w:t>does not</w:t>
      </w:r>
      <w:r>
        <w:rPr>
          <w:szCs w:val="24"/>
        </w:rPr>
        <w:t xml:space="preserve"> justify it as a hobby project</w:t>
      </w:r>
      <w:r w:rsidR="007C2B6F">
        <w:rPr>
          <w:szCs w:val="24"/>
        </w:rPr>
        <w:t xml:space="preserve">.  </w:t>
      </w:r>
      <w:r>
        <w:rPr>
          <w:szCs w:val="24"/>
        </w:rPr>
        <w:t xml:space="preserve">The </w:t>
      </w:r>
      <w:r w:rsidR="00FB00D0">
        <w:rPr>
          <w:szCs w:val="24"/>
        </w:rPr>
        <w:t>activity</w:t>
      </w:r>
      <w:r>
        <w:rPr>
          <w:szCs w:val="24"/>
        </w:rPr>
        <w:t xml:space="preserve"> as seen in the </w:t>
      </w:r>
      <w:r w:rsidR="00C62ED1">
        <w:rPr>
          <w:szCs w:val="24"/>
        </w:rPr>
        <w:t>video</w:t>
      </w:r>
      <w:r w:rsidR="00C32B95">
        <w:rPr>
          <w:szCs w:val="24"/>
        </w:rPr>
        <w:t xml:space="preserve"> </w:t>
      </w:r>
      <w:r w:rsidR="007C2B6F">
        <w:rPr>
          <w:szCs w:val="24"/>
        </w:rPr>
        <w:t>certainly depicts this as a</w:t>
      </w:r>
      <w:r>
        <w:rPr>
          <w:szCs w:val="24"/>
        </w:rPr>
        <w:t xml:space="preserve"> </w:t>
      </w:r>
      <w:r w:rsidR="007C2B6F">
        <w:rPr>
          <w:szCs w:val="24"/>
        </w:rPr>
        <w:t>C</w:t>
      </w:r>
      <w:r>
        <w:rPr>
          <w:szCs w:val="24"/>
        </w:rPr>
        <w:t>ons</w:t>
      </w:r>
      <w:r w:rsidR="00FB00D0">
        <w:rPr>
          <w:szCs w:val="24"/>
        </w:rPr>
        <w:t>truction</w:t>
      </w:r>
      <w:r>
        <w:rPr>
          <w:szCs w:val="24"/>
        </w:rPr>
        <w:t xml:space="preserve"> </w:t>
      </w:r>
      <w:r w:rsidR="007C2B6F">
        <w:rPr>
          <w:szCs w:val="24"/>
        </w:rPr>
        <w:t>Y</w:t>
      </w:r>
      <w:r>
        <w:rPr>
          <w:szCs w:val="24"/>
        </w:rPr>
        <w:t>ard</w:t>
      </w:r>
      <w:r w:rsidR="00C32B95">
        <w:rPr>
          <w:szCs w:val="24"/>
        </w:rPr>
        <w:t xml:space="preserve">. </w:t>
      </w:r>
      <w:r w:rsidR="007C2B6F">
        <w:rPr>
          <w:szCs w:val="24"/>
        </w:rPr>
        <w:t xml:space="preserve"> </w:t>
      </w:r>
      <w:r w:rsidR="00C831FF">
        <w:rPr>
          <w:szCs w:val="24"/>
        </w:rPr>
        <w:t>He said i</w:t>
      </w:r>
      <w:r w:rsidR="007C2B6F">
        <w:rPr>
          <w:szCs w:val="24"/>
        </w:rPr>
        <w:t xml:space="preserve">f </w:t>
      </w:r>
      <w:r w:rsidR="00C831FF">
        <w:rPr>
          <w:szCs w:val="24"/>
        </w:rPr>
        <w:t xml:space="preserve">one goes </w:t>
      </w:r>
      <w:r w:rsidR="0004501E">
        <w:rPr>
          <w:szCs w:val="24"/>
        </w:rPr>
        <w:t xml:space="preserve">by the literal definition of Industrial </w:t>
      </w:r>
      <w:r w:rsidR="00C831FF">
        <w:rPr>
          <w:szCs w:val="24"/>
        </w:rPr>
        <w:t>U</w:t>
      </w:r>
      <w:r w:rsidR="0004501E">
        <w:rPr>
          <w:szCs w:val="24"/>
        </w:rPr>
        <w:t>se it</w:t>
      </w:r>
      <w:r w:rsidR="007C2B6F">
        <w:rPr>
          <w:szCs w:val="24"/>
        </w:rPr>
        <w:t xml:space="preserve"> could overlap in there, but t</w:t>
      </w:r>
      <w:r>
        <w:rPr>
          <w:szCs w:val="24"/>
        </w:rPr>
        <w:t xml:space="preserve">o </w:t>
      </w:r>
      <w:r w:rsidR="00C32B95">
        <w:rPr>
          <w:szCs w:val="24"/>
        </w:rPr>
        <w:t xml:space="preserve">him </w:t>
      </w:r>
      <w:r>
        <w:rPr>
          <w:szCs w:val="24"/>
        </w:rPr>
        <w:t xml:space="preserve">the barge is at some point going to be a commercial tool and used for </w:t>
      </w:r>
      <w:r w:rsidR="00FB00D0">
        <w:rPr>
          <w:szCs w:val="24"/>
        </w:rPr>
        <w:t>commercial</w:t>
      </w:r>
      <w:r>
        <w:rPr>
          <w:szCs w:val="24"/>
        </w:rPr>
        <w:t xml:space="preserve"> activity and </w:t>
      </w:r>
      <w:r w:rsidR="00C831FF">
        <w:rPr>
          <w:szCs w:val="24"/>
        </w:rPr>
        <w:t xml:space="preserve">he </w:t>
      </w:r>
      <w:r>
        <w:rPr>
          <w:szCs w:val="24"/>
        </w:rPr>
        <w:t>can</w:t>
      </w:r>
      <w:r w:rsidR="00C32B95">
        <w:rPr>
          <w:szCs w:val="24"/>
        </w:rPr>
        <w:t>’</w:t>
      </w:r>
      <w:r>
        <w:rPr>
          <w:szCs w:val="24"/>
        </w:rPr>
        <w:t xml:space="preserve">t say that </w:t>
      </w:r>
      <w:r w:rsidR="00FB00D0">
        <w:rPr>
          <w:szCs w:val="24"/>
        </w:rPr>
        <w:t>it’ll</w:t>
      </w:r>
      <w:r>
        <w:rPr>
          <w:szCs w:val="24"/>
        </w:rPr>
        <w:t xml:space="preserve"> be </w:t>
      </w:r>
      <w:r w:rsidR="007C2B6F">
        <w:rPr>
          <w:szCs w:val="24"/>
        </w:rPr>
        <w:t xml:space="preserve">used </w:t>
      </w:r>
      <w:r>
        <w:rPr>
          <w:szCs w:val="24"/>
        </w:rPr>
        <w:t xml:space="preserve">in </w:t>
      </w:r>
      <w:r w:rsidR="00FB00D0">
        <w:rPr>
          <w:szCs w:val="24"/>
        </w:rPr>
        <w:t>conjunction</w:t>
      </w:r>
      <w:r>
        <w:rPr>
          <w:szCs w:val="24"/>
        </w:rPr>
        <w:t xml:space="preserve"> with </w:t>
      </w:r>
      <w:r w:rsidR="00C32B95">
        <w:rPr>
          <w:szCs w:val="24"/>
        </w:rPr>
        <w:t>The D</w:t>
      </w:r>
      <w:r>
        <w:rPr>
          <w:szCs w:val="24"/>
        </w:rPr>
        <w:t>ive</w:t>
      </w:r>
      <w:r w:rsidR="007C2B6F">
        <w:rPr>
          <w:szCs w:val="24"/>
        </w:rPr>
        <w:t xml:space="preserve"> operation </w:t>
      </w:r>
      <w:r>
        <w:rPr>
          <w:szCs w:val="24"/>
        </w:rPr>
        <w:t>or not</w:t>
      </w:r>
      <w:r w:rsidR="00C32B95">
        <w:rPr>
          <w:szCs w:val="24"/>
        </w:rPr>
        <w:t xml:space="preserve">.  </w:t>
      </w:r>
      <w:r w:rsidR="00C831FF">
        <w:rPr>
          <w:szCs w:val="24"/>
        </w:rPr>
        <w:t>S. Davis said h</w:t>
      </w:r>
      <w:r w:rsidR="0004501E">
        <w:rPr>
          <w:szCs w:val="24"/>
        </w:rPr>
        <w:t xml:space="preserve">e </w:t>
      </w:r>
      <w:r w:rsidR="007C2B6F">
        <w:rPr>
          <w:szCs w:val="24"/>
        </w:rPr>
        <w:t>question</w:t>
      </w:r>
      <w:r w:rsidR="0004501E">
        <w:rPr>
          <w:szCs w:val="24"/>
        </w:rPr>
        <w:t>s the validity</w:t>
      </w:r>
      <w:r w:rsidR="007C2B6F">
        <w:rPr>
          <w:szCs w:val="24"/>
        </w:rPr>
        <w:t xml:space="preserve"> </w:t>
      </w:r>
      <w:r w:rsidR="00C831FF">
        <w:rPr>
          <w:szCs w:val="24"/>
        </w:rPr>
        <w:t xml:space="preserve">that </w:t>
      </w:r>
      <w:r w:rsidR="007C2B6F">
        <w:rPr>
          <w:szCs w:val="24"/>
        </w:rPr>
        <w:t xml:space="preserve">building </w:t>
      </w:r>
      <w:r w:rsidR="00392450">
        <w:rPr>
          <w:szCs w:val="24"/>
        </w:rPr>
        <w:t xml:space="preserve">the barge </w:t>
      </w:r>
      <w:r w:rsidR="00C831FF">
        <w:rPr>
          <w:szCs w:val="24"/>
        </w:rPr>
        <w:t>i</w:t>
      </w:r>
      <w:r w:rsidR="007C2B6F">
        <w:rPr>
          <w:szCs w:val="24"/>
        </w:rPr>
        <w:t>s a hobby</w:t>
      </w:r>
      <w:r w:rsidR="00392450">
        <w:rPr>
          <w:szCs w:val="24"/>
        </w:rPr>
        <w:t>,</w:t>
      </w:r>
      <w:r w:rsidR="007C2B6F">
        <w:rPr>
          <w:szCs w:val="24"/>
        </w:rPr>
        <w:t xml:space="preserve"> and </w:t>
      </w:r>
      <w:r w:rsidR="00392450">
        <w:rPr>
          <w:szCs w:val="24"/>
        </w:rPr>
        <w:t xml:space="preserve">he questions </w:t>
      </w:r>
      <w:r w:rsidR="007C2B6F">
        <w:rPr>
          <w:szCs w:val="24"/>
        </w:rPr>
        <w:t xml:space="preserve">the expense </w:t>
      </w:r>
      <w:r w:rsidR="0004501E">
        <w:rPr>
          <w:szCs w:val="24"/>
        </w:rPr>
        <w:t xml:space="preserve">for a temporary dock for a </w:t>
      </w:r>
      <w:r w:rsidR="00FB00D0">
        <w:rPr>
          <w:szCs w:val="24"/>
        </w:rPr>
        <w:t>piece</w:t>
      </w:r>
      <w:r>
        <w:rPr>
          <w:szCs w:val="24"/>
        </w:rPr>
        <w:t xml:space="preserve"> of pro</w:t>
      </w:r>
      <w:r w:rsidR="00FB00D0">
        <w:rPr>
          <w:szCs w:val="24"/>
        </w:rPr>
        <w:t>pe</w:t>
      </w:r>
      <w:r>
        <w:rPr>
          <w:szCs w:val="24"/>
        </w:rPr>
        <w:t>rty that hasn’t been bough</w:t>
      </w:r>
      <w:r w:rsidR="00FB00D0">
        <w:rPr>
          <w:szCs w:val="24"/>
        </w:rPr>
        <w:t>t</w:t>
      </w:r>
      <w:r>
        <w:rPr>
          <w:szCs w:val="24"/>
        </w:rPr>
        <w:t xml:space="preserve"> yet</w:t>
      </w:r>
      <w:r w:rsidR="00C32B95">
        <w:rPr>
          <w:szCs w:val="24"/>
        </w:rPr>
        <w:t xml:space="preserve">.  </w:t>
      </w:r>
      <w:r w:rsidR="0004501E">
        <w:rPr>
          <w:szCs w:val="24"/>
        </w:rPr>
        <w:t>He believes that the</w:t>
      </w:r>
      <w:r>
        <w:rPr>
          <w:szCs w:val="24"/>
        </w:rPr>
        <w:t xml:space="preserve"> </w:t>
      </w:r>
      <w:r w:rsidR="00C32B95">
        <w:rPr>
          <w:szCs w:val="24"/>
        </w:rPr>
        <w:t>b</w:t>
      </w:r>
      <w:r>
        <w:rPr>
          <w:szCs w:val="24"/>
        </w:rPr>
        <w:t>ar</w:t>
      </w:r>
      <w:r w:rsidR="00C32B95">
        <w:rPr>
          <w:szCs w:val="24"/>
        </w:rPr>
        <w:t>g</w:t>
      </w:r>
      <w:r>
        <w:rPr>
          <w:szCs w:val="24"/>
        </w:rPr>
        <w:t xml:space="preserve">e is a commercial </w:t>
      </w:r>
      <w:r w:rsidR="00FB00D0">
        <w:rPr>
          <w:szCs w:val="24"/>
        </w:rPr>
        <w:t>construction</w:t>
      </w:r>
      <w:r>
        <w:rPr>
          <w:szCs w:val="24"/>
        </w:rPr>
        <w:t xml:space="preserve"> </w:t>
      </w:r>
      <w:r w:rsidR="00FB00D0">
        <w:rPr>
          <w:szCs w:val="24"/>
        </w:rPr>
        <w:t>operation</w:t>
      </w:r>
      <w:r>
        <w:rPr>
          <w:szCs w:val="24"/>
        </w:rPr>
        <w:t xml:space="preserve"> to be use</w:t>
      </w:r>
      <w:r w:rsidR="00C32B95">
        <w:rPr>
          <w:szCs w:val="24"/>
        </w:rPr>
        <w:t>d</w:t>
      </w:r>
      <w:r>
        <w:rPr>
          <w:szCs w:val="24"/>
        </w:rPr>
        <w:t xml:space="preserve"> </w:t>
      </w:r>
      <w:r w:rsidR="007C2B6F">
        <w:rPr>
          <w:szCs w:val="24"/>
        </w:rPr>
        <w:t>for</w:t>
      </w:r>
      <w:r>
        <w:rPr>
          <w:szCs w:val="24"/>
        </w:rPr>
        <w:t xml:space="preserve"> a </w:t>
      </w:r>
      <w:r w:rsidR="00FB00D0">
        <w:rPr>
          <w:szCs w:val="24"/>
        </w:rPr>
        <w:t>commercial</w:t>
      </w:r>
      <w:r>
        <w:rPr>
          <w:szCs w:val="24"/>
        </w:rPr>
        <w:t xml:space="preserve"> use</w:t>
      </w:r>
      <w:r w:rsidR="00C32B95">
        <w:rPr>
          <w:szCs w:val="24"/>
        </w:rPr>
        <w:t>.</w:t>
      </w:r>
    </w:p>
    <w:p w:rsidR="00F54A60" w:rsidRDefault="00F54A60" w:rsidP="009B0123">
      <w:pPr>
        <w:rPr>
          <w:szCs w:val="24"/>
        </w:rPr>
      </w:pPr>
    </w:p>
    <w:p w:rsidR="00F54A60" w:rsidRDefault="00F54A60" w:rsidP="009B0123">
      <w:pPr>
        <w:rPr>
          <w:szCs w:val="24"/>
        </w:rPr>
      </w:pPr>
      <w:r>
        <w:rPr>
          <w:szCs w:val="24"/>
        </w:rPr>
        <w:t xml:space="preserve">B. </w:t>
      </w:r>
      <w:r w:rsidR="00FB00D0">
        <w:rPr>
          <w:szCs w:val="24"/>
        </w:rPr>
        <w:t>Knightly</w:t>
      </w:r>
      <w:r>
        <w:rPr>
          <w:szCs w:val="24"/>
        </w:rPr>
        <w:t xml:space="preserve"> </w:t>
      </w:r>
      <w:r w:rsidR="00C32B95">
        <w:rPr>
          <w:szCs w:val="24"/>
        </w:rPr>
        <w:t xml:space="preserve">said that </w:t>
      </w:r>
      <w:r>
        <w:rPr>
          <w:szCs w:val="24"/>
        </w:rPr>
        <w:t xml:space="preserve">the </w:t>
      </w:r>
      <w:r w:rsidR="00392450">
        <w:rPr>
          <w:szCs w:val="24"/>
        </w:rPr>
        <w:t>T</w:t>
      </w:r>
      <w:r>
        <w:rPr>
          <w:szCs w:val="24"/>
        </w:rPr>
        <w:t>own made</w:t>
      </w:r>
      <w:r w:rsidR="00FB00D0">
        <w:rPr>
          <w:szCs w:val="24"/>
        </w:rPr>
        <w:t xml:space="preserve"> </w:t>
      </w:r>
      <w:r>
        <w:rPr>
          <w:szCs w:val="24"/>
        </w:rPr>
        <w:t>th</w:t>
      </w:r>
      <w:r w:rsidR="00FB00D0">
        <w:rPr>
          <w:szCs w:val="24"/>
        </w:rPr>
        <w:t>e</w:t>
      </w:r>
      <w:r w:rsidR="007C2B6F">
        <w:rPr>
          <w:szCs w:val="24"/>
        </w:rPr>
        <w:t>ir</w:t>
      </w:r>
      <w:r>
        <w:rPr>
          <w:szCs w:val="24"/>
        </w:rPr>
        <w:t xml:space="preserve"> case</w:t>
      </w:r>
      <w:r w:rsidR="00392450">
        <w:rPr>
          <w:szCs w:val="24"/>
        </w:rPr>
        <w:t xml:space="preserve">.  He said that he has </w:t>
      </w:r>
      <w:r>
        <w:rPr>
          <w:szCs w:val="24"/>
        </w:rPr>
        <w:t xml:space="preserve">sat </w:t>
      </w:r>
      <w:r w:rsidR="007C2B6F">
        <w:rPr>
          <w:szCs w:val="24"/>
        </w:rPr>
        <w:t xml:space="preserve">on criminal and </w:t>
      </w:r>
      <w:r>
        <w:rPr>
          <w:szCs w:val="24"/>
        </w:rPr>
        <w:t xml:space="preserve">civil </w:t>
      </w:r>
      <w:r w:rsidR="00403065">
        <w:rPr>
          <w:szCs w:val="24"/>
        </w:rPr>
        <w:t>juries</w:t>
      </w:r>
      <w:r w:rsidR="00C32B95">
        <w:rPr>
          <w:szCs w:val="24"/>
        </w:rPr>
        <w:t>, a</w:t>
      </w:r>
      <w:r>
        <w:rPr>
          <w:szCs w:val="24"/>
        </w:rPr>
        <w:t xml:space="preserve">nd </w:t>
      </w:r>
      <w:r w:rsidR="007C2B6F">
        <w:rPr>
          <w:szCs w:val="24"/>
        </w:rPr>
        <w:t xml:space="preserve">the bottom line is </w:t>
      </w:r>
      <w:r w:rsidR="00392450">
        <w:rPr>
          <w:szCs w:val="24"/>
        </w:rPr>
        <w:t xml:space="preserve">a preponderance </w:t>
      </w:r>
      <w:r w:rsidR="007C2B6F">
        <w:rPr>
          <w:szCs w:val="24"/>
        </w:rPr>
        <w:t>of evidence rather than beyond a reasonable do</w:t>
      </w:r>
      <w:r w:rsidR="0004501E">
        <w:rPr>
          <w:szCs w:val="24"/>
        </w:rPr>
        <w:t>ub</w:t>
      </w:r>
      <w:r w:rsidR="007C2B6F">
        <w:rPr>
          <w:szCs w:val="24"/>
        </w:rPr>
        <w:t xml:space="preserve">t and </w:t>
      </w:r>
      <w:r w:rsidR="00392450">
        <w:rPr>
          <w:szCs w:val="24"/>
        </w:rPr>
        <w:t xml:space="preserve">he said he </w:t>
      </w:r>
      <w:r w:rsidR="007C2B6F">
        <w:rPr>
          <w:szCs w:val="24"/>
        </w:rPr>
        <w:t>think</w:t>
      </w:r>
      <w:r w:rsidR="00392450">
        <w:rPr>
          <w:szCs w:val="24"/>
        </w:rPr>
        <w:t>s</w:t>
      </w:r>
      <w:r w:rsidR="007C2B6F">
        <w:rPr>
          <w:szCs w:val="24"/>
        </w:rPr>
        <w:t xml:space="preserve"> </w:t>
      </w:r>
      <w:r w:rsidR="00C32B95">
        <w:rPr>
          <w:szCs w:val="24"/>
        </w:rPr>
        <w:t xml:space="preserve">that </w:t>
      </w:r>
      <w:r w:rsidR="00392450">
        <w:rPr>
          <w:szCs w:val="24"/>
        </w:rPr>
        <w:t xml:space="preserve">E. Wood </w:t>
      </w:r>
      <w:r>
        <w:rPr>
          <w:szCs w:val="24"/>
        </w:rPr>
        <w:t>made some cases</w:t>
      </w:r>
      <w:r w:rsidR="00C32B95">
        <w:rPr>
          <w:szCs w:val="24"/>
        </w:rPr>
        <w:t xml:space="preserve">.  He </w:t>
      </w:r>
      <w:r w:rsidR="00392450">
        <w:rPr>
          <w:szCs w:val="24"/>
        </w:rPr>
        <w:t xml:space="preserve">said he agrees </w:t>
      </w:r>
      <w:r w:rsidR="00C32B95">
        <w:rPr>
          <w:szCs w:val="24"/>
        </w:rPr>
        <w:t>with S. Davis with the regard to the I</w:t>
      </w:r>
      <w:r>
        <w:rPr>
          <w:szCs w:val="24"/>
        </w:rPr>
        <w:t>ndu</w:t>
      </w:r>
      <w:r w:rsidR="00FB00D0">
        <w:rPr>
          <w:szCs w:val="24"/>
        </w:rPr>
        <w:t>st</w:t>
      </w:r>
      <w:r>
        <w:rPr>
          <w:szCs w:val="24"/>
        </w:rPr>
        <w:t xml:space="preserve">rial </w:t>
      </w:r>
      <w:r w:rsidR="00C32B95">
        <w:rPr>
          <w:szCs w:val="24"/>
        </w:rPr>
        <w:t xml:space="preserve">Use and </w:t>
      </w:r>
      <w:r w:rsidR="007C2B6F">
        <w:rPr>
          <w:szCs w:val="24"/>
        </w:rPr>
        <w:t xml:space="preserve">the </w:t>
      </w:r>
      <w:r>
        <w:rPr>
          <w:szCs w:val="24"/>
        </w:rPr>
        <w:t>nuisance</w:t>
      </w:r>
      <w:r w:rsidR="00C32B95">
        <w:rPr>
          <w:szCs w:val="24"/>
        </w:rPr>
        <w:t xml:space="preserve">.  </w:t>
      </w:r>
      <w:r w:rsidR="00392450">
        <w:rPr>
          <w:szCs w:val="24"/>
        </w:rPr>
        <w:t>He said t</w:t>
      </w:r>
      <w:r w:rsidR="00C32B95">
        <w:rPr>
          <w:szCs w:val="24"/>
        </w:rPr>
        <w:t>here</w:t>
      </w:r>
      <w:r w:rsidR="007C2B6F">
        <w:rPr>
          <w:szCs w:val="24"/>
        </w:rPr>
        <w:t xml:space="preserve">’s </w:t>
      </w:r>
      <w:r w:rsidR="00C32B95">
        <w:rPr>
          <w:szCs w:val="24"/>
        </w:rPr>
        <w:t>a</w:t>
      </w:r>
      <w:r>
        <w:rPr>
          <w:szCs w:val="24"/>
        </w:rPr>
        <w:t xml:space="preserve"> lot of </w:t>
      </w:r>
      <w:r w:rsidR="007C2B6F">
        <w:rPr>
          <w:szCs w:val="24"/>
        </w:rPr>
        <w:t>activity</w:t>
      </w:r>
      <w:r w:rsidR="00C32B95">
        <w:rPr>
          <w:szCs w:val="24"/>
        </w:rPr>
        <w:t xml:space="preserve"> going on </w:t>
      </w:r>
      <w:r>
        <w:rPr>
          <w:szCs w:val="24"/>
        </w:rPr>
        <w:t>there</w:t>
      </w:r>
      <w:r w:rsidR="00C32B95">
        <w:rPr>
          <w:szCs w:val="24"/>
        </w:rPr>
        <w:t xml:space="preserve">, and </w:t>
      </w:r>
      <w:r w:rsidR="00392450">
        <w:rPr>
          <w:szCs w:val="24"/>
        </w:rPr>
        <w:t xml:space="preserve">he notes </w:t>
      </w:r>
      <w:r w:rsidR="00C32B95">
        <w:rPr>
          <w:szCs w:val="24"/>
        </w:rPr>
        <w:t xml:space="preserve">the fact that the </w:t>
      </w:r>
      <w:r>
        <w:rPr>
          <w:szCs w:val="24"/>
        </w:rPr>
        <w:t xml:space="preserve">dumpster is </w:t>
      </w:r>
      <w:r w:rsidR="00FB00D0">
        <w:rPr>
          <w:szCs w:val="24"/>
        </w:rPr>
        <w:t>suddenly</w:t>
      </w:r>
      <w:r w:rsidR="00C32B95">
        <w:rPr>
          <w:szCs w:val="24"/>
        </w:rPr>
        <w:t xml:space="preserve"> gone.</w:t>
      </w:r>
    </w:p>
    <w:p w:rsidR="00F54A60" w:rsidRDefault="00F54A60" w:rsidP="009B0123">
      <w:pPr>
        <w:rPr>
          <w:szCs w:val="24"/>
        </w:rPr>
      </w:pPr>
    </w:p>
    <w:p w:rsidR="00CC0ED9" w:rsidRDefault="00C32B95" w:rsidP="009B0123">
      <w:pPr>
        <w:rPr>
          <w:szCs w:val="24"/>
        </w:rPr>
      </w:pPr>
      <w:r>
        <w:rPr>
          <w:szCs w:val="24"/>
        </w:rPr>
        <w:t>Motion made by L. Routhier</w:t>
      </w:r>
      <w:r w:rsidR="00F54A60">
        <w:rPr>
          <w:szCs w:val="24"/>
        </w:rPr>
        <w:t xml:space="preserve"> </w:t>
      </w:r>
      <w:r w:rsidR="0004501E">
        <w:rPr>
          <w:szCs w:val="24"/>
        </w:rPr>
        <w:t xml:space="preserve">to approve the </w:t>
      </w:r>
      <w:r w:rsidR="00392450">
        <w:rPr>
          <w:szCs w:val="24"/>
        </w:rPr>
        <w:t>T</w:t>
      </w:r>
      <w:r w:rsidR="0004501E">
        <w:rPr>
          <w:szCs w:val="24"/>
        </w:rPr>
        <w:t>own</w:t>
      </w:r>
      <w:r w:rsidR="00392450">
        <w:rPr>
          <w:szCs w:val="24"/>
        </w:rPr>
        <w:t>’</w:t>
      </w:r>
      <w:r w:rsidR="0004501E">
        <w:rPr>
          <w:szCs w:val="24"/>
        </w:rPr>
        <w:t xml:space="preserve">s finding.  </w:t>
      </w:r>
      <w:r w:rsidR="00F54A60">
        <w:rPr>
          <w:szCs w:val="24"/>
        </w:rPr>
        <w:t>E. M</w:t>
      </w:r>
      <w:r w:rsidR="00FB00D0">
        <w:rPr>
          <w:szCs w:val="24"/>
        </w:rPr>
        <w:t>ayer</w:t>
      </w:r>
      <w:r w:rsidR="00F54A60">
        <w:rPr>
          <w:szCs w:val="24"/>
        </w:rPr>
        <w:t xml:space="preserve"> </w:t>
      </w:r>
      <w:r w:rsidR="00FB00D0">
        <w:rPr>
          <w:szCs w:val="24"/>
        </w:rPr>
        <w:t>advise</w:t>
      </w:r>
      <w:r>
        <w:rPr>
          <w:szCs w:val="24"/>
        </w:rPr>
        <w:t>d that</w:t>
      </w:r>
      <w:r w:rsidR="0004501E">
        <w:rPr>
          <w:szCs w:val="24"/>
        </w:rPr>
        <w:t xml:space="preserve"> if </w:t>
      </w:r>
      <w:r w:rsidR="00392450">
        <w:rPr>
          <w:szCs w:val="24"/>
        </w:rPr>
        <w:t xml:space="preserve">the board is </w:t>
      </w:r>
      <w:r w:rsidR="0004501E">
        <w:rPr>
          <w:szCs w:val="24"/>
        </w:rPr>
        <w:t>to</w:t>
      </w:r>
      <w:r w:rsidR="00F54A60">
        <w:rPr>
          <w:szCs w:val="24"/>
        </w:rPr>
        <w:t xml:space="preserve"> approve or </w:t>
      </w:r>
      <w:r w:rsidR="00FB00D0">
        <w:rPr>
          <w:szCs w:val="24"/>
        </w:rPr>
        <w:t>sustain</w:t>
      </w:r>
      <w:r w:rsidR="0004501E">
        <w:rPr>
          <w:szCs w:val="24"/>
        </w:rPr>
        <w:t xml:space="preserve"> the decision of the administrative officer</w:t>
      </w:r>
      <w:r w:rsidR="00392450">
        <w:rPr>
          <w:szCs w:val="24"/>
        </w:rPr>
        <w:t xml:space="preserve">, it should </w:t>
      </w:r>
      <w:r w:rsidR="0004501E">
        <w:rPr>
          <w:szCs w:val="24"/>
        </w:rPr>
        <w:t xml:space="preserve">make express </w:t>
      </w:r>
      <w:r w:rsidR="00392450">
        <w:rPr>
          <w:szCs w:val="24"/>
        </w:rPr>
        <w:t xml:space="preserve">findings as to </w:t>
      </w:r>
      <w:r w:rsidR="0004501E">
        <w:rPr>
          <w:szCs w:val="24"/>
        </w:rPr>
        <w:t xml:space="preserve">which </w:t>
      </w:r>
      <w:r w:rsidR="00FB00D0">
        <w:rPr>
          <w:szCs w:val="24"/>
        </w:rPr>
        <w:t>aspects</w:t>
      </w:r>
      <w:r w:rsidR="0004501E">
        <w:rPr>
          <w:szCs w:val="24"/>
        </w:rPr>
        <w:t xml:space="preserve"> of </w:t>
      </w:r>
      <w:r w:rsidR="00392450">
        <w:rPr>
          <w:szCs w:val="24"/>
        </w:rPr>
        <w:t xml:space="preserve">the code enforcement officer’s notice it is </w:t>
      </w:r>
      <w:r w:rsidR="0004501E">
        <w:rPr>
          <w:szCs w:val="24"/>
        </w:rPr>
        <w:t>agreeing with or not</w:t>
      </w:r>
      <w:r w:rsidR="00392450">
        <w:rPr>
          <w:szCs w:val="24"/>
        </w:rPr>
        <w:t xml:space="preserve"> agreeing with</w:t>
      </w:r>
      <w:r w:rsidR="0004501E">
        <w:rPr>
          <w:szCs w:val="24"/>
        </w:rPr>
        <w:t xml:space="preserve">. </w:t>
      </w:r>
      <w:r w:rsidR="00D54795">
        <w:rPr>
          <w:szCs w:val="24"/>
        </w:rPr>
        <w:t xml:space="preserve"> L. Routhier </w:t>
      </w:r>
      <w:r w:rsidR="00392450">
        <w:rPr>
          <w:szCs w:val="24"/>
        </w:rPr>
        <w:t xml:space="preserve">proposed to </w:t>
      </w:r>
      <w:r w:rsidR="00D54795">
        <w:rPr>
          <w:szCs w:val="24"/>
        </w:rPr>
        <w:t xml:space="preserve">rephrase </w:t>
      </w:r>
      <w:r w:rsidR="00392450">
        <w:rPr>
          <w:szCs w:val="24"/>
        </w:rPr>
        <w:t>his motion</w:t>
      </w:r>
      <w:r w:rsidR="00D54795">
        <w:rPr>
          <w:szCs w:val="24"/>
        </w:rPr>
        <w:t xml:space="preserve">.  </w:t>
      </w:r>
      <w:r w:rsidR="0004501E">
        <w:rPr>
          <w:szCs w:val="24"/>
        </w:rPr>
        <w:t xml:space="preserve"> </w:t>
      </w:r>
    </w:p>
    <w:p w:rsidR="00C62ED1" w:rsidRPr="00870A69" w:rsidRDefault="00C62ED1" w:rsidP="00870A69"/>
    <w:p w:rsidR="00C62ED1" w:rsidRPr="00870A69" w:rsidRDefault="00C62ED1" w:rsidP="00870A69">
      <w:r w:rsidRPr="00870A69">
        <w:t xml:space="preserve">Motion </w:t>
      </w:r>
      <w:r w:rsidR="00D54795">
        <w:t>made by L. Routhier, seconded by S. Davis</w:t>
      </w:r>
      <w:r w:rsidR="00392450">
        <w:t>,</w:t>
      </w:r>
      <w:r w:rsidR="00D54795">
        <w:t xml:space="preserve"> </w:t>
      </w:r>
      <w:r w:rsidRPr="00870A69">
        <w:t>to deny the administrative appeal and to sustain the determination of the Deputy Code Enforcement Officer because the property is being used in violation of Section 6.2 regarding nuisances, Section 4.7.4(b) and (c) regarding construction yards and industrial uses, and Article 13 regarding non-residential site plans, and to grant the remainder of the administrative appeal related to the determinations that the property is being used for boat storage, and as an auto and marine light repair shop for automotive and marine repair purposes.</w:t>
      </w:r>
    </w:p>
    <w:p w:rsidR="00C62ED1" w:rsidRPr="00C62ED1" w:rsidRDefault="00C62ED1" w:rsidP="00870A69">
      <w:pPr>
        <w:rPr>
          <w:highlight w:val="yellow"/>
        </w:rPr>
      </w:pPr>
    </w:p>
    <w:p w:rsidR="00CC0ED9" w:rsidRDefault="00D54795" w:rsidP="009B0123">
      <w:pPr>
        <w:rPr>
          <w:szCs w:val="24"/>
        </w:rPr>
      </w:pPr>
      <w:r>
        <w:rPr>
          <w:szCs w:val="24"/>
        </w:rPr>
        <w:t>S. Hart took a roll call:</w:t>
      </w:r>
    </w:p>
    <w:p w:rsidR="00CC0ED9" w:rsidRDefault="00CC0ED9" w:rsidP="009B0123">
      <w:pPr>
        <w:rPr>
          <w:szCs w:val="24"/>
        </w:rPr>
      </w:pPr>
      <w:r>
        <w:rPr>
          <w:szCs w:val="24"/>
        </w:rPr>
        <w:t>R. Grenier</w:t>
      </w:r>
      <w:r w:rsidR="00C32B95">
        <w:rPr>
          <w:szCs w:val="24"/>
        </w:rPr>
        <w:t xml:space="preserve"> -</w:t>
      </w:r>
      <w:r>
        <w:rPr>
          <w:szCs w:val="24"/>
        </w:rPr>
        <w:t xml:space="preserve"> opposed</w:t>
      </w:r>
    </w:p>
    <w:p w:rsidR="00CC0ED9" w:rsidRDefault="00CC0ED9" w:rsidP="009B0123">
      <w:pPr>
        <w:rPr>
          <w:szCs w:val="24"/>
        </w:rPr>
      </w:pPr>
      <w:r>
        <w:rPr>
          <w:szCs w:val="24"/>
        </w:rPr>
        <w:t>S. Davis - yes</w:t>
      </w:r>
    </w:p>
    <w:p w:rsidR="00CC0ED9" w:rsidRDefault="00CC0ED9" w:rsidP="009B0123">
      <w:pPr>
        <w:rPr>
          <w:szCs w:val="24"/>
        </w:rPr>
      </w:pPr>
      <w:r>
        <w:rPr>
          <w:szCs w:val="24"/>
        </w:rPr>
        <w:t>B. Knightly - yes</w:t>
      </w:r>
    </w:p>
    <w:p w:rsidR="00CC0ED9" w:rsidRDefault="00D54795" w:rsidP="009B0123">
      <w:pPr>
        <w:rPr>
          <w:szCs w:val="24"/>
        </w:rPr>
      </w:pPr>
      <w:r>
        <w:rPr>
          <w:szCs w:val="24"/>
        </w:rPr>
        <w:t>L. Routhier -</w:t>
      </w:r>
      <w:r w:rsidR="00CC0ED9">
        <w:rPr>
          <w:szCs w:val="24"/>
        </w:rPr>
        <w:t xml:space="preserve"> yes</w:t>
      </w:r>
    </w:p>
    <w:p w:rsidR="00CC0ED9" w:rsidRDefault="00CC0ED9" w:rsidP="009B0123">
      <w:pPr>
        <w:rPr>
          <w:szCs w:val="24"/>
        </w:rPr>
      </w:pPr>
    </w:p>
    <w:p w:rsidR="00D54795" w:rsidRDefault="00D54795" w:rsidP="009B0123">
      <w:pPr>
        <w:rPr>
          <w:szCs w:val="24"/>
        </w:rPr>
      </w:pPr>
      <w:r>
        <w:rPr>
          <w:szCs w:val="24"/>
        </w:rPr>
        <w:t xml:space="preserve">The motion passed with a 3 to 1 vote in favor.  </w:t>
      </w:r>
    </w:p>
    <w:p w:rsidR="00D54795" w:rsidRDefault="00D54795" w:rsidP="009B0123">
      <w:pPr>
        <w:rPr>
          <w:szCs w:val="24"/>
        </w:rPr>
      </w:pPr>
    </w:p>
    <w:p w:rsidR="00CC0ED9" w:rsidRPr="00392450" w:rsidRDefault="00CC0ED9" w:rsidP="009B0123">
      <w:pPr>
        <w:rPr>
          <w:szCs w:val="24"/>
        </w:rPr>
      </w:pPr>
      <w:r>
        <w:rPr>
          <w:szCs w:val="24"/>
        </w:rPr>
        <w:t xml:space="preserve">R. </w:t>
      </w:r>
      <w:r w:rsidR="00616676">
        <w:rPr>
          <w:szCs w:val="24"/>
        </w:rPr>
        <w:t>G</w:t>
      </w:r>
      <w:r w:rsidR="00C32B95">
        <w:rPr>
          <w:szCs w:val="24"/>
        </w:rPr>
        <w:t>renier stated that he</w:t>
      </w:r>
      <w:r>
        <w:rPr>
          <w:szCs w:val="24"/>
        </w:rPr>
        <w:t xml:space="preserve"> may hav</w:t>
      </w:r>
      <w:r w:rsidR="00616676">
        <w:rPr>
          <w:szCs w:val="24"/>
        </w:rPr>
        <w:t>e</w:t>
      </w:r>
      <w:r>
        <w:rPr>
          <w:szCs w:val="24"/>
        </w:rPr>
        <w:t xml:space="preserve"> opposed this</w:t>
      </w:r>
      <w:r w:rsidR="003F18BB">
        <w:rPr>
          <w:szCs w:val="24"/>
        </w:rPr>
        <w:t>,</w:t>
      </w:r>
      <w:r>
        <w:rPr>
          <w:szCs w:val="24"/>
        </w:rPr>
        <w:t xml:space="preserve"> but </w:t>
      </w:r>
      <w:r w:rsidR="003F18BB">
        <w:rPr>
          <w:szCs w:val="24"/>
        </w:rPr>
        <w:t xml:space="preserve">that </w:t>
      </w:r>
      <w:r w:rsidR="00C32B95">
        <w:rPr>
          <w:szCs w:val="24"/>
        </w:rPr>
        <w:t xml:space="preserve">he would </w:t>
      </w:r>
      <w:r>
        <w:rPr>
          <w:szCs w:val="24"/>
        </w:rPr>
        <w:t xml:space="preserve">hate to see this come before </w:t>
      </w:r>
      <w:r w:rsidR="00392450">
        <w:rPr>
          <w:szCs w:val="24"/>
        </w:rPr>
        <w:t xml:space="preserve">the board </w:t>
      </w:r>
      <w:r w:rsidR="00B1325C">
        <w:rPr>
          <w:szCs w:val="24"/>
        </w:rPr>
        <w:t>again</w:t>
      </w:r>
      <w:r>
        <w:rPr>
          <w:szCs w:val="24"/>
        </w:rPr>
        <w:t xml:space="preserve"> in the future</w:t>
      </w:r>
      <w:r w:rsidR="00B1325C">
        <w:rPr>
          <w:szCs w:val="24"/>
        </w:rPr>
        <w:t>.</w:t>
      </w:r>
    </w:p>
    <w:p w:rsidR="00EF5449" w:rsidRPr="00392450" w:rsidRDefault="00EF5449" w:rsidP="00EF5449">
      <w:pPr>
        <w:pStyle w:val="BodyText2"/>
        <w:ind w:left="720" w:hanging="720"/>
        <w:rPr>
          <w:szCs w:val="24"/>
        </w:rPr>
      </w:pPr>
    </w:p>
    <w:p w:rsidR="00392450" w:rsidRPr="00392450" w:rsidRDefault="00392450" w:rsidP="00EF5449">
      <w:pPr>
        <w:pStyle w:val="BodyText2"/>
        <w:ind w:left="720" w:hanging="720"/>
        <w:rPr>
          <w:szCs w:val="24"/>
        </w:rPr>
      </w:pPr>
      <w:r w:rsidRPr="00392450">
        <w:rPr>
          <w:szCs w:val="24"/>
        </w:rPr>
        <w:t xml:space="preserve">K. Hayes returned to the </w:t>
      </w:r>
      <w:r>
        <w:rPr>
          <w:szCs w:val="24"/>
        </w:rPr>
        <w:t>b</w:t>
      </w:r>
      <w:r w:rsidRPr="00392450">
        <w:rPr>
          <w:szCs w:val="24"/>
        </w:rPr>
        <w:t>oard.</w:t>
      </w:r>
    </w:p>
    <w:p w:rsidR="00392450" w:rsidRPr="00392450" w:rsidRDefault="00392450" w:rsidP="00EF5449">
      <w:pPr>
        <w:pStyle w:val="BodyText2"/>
        <w:ind w:left="720" w:hanging="720"/>
        <w:rPr>
          <w:szCs w:val="24"/>
        </w:rPr>
      </w:pPr>
    </w:p>
    <w:p w:rsidR="004E4F0E" w:rsidRDefault="00EF5449" w:rsidP="00EF5449">
      <w:pPr>
        <w:rPr>
          <w:szCs w:val="24"/>
        </w:rPr>
      </w:pPr>
      <w:r w:rsidRPr="00EF5449">
        <w:rPr>
          <w:b/>
          <w:szCs w:val="24"/>
        </w:rPr>
        <w:t>2.</w:t>
      </w:r>
      <w:r w:rsidRPr="00EF5449">
        <w:rPr>
          <w:b/>
          <w:szCs w:val="24"/>
        </w:rPr>
        <w:tab/>
      </w:r>
      <w:r w:rsidRPr="009B0123">
        <w:rPr>
          <w:b/>
          <w:szCs w:val="24"/>
          <w:u w:val="single"/>
        </w:rPr>
        <w:t>Other Business</w:t>
      </w:r>
      <w:r w:rsidRPr="00EF5449">
        <w:rPr>
          <w:szCs w:val="24"/>
        </w:rPr>
        <w:t xml:space="preserve"> </w:t>
      </w:r>
      <w:r>
        <w:rPr>
          <w:szCs w:val="24"/>
        </w:rPr>
        <w:t>– None.</w:t>
      </w:r>
    </w:p>
    <w:p w:rsidR="00EF5449" w:rsidRDefault="00EF5449" w:rsidP="00EF5449">
      <w:pPr>
        <w:rPr>
          <w:b/>
          <w:szCs w:val="24"/>
          <w:u w:val="single"/>
        </w:rPr>
      </w:pPr>
    </w:p>
    <w:p w:rsidR="00025ECC" w:rsidRDefault="00EF5449" w:rsidP="009B0123">
      <w:pPr>
        <w:rPr>
          <w:b/>
          <w:szCs w:val="24"/>
          <w:u w:val="single"/>
        </w:rPr>
      </w:pPr>
      <w:r w:rsidRPr="00EF5449">
        <w:rPr>
          <w:b/>
          <w:szCs w:val="24"/>
        </w:rPr>
        <w:t>3.</w:t>
      </w:r>
      <w:r w:rsidRPr="00EF5449">
        <w:rPr>
          <w:b/>
          <w:szCs w:val="24"/>
        </w:rPr>
        <w:tab/>
      </w:r>
      <w:r>
        <w:rPr>
          <w:b/>
          <w:szCs w:val="24"/>
          <w:u w:val="single"/>
        </w:rPr>
        <w:t>Minutes</w:t>
      </w:r>
    </w:p>
    <w:p w:rsidR="00CD69A3" w:rsidRDefault="004E4F0E" w:rsidP="009B0123">
      <w:pPr>
        <w:rPr>
          <w:szCs w:val="24"/>
        </w:rPr>
      </w:pPr>
      <w:r>
        <w:rPr>
          <w:szCs w:val="24"/>
        </w:rPr>
        <w:t>November 23</w:t>
      </w:r>
      <w:r w:rsidR="00CD69A3">
        <w:rPr>
          <w:szCs w:val="24"/>
        </w:rPr>
        <w:t>, 2021</w:t>
      </w:r>
    </w:p>
    <w:p w:rsidR="00EF5449" w:rsidRDefault="00EF5449" w:rsidP="009B0123">
      <w:pPr>
        <w:rPr>
          <w:szCs w:val="24"/>
        </w:rPr>
      </w:pPr>
    </w:p>
    <w:p w:rsidR="00CD69A3" w:rsidRDefault="00CD69A3" w:rsidP="009B0123">
      <w:pPr>
        <w:rPr>
          <w:szCs w:val="24"/>
        </w:rPr>
      </w:pPr>
      <w:r>
        <w:rPr>
          <w:szCs w:val="24"/>
        </w:rPr>
        <w:t xml:space="preserve">Motion made by </w:t>
      </w:r>
      <w:r w:rsidR="00616676">
        <w:rPr>
          <w:szCs w:val="24"/>
        </w:rPr>
        <w:t>S. Davis</w:t>
      </w:r>
      <w:r w:rsidR="00A54142">
        <w:rPr>
          <w:szCs w:val="24"/>
        </w:rPr>
        <w:t xml:space="preserve">, seconded by </w:t>
      </w:r>
      <w:r w:rsidR="00A54142" w:rsidRPr="00616676">
        <w:rPr>
          <w:szCs w:val="24"/>
        </w:rPr>
        <w:t>K. Hayes</w:t>
      </w:r>
      <w:r w:rsidR="00EF5449">
        <w:rPr>
          <w:szCs w:val="24"/>
        </w:rPr>
        <w:t>,</w:t>
      </w:r>
      <w:r w:rsidR="00A54142" w:rsidRPr="00616676">
        <w:rPr>
          <w:szCs w:val="24"/>
        </w:rPr>
        <w:t xml:space="preserve"> t</w:t>
      </w:r>
      <w:r w:rsidRPr="00616676">
        <w:rPr>
          <w:szCs w:val="24"/>
        </w:rPr>
        <w:t xml:space="preserve">o approve the minutes of </w:t>
      </w:r>
      <w:r w:rsidR="00A54142" w:rsidRPr="00616676">
        <w:rPr>
          <w:szCs w:val="24"/>
        </w:rPr>
        <w:t xml:space="preserve">the </w:t>
      </w:r>
      <w:r w:rsidR="004E4F0E" w:rsidRPr="00616676">
        <w:rPr>
          <w:szCs w:val="24"/>
        </w:rPr>
        <w:t>November 23</w:t>
      </w:r>
      <w:r w:rsidRPr="00616676">
        <w:rPr>
          <w:szCs w:val="24"/>
        </w:rPr>
        <w:t>, 2021</w:t>
      </w:r>
      <w:r w:rsidR="00A54142" w:rsidRPr="00616676">
        <w:rPr>
          <w:szCs w:val="24"/>
        </w:rPr>
        <w:t xml:space="preserve"> meeting.  </w:t>
      </w:r>
      <w:r w:rsidRPr="00616676">
        <w:rPr>
          <w:szCs w:val="24"/>
        </w:rPr>
        <w:t>Motion carried</w:t>
      </w:r>
      <w:r w:rsidR="00ED1D52" w:rsidRPr="00616676">
        <w:rPr>
          <w:szCs w:val="24"/>
        </w:rPr>
        <w:t xml:space="preserve"> with R. Grenier abstaining.</w:t>
      </w:r>
    </w:p>
    <w:p w:rsidR="004E4F0E" w:rsidRPr="00FB00D0" w:rsidRDefault="004E4F0E" w:rsidP="00FB00D0">
      <w:pPr>
        <w:pStyle w:val="BodyText2"/>
        <w:ind w:left="720" w:hanging="720"/>
        <w:rPr>
          <w:szCs w:val="24"/>
        </w:rPr>
      </w:pPr>
    </w:p>
    <w:p w:rsidR="00F8720A" w:rsidRPr="00947393" w:rsidRDefault="00EF5449" w:rsidP="0079771F">
      <w:pPr>
        <w:rPr>
          <w:szCs w:val="24"/>
        </w:rPr>
      </w:pPr>
      <w:r w:rsidRPr="00EF5449">
        <w:rPr>
          <w:b/>
          <w:szCs w:val="24"/>
        </w:rPr>
        <w:t>4.</w:t>
      </w:r>
      <w:r w:rsidRPr="00EF5449">
        <w:rPr>
          <w:b/>
          <w:szCs w:val="24"/>
        </w:rPr>
        <w:tab/>
      </w:r>
      <w:r w:rsidRPr="00947393">
        <w:rPr>
          <w:b/>
          <w:szCs w:val="24"/>
          <w:u w:val="single"/>
        </w:rPr>
        <w:t>Adjournment</w:t>
      </w:r>
    </w:p>
    <w:p w:rsidR="00F8720A" w:rsidRDefault="00F8720A" w:rsidP="0079771F">
      <w:pPr>
        <w:pStyle w:val="BodyText"/>
        <w:rPr>
          <w:rFonts w:ascii="Times New Roman" w:hAnsi="Times New Roman"/>
          <w:szCs w:val="24"/>
        </w:rPr>
      </w:pPr>
      <w:r w:rsidRPr="00700F2E">
        <w:rPr>
          <w:rFonts w:ascii="Times New Roman" w:hAnsi="Times New Roman"/>
          <w:szCs w:val="24"/>
        </w:rPr>
        <w:t xml:space="preserve">Motion </w:t>
      </w:r>
      <w:r w:rsidRPr="00616676">
        <w:rPr>
          <w:rFonts w:ascii="Times New Roman" w:hAnsi="Times New Roman"/>
          <w:szCs w:val="24"/>
        </w:rPr>
        <w:t>made by</w:t>
      </w:r>
      <w:r w:rsidR="004D2169" w:rsidRPr="00616676">
        <w:rPr>
          <w:rFonts w:ascii="Times New Roman" w:hAnsi="Times New Roman"/>
          <w:szCs w:val="24"/>
        </w:rPr>
        <w:t xml:space="preserve"> </w:t>
      </w:r>
      <w:r w:rsidR="00CA6063" w:rsidRPr="00616676">
        <w:rPr>
          <w:rFonts w:ascii="Times New Roman" w:hAnsi="Times New Roman"/>
          <w:szCs w:val="24"/>
        </w:rPr>
        <w:t>K. Hayes</w:t>
      </w:r>
      <w:r w:rsidR="008F0402" w:rsidRPr="00616676">
        <w:rPr>
          <w:rFonts w:ascii="Times New Roman" w:hAnsi="Times New Roman"/>
          <w:szCs w:val="24"/>
        </w:rPr>
        <w:t>,</w:t>
      </w:r>
      <w:r w:rsidRPr="00616676">
        <w:rPr>
          <w:rFonts w:ascii="Times New Roman" w:hAnsi="Times New Roman"/>
          <w:szCs w:val="24"/>
        </w:rPr>
        <w:t xml:space="preserve"> seconded</w:t>
      </w:r>
      <w:r w:rsidR="00495487" w:rsidRPr="00616676">
        <w:rPr>
          <w:rFonts w:ascii="Times New Roman" w:hAnsi="Times New Roman"/>
          <w:szCs w:val="24"/>
        </w:rPr>
        <w:t xml:space="preserve"> </w:t>
      </w:r>
      <w:r w:rsidR="00EB6D4C" w:rsidRPr="00616676">
        <w:rPr>
          <w:rFonts w:ascii="Times New Roman" w:hAnsi="Times New Roman"/>
          <w:szCs w:val="24"/>
        </w:rPr>
        <w:t>by</w:t>
      </w:r>
      <w:r w:rsidR="00BF2C53" w:rsidRPr="00616676">
        <w:rPr>
          <w:rFonts w:ascii="Times New Roman" w:hAnsi="Times New Roman"/>
          <w:szCs w:val="24"/>
        </w:rPr>
        <w:t xml:space="preserve"> </w:t>
      </w:r>
      <w:r w:rsidR="00616676" w:rsidRPr="00616676">
        <w:rPr>
          <w:rFonts w:ascii="Times New Roman" w:hAnsi="Times New Roman"/>
          <w:szCs w:val="24"/>
        </w:rPr>
        <w:t>S. Davis</w:t>
      </w:r>
      <w:r w:rsidR="00EF5449">
        <w:rPr>
          <w:rFonts w:ascii="Times New Roman" w:hAnsi="Times New Roman"/>
          <w:szCs w:val="24"/>
        </w:rPr>
        <w:t>,</w:t>
      </w:r>
      <w:r w:rsidR="009752BC" w:rsidRPr="00616676">
        <w:rPr>
          <w:rFonts w:ascii="Times New Roman" w:hAnsi="Times New Roman"/>
          <w:szCs w:val="24"/>
        </w:rPr>
        <w:t xml:space="preserve"> t</w:t>
      </w:r>
      <w:r w:rsidRPr="00616676">
        <w:rPr>
          <w:rFonts w:ascii="Times New Roman" w:hAnsi="Times New Roman"/>
          <w:szCs w:val="24"/>
        </w:rPr>
        <w:t>o adjourn the</w:t>
      </w:r>
      <w:r w:rsidR="009A6035" w:rsidRPr="00616676">
        <w:rPr>
          <w:rFonts w:ascii="Times New Roman" w:hAnsi="Times New Roman"/>
          <w:szCs w:val="24"/>
        </w:rPr>
        <w:t xml:space="preserve"> </w:t>
      </w:r>
      <w:r w:rsidRPr="00616676">
        <w:rPr>
          <w:rFonts w:ascii="Times New Roman" w:hAnsi="Times New Roman"/>
          <w:szCs w:val="24"/>
        </w:rPr>
        <w:t>Zoning Board of Adjustment meeting</w:t>
      </w:r>
      <w:r w:rsidR="00271EDB" w:rsidRPr="00616676">
        <w:rPr>
          <w:rFonts w:ascii="Times New Roman" w:hAnsi="Times New Roman"/>
          <w:szCs w:val="24"/>
        </w:rPr>
        <w:t xml:space="preserve"> </w:t>
      </w:r>
      <w:r w:rsidR="00271EDB" w:rsidRPr="00616676">
        <w:rPr>
          <w:rFonts w:ascii="Times New Roman" w:hAnsi="Times New Roman"/>
          <w:color w:val="000000" w:themeColor="text1"/>
          <w:szCs w:val="24"/>
        </w:rPr>
        <w:t>of</w:t>
      </w:r>
      <w:r w:rsidR="008F0402" w:rsidRPr="00616676">
        <w:rPr>
          <w:rFonts w:ascii="Times New Roman" w:hAnsi="Times New Roman"/>
          <w:color w:val="000000" w:themeColor="text1"/>
          <w:szCs w:val="24"/>
        </w:rPr>
        <w:t xml:space="preserve"> </w:t>
      </w:r>
      <w:r w:rsidR="004E4F0E" w:rsidRPr="00616676">
        <w:rPr>
          <w:rFonts w:ascii="Times New Roman" w:hAnsi="Times New Roman"/>
          <w:color w:val="000000" w:themeColor="text1"/>
          <w:szCs w:val="24"/>
        </w:rPr>
        <w:t xml:space="preserve">January </w:t>
      </w:r>
      <w:r w:rsidR="00806CC8" w:rsidRPr="00616676">
        <w:rPr>
          <w:rFonts w:ascii="Times New Roman" w:hAnsi="Times New Roman"/>
          <w:color w:val="000000" w:themeColor="text1"/>
          <w:szCs w:val="24"/>
        </w:rPr>
        <w:t>2</w:t>
      </w:r>
      <w:r w:rsidR="004E4F0E" w:rsidRPr="00616676">
        <w:rPr>
          <w:rFonts w:ascii="Times New Roman" w:hAnsi="Times New Roman"/>
          <w:color w:val="000000" w:themeColor="text1"/>
          <w:szCs w:val="24"/>
        </w:rPr>
        <w:t>5</w:t>
      </w:r>
      <w:r w:rsidR="00C91F63" w:rsidRPr="00616676">
        <w:rPr>
          <w:rFonts w:ascii="Times New Roman" w:hAnsi="Times New Roman"/>
          <w:color w:val="000000" w:themeColor="text1"/>
          <w:szCs w:val="24"/>
        </w:rPr>
        <w:t xml:space="preserve">, </w:t>
      </w:r>
      <w:r w:rsidR="00B9393F" w:rsidRPr="00616676">
        <w:rPr>
          <w:rFonts w:ascii="Times New Roman" w:hAnsi="Times New Roman"/>
          <w:color w:val="000000" w:themeColor="text1"/>
          <w:szCs w:val="24"/>
        </w:rPr>
        <w:t>20</w:t>
      </w:r>
      <w:r w:rsidR="00AF708D" w:rsidRPr="00616676">
        <w:rPr>
          <w:rFonts w:ascii="Times New Roman" w:hAnsi="Times New Roman"/>
          <w:color w:val="000000" w:themeColor="text1"/>
          <w:szCs w:val="24"/>
        </w:rPr>
        <w:t>2</w:t>
      </w:r>
      <w:r w:rsidR="00645BAD">
        <w:rPr>
          <w:rFonts w:ascii="Times New Roman" w:hAnsi="Times New Roman"/>
          <w:color w:val="000000" w:themeColor="text1"/>
          <w:szCs w:val="24"/>
        </w:rPr>
        <w:t>2</w:t>
      </w:r>
      <w:r w:rsidR="00DC2024" w:rsidRPr="00616676">
        <w:rPr>
          <w:rFonts w:ascii="Times New Roman" w:hAnsi="Times New Roman"/>
          <w:color w:val="000000" w:themeColor="text1"/>
          <w:szCs w:val="24"/>
        </w:rPr>
        <w:t xml:space="preserve"> </w:t>
      </w:r>
      <w:r w:rsidR="00AD2A36" w:rsidRPr="00616676">
        <w:rPr>
          <w:rFonts w:ascii="Times New Roman" w:hAnsi="Times New Roman"/>
          <w:color w:val="000000" w:themeColor="text1"/>
          <w:szCs w:val="24"/>
        </w:rPr>
        <w:t>at</w:t>
      </w:r>
      <w:r w:rsidR="003A2E67" w:rsidRPr="00616676">
        <w:rPr>
          <w:rFonts w:ascii="Times New Roman" w:hAnsi="Times New Roman"/>
          <w:color w:val="000000" w:themeColor="text1"/>
          <w:szCs w:val="24"/>
        </w:rPr>
        <w:t xml:space="preserve"> </w:t>
      </w:r>
      <w:r w:rsidR="00616676" w:rsidRPr="00616676">
        <w:rPr>
          <w:rFonts w:ascii="Times New Roman" w:hAnsi="Times New Roman"/>
          <w:color w:val="000000" w:themeColor="text1"/>
          <w:szCs w:val="24"/>
        </w:rPr>
        <w:t>10:15</w:t>
      </w:r>
      <w:r w:rsidR="008C5F70" w:rsidRPr="00616676">
        <w:rPr>
          <w:rFonts w:ascii="Times New Roman" w:hAnsi="Times New Roman"/>
          <w:color w:val="000000" w:themeColor="text1"/>
          <w:szCs w:val="24"/>
        </w:rPr>
        <w:t xml:space="preserve"> </w:t>
      </w:r>
      <w:r w:rsidR="008340B4" w:rsidRPr="00616676">
        <w:rPr>
          <w:rFonts w:ascii="Times New Roman" w:hAnsi="Times New Roman"/>
          <w:color w:val="000000" w:themeColor="text1"/>
          <w:szCs w:val="24"/>
        </w:rPr>
        <w:t>p</w:t>
      </w:r>
      <w:r w:rsidR="00AD2A36" w:rsidRPr="00616676">
        <w:rPr>
          <w:rFonts w:ascii="Times New Roman" w:hAnsi="Times New Roman"/>
          <w:color w:val="000000" w:themeColor="text1"/>
          <w:szCs w:val="24"/>
        </w:rPr>
        <w:t>.</w:t>
      </w:r>
      <w:r w:rsidR="00AD2A36" w:rsidRPr="00616676">
        <w:rPr>
          <w:rFonts w:ascii="Times New Roman" w:hAnsi="Times New Roman"/>
          <w:szCs w:val="24"/>
        </w:rPr>
        <w:t>m.</w:t>
      </w:r>
      <w:r w:rsidRPr="00616676">
        <w:rPr>
          <w:rFonts w:ascii="Times New Roman" w:hAnsi="Times New Roman"/>
          <w:szCs w:val="24"/>
        </w:rPr>
        <w:t xml:space="preserve"> </w:t>
      </w:r>
      <w:r w:rsidR="00C21AAB" w:rsidRPr="00616676">
        <w:rPr>
          <w:rFonts w:ascii="Times New Roman" w:hAnsi="Times New Roman"/>
          <w:szCs w:val="24"/>
        </w:rPr>
        <w:t xml:space="preserve"> </w:t>
      </w:r>
      <w:r w:rsidRPr="00616676">
        <w:rPr>
          <w:rFonts w:ascii="Times New Roman" w:hAnsi="Times New Roman"/>
          <w:szCs w:val="24"/>
        </w:rPr>
        <w:t>M</w:t>
      </w:r>
      <w:r w:rsidR="000B2A1C" w:rsidRPr="00616676">
        <w:rPr>
          <w:rFonts w:ascii="Times New Roman" w:hAnsi="Times New Roman"/>
          <w:szCs w:val="24"/>
        </w:rPr>
        <w:t>otion</w:t>
      </w:r>
      <w:r w:rsidR="000B2A1C" w:rsidRPr="00947393">
        <w:rPr>
          <w:rFonts w:ascii="Times New Roman" w:hAnsi="Times New Roman"/>
          <w:szCs w:val="24"/>
        </w:rPr>
        <w:t xml:space="preserve"> carried </w:t>
      </w:r>
      <w:r w:rsidR="00777FF1" w:rsidRPr="00947393">
        <w:rPr>
          <w:rFonts w:ascii="Times New Roman" w:hAnsi="Times New Roman"/>
          <w:szCs w:val="24"/>
        </w:rPr>
        <w:t xml:space="preserve">with all in favor.  </w:t>
      </w:r>
    </w:p>
    <w:p w:rsidR="009B0123" w:rsidRDefault="009B0123" w:rsidP="0079771F">
      <w:pPr>
        <w:pStyle w:val="BodyText"/>
        <w:rPr>
          <w:rFonts w:ascii="Times New Roman" w:hAnsi="Times New Roman"/>
          <w:szCs w:val="24"/>
        </w:rPr>
      </w:pPr>
    </w:p>
    <w:p w:rsidR="00ED1D52" w:rsidRPr="00947393" w:rsidRDefault="00ED1D52" w:rsidP="0079771F">
      <w:pPr>
        <w:pStyle w:val="BodyText"/>
        <w:rPr>
          <w:rFonts w:ascii="Times New Roman" w:hAnsi="Times New Roman"/>
          <w:szCs w:val="24"/>
        </w:rPr>
      </w:pPr>
    </w:p>
    <w:p w:rsidR="00F8720A" w:rsidRPr="00947393" w:rsidRDefault="009B0123" w:rsidP="0079771F">
      <w:pPr>
        <w:tabs>
          <w:tab w:val="left" w:pos="3744"/>
        </w:tabs>
        <w:rPr>
          <w:szCs w:val="24"/>
        </w:rPr>
      </w:pPr>
      <w:r>
        <w:rPr>
          <w:szCs w:val="24"/>
        </w:rPr>
        <w:t>R</w:t>
      </w:r>
      <w:r w:rsidR="004D2169">
        <w:rPr>
          <w:szCs w:val="24"/>
        </w:rPr>
        <w:t>es</w:t>
      </w:r>
      <w:r w:rsidR="00F8720A" w:rsidRPr="00947393">
        <w:rPr>
          <w:szCs w:val="24"/>
        </w:rPr>
        <w:t>pectfully submitted,</w:t>
      </w:r>
      <w:r w:rsidR="007F638A" w:rsidRPr="00947393">
        <w:rPr>
          <w:szCs w:val="24"/>
        </w:rPr>
        <w:tab/>
      </w:r>
    </w:p>
    <w:p w:rsidR="00B43622" w:rsidRPr="00947393" w:rsidRDefault="00B43622" w:rsidP="0079771F">
      <w:pPr>
        <w:rPr>
          <w:szCs w:val="24"/>
        </w:rPr>
      </w:pPr>
    </w:p>
    <w:p w:rsidR="00D47AB7" w:rsidRPr="00947393" w:rsidRDefault="00D47AB7" w:rsidP="0079771F">
      <w:pPr>
        <w:rPr>
          <w:szCs w:val="24"/>
        </w:rPr>
      </w:pPr>
    </w:p>
    <w:p w:rsidR="00D47AB7" w:rsidRPr="00947393" w:rsidRDefault="00D47AB7" w:rsidP="0079771F">
      <w:pPr>
        <w:rPr>
          <w:szCs w:val="24"/>
        </w:rPr>
      </w:pPr>
    </w:p>
    <w:p w:rsidR="009259A2" w:rsidRPr="00947393" w:rsidRDefault="009259A2" w:rsidP="0079771F">
      <w:pPr>
        <w:rPr>
          <w:szCs w:val="24"/>
        </w:rPr>
      </w:pPr>
      <w:r w:rsidRPr="00947393">
        <w:rPr>
          <w:szCs w:val="24"/>
        </w:rPr>
        <w:t>Sandra Hart, Secretary</w:t>
      </w:r>
    </w:p>
    <w:sectPr w:rsidR="009259A2" w:rsidRPr="00947393" w:rsidSect="000974FF">
      <w:headerReference w:type="default" r:id="rId8"/>
      <w:footerReference w:type="default" r:id="rId9"/>
      <w:pgSz w:w="12240" w:h="15840"/>
      <w:pgMar w:top="-900" w:right="1080" w:bottom="450" w:left="1170" w:header="45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7F" w:rsidRDefault="0007777F">
      <w:r>
        <w:separator/>
      </w:r>
    </w:p>
  </w:endnote>
  <w:endnote w:type="continuationSeparator" w:id="0">
    <w:p w:rsidR="0007777F" w:rsidRDefault="0007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F9" w:rsidRPr="00AF708D" w:rsidRDefault="00641BF9"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A613A3">
      <w:rPr>
        <w:noProof/>
        <w:snapToGrid w:val="0"/>
        <w:sz w:val="16"/>
        <w:szCs w:val="16"/>
      </w:rPr>
      <w:t>Z:\ZBA\Minutes\2022\ZBA minutes of 1-25-22  jba.docx</w:t>
    </w:r>
    <w:r>
      <w:rPr>
        <w:snapToGrid w:val="0"/>
        <w:sz w:val="16"/>
        <w:szCs w:val="16"/>
      </w:rPr>
      <w:fldChar w:fldCharType="end"/>
    </w:r>
    <w:r>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AE15D4">
      <w:rPr>
        <w:noProof/>
        <w:snapToGrid w:val="0"/>
        <w:sz w:val="16"/>
        <w:szCs w:val="16"/>
      </w:rPr>
      <w:t>4</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AE15D4">
      <w:rPr>
        <w:noProof/>
        <w:snapToGrid w:val="0"/>
        <w:sz w:val="16"/>
        <w:szCs w:val="16"/>
      </w:rPr>
      <w:t>12</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7F" w:rsidRDefault="0007777F">
      <w:r>
        <w:separator/>
      </w:r>
    </w:p>
  </w:footnote>
  <w:footnote w:type="continuationSeparator" w:id="0">
    <w:p w:rsidR="0007777F" w:rsidRDefault="0007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F9" w:rsidRDefault="00A9093C" w:rsidP="00F317F7">
    <w:pPr>
      <w:pStyle w:val="Header"/>
      <w:jc w:val="center"/>
      <w:rPr>
        <w:i/>
        <w:color w:val="808080"/>
        <w:sz w:val="32"/>
      </w:rPr>
    </w:pPr>
    <w:r>
      <w:rPr>
        <w:i/>
        <w:color w:val="808080"/>
        <w:sz w:val="32"/>
      </w:rPr>
      <w:t>Minutes a</w:t>
    </w:r>
    <w:r w:rsidR="00041079">
      <w:rPr>
        <w:i/>
        <w:color w:val="808080"/>
        <w:sz w:val="32"/>
      </w:rPr>
      <w:t>pproved at the March 29, 2022 meeting.</w:t>
    </w:r>
  </w:p>
  <w:p w:rsidR="00641BF9" w:rsidRPr="00D34A63" w:rsidRDefault="00641BF9"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1A86E52E"/>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12C48"/>
    <w:multiLevelType w:val="hybridMultilevel"/>
    <w:tmpl w:val="D53281B6"/>
    <w:lvl w:ilvl="0" w:tplc="DC565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2"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92DF7"/>
    <w:multiLevelType w:val="hybridMultilevel"/>
    <w:tmpl w:val="6E02C4EA"/>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4"/>
  </w:num>
  <w:num w:numId="5">
    <w:abstractNumId w:val="5"/>
  </w:num>
  <w:num w:numId="6">
    <w:abstractNumId w:val="15"/>
  </w:num>
  <w:num w:numId="7">
    <w:abstractNumId w:val="9"/>
  </w:num>
  <w:num w:numId="8">
    <w:abstractNumId w:val="1"/>
  </w:num>
  <w:num w:numId="9">
    <w:abstractNumId w:val="0"/>
  </w:num>
  <w:num w:numId="10">
    <w:abstractNumId w:val="12"/>
  </w:num>
  <w:num w:numId="11">
    <w:abstractNumId w:val="17"/>
  </w:num>
  <w:num w:numId="12">
    <w:abstractNumId w:val="13"/>
  </w:num>
  <w:num w:numId="13">
    <w:abstractNumId w:val="7"/>
  </w:num>
  <w:num w:numId="14">
    <w:abstractNumId w:val="4"/>
  </w:num>
  <w:num w:numId="15">
    <w:abstractNumId w:val="19"/>
  </w:num>
  <w:num w:numId="16">
    <w:abstractNumId w:val="8"/>
  </w:num>
  <w:num w:numId="17">
    <w:abstractNumId w:val="3"/>
  </w:num>
  <w:num w:numId="18">
    <w:abstractNumId w:val="18"/>
  </w:num>
  <w:num w:numId="19">
    <w:abstractNumId w:val="1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1CCD"/>
    <w:rsid w:val="000022C4"/>
    <w:rsid w:val="000028DC"/>
    <w:rsid w:val="00002E6D"/>
    <w:rsid w:val="0000313B"/>
    <w:rsid w:val="000037A0"/>
    <w:rsid w:val="00003849"/>
    <w:rsid w:val="00003890"/>
    <w:rsid w:val="00003A33"/>
    <w:rsid w:val="00003ED1"/>
    <w:rsid w:val="00003FF7"/>
    <w:rsid w:val="0000401D"/>
    <w:rsid w:val="00004333"/>
    <w:rsid w:val="00005003"/>
    <w:rsid w:val="000052CD"/>
    <w:rsid w:val="00005324"/>
    <w:rsid w:val="0000568D"/>
    <w:rsid w:val="00005CF5"/>
    <w:rsid w:val="00006A74"/>
    <w:rsid w:val="00006FD2"/>
    <w:rsid w:val="0000760E"/>
    <w:rsid w:val="00007E9D"/>
    <w:rsid w:val="000112D1"/>
    <w:rsid w:val="000113C1"/>
    <w:rsid w:val="00011F09"/>
    <w:rsid w:val="000123A2"/>
    <w:rsid w:val="000125D1"/>
    <w:rsid w:val="00012720"/>
    <w:rsid w:val="000127ED"/>
    <w:rsid w:val="000128AC"/>
    <w:rsid w:val="00012EE4"/>
    <w:rsid w:val="00012EEC"/>
    <w:rsid w:val="000132BD"/>
    <w:rsid w:val="00013862"/>
    <w:rsid w:val="00013879"/>
    <w:rsid w:val="00014160"/>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320"/>
    <w:rsid w:val="00023BB1"/>
    <w:rsid w:val="00023EC3"/>
    <w:rsid w:val="00024985"/>
    <w:rsid w:val="00024E57"/>
    <w:rsid w:val="00024F2C"/>
    <w:rsid w:val="000250F5"/>
    <w:rsid w:val="00025461"/>
    <w:rsid w:val="00025ECC"/>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925"/>
    <w:rsid w:val="00033FA3"/>
    <w:rsid w:val="0003567E"/>
    <w:rsid w:val="00035709"/>
    <w:rsid w:val="00035A9A"/>
    <w:rsid w:val="00035C4C"/>
    <w:rsid w:val="000362DD"/>
    <w:rsid w:val="00036D14"/>
    <w:rsid w:val="00037CFD"/>
    <w:rsid w:val="00037FB6"/>
    <w:rsid w:val="0004008F"/>
    <w:rsid w:val="00040131"/>
    <w:rsid w:val="000403E8"/>
    <w:rsid w:val="00040493"/>
    <w:rsid w:val="000405AC"/>
    <w:rsid w:val="00040BD8"/>
    <w:rsid w:val="00041079"/>
    <w:rsid w:val="0004175C"/>
    <w:rsid w:val="00041BF4"/>
    <w:rsid w:val="000424D2"/>
    <w:rsid w:val="0004275A"/>
    <w:rsid w:val="00042EF8"/>
    <w:rsid w:val="000433A1"/>
    <w:rsid w:val="000440C7"/>
    <w:rsid w:val="000443CB"/>
    <w:rsid w:val="0004501E"/>
    <w:rsid w:val="00045AE9"/>
    <w:rsid w:val="00046242"/>
    <w:rsid w:val="00046CAA"/>
    <w:rsid w:val="00046D76"/>
    <w:rsid w:val="000470D8"/>
    <w:rsid w:val="000471A5"/>
    <w:rsid w:val="00047370"/>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183"/>
    <w:rsid w:val="00054CBF"/>
    <w:rsid w:val="00054DF4"/>
    <w:rsid w:val="0005522C"/>
    <w:rsid w:val="00055F72"/>
    <w:rsid w:val="000562E5"/>
    <w:rsid w:val="00056AB6"/>
    <w:rsid w:val="00057A96"/>
    <w:rsid w:val="00060225"/>
    <w:rsid w:val="0006032B"/>
    <w:rsid w:val="000603B9"/>
    <w:rsid w:val="0006112C"/>
    <w:rsid w:val="00061460"/>
    <w:rsid w:val="000617E9"/>
    <w:rsid w:val="00061B5B"/>
    <w:rsid w:val="0006205F"/>
    <w:rsid w:val="00062667"/>
    <w:rsid w:val="00062E5A"/>
    <w:rsid w:val="00063E96"/>
    <w:rsid w:val="0006409E"/>
    <w:rsid w:val="00064507"/>
    <w:rsid w:val="00064533"/>
    <w:rsid w:val="000648FD"/>
    <w:rsid w:val="00064B9D"/>
    <w:rsid w:val="00064CFC"/>
    <w:rsid w:val="00064DB0"/>
    <w:rsid w:val="00064DCD"/>
    <w:rsid w:val="00064F61"/>
    <w:rsid w:val="00065F25"/>
    <w:rsid w:val="0006602A"/>
    <w:rsid w:val="0006619D"/>
    <w:rsid w:val="000667A1"/>
    <w:rsid w:val="00066AEA"/>
    <w:rsid w:val="00067032"/>
    <w:rsid w:val="0006777A"/>
    <w:rsid w:val="000679C7"/>
    <w:rsid w:val="00067CCD"/>
    <w:rsid w:val="00067DEC"/>
    <w:rsid w:val="00071227"/>
    <w:rsid w:val="00072B5E"/>
    <w:rsid w:val="00072DBD"/>
    <w:rsid w:val="00072E70"/>
    <w:rsid w:val="000732B7"/>
    <w:rsid w:val="0007382F"/>
    <w:rsid w:val="0007563E"/>
    <w:rsid w:val="00075AC1"/>
    <w:rsid w:val="00075E14"/>
    <w:rsid w:val="00075E98"/>
    <w:rsid w:val="00076ACE"/>
    <w:rsid w:val="00076C82"/>
    <w:rsid w:val="00076E77"/>
    <w:rsid w:val="0007777F"/>
    <w:rsid w:val="000777CE"/>
    <w:rsid w:val="000779A3"/>
    <w:rsid w:val="000802AA"/>
    <w:rsid w:val="00080343"/>
    <w:rsid w:val="0008041A"/>
    <w:rsid w:val="00080545"/>
    <w:rsid w:val="0008064E"/>
    <w:rsid w:val="00081805"/>
    <w:rsid w:val="0008292F"/>
    <w:rsid w:val="00082BD4"/>
    <w:rsid w:val="0008325E"/>
    <w:rsid w:val="000844AD"/>
    <w:rsid w:val="00086219"/>
    <w:rsid w:val="00086922"/>
    <w:rsid w:val="000900EB"/>
    <w:rsid w:val="0009071F"/>
    <w:rsid w:val="00090ABD"/>
    <w:rsid w:val="00090DE6"/>
    <w:rsid w:val="000911EF"/>
    <w:rsid w:val="000915A3"/>
    <w:rsid w:val="00091ABC"/>
    <w:rsid w:val="00091B2D"/>
    <w:rsid w:val="00092581"/>
    <w:rsid w:val="0009365F"/>
    <w:rsid w:val="00093695"/>
    <w:rsid w:val="000938E9"/>
    <w:rsid w:val="0009408F"/>
    <w:rsid w:val="0009415A"/>
    <w:rsid w:val="00095AB2"/>
    <w:rsid w:val="00095CFD"/>
    <w:rsid w:val="000961D5"/>
    <w:rsid w:val="00096D3E"/>
    <w:rsid w:val="0009739C"/>
    <w:rsid w:val="000974FF"/>
    <w:rsid w:val="00097DB5"/>
    <w:rsid w:val="00097E62"/>
    <w:rsid w:val="00097F91"/>
    <w:rsid w:val="000A0E61"/>
    <w:rsid w:val="000A0F4D"/>
    <w:rsid w:val="000A1E9E"/>
    <w:rsid w:val="000A2153"/>
    <w:rsid w:val="000A2A6D"/>
    <w:rsid w:val="000A2AD5"/>
    <w:rsid w:val="000A3A21"/>
    <w:rsid w:val="000A4585"/>
    <w:rsid w:val="000A500D"/>
    <w:rsid w:val="000A5686"/>
    <w:rsid w:val="000A56A3"/>
    <w:rsid w:val="000A5EF9"/>
    <w:rsid w:val="000A6554"/>
    <w:rsid w:val="000A67D6"/>
    <w:rsid w:val="000A69D6"/>
    <w:rsid w:val="000A6AF0"/>
    <w:rsid w:val="000A6B3C"/>
    <w:rsid w:val="000A74DE"/>
    <w:rsid w:val="000A7ADD"/>
    <w:rsid w:val="000B06C6"/>
    <w:rsid w:val="000B0845"/>
    <w:rsid w:val="000B1B0B"/>
    <w:rsid w:val="000B1EC5"/>
    <w:rsid w:val="000B2A1C"/>
    <w:rsid w:val="000B319B"/>
    <w:rsid w:val="000B32E4"/>
    <w:rsid w:val="000B35E0"/>
    <w:rsid w:val="000B376C"/>
    <w:rsid w:val="000B376D"/>
    <w:rsid w:val="000B3789"/>
    <w:rsid w:val="000B45B1"/>
    <w:rsid w:val="000B46D0"/>
    <w:rsid w:val="000B4742"/>
    <w:rsid w:val="000B4A61"/>
    <w:rsid w:val="000B4D9D"/>
    <w:rsid w:val="000B4DC3"/>
    <w:rsid w:val="000B55A9"/>
    <w:rsid w:val="000B56DD"/>
    <w:rsid w:val="000B5B70"/>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BAE"/>
    <w:rsid w:val="000C5D39"/>
    <w:rsid w:val="000C6904"/>
    <w:rsid w:val="000C7F33"/>
    <w:rsid w:val="000C7F62"/>
    <w:rsid w:val="000D005E"/>
    <w:rsid w:val="000D0243"/>
    <w:rsid w:val="000D0383"/>
    <w:rsid w:val="000D03F8"/>
    <w:rsid w:val="000D1260"/>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4DA"/>
    <w:rsid w:val="000D7BA7"/>
    <w:rsid w:val="000D7DC5"/>
    <w:rsid w:val="000E0373"/>
    <w:rsid w:val="000E0555"/>
    <w:rsid w:val="000E128A"/>
    <w:rsid w:val="000E2066"/>
    <w:rsid w:val="000E25DD"/>
    <w:rsid w:val="000E2818"/>
    <w:rsid w:val="000E32C0"/>
    <w:rsid w:val="000E32E0"/>
    <w:rsid w:val="000E3387"/>
    <w:rsid w:val="000E39AE"/>
    <w:rsid w:val="000E3A7D"/>
    <w:rsid w:val="000E3BC8"/>
    <w:rsid w:val="000E3C37"/>
    <w:rsid w:val="000E551A"/>
    <w:rsid w:val="000E57EC"/>
    <w:rsid w:val="000E5817"/>
    <w:rsid w:val="000E68C7"/>
    <w:rsid w:val="000E6DA3"/>
    <w:rsid w:val="000E6DAD"/>
    <w:rsid w:val="000E6F4B"/>
    <w:rsid w:val="000E72E4"/>
    <w:rsid w:val="000E7C90"/>
    <w:rsid w:val="000E7CCA"/>
    <w:rsid w:val="000F09CF"/>
    <w:rsid w:val="000F0B2E"/>
    <w:rsid w:val="000F0DBE"/>
    <w:rsid w:val="000F0E63"/>
    <w:rsid w:val="000F1C3C"/>
    <w:rsid w:val="000F20CA"/>
    <w:rsid w:val="000F23A4"/>
    <w:rsid w:val="000F25AA"/>
    <w:rsid w:val="000F25E9"/>
    <w:rsid w:val="000F26EE"/>
    <w:rsid w:val="000F3AC5"/>
    <w:rsid w:val="000F3EF8"/>
    <w:rsid w:val="000F40A1"/>
    <w:rsid w:val="000F4D3B"/>
    <w:rsid w:val="000F6D80"/>
    <w:rsid w:val="000F73F8"/>
    <w:rsid w:val="000F7DCB"/>
    <w:rsid w:val="0010039E"/>
    <w:rsid w:val="001003C8"/>
    <w:rsid w:val="001004CF"/>
    <w:rsid w:val="001004FF"/>
    <w:rsid w:val="001006D0"/>
    <w:rsid w:val="00100D37"/>
    <w:rsid w:val="0010111E"/>
    <w:rsid w:val="00101247"/>
    <w:rsid w:val="0010125B"/>
    <w:rsid w:val="00101794"/>
    <w:rsid w:val="00101F2C"/>
    <w:rsid w:val="001025AA"/>
    <w:rsid w:val="00103428"/>
    <w:rsid w:val="001039E2"/>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078CD"/>
    <w:rsid w:val="00110750"/>
    <w:rsid w:val="00110954"/>
    <w:rsid w:val="00111903"/>
    <w:rsid w:val="00111E31"/>
    <w:rsid w:val="00111EE2"/>
    <w:rsid w:val="001120B7"/>
    <w:rsid w:val="00112346"/>
    <w:rsid w:val="0011292F"/>
    <w:rsid w:val="00112DD7"/>
    <w:rsid w:val="0011388A"/>
    <w:rsid w:val="00113C3D"/>
    <w:rsid w:val="001142C9"/>
    <w:rsid w:val="001142DA"/>
    <w:rsid w:val="001155B5"/>
    <w:rsid w:val="001155DC"/>
    <w:rsid w:val="00116171"/>
    <w:rsid w:val="00116969"/>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9EA"/>
    <w:rsid w:val="00124C4B"/>
    <w:rsid w:val="00124FBA"/>
    <w:rsid w:val="00124FC4"/>
    <w:rsid w:val="001250BA"/>
    <w:rsid w:val="00125180"/>
    <w:rsid w:val="00125243"/>
    <w:rsid w:val="001254C8"/>
    <w:rsid w:val="00126362"/>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0879"/>
    <w:rsid w:val="00141104"/>
    <w:rsid w:val="00141252"/>
    <w:rsid w:val="001417D8"/>
    <w:rsid w:val="00142449"/>
    <w:rsid w:val="0014267D"/>
    <w:rsid w:val="00143435"/>
    <w:rsid w:val="00143751"/>
    <w:rsid w:val="001447B4"/>
    <w:rsid w:val="00144D6E"/>
    <w:rsid w:val="00145195"/>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5D22"/>
    <w:rsid w:val="001562CA"/>
    <w:rsid w:val="00156403"/>
    <w:rsid w:val="00156FD8"/>
    <w:rsid w:val="00157C94"/>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2B"/>
    <w:rsid w:val="00165C4D"/>
    <w:rsid w:val="00166232"/>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5CA4"/>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17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64B5"/>
    <w:rsid w:val="001B783C"/>
    <w:rsid w:val="001C00E8"/>
    <w:rsid w:val="001C04BD"/>
    <w:rsid w:val="001C1718"/>
    <w:rsid w:val="001C1FDF"/>
    <w:rsid w:val="001C2B7E"/>
    <w:rsid w:val="001C2E6B"/>
    <w:rsid w:val="001C3BF8"/>
    <w:rsid w:val="001C4218"/>
    <w:rsid w:val="001C4369"/>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375"/>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AD4"/>
    <w:rsid w:val="001F1F30"/>
    <w:rsid w:val="001F2257"/>
    <w:rsid w:val="001F2A5B"/>
    <w:rsid w:val="001F36AB"/>
    <w:rsid w:val="001F3C7F"/>
    <w:rsid w:val="001F4509"/>
    <w:rsid w:val="001F4585"/>
    <w:rsid w:val="001F4952"/>
    <w:rsid w:val="001F4D79"/>
    <w:rsid w:val="001F4F1C"/>
    <w:rsid w:val="001F530F"/>
    <w:rsid w:val="001F582D"/>
    <w:rsid w:val="001F59C2"/>
    <w:rsid w:val="001F5D1A"/>
    <w:rsid w:val="001F65ED"/>
    <w:rsid w:val="001F6A3B"/>
    <w:rsid w:val="001F7740"/>
    <w:rsid w:val="001F7A14"/>
    <w:rsid w:val="001F7DC9"/>
    <w:rsid w:val="001F7E22"/>
    <w:rsid w:val="0020005F"/>
    <w:rsid w:val="00200B01"/>
    <w:rsid w:val="00200DD6"/>
    <w:rsid w:val="002014CA"/>
    <w:rsid w:val="00201AB8"/>
    <w:rsid w:val="00201F5E"/>
    <w:rsid w:val="00201FD3"/>
    <w:rsid w:val="00202356"/>
    <w:rsid w:val="00202A22"/>
    <w:rsid w:val="00202F6E"/>
    <w:rsid w:val="00203A30"/>
    <w:rsid w:val="00203EFC"/>
    <w:rsid w:val="00204572"/>
    <w:rsid w:val="00205B2A"/>
    <w:rsid w:val="002069E5"/>
    <w:rsid w:val="0020745E"/>
    <w:rsid w:val="00207B0B"/>
    <w:rsid w:val="00210884"/>
    <w:rsid w:val="00210CDA"/>
    <w:rsid w:val="00210CF5"/>
    <w:rsid w:val="00210E13"/>
    <w:rsid w:val="002119CF"/>
    <w:rsid w:val="00211ECA"/>
    <w:rsid w:val="00212789"/>
    <w:rsid w:val="00212EAB"/>
    <w:rsid w:val="00212F45"/>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B9E"/>
    <w:rsid w:val="00232E6C"/>
    <w:rsid w:val="00233762"/>
    <w:rsid w:val="00233C54"/>
    <w:rsid w:val="002341CF"/>
    <w:rsid w:val="0023459F"/>
    <w:rsid w:val="00235758"/>
    <w:rsid w:val="00235A81"/>
    <w:rsid w:val="00235B54"/>
    <w:rsid w:val="00235C4A"/>
    <w:rsid w:val="00235CD0"/>
    <w:rsid w:val="00236BC2"/>
    <w:rsid w:val="00236BFA"/>
    <w:rsid w:val="0023767A"/>
    <w:rsid w:val="00237D7B"/>
    <w:rsid w:val="00237DF1"/>
    <w:rsid w:val="002408DC"/>
    <w:rsid w:val="00240E1F"/>
    <w:rsid w:val="00241175"/>
    <w:rsid w:val="00241181"/>
    <w:rsid w:val="00241A72"/>
    <w:rsid w:val="00241A7D"/>
    <w:rsid w:val="0024307E"/>
    <w:rsid w:val="00243366"/>
    <w:rsid w:val="00243E01"/>
    <w:rsid w:val="00244313"/>
    <w:rsid w:val="00244F1F"/>
    <w:rsid w:val="00245010"/>
    <w:rsid w:val="002450DC"/>
    <w:rsid w:val="00245B83"/>
    <w:rsid w:val="002474AC"/>
    <w:rsid w:val="00247FBB"/>
    <w:rsid w:val="002500B4"/>
    <w:rsid w:val="0025027C"/>
    <w:rsid w:val="002510EF"/>
    <w:rsid w:val="002513B5"/>
    <w:rsid w:val="002518FE"/>
    <w:rsid w:val="00251A28"/>
    <w:rsid w:val="00251A97"/>
    <w:rsid w:val="00251BE9"/>
    <w:rsid w:val="00252CAE"/>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0ECD"/>
    <w:rsid w:val="00261360"/>
    <w:rsid w:val="00261CF4"/>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99E"/>
    <w:rsid w:val="00271DB9"/>
    <w:rsid w:val="00271EDB"/>
    <w:rsid w:val="00271FEC"/>
    <w:rsid w:val="00273381"/>
    <w:rsid w:val="002735FF"/>
    <w:rsid w:val="00273FE4"/>
    <w:rsid w:val="002747EF"/>
    <w:rsid w:val="0027560A"/>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91C"/>
    <w:rsid w:val="00286A77"/>
    <w:rsid w:val="00286AFE"/>
    <w:rsid w:val="00286EB7"/>
    <w:rsid w:val="0028758F"/>
    <w:rsid w:val="00287E59"/>
    <w:rsid w:val="002900D2"/>
    <w:rsid w:val="002926D2"/>
    <w:rsid w:val="00292D39"/>
    <w:rsid w:val="00292D4B"/>
    <w:rsid w:val="002937BD"/>
    <w:rsid w:val="00293E49"/>
    <w:rsid w:val="00293E76"/>
    <w:rsid w:val="00294229"/>
    <w:rsid w:val="00294709"/>
    <w:rsid w:val="0029496B"/>
    <w:rsid w:val="002950D9"/>
    <w:rsid w:val="002956F2"/>
    <w:rsid w:val="00295EA3"/>
    <w:rsid w:val="00296616"/>
    <w:rsid w:val="00296664"/>
    <w:rsid w:val="00296972"/>
    <w:rsid w:val="00297006"/>
    <w:rsid w:val="00297884"/>
    <w:rsid w:val="0029793E"/>
    <w:rsid w:val="00297C42"/>
    <w:rsid w:val="00297EF9"/>
    <w:rsid w:val="002A0428"/>
    <w:rsid w:val="002A06E6"/>
    <w:rsid w:val="002A1020"/>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4E33"/>
    <w:rsid w:val="002A5D3F"/>
    <w:rsid w:val="002A5FF9"/>
    <w:rsid w:val="002A658B"/>
    <w:rsid w:val="002A6D38"/>
    <w:rsid w:val="002A6E42"/>
    <w:rsid w:val="002A6E80"/>
    <w:rsid w:val="002A75A4"/>
    <w:rsid w:val="002A7F1E"/>
    <w:rsid w:val="002A7FA9"/>
    <w:rsid w:val="002B0118"/>
    <w:rsid w:val="002B0EE3"/>
    <w:rsid w:val="002B17D8"/>
    <w:rsid w:val="002B1CB6"/>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B6CA1"/>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C764F"/>
    <w:rsid w:val="002D02A4"/>
    <w:rsid w:val="002D0771"/>
    <w:rsid w:val="002D0C30"/>
    <w:rsid w:val="002D1B89"/>
    <w:rsid w:val="002D1BAC"/>
    <w:rsid w:val="002D2E7D"/>
    <w:rsid w:val="002D40CE"/>
    <w:rsid w:val="002D41C4"/>
    <w:rsid w:val="002D4ACA"/>
    <w:rsid w:val="002D512C"/>
    <w:rsid w:val="002D5589"/>
    <w:rsid w:val="002D5650"/>
    <w:rsid w:val="002D5BE8"/>
    <w:rsid w:val="002D67E4"/>
    <w:rsid w:val="002D6896"/>
    <w:rsid w:val="002D6A28"/>
    <w:rsid w:val="002D70EE"/>
    <w:rsid w:val="002D70F6"/>
    <w:rsid w:val="002D738A"/>
    <w:rsid w:val="002D745C"/>
    <w:rsid w:val="002D7718"/>
    <w:rsid w:val="002D772B"/>
    <w:rsid w:val="002D7899"/>
    <w:rsid w:val="002D7B74"/>
    <w:rsid w:val="002D7F74"/>
    <w:rsid w:val="002E02CC"/>
    <w:rsid w:val="002E0359"/>
    <w:rsid w:val="002E12E1"/>
    <w:rsid w:val="002E1C3B"/>
    <w:rsid w:val="002E2B66"/>
    <w:rsid w:val="002E2EA2"/>
    <w:rsid w:val="002E2EF5"/>
    <w:rsid w:val="002E3312"/>
    <w:rsid w:val="002E3D5F"/>
    <w:rsid w:val="002E3EA7"/>
    <w:rsid w:val="002E3ECB"/>
    <w:rsid w:val="002E3F5C"/>
    <w:rsid w:val="002E44DA"/>
    <w:rsid w:val="002E462E"/>
    <w:rsid w:val="002E4902"/>
    <w:rsid w:val="002E4AD6"/>
    <w:rsid w:val="002E4CB8"/>
    <w:rsid w:val="002E4DB8"/>
    <w:rsid w:val="002E4E37"/>
    <w:rsid w:val="002E547B"/>
    <w:rsid w:val="002E5688"/>
    <w:rsid w:val="002E6268"/>
    <w:rsid w:val="002E628D"/>
    <w:rsid w:val="002E6526"/>
    <w:rsid w:val="002E6B3A"/>
    <w:rsid w:val="002E6DBA"/>
    <w:rsid w:val="002E7759"/>
    <w:rsid w:val="002E7B60"/>
    <w:rsid w:val="002F0792"/>
    <w:rsid w:val="002F0AA1"/>
    <w:rsid w:val="002F0C7A"/>
    <w:rsid w:val="002F0E40"/>
    <w:rsid w:val="002F18CA"/>
    <w:rsid w:val="002F1F2E"/>
    <w:rsid w:val="002F1F81"/>
    <w:rsid w:val="002F259A"/>
    <w:rsid w:val="002F2706"/>
    <w:rsid w:val="002F2BFF"/>
    <w:rsid w:val="002F37DD"/>
    <w:rsid w:val="002F46D5"/>
    <w:rsid w:val="002F480C"/>
    <w:rsid w:val="002F481F"/>
    <w:rsid w:val="002F488C"/>
    <w:rsid w:val="002F4897"/>
    <w:rsid w:val="002F4C25"/>
    <w:rsid w:val="002F4CB0"/>
    <w:rsid w:val="002F63AE"/>
    <w:rsid w:val="002F69EC"/>
    <w:rsid w:val="002F69FC"/>
    <w:rsid w:val="002F6E80"/>
    <w:rsid w:val="002F7BDC"/>
    <w:rsid w:val="002F7F04"/>
    <w:rsid w:val="003000F8"/>
    <w:rsid w:val="00300447"/>
    <w:rsid w:val="003033C4"/>
    <w:rsid w:val="0030372E"/>
    <w:rsid w:val="003038DF"/>
    <w:rsid w:val="00303DD1"/>
    <w:rsid w:val="00304FF6"/>
    <w:rsid w:val="00305742"/>
    <w:rsid w:val="003058A8"/>
    <w:rsid w:val="003058CE"/>
    <w:rsid w:val="00305CAE"/>
    <w:rsid w:val="00305D92"/>
    <w:rsid w:val="00305ED6"/>
    <w:rsid w:val="00306D52"/>
    <w:rsid w:val="00307515"/>
    <w:rsid w:val="00310543"/>
    <w:rsid w:val="0031074C"/>
    <w:rsid w:val="003122BC"/>
    <w:rsid w:val="0031241A"/>
    <w:rsid w:val="003127B7"/>
    <w:rsid w:val="0031281D"/>
    <w:rsid w:val="00312854"/>
    <w:rsid w:val="00312AC4"/>
    <w:rsid w:val="00313741"/>
    <w:rsid w:val="003137BE"/>
    <w:rsid w:val="003140EE"/>
    <w:rsid w:val="00314251"/>
    <w:rsid w:val="003147F3"/>
    <w:rsid w:val="0031485D"/>
    <w:rsid w:val="00314F2F"/>
    <w:rsid w:val="0031532D"/>
    <w:rsid w:val="003154AB"/>
    <w:rsid w:val="00315B07"/>
    <w:rsid w:val="003169DC"/>
    <w:rsid w:val="0031793C"/>
    <w:rsid w:val="0032087A"/>
    <w:rsid w:val="00320BCC"/>
    <w:rsid w:val="003222DC"/>
    <w:rsid w:val="0032251B"/>
    <w:rsid w:val="00322602"/>
    <w:rsid w:val="0032262D"/>
    <w:rsid w:val="00322B1B"/>
    <w:rsid w:val="00322C74"/>
    <w:rsid w:val="00323487"/>
    <w:rsid w:val="00323CE7"/>
    <w:rsid w:val="00323E1A"/>
    <w:rsid w:val="00325238"/>
    <w:rsid w:val="003258F6"/>
    <w:rsid w:val="00325A75"/>
    <w:rsid w:val="00325F73"/>
    <w:rsid w:val="00326A0C"/>
    <w:rsid w:val="00326ACF"/>
    <w:rsid w:val="00326C54"/>
    <w:rsid w:val="00326F72"/>
    <w:rsid w:val="00327161"/>
    <w:rsid w:val="00327CFF"/>
    <w:rsid w:val="003300DF"/>
    <w:rsid w:val="00330158"/>
    <w:rsid w:val="00330804"/>
    <w:rsid w:val="00330C93"/>
    <w:rsid w:val="00331096"/>
    <w:rsid w:val="003312F4"/>
    <w:rsid w:val="00331D8A"/>
    <w:rsid w:val="00332358"/>
    <w:rsid w:val="00332738"/>
    <w:rsid w:val="0033414B"/>
    <w:rsid w:val="003348D0"/>
    <w:rsid w:val="00334C48"/>
    <w:rsid w:val="00335007"/>
    <w:rsid w:val="0033555E"/>
    <w:rsid w:val="003355BA"/>
    <w:rsid w:val="00335885"/>
    <w:rsid w:val="00335895"/>
    <w:rsid w:val="0033680D"/>
    <w:rsid w:val="00336939"/>
    <w:rsid w:val="00336D2F"/>
    <w:rsid w:val="003370D7"/>
    <w:rsid w:val="003378C8"/>
    <w:rsid w:val="00337F3D"/>
    <w:rsid w:val="00340725"/>
    <w:rsid w:val="003409F7"/>
    <w:rsid w:val="00341058"/>
    <w:rsid w:val="00341488"/>
    <w:rsid w:val="00341937"/>
    <w:rsid w:val="00341A35"/>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CF3"/>
    <w:rsid w:val="00355E06"/>
    <w:rsid w:val="0035626E"/>
    <w:rsid w:val="003572BD"/>
    <w:rsid w:val="003575B7"/>
    <w:rsid w:val="00357DBD"/>
    <w:rsid w:val="0036089C"/>
    <w:rsid w:val="003609DD"/>
    <w:rsid w:val="00360A91"/>
    <w:rsid w:val="00360C69"/>
    <w:rsid w:val="00360ECA"/>
    <w:rsid w:val="003616C1"/>
    <w:rsid w:val="00362DCD"/>
    <w:rsid w:val="00363AD9"/>
    <w:rsid w:val="00363D36"/>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0F74"/>
    <w:rsid w:val="00381182"/>
    <w:rsid w:val="003812CD"/>
    <w:rsid w:val="00381901"/>
    <w:rsid w:val="00381905"/>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450"/>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C2F"/>
    <w:rsid w:val="003B0E59"/>
    <w:rsid w:val="003B1383"/>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08D"/>
    <w:rsid w:val="003B732B"/>
    <w:rsid w:val="003B7EBE"/>
    <w:rsid w:val="003C12E5"/>
    <w:rsid w:val="003C14C6"/>
    <w:rsid w:val="003C17FA"/>
    <w:rsid w:val="003C1F9F"/>
    <w:rsid w:val="003C28A3"/>
    <w:rsid w:val="003C2D00"/>
    <w:rsid w:val="003C3031"/>
    <w:rsid w:val="003C3899"/>
    <w:rsid w:val="003C44C0"/>
    <w:rsid w:val="003C4730"/>
    <w:rsid w:val="003C5012"/>
    <w:rsid w:val="003C570E"/>
    <w:rsid w:val="003C592E"/>
    <w:rsid w:val="003C59F3"/>
    <w:rsid w:val="003C5C83"/>
    <w:rsid w:val="003C5DE3"/>
    <w:rsid w:val="003C5E68"/>
    <w:rsid w:val="003C6FF5"/>
    <w:rsid w:val="003C7233"/>
    <w:rsid w:val="003C7293"/>
    <w:rsid w:val="003C72AD"/>
    <w:rsid w:val="003C78D9"/>
    <w:rsid w:val="003D0112"/>
    <w:rsid w:val="003D026B"/>
    <w:rsid w:val="003D099C"/>
    <w:rsid w:val="003D142F"/>
    <w:rsid w:val="003D1717"/>
    <w:rsid w:val="003D1D50"/>
    <w:rsid w:val="003D1E0B"/>
    <w:rsid w:val="003D2698"/>
    <w:rsid w:val="003D2C05"/>
    <w:rsid w:val="003D3664"/>
    <w:rsid w:val="003D36B0"/>
    <w:rsid w:val="003D387B"/>
    <w:rsid w:val="003D39AB"/>
    <w:rsid w:val="003D421E"/>
    <w:rsid w:val="003D4341"/>
    <w:rsid w:val="003D468E"/>
    <w:rsid w:val="003D4D8C"/>
    <w:rsid w:val="003D532A"/>
    <w:rsid w:val="003D5840"/>
    <w:rsid w:val="003D5A2C"/>
    <w:rsid w:val="003D5D96"/>
    <w:rsid w:val="003D66CB"/>
    <w:rsid w:val="003D6703"/>
    <w:rsid w:val="003D69ED"/>
    <w:rsid w:val="003D71ED"/>
    <w:rsid w:val="003D77BD"/>
    <w:rsid w:val="003D7CFA"/>
    <w:rsid w:val="003D7DA7"/>
    <w:rsid w:val="003D7DB7"/>
    <w:rsid w:val="003E0E48"/>
    <w:rsid w:val="003E1A90"/>
    <w:rsid w:val="003E1E40"/>
    <w:rsid w:val="003E200F"/>
    <w:rsid w:val="003E2A28"/>
    <w:rsid w:val="003E2DCC"/>
    <w:rsid w:val="003E3076"/>
    <w:rsid w:val="003E3248"/>
    <w:rsid w:val="003E3B12"/>
    <w:rsid w:val="003E4050"/>
    <w:rsid w:val="003E4775"/>
    <w:rsid w:val="003E4A01"/>
    <w:rsid w:val="003E4B5A"/>
    <w:rsid w:val="003E4F21"/>
    <w:rsid w:val="003E5B37"/>
    <w:rsid w:val="003E66BA"/>
    <w:rsid w:val="003E6BBB"/>
    <w:rsid w:val="003E7A12"/>
    <w:rsid w:val="003F067E"/>
    <w:rsid w:val="003F18BB"/>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072D"/>
    <w:rsid w:val="004022EC"/>
    <w:rsid w:val="004028A4"/>
    <w:rsid w:val="00403065"/>
    <w:rsid w:val="00403BAE"/>
    <w:rsid w:val="00403D59"/>
    <w:rsid w:val="0040412B"/>
    <w:rsid w:val="004041A2"/>
    <w:rsid w:val="00404D48"/>
    <w:rsid w:val="00405012"/>
    <w:rsid w:val="0040520A"/>
    <w:rsid w:val="004053AF"/>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44"/>
    <w:rsid w:val="00416579"/>
    <w:rsid w:val="00416A32"/>
    <w:rsid w:val="00416A36"/>
    <w:rsid w:val="00416E54"/>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7A1"/>
    <w:rsid w:val="0042595F"/>
    <w:rsid w:val="00425C9B"/>
    <w:rsid w:val="004263E6"/>
    <w:rsid w:val="00426435"/>
    <w:rsid w:val="00426D1F"/>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623"/>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108"/>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0EA"/>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2B2E"/>
    <w:rsid w:val="00454489"/>
    <w:rsid w:val="0045470A"/>
    <w:rsid w:val="004549D7"/>
    <w:rsid w:val="00455320"/>
    <w:rsid w:val="004553E6"/>
    <w:rsid w:val="00455606"/>
    <w:rsid w:val="0045580C"/>
    <w:rsid w:val="00455FAA"/>
    <w:rsid w:val="004565B6"/>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2F47"/>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D83"/>
    <w:rsid w:val="00481E88"/>
    <w:rsid w:val="004824E2"/>
    <w:rsid w:val="0048251A"/>
    <w:rsid w:val="00482C2E"/>
    <w:rsid w:val="00482DCA"/>
    <w:rsid w:val="004837D6"/>
    <w:rsid w:val="004838EE"/>
    <w:rsid w:val="00484210"/>
    <w:rsid w:val="00484493"/>
    <w:rsid w:val="00484B5F"/>
    <w:rsid w:val="00484C0E"/>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6F74"/>
    <w:rsid w:val="0049736D"/>
    <w:rsid w:val="004A1CE0"/>
    <w:rsid w:val="004A207B"/>
    <w:rsid w:val="004A29B3"/>
    <w:rsid w:val="004A398C"/>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36F"/>
    <w:rsid w:val="004A7518"/>
    <w:rsid w:val="004A78C2"/>
    <w:rsid w:val="004A7E93"/>
    <w:rsid w:val="004B029A"/>
    <w:rsid w:val="004B0454"/>
    <w:rsid w:val="004B06B3"/>
    <w:rsid w:val="004B0A14"/>
    <w:rsid w:val="004B0BBC"/>
    <w:rsid w:val="004B1A7D"/>
    <w:rsid w:val="004B1CCA"/>
    <w:rsid w:val="004B2289"/>
    <w:rsid w:val="004B278C"/>
    <w:rsid w:val="004B41E6"/>
    <w:rsid w:val="004B4319"/>
    <w:rsid w:val="004B43AF"/>
    <w:rsid w:val="004B4624"/>
    <w:rsid w:val="004B473E"/>
    <w:rsid w:val="004B4E84"/>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169"/>
    <w:rsid w:val="004D2717"/>
    <w:rsid w:val="004D2A74"/>
    <w:rsid w:val="004D2C45"/>
    <w:rsid w:val="004D2FFD"/>
    <w:rsid w:val="004D30D8"/>
    <w:rsid w:val="004D333A"/>
    <w:rsid w:val="004D379D"/>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605"/>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4F0E"/>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1F2"/>
    <w:rsid w:val="004F23C0"/>
    <w:rsid w:val="004F2711"/>
    <w:rsid w:val="004F294E"/>
    <w:rsid w:val="004F2CE3"/>
    <w:rsid w:val="004F2F03"/>
    <w:rsid w:val="004F3D07"/>
    <w:rsid w:val="004F4100"/>
    <w:rsid w:val="004F42DC"/>
    <w:rsid w:val="004F462D"/>
    <w:rsid w:val="004F4682"/>
    <w:rsid w:val="004F46DA"/>
    <w:rsid w:val="004F493D"/>
    <w:rsid w:val="004F4CBE"/>
    <w:rsid w:val="004F525A"/>
    <w:rsid w:val="004F60E4"/>
    <w:rsid w:val="004F6414"/>
    <w:rsid w:val="004F6562"/>
    <w:rsid w:val="004F6A9E"/>
    <w:rsid w:val="004F701A"/>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3438"/>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0D"/>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6F6"/>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7F"/>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6A7"/>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08B1"/>
    <w:rsid w:val="0055114A"/>
    <w:rsid w:val="00552F05"/>
    <w:rsid w:val="00552F72"/>
    <w:rsid w:val="00555206"/>
    <w:rsid w:val="00555746"/>
    <w:rsid w:val="005558D5"/>
    <w:rsid w:val="0055649F"/>
    <w:rsid w:val="0055706C"/>
    <w:rsid w:val="00557648"/>
    <w:rsid w:val="00557C98"/>
    <w:rsid w:val="00557FD2"/>
    <w:rsid w:val="00560A7A"/>
    <w:rsid w:val="00560B1B"/>
    <w:rsid w:val="00560B1D"/>
    <w:rsid w:val="005614B7"/>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0D60"/>
    <w:rsid w:val="0057180C"/>
    <w:rsid w:val="0057188A"/>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4EE0"/>
    <w:rsid w:val="005A6147"/>
    <w:rsid w:val="005A6577"/>
    <w:rsid w:val="005A6A04"/>
    <w:rsid w:val="005A6D57"/>
    <w:rsid w:val="005A71FD"/>
    <w:rsid w:val="005A74DF"/>
    <w:rsid w:val="005A7F62"/>
    <w:rsid w:val="005B03C5"/>
    <w:rsid w:val="005B0402"/>
    <w:rsid w:val="005B1535"/>
    <w:rsid w:val="005B1A5C"/>
    <w:rsid w:val="005B1AC4"/>
    <w:rsid w:val="005B1D15"/>
    <w:rsid w:val="005B24E4"/>
    <w:rsid w:val="005B28BE"/>
    <w:rsid w:val="005B2A66"/>
    <w:rsid w:val="005B2B8D"/>
    <w:rsid w:val="005B2ED8"/>
    <w:rsid w:val="005B334B"/>
    <w:rsid w:val="005B3838"/>
    <w:rsid w:val="005B3DC0"/>
    <w:rsid w:val="005B3F2A"/>
    <w:rsid w:val="005B4F55"/>
    <w:rsid w:val="005B5623"/>
    <w:rsid w:val="005B5987"/>
    <w:rsid w:val="005B6086"/>
    <w:rsid w:val="005B6195"/>
    <w:rsid w:val="005B635B"/>
    <w:rsid w:val="005B688B"/>
    <w:rsid w:val="005B6D0E"/>
    <w:rsid w:val="005B778A"/>
    <w:rsid w:val="005B7943"/>
    <w:rsid w:val="005C13FF"/>
    <w:rsid w:val="005C1CC8"/>
    <w:rsid w:val="005C1D4D"/>
    <w:rsid w:val="005C2836"/>
    <w:rsid w:val="005C2F4A"/>
    <w:rsid w:val="005C320E"/>
    <w:rsid w:val="005C3A3B"/>
    <w:rsid w:val="005C4020"/>
    <w:rsid w:val="005C41C5"/>
    <w:rsid w:val="005C45D9"/>
    <w:rsid w:val="005C4AB5"/>
    <w:rsid w:val="005C4D42"/>
    <w:rsid w:val="005C5922"/>
    <w:rsid w:val="005C61CC"/>
    <w:rsid w:val="005C6910"/>
    <w:rsid w:val="005C6A24"/>
    <w:rsid w:val="005C759E"/>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4AA"/>
    <w:rsid w:val="005D6CAF"/>
    <w:rsid w:val="005D71FC"/>
    <w:rsid w:val="005D78EA"/>
    <w:rsid w:val="005D79AE"/>
    <w:rsid w:val="005D7A3A"/>
    <w:rsid w:val="005E01A7"/>
    <w:rsid w:val="005E0788"/>
    <w:rsid w:val="005E0975"/>
    <w:rsid w:val="005E0C0A"/>
    <w:rsid w:val="005E0C4E"/>
    <w:rsid w:val="005E0D77"/>
    <w:rsid w:val="005E110F"/>
    <w:rsid w:val="005E1AAD"/>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0B7"/>
    <w:rsid w:val="005F21D7"/>
    <w:rsid w:val="005F260F"/>
    <w:rsid w:val="005F28ED"/>
    <w:rsid w:val="005F2FD4"/>
    <w:rsid w:val="005F3C9F"/>
    <w:rsid w:val="005F3F57"/>
    <w:rsid w:val="005F4FB2"/>
    <w:rsid w:val="005F5462"/>
    <w:rsid w:val="005F5DC6"/>
    <w:rsid w:val="005F5EB4"/>
    <w:rsid w:val="005F65DC"/>
    <w:rsid w:val="005F69E7"/>
    <w:rsid w:val="005F6A7E"/>
    <w:rsid w:val="005F6F01"/>
    <w:rsid w:val="005F78AC"/>
    <w:rsid w:val="005F7F42"/>
    <w:rsid w:val="006011A9"/>
    <w:rsid w:val="006018DE"/>
    <w:rsid w:val="00601998"/>
    <w:rsid w:val="006020D0"/>
    <w:rsid w:val="00602FAC"/>
    <w:rsid w:val="0060365A"/>
    <w:rsid w:val="00604327"/>
    <w:rsid w:val="006048AD"/>
    <w:rsid w:val="006051B8"/>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76"/>
    <w:rsid w:val="006166E0"/>
    <w:rsid w:val="0061681A"/>
    <w:rsid w:val="00616E80"/>
    <w:rsid w:val="00616FFE"/>
    <w:rsid w:val="00617162"/>
    <w:rsid w:val="00617AE6"/>
    <w:rsid w:val="00617CF8"/>
    <w:rsid w:val="00620B96"/>
    <w:rsid w:val="00620FC7"/>
    <w:rsid w:val="00621385"/>
    <w:rsid w:val="00621A27"/>
    <w:rsid w:val="00622459"/>
    <w:rsid w:val="0062298B"/>
    <w:rsid w:val="00622E27"/>
    <w:rsid w:val="00623649"/>
    <w:rsid w:val="00623716"/>
    <w:rsid w:val="00623CE8"/>
    <w:rsid w:val="00624243"/>
    <w:rsid w:val="00624385"/>
    <w:rsid w:val="006243D0"/>
    <w:rsid w:val="00624ABF"/>
    <w:rsid w:val="00624F7D"/>
    <w:rsid w:val="0062578C"/>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4E6E"/>
    <w:rsid w:val="00635F09"/>
    <w:rsid w:val="00636366"/>
    <w:rsid w:val="0063721B"/>
    <w:rsid w:val="00640267"/>
    <w:rsid w:val="0064078A"/>
    <w:rsid w:val="00640ECB"/>
    <w:rsid w:val="00640F3B"/>
    <w:rsid w:val="0064136C"/>
    <w:rsid w:val="006413A4"/>
    <w:rsid w:val="00641BF9"/>
    <w:rsid w:val="00642616"/>
    <w:rsid w:val="00642E6D"/>
    <w:rsid w:val="00642EFD"/>
    <w:rsid w:val="00643809"/>
    <w:rsid w:val="00643B48"/>
    <w:rsid w:val="00644E6D"/>
    <w:rsid w:val="00645BAD"/>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02"/>
    <w:rsid w:val="00657B67"/>
    <w:rsid w:val="00660439"/>
    <w:rsid w:val="00660492"/>
    <w:rsid w:val="00660CA9"/>
    <w:rsid w:val="0066110A"/>
    <w:rsid w:val="00661874"/>
    <w:rsid w:val="00661CD7"/>
    <w:rsid w:val="00662853"/>
    <w:rsid w:val="00663280"/>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2EA"/>
    <w:rsid w:val="006733AA"/>
    <w:rsid w:val="00673AA1"/>
    <w:rsid w:val="0067444A"/>
    <w:rsid w:val="00674E19"/>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0B8"/>
    <w:rsid w:val="0068536C"/>
    <w:rsid w:val="00687269"/>
    <w:rsid w:val="00687465"/>
    <w:rsid w:val="006877DF"/>
    <w:rsid w:val="00687B5C"/>
    <w:rsid w:val="006905AD"/>
    <w:rsid w:val="00690AE5"/>
    <w:rsid w:val="0069137F"/>
    <w:rsid w:val="00691472"/>
    <w:rsid w:val="00691772"/>
    <w:rsid w:val="00692ADF"/>
    <w:rsid w:val="00692FDE"/>
    <w:rsid w:val="00693421"/>
    <w:rsid w:val="006935BB"/>
    <w:rsid w:val="006944EE"/>
    <w:rsid w:val="00694F2E"/>
    <w:rsid w:val="0069548F"/>
    <w:rsid w:val="006956D9"/>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440"/>
    <w:rsid w:val="006A2DAE"/>
    <w:rsid w:val="006A2F95"/>
    <w:rsid w:val="006A2FD5"/>
    <w:rsid w:val="006A30AC"/>
    <w:rsid w:val="006A498F"/>
    <w:rsid w:val="006A4AE4"/>
    <w:rsid w:val="006A57F8"/>
    <w:rsid w:val="006A5A2C"/>
    <w:rsid w:val="006A68B3"/>
    <w:rsid w:val="006A6B7E"/>
    <w:rsid w:val="006A6B9D"/>
    <w:rsid w:val="006A755F"/>
    <w:rsid w:val="006A7792"/>
    <w:rsid w:val="006B0812"/>
    <w:rsid w:val="006B0C57"/>
    <w:rsid w:val="006B0E1C"/>
    <w:rsid w:val="006B0FB8"/>
    <w:rsid w:val="006B1131"/>
    <w:rsid w:val="006B13FA"/>
    <w:rsid w:val="006B1807"/>
    <w:rsid w:val="006B206C"/>
    <w:rsid w:val="006B229A"/>
    <w:rsid w:val="006B2D34"/>
    <w:rsid w:val="006B3173"/>
    <w:rsid w:val="006B4467"/>
    <w:rsid w:val="006B4A17"/>
    <w:rsid w:val="006B4A74"/>
    <w:rsid w:val="006B4CD5"/>
    <w:rsid w:val="006B4F6C"/>
    <w:rsid w:val="006B5655"/>
    <w:rsid w:val="006B5869"/>
    <w:rsid w:val="006B60E4"/>
    <w:rsid w:val="006B64B7"/>
    <w:rsid w:val="006B77B7"/>
    <w:rsid w:val="006B7BA1"/>
    <w:rsid w:val="006B7E5F"/>
    <w:rsid w:val="006B7F97"/>
    <w:rsid w:val="006C0722"/>
    <w:rsid w:val="006C0932"/>
    <w:rsid w:val="006C09EE"/>
    <w:rsid w:val="006C1551"/>
    <w:rsid w:val="006C1618"/>
    <w:rsid w:val="006C17CD"/>
    <w:rsid w:val="006C17F8"/>
    <w:rsid w:val="006C1A22"/>
    <w:rsid w:val="006C1E16"/>
    <w:rsid w:val="006C2148"/>
    <w:rsid w:val="006C2355"/>
    <w:rsid w:val="006C26DC"/>
    <w:rsid w:val="006C2890"/>
    <w:rsid w:val="006C289B"/>
    <w:rsid w:val="006C28CE"/>
    <w:rsid w:val="006C2B74"/>
    <w:rsid w:val="006C2E2F"/>
    <w:rsid w:val="006C351A"/>
    <w:rsid w:val="006C382C"/>
    <w:rsid w:val="006C439F"/>
    <w:rsid w:val="006C440A"/>
    <w:rsid w:val="006C4568"/>
    <w:rsid w:val="006C4751"/>
    <w:rsid w:val="006C4EC6"/>
    <w:rsid w:val="006C5011"/>
    <w:rsid w:val="006C524A"/>
    <w:rsid w:val="006C5622"/>
    <w:rsid w:val="006C56E4"/>
    <w:rsid w:val="006C58EB"/>
    <w:rsid w:val="006C5EDC"/>
    <w:rsid w:val="006C5FCF"/>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4D97"/>
    <w:rsid w:val="006D5F08"/>
    <w:rsid w:val="006D6BFD"/>
    <w:rsid w:val="006D6E84"/>
    <w:rsid w:val="006D7AFD"/>
    <w:rsid w:val="006E0614"/>
    <w:rsid w:val="006E0BDF"/>
    <w:rsid w:val="006E0FB8"/>
    <w:rsid w:val="006E1ADD"/>
    <w:rsid w:val="006E1B05"/>
    <w:rsid w:val="006E2AAC"/>
    <w:rsid w:val="006E330E"/>
    <w:rsid w:val="006E39BC"/>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CB6"/>
    <w:rsid w:val="006E7E1A"/>
    <w:rsid w:val="006E7F11"/>
    <w:rsid w:val="006F06C0"/>
    <w:rsid w:val="006F09D7"/>
    <w:rsid w:val="006F0CBE"/>
    <w:rsid w:val="006F2AEC"/>
    <w:rsid w:val="006F2D3B"/>
    <w:rsid w:val="006F2ED6"/>
    <w:rsid w:val="006F3452"/>
    <w:rsid w:val="006F3720"/>
    <w:rsid w:val="006F45DD"/>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0F2E"/>
    <w:rsid w:val="007015BB"/>
    <w:rsid w:val="00701FE1"/>
    <w:rsid w:val="007021D2"/>
    <w:rsid w:val="007027B4"/>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6C7"/>
    <w:rsid w:val="00722C08"/>
    <w:rsid w:val="00722FD4"/>
    <w:rsid w:val="007233D5"/>
    <w:rsid w:val="007239EC"/>
    <w:rsid w:val="00723B03"/>
    <w:rsid w:val="00723F4F"/>
    <w:rsid w:val="00724068"/>
    <w:rsid w:val="00724B9E"/>
    <w:rsid w:val="00725AD2"/>
    <w:rsid w:val="00725FD6"/>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3F6B"/>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1D10"/>
    <w:rsid w:val="007423BE"/>
    <w:rsid w:val="00742462"/>
    <w:rsid w:val="00742857"/>
    <w:rsid w:val="00742DE9"/>
    <w:rsid w:val="00742E61"/>
    <w:rsid w:val="00742EB0"/>
    <w:rsid w:val="007430F2"/>
    <w:rsid w:val="00743A1B"/>
    <w:rsid w:val="00743BF5"/>
    <w:rsid w:val="00743D87"/>
    <w:rsid w:val="00743DBD"/>
    <w:rsid w:val="00744129"/>
    <w:rsid w:val="0074465B"/>
    <w:rsid w:val="00744707"/>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0F8"/>
    <w:rsid w:val="007625BB"/>
    <w:rsid w:val="00762DBB"/>
    <w:rsid w:val="007632F3"/>
    <w:rsid w:val="00763A9D"/>
    <w:rsid w:val="00763BBE"/>
    <w:rsid w:val="0076555F"/>
    <w:rsid w:val="00765910"/>
    <w:rsid w:val="00765BC3"/>
    <w:rsid w:val="00765CCB"/>
    <w:rsid w:val="00765D92"/>
    <w:rsid w:val="00766673"/>
    <w:rsid w:val="00766972"/>
    <w:rsid w:val="00767843"/>
    <w:rsid w:val="00767B3D"/>
    <w:rsid w:val="00770167"/>
    <w:rsid w:val="00770676"/>
    <w:rsid w:val="00770A0F"/>
    <w:rsid w:val="00770A72"/>
    <w:rsid w:val="00770EF6"/>
    <w:rsid w:val="00771F0A"/>
    <w:rsid w:val="00772029"/>
    <w:rsid w:val="00772240"/>
    <w:rsid w:val="00772519"/>
    <w:rsid w:val="00772BC4"/>
    <w:rsid w:val="00773300"/>
    <w:rsid w:val="00773D91"/>
    <w:rsid w:val="0077586B"/>
    <w:rsid w:val="00776FB0"/>
    <w:rsid w:val="00777267"/>
    <w:rsid w:val="0077736E"/>
    <w:rsid w:val="00777DE1"/>
    <w:rsid w:val="00777FF1"/>
    <w:rsid w:val="0078002B"/>
    <w:rsid w:val="00780491"/>
    <w:rsid w:val="00780D4F"/>
    <w:rsid w:val="00780F90"/>
    <w:rsid w:val="0078146F"/>
    <w:rsid w:val="0078153B"/>
    <w:rsid w:val="0078214F"/>
    <w:rsid w:val="007829DF"/>
    <w:rsid w:val="00782ADC"/>
    <w:rsid w:val="00783214"/>
    <w:rsid w:val="00783779"/>
    <w:rsid w:val="00783ABC"/>
    <w:rsid w:val="00783BD5"/>
    <w:rsid w:val="00783E58"/>
    <w:rsid w:val="0078495E"/>
    <w:rsid w:val="007849FE"/>
    <w:rsid w:val="00784F49"/>
    <w:rsid w:val="00785F0A"/>
    <w:rsid w:val="00786280"/>
    <w:rsid w:val="00786954"/>
    <w:rsid w:val="00787549"/>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1E"/>
    <w:rsid w:val="007A0C78"/>
    <w:rsid w:val="007A1526"/>
    <w:rsid w:val="007A15B2"/>
    <w:rsid w:val="007A3AE7"/>
    <w:rsid w:val="007A3D40"/>
    <w:rsid w:val="007A3EF0"/>
    <w:rsid w:val="007A429E"/>
    <w:rsid w:val="007A5CCA"/>
    <w:rsid w:val="007A5EE6"/>
    <w:rsid w:val="007A666F"/>
    <w:rsid w:val="007A6DE7"/>
    <w:rsid w:val="007A7228"/>
    <w:rsid w:val="007A7283"/>
    <w:rsid w:val="007A7A46"/>
    <w:rsid w:val="007B0329"/>
    <w:rsid w:val="007B05FA"/>
    <w:rsid w:val="007B0CA5"/>
    <w:rsid w:val="007B14A6"/>
    <w:rsid w:val="007B18AB"/>
    <w:rsid w:val="007B1AF1"/>
    <w:rsid w:val="007B1B54"/>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B6F"/>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C7DEB"/>
    <w:rsid w:val="007D158A"/>
    <w:rsid w:val="007D1876"/>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166"/>
    <w:rsid w:val="0080363D"/>
    <w:rsid w:val="00803784"/>
    <w:rsid w:val="00803C71"/>
    <w:rsid w:val="008046CB"/>
    <w:rsid w:val="008046F0"/>
    <w:rsid w:val="00805064"/>
    <w:rsid w:val="008056C4"/>
    <w:rsid w:val="00805800"/>
    <w:rsid w:val="00805BC2"/>
    <w:rsid w:val="008066E0"/>
    <w:rsid w:val="008069E6"/>
    <w:rsid w:val="00806CC8"/>
    <w:rsid w:val="00806E68"/>
    <w:rsid w:val="0080787E"/>
    <w:rsid w:val="00807901"/>
    <w:rsid w:val="00807EC4"/>
    <w:rsid w:val="00810D52"/>
    <w:rsid w:val="00811080"/>
    <w:rsid w:val="00811691"/>
    <w:rsid w:val="00811CD7"/>
    <w:rsid w:val="00811E0E"/>
    <w:rsid w:val="00812972"/>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010"/>
    <w:rsid w:val="00821204"/>
    <w:rsid w:val="008218E1"/>
    <w:rsid w:val="00821933"/>
    <w:rsid w:val="0082253A"/>
    <w:rsid w:val="0082331D"/>
    <w:rsid w:val="00823E53"/>
    <w:rsid w:val="008245F9"/>
    <w:rsid w:val="00824C42"/>
    <w:rsid w:val="00824CD4"/>
    <w:rsid w:val="0082549F"/>
    <w:rsid w:val="008254BD"/>
    <w:rsid w:val="00825B35"/>
    <w:rsid w:val="00825C2E"/>
    <w:rsid w:val="008260AD"/>
    <w:rsid w:val="00826382"/>
    <w:rsid w:val="008263AF"/>
    <w:rsid w:val="008273DB"/>
    <w:rsid w:val="00830553"/>
    <w:rsid w:val="00830D09"/>
    <w:rsid w:val="00830D72"/>
    <w:rsid w:val="00830EC9"/>
    <w:rsid w:val="008310F7"/>
    <w:rsid w:val="00831562"/>
    <w:rsid w:val="00831667"/>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69B1"/>
    <w:rsid w:val="00837BD5"/>
    <w:rsid w:val="00837D4F"/>
    <w:rsid w:val="00841A1B"/>
    <w:rsid w:val="00841E34"/>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1F"/>
    <w:rsid w:val="00847D91"/>
    <w:rsid w:val="00847DF1"/>
    <w:rsid w:val="00850343"/>
    <w:rsid w:val="00850970"/>
    <w:rsid w:val="00850B7B"/>
    <w:rsid w:val="00850D51"/>
    <w:rsid w:val="00850EC2"/>
    <w:rsid w:val="00850FA3"/>
    <w:rsid w:val="00851042"/>
    <w:rsid w:val="00852C72"/>
    <w:rsid w:val="00852D85"/>
    <w:rsid w:val="00853111"/>
    <w:rsid w:val="0085349C"/>
    <w:rsid w:val="00853515"/>
    <w:rsid w:val="00853795"/>
    <w:rsid w:val="00854174"/>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3FAF"/>
    <w:rsid w:val="008643C8"/>
    <w:rsid w:val="00865BD9"/>
    <w:rsid w:val="00865F76"/>
    <w:rsid w:val="00866647"/>
    <w:rsid w:val="00866892"/>
    <w:rsid w:val="00867156"/>
    <w:rsid w:val="0086763E"/>
    <w:rsid w:val="008678CE"/>
    <w:rsid w:val="00867D61"/>
    <w:rsid w:val="0087099A"/>
    <w:rsid w:val="00870A69"/>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688"/>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5D"/>
    <w:rsid w:val="00897DC6"/>
    <w:rsid w:val="008A085A"/>
    <w:rsid w:val="008A0887"/>
    <w:rsid w:val="008A0948"/>
    <w:rsid w:val="008A0C57"/>
    <w:rsid w:val="008A12BD"/>
    <w:rsid w:val="008A19E4"/>
    <w:rsid w:val="008A2094"/>
    <w:rsid w:val="008A2104"/>
    <w:rsid w:val="008A2B81"/>
    <w:rsid w:val="008A2CFD"/>
    <w:rsid w:val="008A3175"/>
    <w:rsid w:val="008A3372"/>
    <w:rsid w:val="008A363B"/>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65E"/>
    <w:rsid w:val="008B771E"/>
    <w:rsid w:val="008C050D"/>
    <w:rsid w:val="008C08A8"/>
    <w:rsid w:val="008C08B7"/>
    <w:rsid w:val="008C0D5F"/>
    <w:rsid w:val="008C127A"/>
    <w:rsid w:val="008C184D"/>
    <w:rsid w:val="008C217A"/>
    <w:rsid w:val="008C24DC"/>
    <w:rsid w:val="008C4191"/>
    <w:rsid w:val="008C44FF"/>
    <w:rsid w:val="008C4CEC"/>
    <w:rsid w:val="008C57B0"/>
    <w:rsid w:val="008C5AE3"/>
    <w:rsid w:val="008C5F15"/>
    <w:rsid w:val="008C5F70"/>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22E"/>
    <w:rsid w:val="008D4AAD"/>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2D30"/>
    <w:rsid w:val="008E3068"/>
    <w:rsid w:val="008E3562"/>
    <w:rsid w:val="008E3A8A"/>
    <w:rsid w:val="008E3C53"/>
    <w:rsid w:val="008E3F0B"/>
    <w:rsid w:val="008E4101"/>
    <w:rsid w:val="008E4259"/>
    <w:rsid w:val="008E42B1"/>
    <w:rsid w:val="008E4313"/>
    <w:rsid w:val="008E4870"/>
    <w:rsid w:val="008E4973"/>
    <w:rsid w:val="008E66F1"/>
    <w:rsid w:val="008E6A64"/>
    <w:rsid w:val="008E7044"/>
    <w:rsid w:val="008F0402"/>
    <w:rsid w:val="008F08BD"/>
    <w:rsid w:val="008F0DF5"/>
    <w:rsid w:val="008F14D0"/>
    <w:rsid w:val="008F221E"/>
    <w:rsid w:val="008F2565"/>
    <w:rsid w:val="008F2622"/>
    <w:rsid w:val="008F30C3"/>
    <w:rsid w:val="008F3865"/>
    <w:rsid w:val="008F3AD4"/>
    <w:rsid w:val="008F3DE8"/>
    <w:rsid w:val="008F49B6"/>
    <w:rsid w:val="008F4F83"/>
    <w:rsid w:val="008F537B"/>
    <w:rsid w:val="008F547C"/>
    <w:rsid w:val="008F5A3B"/>
    <w:rsid w:val="008F6340"/>
    <w:rsid w:val="008F68A4"/>
    <w:rsid w:val="008F68F0"/>
    <w:rsid w:val="008F7477"/>
    <w:rsid w:val="008F786E"/>
    <w:rsid w:val="008F7CE0"/>
    <w:rsid w:val="009003E0"/>
    <w:rsid w:val="00900D59"/>
    <w:rsid w:val="00900F98"/>
    <w:rsid w:val="009014FB"/>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07ABB"/>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20C"/>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2DA"/>
    <w:rsid w:val="00932E26"/>
    <w:rsid w:val="00932EF5"/>
    <w:rsid w:val="00932EF9"/>
    <w:rsid w:val="0093308F"/>
    <w:rsid w:val="009331EE"/>
    <w:rsid w:val="009333B7"/>
    <w:rsid w:val="009334C8"/>
    <w:rsid w:val="009335F6"/>
    <w:rsid w:val="009343DC"/>
    <w:rsid w:val="009349D0"/>
    <w:rsid w:val="00934A6B"/>
    <w:rsid w:val="009350C4"/>
    <w:rsid w:val="0093540F"/>
    <w:rsid w:val="0093556C"/>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67D"/>
    <w:rsid w:val="00942F10"/>
    <w:rsid w:val="00943018"/>
    <w:rsid w:val="00943145"/>
    <w:rsid w:val="00943C1C"/>
    <w:rsid w:val="00944492"/>
    <w:rsid w:val="009445B5"/>
    <w:rsid w:val="00944A76"/>
    <w:rsid w:val="00944B39"/>
    <w:rsid w:val="009457B1"/>
    <w:rsid w:val="00945B0F"/>
    <w:rsid w:val="00945E2B"/>
    <w:rsid w:val="00945E52"/>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7032A"/>
    <w:rsid w:val="00970644"/>
    <w:rsid w:val="0097120D"/>
    <w:rsid w:val="00971A4E"/>
    <w:rsid w:val="00972057"/>
    <w:rsid w:val="009720CF"/>
    <w:rsid w:val="009730CD"/>
    <w:rsid w:val="009734BE"/>
    <w:rsid w:val="009735B4"/>
    <w:rsid w:val="00973835"/>
    <w:rsid w:val="00973AE9"/>
    <w:rsid w:val="00973C9E"/>
    <w:rsid w:val="0097446A"/>
    <w:rsid w:val="009745FC"/>
    <w:rsid w:val="009752BC"/>
    <w:rsid w:val="009759E5"/>
    <w:rsid w:val="00975BD1"/>
    <w:rsid w:val="00976246"/>
    <w:rsid w:val="0097679A"/>
    <w:rsid w:val="0097708B"/>
    <w:rsid w:val="009771E4"/>
    <w:rsid w:val="00980429"/>
    <w:rsid w:val="00980480"/>
    <w:rsid w:val="00980A0F"/>
    <w:rsid w:val="00980C25"/>
    <w:rsid w:val="00980C60"/>
    <w:rsid w:val="00981493"/>
    <w:rsid w:val="00981D96"/>
    <w:rsid w:val="00981FCF"/>
    <w:rsid w:val="00982308"/>
    <w:rsid w:val="0098290C"/>
    <w:rsid w:val="00982D0C"/>
    <w:rsid w:val="00982EC3"/>
    <w:rsid w:val="00983091"/>
    <w:rsid w:val="009830AB"/>
    <w:rsid w:val="0098310E"/>
    <w:rsid w:val="00983320"/>
    <w:rsid w:val="00983356"/>
    <w:rsid w:val="009833CE"/>
    <w:rsid w:val="0098349B"/>
    <w:rsid w:val="00983858"/>
    <w:rsid w:val="00983BAC"/>
    <w:rsid w:val="0098472F"/>
    <w:rsid w:val="009847D5"/>
    <w:rsid w:val="009847FD"/>
    <w:rsid w:val="009848D4"/>
    <w:rsid w:val="0098528A"/>
    <w:rsid w:val="00985372"/>
    <w:rsid w:val="00985459"/>
    <w:rsid w:val="00985C08"/>
    <w:rsid w:val="009866EE"/>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38D"/>
    <w:rsid w:val="009967BD"/>
    <w:rsid w:val="009969BB"/>
    <w:rsid w:val="00996F94"/>
    <w:rsid w:val="0099715A"/>
    <w:rsid w:val="009975B2"/>
    <w:rsid w:val="009977D1"/>
    <w:rsid w:val="009978C1"/>
    <w:rsid w:val="009A04E4"/>
    <w:rsid w:val="009A091F"/>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035"/>
    <w:rsid w:val="009A552E"/>
    <w:rsid w:val="009A583A"/>
    <w:rsid w:val="009A6035"/>
    <w:rsid w:val="009A60E2"/>
    <w:rsid w:val="009A60ED"/>
    <w:rsid w:val="009A6839"/>
    <w:rsid w:val="009A68B4"/>
    <w:rsid w:val="009A6E8B"/>
    <w:rsid w:val="009A70F3"/>
    <w:rsid w:val="009A7C15"/>
    <w:rsid w:val="009A7C92"/>
    <w:rsid w:val="009A7D04"/>
    <w:rsid w:val="009A7E44"/>
    <w:rsid w:val="009B0123"/>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5F8"/>
    <w:rsid w:val="009B6AF3"/>
    <w:rsid w:val="009B6BAB"/>
    <w:rsid w:val="009B6E96"/>
    <w:rsid w:val="009C03AF"/>
    <w:rsid w:val="009C06FC"/>
    <w:rsid w:val="009C0CC7"/>
    <w:rsid w:val="009C0F2F"/>
    <w:rsid w:val="009C1319"/>
    <w:rsid w:val="009C1BCE"/>
    <w:rsid w:val="009C1CDC"/>
    <w:rsid w:val="009C200C"/>
    <w:rsid w:val="009C20B9"/>
    <w:rsid w:val="009C24A3"/>
    <w:rsid w:val="009C2657"/>
    <w:rsid w:val="009C27DE"/>
    <w:rsid w:val="009C3372"/>
    <w:rsid w:val="009C3430"/>
    <w:rsid w:val="009C3450"/>
    <w:rsid w:val="009C37E5"/>
    <w:rsid w:val="009C38FD"/>
    <w:rsid w:val="009C3B44"/>
    <w:rsid w:val="009C3BC5"/>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1C7"/>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0C"/>
    <w:rsid w:val="009E2344"/>
    <w:rsid w:val="009E2AE6"/>
    <w:rsid w:val="009E3679"/>
    <w:rsid w:val="009E3F9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156C"/>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1F62"/>
    <w:rsid w:val="00A025FA"/>
    <w:rsid w:val="00A02C4C"/>
    <w:rsid w:val="00A02FED"/>
    <w:rsid w:val="00A04AB2"/>
    <w:rsid w:val="00A054F3"/>
    <w:rsid w:val="00A0569F"/>
    <w:rsid w:val="00A06264"/>
    <w:rsid w:val="00A06446"/>
    <w:rsid w:val="00A06E42"/>
    <w:rsid w:val="00A07060"/>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BB9"/>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37E"/>
    <w:rsid w:val="00A35A88"/>
    <w:rsid w:val="00A36570"/>
    <w:rsid w:val="00A365C7"/>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318"/>
    <w:rsid w:val="00A47329"/>
    <w:rsid w:val="00A476D3"/>
    <w:rsid w:val="00A479C2"/>
    <w:rsid w:val="00A47DE4"/>
    <w:rsid w:val="00A50B2F"/>
    <w:rsid w:val="00A51AEA"/>
    <w:rsid w:val="00A51CC3"/>
    <w:rsid w:val="00A52884"/>
    <w:rsid w:val="00A52A95"/>
    <w:rsid w:val="00A52F6F"/>
    <w:rsid w:val="00A535B8"/>
    <w:rsid w:val="00A536C8"/>
    <w:rsid w:val="00A54142"/>
    <w:rsid w:val="00A5470C"/>
    <w:rsid w:val="00A54BB0"/>
    <w:rsid w:val="00A54C09"/>
    <w:rsid w:val="00A55300"/>
    <w:rsid w:val="00A557FE"/>
    <w:rsid w:val="00A55A1F"/>
    <w:rsid w:val="00A55DA1"/>
    <w:rsid w:val="00A563FF"/>
    <w:rsid w:val="00A56A35"/>
    <w:rsid w:val="00A56A5D"/>
    <w:rsid w:val="00A56DE1"/>
    <w:rsid w:val="00A56DF0"/>
    <w:rsid w:val="00A57C8F"/>
    <w:rsid w:val="00A60317"/>
    <w:rsid w:val="00A613A3"/>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261"/>
    <w:rsid w:val="00A706BB"/>
    <w:rsid w:val="00A70A4F"/>
    <w:rsid w:val="00A70D21"/>
    <w:rsid w:val="00A716FE"/>
    <w:rsid w:val="00A717C3"/>
    <w:rsid w:val="00A719AE"/>
    <w:rsid w:val="00A71A79"/>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6A8"/>
    <w:rsid w:val="00A90860"/>
    <w:rsid w:val="00A908F0"/>
    <w:rsid w:val="00A9093C"/>
    <w:rsid w:val="00A911E4"/>
    <w:rsid w:val="00A913DE"/>
    <w:rsid w:val="00A91619"/>
    <w:rsid w:val="00A917BB"/>
    <w:rsid w:val="00A929FA"/>
    <w:rsid w:val="00A92A8D"/>
    <w:rsid w:val="00A92C7E"/>
    <w:rsid w:val="00A92C99"/>
    <w:rsid w:val="00A92E0B"/>
    <w:rsid w:val="00A930AA"/>
    <w:rsid w:val="00A943DA"/>
    <w:rsid w:val="00A9555B"/>
    <w:rsid w:val="00A957A3"/>
    <w:rsid w:val="00A960FB"/>
    <w:rsid w:val="00A97B1C"/>
    <w:rsid w:val="00A97CAB"/>
    <w:rsid w:val="00AA02CC"/>
    <w:rsid w:val="00AA0F9E"/>
    <w:rsid w:val="00AA172B"/>
    <w:rsid w:val="00AA18AE"/>
    <w:rsid w:val="00AA1BA0"/>
    <w:rsid w:val="00AA213F"/>
    <w:rsid w:val="00AA2247"/>
    <w:rsid w:val="00AA263C"/>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2D82"/>
    <w:rsid w:val="00AB3608"/>
    <w:rsid w:val="00AB5274"/>
    <w:rsid w:val="00AB5394"/>
    <w:rsid w:val="00AB580B"/>
    <w:rsid w:val="00AB629A"/>
    <w:rsid w:val="00AB670E"/>
    <w:rsid w:val="00AB6B9B"/>
    <w:rsid w:val="00AB6D2F"/>
    <w:rsid w:val="00AB6F0B"/>
    <w:rsid w:val="00AC05EE"/>
    <w:rsid w:val="00AC0DCB"/>
    <w:rsid w:val="00AC181E"/>
    <w:rsid w:val="00AC19AA"/>
    <w:rsid w:val="00AC1B5F"/>
    <w:rsid w:val="00AC1C9A"/>
    <w:rsid w:val="00AC1E2E"/>
    <w:rsid w:val="00AC2CEF"/>
    <w:rsid w:val="00AC3E70"/>
    <w:rsid w:val="00AC40B3"/>
    <w:rsid w:val="00AC5454"/>
    <w:rsid w:val="00AC5D46"/>
    <w:rsid w:val="00AC616C"/>
    <w:rsid w:val="00AC681F"/>
    <w:rsid w:val="00AC76E1"/>
    <w:rsid w:val="00AC77F1"/>
    <w:rsid w:val="00AC7A0E"/>
    <w:rsid w:val="00AC7B92"/>
    <w:rsid w:val="00AC7CA2"/>
    <w:rsid w:val="00AC7E90"/>
    <w:rsid w:val="00AD054E"/>
    <w:rsid w:val="00AD0C3D"/>
    <w:rsid w:val="00AD0DE6"/>
    <w:rsid w:val="00AD1D88"/>
    <w:rsid w:val="00AD1E7E"/>
    <w:rsid w:val="00AD1F40"/>
    <w:rsid w:val="00AD2694"/>
    <w:rsid w:val="00AD2A15"/>
    <w:rsid w:val="00AD2A36"/>
    <w:rsid w:val="00AD2B45"/>
    <w:rsid w:val="00AD3487"/>
    <w:rsid w:val="00AD4253"/>
    <w:rsid w:val="00AD432B"/>
    <w:rsid w:val="00AD48FD"/>
    <w:rsid w:val="00AD5460"/>
    <w:rsid w:val="00AD5A06"/>
    <w:rsid w:val="00AD5B61"/>
    <w:rsid w:val="00AD5E7C"/>
    <w:rsid w:val="00AD624C"/>
    <w:rsid w:val="00AD676D"/>
    <w:rsid w:val="00AD6824"/>
    <w:rsid w:val="00AD6AAC"/>
    <w:rsid w:val="00AD7386"/>
    <w:rsid w:val="00AD7771"/>
    <w:rsid w:val="00AD78EB"/>
    <w:rsid w:val="00AD7A11"/>
    <w:rsid w:val="00AD7BE2"/>
    <w:rsid w:val="00AD7F8F"/>
    <w:rsid w:val="00AE15D4"/>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6BDA"/>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8FF"/>
    <w:rsid w:val="00AF6935"/>
    <w:rsid w:val="00AF6E20"/>
    <w:rsid w:val="00AF708D"/>
    <w:rsid w:val="00AF714D"/>
    <w:rsid w:val="00AF74F6"/>
    <w:rsid w:val="00AF751C"/>
    <w:rsid w:val="00AF76E7"/>
    <w:rsid w:val="00AF7F30"/>
    <w:rsid w:val="00B0067C"/>
    <w:rsid w:val="00B0071E"/>
    <w:rsid w:val="00B008BA"/>
    <w:rsid w:val="00B009B4"/>
    <w:rsid w:val="00B00A51"/>
    <w:rsid w:val="00B01E3F"/>
    <w:rsid w:val="00B01F57"/>
    <w:rsid w:val="00B02199"/>
    <w:rsid w:val="00B02B72"/>
    <w:rsid w:val="00B02CF5"/>
    <w:rsid w:val="00B03A74"/>
    <w:rsid w:val="00B04292"/>
    <w:rsid w:val="00B04A2F"/>
    <w:rsid w:val="00B0518E"/>
    <w:rsid w:val="00B05626"/>
    <w:rsid w:val="00B05FD5"/>
    <w:rsid w:val="00B06834"/>
    <w:rsid w:val="00B070F8"/>
    <w:rsid w:val="00B071FE"/>
    <w:rsid w:val="00B074D1"/>
    <w:rsid w:val="00B07707"/>
    <w:rsid w:val="00B07A8B"/>
    <w:rsid w:val="00B07CBE"/>
    <w:rsid w:val="00B07CED"/>
    <w:rsid w:val="00B07DC7"/>
    <w:rsid w:val="00B1019D"/>
    <w:rsid w:val="00B110E4"/>
    <w:rsid w:val="00B111DA"/>
    <w:rsid w:val="00B11561"/>
    <w:rsid w:val="00B11D1A"/>
    <w:rsid w:val="00B123AA"/>
    <w:rsid w:val="00B1295D"/>
    <w:rsid w:val="00B1325C"/>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1B4"/>
    <w:rsid w:val="00B21A9E"/>
    <w:rsid w:val="00B22636"/>
    <w:rsid w:val="00B22F44"/>
    <w:rsid w:val="00B235B8"/>
    <w:rsid w:val="00B23769"/>
    <w:rsid w:val="00B23C39"/>
    <w:rsid w:val="00B2430C"/>
    <w:rsid w:val="00B25550"/>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7D5"/>
    <w:rsid w:val="00B31D20"/>
    <w:rsid w:val="00B322F5"/>
    <w:rsid w:val="00B32C09"/>
    <w:rsid w:val="00B32E0F"/>
    <w:rsid w:val="00B32FD2"/>
    <w:rsid w:val="00B33038"/>
    <w:rsid w:val="00B33779"/>
    <w:rsid w:val="00B33842"/>
    <w:rsid w:val="00B33ADD"/>
    <w:rsid w:val="00B33C3D"/>
    <w:rsid w:val="00B343AF"/>
    <w:rsid w:val="00B350B6"/>
    <w:rsid w:val="00B35360"/>
    <w:rsid w:val="00B35A7E"/>
    <w:rsid w:val="00B35E0A"/>
    <w:rsid w:val="00B377F0"/>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06F"/>
    <w:rsid w:val="00B50484"/>
    <w:rsid w:val="00B5105F"/>
    <w:rsid w:val="00B510BF"/>
    <w:rsid w:val="00B51A45"/>
    <w:rsid w:val="00B51E39"/>
    <w:rsid w:val="00B51FB8"/>
    <w:rsid w:val="00B530EF"/>
    <w:rsid w:val="00B5368D"/>
    <w:rsid w:val="00B53735"/>
    <w:rsid w:val="00B5439E"/>
    <w:rsid w:val="00B543E6"/>
    <w:rsid w:val="00B54609"/>
    <w:rsid w:val="00B5485A"/>
    <w:rsid w:val="00B549F3"/>
    <w:rsid w:val="00B54B62"/>
    <w:rsid w:val="00B552E1"/>
    <w:rsid w:val="00B5536F"/>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47E"/>
    <w:rsid w:val="00B756C5"/>
    <w:rsid w:val="00B75F0D"/>
    <w:rsid w:val="00B76939"/>
    <w:rsid w:val="00B77FF1"/>
    <w:rsid w:val="00B80243"/>
    <w:rsid w:val="00B80253"/>
    <w:rsid w:val="00B80422"/>
    <w:rsid w:val="00B806B8"/>
    <w:rsid w:val="00B80882"/>
    <w:rsid w:val="00B8127A"/>
    <w:rsid w:val="00B8176E"/>
    <w:rsid w:val="00B817EF"/>
    <w:rsid w:val="00B82206"/>
    <w:rsid w:val="00B82861"/>
    <w:rsid w:val="00B83299"/>
    <w:rsid w:val="00B8360B"/>
    <w:rsid w:val="00B837C9"/>
    <w:rsid w:val="00B83C0C"/>
    <w:rsid w:val="00B83D27"/>
    <w:rsid w:val="00B841AB"/>
    <w:rsid w:val="00B8466E"/>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5DE"/>
    <w:rsid w:val="00BA394F"/>
    <w:rsid w:val="00BA3E6A"/>
    <w:rsid w:val="00BA412F"/>
    <w:rsid w:val="00BA53B9"/>
    <w:rsid w:val="00BA551E"/>
    <w:rsid w:val="00BA56DD"/>
    <w:rsid w:val="00BA5B10"/>
    <w:rsid w:val="00BA6FDC"/>
    <w:rsid w:val="00BA791F"/>
    <w:rsid w:val="00BB0009"/>
    <w:rsid w:val="00BB06D3"/>
    <w:rsid w:val="00BB09ED"/>
    <w:rsid w:val="00BB262B"/>
    <w:rsid w:val="00BB2E82"/>
    <w:rsid w:val="00BB316D"/>
    <w:rsid w:val="00BB3980"/>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A1D"/>
    <w:rsid w:val="00BC5C0E"/>
    <w:rsid w:val="00BC5C49"/>
    <w:rsid w:val="00BC5DED"/>
    <w:rsid w:val="00BC5ED4"/>
    <w:rsid w:val="00BC6B77"/>
    <w:rsid w:val="00BC6BC9"/>
    <w:rsid w:val="00BC6D53"/>
    <w:rsid w:val="00BC76EE"/>
    <w:rsid w:val="00BD0103"/>
    <w:rsid w:val="00BD029B"/>
    <w:rsid w:val="00BD050C"/>
    <w:rsid w:val="00BD0E70"/>
    <w:rsid w:val="00BD15C6"/>
    <w:rsid w:val="00BD1776"/>
    <w:rsid w:val="00BD2506"/>
    <w:rsid w:val="00BD28E1"/>
    <w:rsid w:val="00BD33C5"/>
    <w:rsid w:val="00BD3B00"/>
    <w:rsid w:val="00BD424B"/>
    <w:rsid w:val="00BD4339"/>
    <w:rsid w:val="00BD45E3"/>
    <w:rsid w:val="00BD46D4"/>
    <w:rsid w:val="00BD4DE2"/>
    <w:rsid w:val="00BD515B"/>
    <w:rsid w:val="00BD5682"/>
    <w:rsid w:val="00BD6291"/>
    <w:rsid w:val="00BD64A5"/>
    <w:rsid w:val="00BD67D8"/>
    <w:rsid w:val="00BD6954"/>
    <w:rsid w:val="00BD6982"/>
    <w:rsid w:val="00BD69EE"/>
    <w:rsid w:val="00BD6AD8"/>
    <w:rsid w:val="00BD79D4"/>
    <w:rsid w:val="00BE09C5"/>
    <w:rsid w:val="00BE0BD8"/>
    <w:rsid w:val="00BE0E62"/>
    <w:rsid w:val="00BE1017"/>
    <w:rsid w:val="00BE116B"/>
    <w:rsid w:val="00BE15E5"/>
    <w:rsid w:val="00BE1E19"/>
    <w:rsid w:val="00BE2ABE"/>
    <w:rsid w:val="00BE2B63"/>
    <w:rsid w:val="00BE3AAE"/>
    <w:rsid w:val="00BE3C20"/>
    <w:rsid w:val="00BE3D16"/>
    <w:rsid w:val="00BE3D5E"/>
    <w:rsid w:val="00BE3E7A"/>
    <w:rsid w:val="00BE4146"/>
    <w:rsid w:val="00BE47E2"/>
    <w:rsid w:val="00BE4A3E"/>
    <w:rsid w:val="00BE5680"/>
    <w:rsid w:val="00BE63DA"/>
    <w:rsid w:val="00BE66CB"/>
    <w:rsid w:val="00BE6E98"/>
    <w:rsid w:val="00BE77A1"/>
    <w:rsid w:val="00BF0007"/>
    <w:rsid w:val="00BF0146"/>
    <w:rsid w:val="00BF0632"/>
    <w:rsid w:val="00BF078A"/>
    <w:rsid w:val="00BF083D"/>
    <w:rsid w:val="00BF0F6F"/>
    <w:rsid w:val="00BF159E"/>
    <w:rsid w:val="00BF15B9"/>
    <w:rsid w:val="00BF1842"/>
    <w:rsid w:val="00BF227C"/>
    <w:rsid w:val="00BF23AD"/>
    <w:rsid w:val="00BF26B0"/>
    <w:rsid w:val="00BF2991"/>
    <w:rsid w:val="00BF2BDC"/>
    <w:rsid w:val="00BF2C53"/>
    <w:rsid w:val="00BF31FE"/>
    <w:rsid w:val="00BF38A8"/>
    <w:rsid w:val="00BF3D66"/>
    <w:rsid w:val="00BF3EC3"/>
    <w:rsid w:val="00BF4267"/>
    <w:rsid w:val="00BF444E"/>
    <w:rsid w:val="00BF4DFE"/>
    <w:rsid w:val="00BF6A60"/>
    <w:rsid w:val="00BF7167"/>
    <w:rsid w:val="00BF751F"/>
    <w:rsid w:val="00BF7918"/>
    <w:rsid w:val="00C006DE"/>
    <w:rsid w:val="00C013FE"/>
    <w:rsid w:val="00C024E5"/>
    <w:rsid w:val="00C0343C"/>
    <w:rsid w:val="00C03619"/>
    <w:rsid w:val="00C03CF4"/>
    <w:rsid w:val="00C04295"/>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622"/>
    <w:rsid w:val="00C16798"/>
    <w:rsid w:val="00C1680A"/>
    <w:rsid w:val="00C16905"/>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B95"/>
    <w:rsid w:val="00C32E3B"/>
    <w:rsid w:val="00C33998"/>
    <w:rsid w:val="00C341CE"/>
    <w:rsid w:val="00C342FF"/>
    <w:rsid w:val="00C3472A"/>
    <w:rsid w:val="00C35299"/>
    <w:rsid w:val="00C35E3A"/>
    <w:rsid w:val="00C369C8"/>
    <w:rsid w:val="00C36AB6"/>
    <w:rsid w:val="00C36BCC"/>
    <w:rsid w:val="00C36C6E"/>
    <w:rsid w:val="00C404F3"/>
    <w:rsid w:val="00C4072F"/>
    <w:rsid w:val="00C40A96"/>
    <w:rsid w:val="00C41447"/>
    <w:rsid w:val="00C4244E"/>
    <w:rsid w:val="00C43436"/>
    <w:rsid w:val="00C43720"/>
    <w:rsid w:val="00C43C5D"/>
    <w:rsid w:val="00C43DE5"/>
    <w:rsid w:val="00C43E02"/>
    <w:rsid w:val="00C45025"/>
    <w:rsid w:val="00C459CB"/>
    <w:rsid w:val="00C45B30"/>
    <w:rsid w:val="00C46551"/>
    <w:rsid w:val="00C46A86"/>
    <w:rsid w:val="00C46C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5DE8"/>
    <w:rsid w:val="00C56489"/>
    <w:rsid w:val="00C56D04"/>
    <w:rsid w:val="00C57C09"/>
    <w:rsid w:val="00C57EAC"/>
    <w:rsid w:val="00C57F9A"/>
    <w:rsid w:val="00C6023C"/>
    <w:rsid w:val="00C607EB"/>
    <w:rsid w:val="00C6096C"/>
    <w:rsid w:val="00C61F3C"/>
    <w:rsid w:val="00C6239D"/>
    <w:rsid w:val="00C629CB"/>
    <w:rsid w:val="00C62ED1"/>
    <w:rsid w:val="00C631AC"/>
    <w:rsid w:val="00C63ED3"/>
    <w:rsid w:val="00C651D5"/>
    <w:rsid w:val="00C65218"/>
    <w:rsid w:val="00C65425"/>
    <w:rsid w:val="00C6597C"/>
    <w:rsid w:val="00C65B66"/>
    <w:rsid w:val="00C664F1"/>
    <w:rsid w:val="00C66A00"/>
    <w:rsid w:val="00C67A40"/>
    <w:rsid w:val="00C67C70"/>
    <w:rsid w:val="00C67D73"/>
    <w:rsid w:val="00C7067E"/>
    <w:rsid w:val="00C70790"/>
    <w:rsid w:val="00C70C75"/>
    <w:rsid w:val="00C725AF"/>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B37"/>
    <w:rsid w:val="00C77C2A"/>
    <w:rsid w:val="00C800E5"/>
    <w:rsid w:val="00C80188"/>
    <w:rsid w:val="00C80CE8"/>
    <w:rsid w:val="00C812AF"/>
    <w:rsid w:val="00C81CD5"/>
    <w:rsid w:val="00C81FC1"/>
    <w:rsid w:val="00C82085"/>
    <w:rsid w:val="00C82678"/>
    <w:rsid w:val="00C82957"/>
    <w:rsid w:val="00C82C7A"/>
    <w:rsid w:val="00C82FD3"/>
    <w:rsid w:val="00C83074"/>
    <w:rsid w:val="00C831FF"/>
    <w:rsid w:val="00C8353E"/>
    <w:rsid w:val="00C83FA2"/>
    <w:rsid w:val="00C84CB7"/>
    <w:rsid w:val="00C855F2"/>
    <w:rsid w:val="00C8602B"/>
    <w:rsid w:val="00C861FF"/>
    <w:rsid w:val="00C86216"/>
    <w:rsid w:val="00C864DC"/>
    <w:rsid w:val="00C865D6"/>
    <w:rsid w:val="00C8665A"/>
    <w:rsid w:val="00C86BBA"/>
    <w:rsid w:val="00C86C0F"/>
    <w:rsid w:val="00C8724C"/>
    <w:rsid w:val="00C8749A"/>
    <w:rsid w:val="00C9093F"/>
    <w:rsid w:val="00C911C2"/>
    <w:rsid w:val="00C91740"/>
    <w:rsid w:val="00C91947"/>
    <w:rsid w:val="00C91D08"/>
    <w:rsid w:val="00C91D8C"/>
    <w:rsid w:val="00C91F63"/>
    <w:rsid w:val="00C9202E"/>
    <w:rsid w:val="00C9262E"/>
    <w:rsid w:val="00C926D6"/>
    <w:rsid w:val="00C92F58"/>
    <w:rsid w:val="00C93165"/>
    <w:rsid w:val="00C93D03"/>
    <w:rsid w:val="00C93F24"/>
    <w:rsid w:val="00C943B4"/>
    <w:rsid w:val="00C94806"/>
    <w:rsid w:val="00C957CF"/>
    <w:rsid w:val="00C95DF1"/>
    <w:rsid w:val="00C96048"/>
    <w:rsid w:val="00C96167"/>
    <w:rsid w:val="00C963FB"/>
    <w:rsid w:val="00C96863"/>
    <w:rsid w:val="00C972F3"/>
    <w:rsid w:val="00C9785A"/>
    <w:rsid w:val="00CA003F"/>
    <w:rsid w:val="00CA006D"/>
    <w:rsid w:val="00CA0217"/>
    <w:rsid w:val="00CA1AAA"/>
    <w:rsid w:val="00CA1F61"/>
    <w:rsid w:val="00CA2141"/>
    <w:rsid w:val="00CA22D0"/>
    <w:rsid w:val="00CA2D8F"/>
    <w:rsid w:val="00CA2E9A"/>
    <w:rsid w:val="00CA2EC9"/>
    <w:rsid w:val="00CA3054"/>
    <w:rsid w:val="00CA37D4"/>
    <w:rsid w:val="00CA3809"/>
    <w:rsid w:val="00CA39C3"/>
    <w:rsid w:val="00CA3C9E"/>
    <w:rsid w:val="00CA46B1"/>
    <w:rsid w:val="00CA4DB6"/>
    <w:rsid w:val="00CA5485"/>
    <w:rsid w:val="00CA5642"/>
    <w:rsid w:val="00CA5B57"/>
    <w:rsid w:val="00CA6063"/>
    <w:rsid w:val="00CA6CF1"/>
    <w:rsid w:val="00CA6F48"/>
    <w:rsid w:val="00CA74DB"/>
    <w:rsid w:val="00CA750F"/>
    <w:rsid w:val="00CA7545"/>
    <w:rsid w:val="00CA7575"/>
    <w:rsid w:val="00CA7C76"/>
    <w:rsid w:val="00CA7E0A"/>
    <w:rsid w:val="00CA7E34"/>
    <w:rsid w:val="00CB0036"/>
    <w:rsid w:val="00CB019C"/>
    <w:rsid w:val="00CB0BD7"/>
    <w:rsid w:val="00CB1851"/>
    <w:rsid w:val="00CB1F34"/>
    <w:rsid w:val="00CB2186"/>
    <w:rsid w:val="00CB223D"/>
    <w:rsid w:val="00CB265C"/>
    <w:rsid w:val="00CB2FAB"/>
    <w:rsid w:val="00CB3260"/>
    <w:rsid w:val="00CB3588"/>
    <w:rsid w:val="00CB39F8"/>
    <w:rsid w:val="00CB41B7"/>
    <w:rsid w:val="00CB46E8"/>
    <w:rsid w:val="00CB4E72"/>
    <w:rsid w:val="00CB5049"/>
    <w:rsid w:val="00CB5160"/>
    <w:rsid w:val="00CB5207"/>
    <w:rsid w:val="00CB5821"/>
    <w:rsid w:val="00CB5AD6"/>
    <w:rsid w:val="00CB61E1"/>
    <w:rsid w:val="00CB68A9"/>
    <w:rsid w:val="00CB77B3"/>
    <w:rsid w:val="00CB7A89"/>
    <w:rsid w:val="00CC008A"/>
    <w:rsid w:val="00CC00CC"/>
    <w:rsid w:val="00CC0150"/>
    <w:rsid w:val="00CC0224"/>
    <w:rsid w:val="00CC0473"/>
    <w:rsid w:val="00CC0A5A"/>
    <w:rsid w:val="00CC0ED9"/>
    <w:rsid w:val="00CC1D00"/>
    <w:rsid w:val="00CC1FD4"/>
    <w:rsid w:val="00CC27E3"/>
    <w:rsid w:val="00CC2B82"/>
    <w:rsid w:val="00CC381C"/>
    <w:rsid w:val="00CC3D2F"/>
    <w:rsid w:val="00CC5A45"/>
    <w:rsid w:val="00CC5B56"/>
    <w:rsid w:val="00CC5CD8"/>
    <w:rsid w:val="00CC69B5"/>
    <w:rsid w:val="00CC76FF"/>
    <w:rsid w:val="00CC77DB"/>
    <w:rsid w:val="00CC784B"/>
    <w:rsid w:val="00CC7942"/>
    <w:rsid w:val="00CD086A"/>
    <w:rsid w:val="00CD1885"/>
    <w:rsid w:val="00CD1C5E"/>
    <w:rsid w:val="00CD2274"/>
    <w:rsid w:val="00CD22AC"/>
    <w:rsid w:val="00CD24F6"/>
    <w:rsid w:val="00CD2EBC"/>
    <w:rsid w:val="00CD326B"/>
    <w:rsid w:val="00CD38DD"/>
    <w:rsid w:val="00CD3A7B"/>
    <w:rsid w:val="00CD3CA0"/>
    <w:rsid w:val="00CD520A"/>
    <w:rsid w:val="00CD57D0"/>
    <w:rsid w:val="00CD5979"/>
    <w:rsid w:val="00CD5A32"/>
    <w:rsid w:val="00CD638F"/>
    <w:rsid w:val="00CD67C0"/>
    <w:rsid w:val="00CD69A3"/>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5E05"/>
    <w:rsid w:val="00CE7095"/>
    <w:rsid w:val="00CE789D"/>
    <w:rsid w:val="00CE7A48"/>
    <w:rsid w:val="00CF0D32"/>
    <w:rsid w:val="00CF1178"/>
    <w:rsid w:val="00CF15EE"/>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5F22"/>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5F37"/>
    <w:rsid w:val="00D1608C"/>
    <w:rsid w:val="00D162C1"/>
    <w:rsid w:val="00D1641A"/>
    <w:rsid w:val="00D1641D"/>
    <w:rsid w:val="00D16632"/>
    <w:rsid w:val="00D166C8"/>
    <w:rsid w:val="00D169B4"/>
    <w:rsid w:val="00D1766E"/>
    <w:rsid w:val="00D17CCA"/>
    <w:rsid w:val="00D20144"/>
    <w:rsid w:val="00D20385"/>
    <w:rsid w:val="00D20789"/>
    <w:rsid w:val="00D21801"/>
    <w:rsid w:val="00D22A67"/>
    <w:rsid w:val="00D230E3"/>
    <w:rsid w:val="00D23617"/>
    <w:rsid w:val="00D23A60"/>
    <w:rsid w:val="00D24A40"/>
    <w:rsid w:val="00D25011"/>
    <w:rsid w:val="00D252F4"/>
    <w:rsid w:val="00D253AC"/>
    <w:rsid w:val="00D25ADF"/>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4FF2"/>
    <w:rsid w:val="00D361E0"/>
    <w:rsid w:val="00D36222"/>
    <w:rsid w:val="00D36A39"/>
    <w:rsid w:val="00D36B74"/>
    <w:rsid w:val="00D376B5"/>
    <w:rsid w:val="00D37E29"/>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745"/>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95"/>
    <w:rsid w:val="00D547CE"/>
    <w:rsid w:val="00D55FB9"/>
    <w:rsid w:val="00D56863"/>
    <w:rsid w:val="00D56A84"/>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274"/>
    <w:rsid w:val="00D66DA8"/>
    <w:rsid w:val="00D67123"/>
    <w:rsid w:val="00D67169"/>
    <w:rsid w:val="00D67201"/>
    <w:rsid w:val="00D67389"/>
    <w:rsid w:val="00D7011E"/>
    <w:rsid w:val="00D705E8"/>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4E9"/>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660"/>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569"/>
    <w:rsid w:val="00DB0815"/>
    <w:rsid w:val="00DB097B"/>
    <w:rsid w:val="00DB0D32"/>
    <w:rsid w:val="00DB0EFD"/>
    <w:rsid w:val="00DB1825"/>
    <w:rsid w:val="00DB22BF"/>
    <w:rsid w:val="00DB2935"/>
    <w:rsid w:val="00DB347F"/>
    <w:rsid w:val="00DB3862"/>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0A3"/>
    <w:rsid w:val="00DC227C"/>
    <w:rsid w:val="00DC33D1"/>
    <w:rsid w:val="00DC3B61"/>
    <w:rsid w:val="00DC3F8C"/>
    <w:rsid w:val="00DC4E05"/>
    <w:rsid w:val="00DC50ED"/>
    <w:rsid w:val="00DC5EC7"/>
    <w:rsid w:val="00DC6279"/>
    <w:rsid w:val="00DC68EB"/>
    <w:rsid w:val="00DC6F3D"/>
    <w:rsid w:val="00DC703F"/>
    <w:rsid w:val="00DC7147"/>
    <w:rsid w:val="00DC7939"/>
    <w:rsid w:val="00DC7DF3"/>
    <w:rsid w:val="00DC7FB3"/>
    <w:rsid w:val="00DD0691"/>
    <w:rsid w:val="00DD1352"/>
    <w:rsid w:val="00DD1C11"/>
    <w:rsid w:val="00DD1EBB"/>
    <w:rsid w:val="00DD297E"/>
    <w:rsid w:val="00DD3B5D"/>
    <w:rsid w:val="00DD3C1D"/>
    <w:rsid w:val="00DD442A"/>
    <w:rsid w:val="00DD4582"/>
    <w:rsid w:val="00DD4670"/>
    <w:rsid w:val="00DD4905"/>
    <w:rsid w:val="00DD4E3D"/>
    <w:rsid w:val="00DD54A6"/>
    <w:rsid w:val="00DD5766"/>
    <w:rsid w:val="00DD582F"/>
    <w:rsid w:val="00DD5A84"/>
    <w:rsid w:val="00DD6372"/>
    <w:rsid w:val="00DD6718"/>
    <w:rsid w:val="00DD70FC"/>
    <w:rsid w:val="00DD73E0"/>
    <w:rsid w:val="00DE10A0"/>
    <w:rsid w:val="00DE10D3"/>
    <w:rsid w:val="00DE1E6A"/>
    <w:rsid w:val="00DE1FC4"/>
    <w:rsid w:val="00DE3C7A"/>
    <w:rsid w:val="00DE3F88"/>
    <w:rsid w:val="00DE416F"/>
    <w:rsid w:val="00DE47E6"/>
    <w:rsid w:val="00DE4B5C"/>
    <w:rsid w:val="00DE4C63"/>
    <w:rsid w:val="00DE5740"/>
    <w:rsid w:val="00DE57D3"/>
    <w:rsid w:val="00DE5A88"/>
    <w:rsid w:val="00DE6CD0"/>
    <w:rsid w:val="00DE703F"/>
    <w:rsid w:val="00DE7065"/>
    <w:rsid w:val="00DE7930"/>
    <w:rsid w:val="00DF0424"/>
    <w:rsid w:val="00DF0525"/>
    <w:rsid w:val="00DF0956"/>
    <w:rsid w:val="00DF0EF4"/>
    <w:rsid w:val="00DF0F42"/>
    <w:rsid w:val="00DF140A"/>
    <w:rsid w:val="00DF1E96"/>
    <w:rsid w:val="00DF21D6"/>
    <w:rsid w:val="00DF294F"/>
    <w:rsid w:val="00DF2DAC"/>
    <w:rsid w:val="00DF34F8"/>
    <w:rsid w:val="00DF357C"/>
    <w:rsid w:val="00DF44D8"/>
    <w:rsid w:val="00DF48FF"/>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09A8"/>
    <w:rsid w:val="00E11356"/>
    <w:rsid w:val="00E11E55"/>
    <w:rsid w:val="00E1349A"/>
    <w:rsid w:val="00E134F4"/>
    <w:rsid w:val="00E136B5"/>
    <w:rsid w:val="00E139B7"/>
    <w:rsid w:val="00E13B02"/>
    <w:rsid w:val="00E1416F"/>
    <w:rsid w:val="00E1420C"/>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5B76"/>
    <w:rsid w:val="00E2602D"/>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0C0"/>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32F"/>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5E0"/>
    <w:rsid w:val="00E727CB"/>
    <w:rsid w:val="00E72A15"/>
    <w:rsid w:val="00E72AD0"/>
    <w:rsid w:val="00E7359A"/>
    <w:rsid w:val="00E73A32"/>
    <w:rsid w:val="00E73C25"/>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3C78"/>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D6C"/>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BDB"/>
    <w:rsid w:val="00EA6E30"/>
    <w:rsid w:val="00EA7937"/>
    <w:rsid w:val="00EB10F2"/>
    <w:rsid w:val="00EB1279"/>
    <w:rsid w:val="00EB12C0"/>
    <w:rsid w:val="00EB176C"/>
    <w:rsid w:val="00EB1C2B"/>
    <w:rsid w:val="00EB1C53"/>
    <w:rsid w:val="00EB2806"/>
    <w:rsid w:val="00EB2846"/>
    <w:rsid w:val="00EB2937"/>
    <w:rsid w:val="00EB2F2E"/>
    <w:rsid w:val="00EB3160"/>
    <w:rsid w:val="00EB3A0C"/>
    <w:rsid w:val="00EB440E"/>
    <w:rsid w:val="00EB4850"/>
    <w:rsid w:val="00EB4A75"/>
    <w:rsid w:val="00EB5E31"/>
    <w:rsid w:val="00EB631C"/>
    <w:rsid w:val="00EB65BA"/>
    <w:rsid w:val="00EB699D"/>
    <w:rsid w:val="00EB6D4C"/>
    <w:rsid w:val="00EB70A8"/>
    <w:rsid w:val="00EB7838"/>
    <w:rsid w:val="00EB7894"/>
    <w:rsid w:val="00EB7BAB"/>
    <w:rsid w:val="00EC03F4"/>
    <w:rsid w:val="00EC0F07"/>
    <w:rsid w:val="00EC11FF"/>
    <w:rsid w:val="00EC1438"/>
    <w:rsid w:val="00EC1673"/>
    <w:rsid w:val="00EC1B8A"/>
    <w:rsid w:val="00EC2838"/>
    <w:rsid w:val="00EC2A2D"/>
    <w:rsid w:val="00EC339B"/>
    <w:rsid w:val="00EC3F3F"/>
    <w:rsid w:val="00EC5422"/>
    <w:rsid w:val="00EC5466"/>
    <w:rsid w:val="00EC5EA9"/>
    <w:rsid w:val="00EC63AD"/>
    <w:rsid w:val="00EC7739"/>
    <w:rsid w:val="00ED0691"/>
    <w:rsid w:val="00ED077E"/>
    <w:rsid w:val="00ED07B9"/>
    <w:rsid w:val="00ED148A"/>
    <w:rsid w:val="00ED16D3"/>
    <w:rsid w:val="00ED1D52"/>
    <w:rsid w:val="00ED20BA"/>
    <w:rsid w:val="00ED26C2"/>
    <w:rsid w:val="00ED2BDC"/>
    <w:rsid w:val="00ED2CBA"/>
    <w:rsid w:val="00ED2E02"/>
    <w:rsid w:val="00ED37A8"/>
    <w:rsid w:val="00ED3BB9"/>
    <w:rsid w:val="00ED41C8"/>
    <w:rsid w:val="00ED49D8"/>
    <w:rsid w:val="00ED5BE1"/>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2DD"/>
    <w:rsid w:val="00EF4F38"/>
    <w:rsid w:val="00EF50DF"/>
    <w:rsid w:val="00EF5449"/>
    <w:rsid w:val="00EF584C"/>
    <w:rsid w:val="00EF5ACB"/>
    <w:rsid w:val="00EF6544"/>
    <w:rsid w:val="00EF6732"/>
    <w:rsid w:val="00EF6A4C"/>
    <w:rsid w:val="00EF73BA"/>
    <w:rsid w:val="00F018D3"/>
    <w:rsid w:val="00F018E1"/>
    <w:rsid w:val="00F023C8"/>
    <w:rsid w:val="00F02D30"/>
    <w:rsid w:val="00F02F1F"/>
    <w:rsid w:val="00F03C6B"/>
    <w:rsid w:val="00F03EBE"/>
    <w:rsid w:val="00F040CA"/>
    <w:rsid w:val="00F0423F"/>
    <w:rsid w:val="00F0426E"/>
    <w:rsid w:val="00F0450D"/>
    <w:rsid w:val="00F048E5"/>
    <w:rsid w:val="00F04B2E"/>
    <w:rsid w:val="00F0501E"/>
    <w:rsid w:val="00F05467"/>
    <w:rsid w:val="00F057C2"/>
    <w:rsid w:val="00F058BE"/>
    <w:rsid w:val="00F05DD8"/>
    <w:rsid w:val="00F05E1F"/>
    <w:rsid w:val="00F0642C"/>
    <w:rsid w:val="00F06A51"/>
    <w:rsid w:val="00F06B10"/>
    <w:rsid w:val="00F070BA"/>
    <w:rsid w:val="00F071A9"/>
    <w:rsid w:val="00F072C1"/>
    <w:rsid w:val="00F07724"/>
    <w:rsid w:val="00F07765"/>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0EAA"/>
    <w:rsid w:val="00F21275"/>
    <w:rsid w:val="00F21C4B"/>
    <w:rsid w:val="00F21E09"/>
    <w:rsid w:val="00F22026"/>
    <w:rsid w:val="00F2219D"/>
    <w:rsid w:val="00F226F4"/>
    <w:rsid w:val="00F233DD"/>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C13"/>
    <w:rsid w:val="00F30F2E"/>
    <w:rsid w:val="00F3132B"/>
    <w:rsid w:val="00F3138C"/>
    <w:rsid w:val="00F317F7"/>
    <w:rsid w:val="00F31AF0"/>
    <w:rsid w:val="00F31BAF"/>
    <w:rsid w:val="00F3210E"/>
    <w:rsid w:val="00F33C6D"/>
    <w:rsid w:val="00F340AE"/>
    <w:rsid w:val="00F36556"/>
    <w:rsid w:val="00F36D66"/>
    <w:rsid w:val="00F36F15"/>
    <w:rsid w:val="00F37971"/>
    <w:rsid w:val="00F37ABC"/>
    <w:rsid w:val="00F4018C"/>
    <w:rsid w:val="00F40797"/>
    <w:rsid w:val="00F409E9"/>
    <w:rsid w:val="00F40A21"/>
    <w:rsid w:val="00F40AC4"/>
    <w:rsid w:val="00F40D8F"/>
    <w:rsid w:val="00F41839"/>
    <w:rsid w:val="00F41E51"/>
    <w:rsid w:val="00F429CA"/>
    <w:rsid w:val="00F42E85"/>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6A"/>
    <w:rsid w:val="00F5131A"/>
    <w:rsid w:val="00F518A4"/>
    <w:rsid w:val="00F51CAC"/>
    <w:rsid w:val="00F52AA8"/>
    <w:rsid w:val="00F536D9"/>
    <w:rsid w:val="00F5374C"/>
    <w:rsid w:val="00F53CB1"/>
    <w:rsid w:val="00F53D52"/>
    <w:rsid w:val="00F54A60"/>
    <w:rsid w:val="00F556EB"/>
    <w:rsid w:val="00F558B2"/>
    <w:rsid w:val="00F55A89"/>
    <w:rsid w:val="00F55CAB"/>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C79"/>
    <w:rsid w:val="00F62DA8"/>
    <w:rsid w:val="00F63965"/>
    <w:rsid w:val="00F644FD"/>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1D3"/>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0D0"/>
    <w:rsid w:val="00FB043D"/>
    <w:rsid w:val="00FB08FA"/>
    <w:rsid w:val="00FB0EAB"/>
    <w:rsid w:val="00FB1B6D"/>
    <w:rsid w:val="00FB1EC3"/>
    <w:rsid w:val="00FB1FD8"/>
    <w:rsid w:val="00FB2118"/>
    <w:rsid w:val="00FB4410"/>
    <w:rsid w:val="00FB4B29"/>
    <w:rsid w:val="00FB4C18"/>
    <w:rsid w:val="00FB4FEA"/>
    <w:rsid w:val="00FB50DB"/>
    <w:rsid w:val="00FB565B"/>
    <w:rsid w:val="00FB5BA2"/>
    <w:rsid w:val="00FB6223"/>
    <w:rsid w:val="00FB7F4D"/>
    <w:rsid w:val="00FC0108"/>
    <w:rsid w:val="00FC070F"/>
    <w:rsid w:val="00FC0C5E"/>
    <w:rsid w:val="00FC0E01"/>
    <w:rsid w:val="00FC1C0F"/>
    <w:rsid w:val="00FC2441"/>
    <w:rsid w:val="00FC31E6"/>
    <w:rsid w:val="00FC4612"/>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024"/>
    <w:rsid w:val="00FD33AD"/>
    <w:rsid w:val="00FD3466"/>
    <w:rsid w:val="00FD3CEE"/>
    <w:rsid w:val="00FD3DE3"/>
    <w:rsid w:val="00FD456F"/>
    <w:rsid w:val="00FD4BA3"/>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51E"/>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108"/>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395DF"/>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 w:type="paragraph" w:customStyle="1" w:styleId="Default">
    <w:name w:val="Default"/>
    <w:rsid w:val="00B211B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 w:id="20874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9914-5199-4BAF-B478-CB2B463C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rev.dotx</Template>
  <TotalTime>608</TotalTime>
  <Pages>1</Pages>
  <Words>6552</Words>
  <Characters>37351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15</cp:revision>
  <cp:lastPrinted>2022-06-16T14:47:00Z</cp:lastPrinted>
  <dcterms:created xsi:type="dcterms:W3CDTF">2022-02-18T21:39:00Z</dcterms:created>
  <dcterms:modified xsi:type="dcterms:W3CDTF">2022-06-16T14:47:00Z</dcterms:modified>
</cp:coreProperties>
</file>