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CE2C0C">
      <w:pPr>
        <w:pStyle w:val="Title"/>
        <w:rPr>
          <w:rFonts w:ascii="Times New Roman" w:hAnsi="Times New Roman"/>
          <w:sz w:val="28"/>
          <w:szCs w:val="28"/>
        </w:rPr>
      </w:pPr>
    </w:p>
    <w:p w:rsidR="00F8720A" w:rsidRPr="004E6153" w:rsidRDefault="00F8720A" w:rsidP="00CE2C0C">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CE2C0C">
      <w:pPr>
        <w:pStyle w:val="Subtitle"/>
        <w:rPr>
          <w:sz w:val="28"/>
          <w:szCs w:val="28"/>
        </w:rPr>
      </w:pPr>
      <w:r w:rsidRPr="004E6153">
        <w:rPr>
          <w:sz w:val="28"/>
          <w:szCs w:val="28"/>
        </w:rPr>
        <w:t>MINUTES</w:t>
      </w:r>
    </w:p>
    <w:p w:rsidR="00F8720A" w:rsidRPr="0047203A" w:rsidRDefault="00B77FF1" w:rsidP="00CE2C0C">
      <w:pPr>
        <w:pStyle w:val="Subtitle"/>
        <w:rPr>
          <w:sz w:val="28"/>
          <w:szCs w:val="28"/>
        </w:rPr>
      </w:pPr>
      <w:r>
        <w:rPr>
          <w:sz w:val="28"/>
          <w:szCs w:val="28"/>
        </w:rPr>
        <w:t>JUNE 22</w:t>
      </w:r>
      <w:r w:rsidR="006C351A">
        <w:rPr>
          <w:sz w:val="28"/>
          <w:szCs w:val="28"/>
        </w:rPr>
        <w:t>, 20</w:t>
      </w:r>
      <w:r w:rsidR="00951071">
        <w:rPr>
          <w:sz w:val="28"/>
          <w:szCs w:val="28"/>
        </w:rPr>
        <w:t>2</w:t>
      </w:r>
      <w:r w:rsidR="00C80CE8">
        <w:rPr>
          <w:sz w:val="28"/>
          <w:szCs w:val="28"/>
        </w:rPr>
        <w:t>1</w:t>
      </w:r>
    </w:p>
    <w:p w:rsidR="00F8720A" w:rsidRPr="004E6153" w:rsidRDefault="00F8720A" w:rsidP="00CE2C0C">
      <w:pPr>
        <w:tabs>
          <w:tab w:val="left" w:pos="2995"/>
          <w:tab w:val="center" w:pos="4995"/>
        </w:tabs>
        <w:jc w:val="center"/>
        <w:rPr>
          <w:b/>
          <w:sz w:val="28"/>
          <w:szCs w:val="28"/>
        </w:rPr>
      </w:pPr>
      <w:r w:rsidRPr="004E6153">
        <w:rPr>
          <w:b/>
          <w:sz w:val="28"/>
          <w:szCs w:val="28"/>
        </w:rPr>
        <w:t>CONFERENCE ROOM A</w:t>
      </w:r>
    </w:p>
    <w:p w:rsidR="00F8720A" w:rsidRPr="00E15EEB" w:rsidRDefault="006C351A" w:rsidP="00CE2C0C">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CE2C0C">
      <w:pPr>
        <w:pStyle w:val="BodyText"/>
        <w:rPr>
          <w:rFonts w:ascii="Times New Roman" w:hAnsi="Times New Roman"/>
          <w:szCs w:val="24"/>
        </w:rPr>
      </w:pPr>
    </w:p>
    <w:p w:rsidR="006C3FF0" w:rsidRDefault="006C3FF0" w:rsidP="00CE2C0C">
      <w:pPr>
        <w:pStyle w:val="BodyText"/>
        <w:rPr>
          <w:rFonts w:ascii="Times New Roman" w:hAnsi="Times New Roman"/>
          <w:szCs w:val="24"/>
        </w:rPr>
      </w:pPr>
    </w:p>
    <w:p w:rsidR="00D1551A" w:rsidRPr="00947393" w:rsidRDefault="00F8720A" w:rsidP="00CE2C0C">
      <w:pPr>
        <w:widowControl w:val="0"/>
        <w:suppressAutoHyphens/>
        <w:autoSpaceDN w:val="0"/>
        <w:textAlignment w:val="baseline"/>
        <w:rPr>
          <w:bCs/>
          <w:szCs w:val="24"/>
          <w:shd w:val="clear" w:color="auto" w:fill="FFFFFF"/>
        </w:rPr>
      </w:pPr>
      <w:r w:rsidRPr="00947393">
        <w:rPr>
          <w:szCs w:val="24"/>
        </w:rPr>
        <w:t xml:space="preserve">The Gilford Zoning Board of Adjustment met on </w:t>
      </w:r>
      <w:r w:rsidR="00E618BD" w:rsidRPr="00947393">
        <w:rPr>
          <w:szCs w:val="24"/>
        </w:rPr>
        <w:t>Tuesd</w:t>
      </w:r>
      <w:r w:rsidR="00FC6F10" w:rsidRPr="00947393">
        <w:rPr>
          <w:szCs w:val="24"/>
        </w:rPr>
        <w:t>ay</w:t>
      </w:r>
      <w:r w:rsidRPr="00947393">
        <w:rPr>
          <w:szCs w:val="24"/>
        </w:rPr>
        <w:t>,</w:t>
      </w:r>
      <w:r w:rsidR="00B77FF1">
        <w:rPr>
          <w:szCs w:val="24"/>
        </w:rPr>
        <w:t xml:space="preserve"> June</w:t>
      </w:r>
      <w:r w:rsidR="00C91F63" w:rsidRPr="00947393">
        <w:rPr>
          <w:szCs w:val="24"/>
        </w:rPr>
        <w:t xml:space="preserve"> 2</w:t>
      </w:r>
      <w:r w:rsidR="00B77FF1">
        <w:rPr>
          <w:szCs w:val="24"/>
        </w:rPr>
        <w:t>2</w:t>
      </w:r>
      <w:r w:rsidR="00ED16D3" w:rsidRPr="00947393">
        <w:rPr>
          <w:szCs w:val="24"/>
        </w:rPr>
        <w:t>, 20</w:t>
      </w:r>
      <w:r w:rsidR="00951071" w:rsidRPr="00947393">
        <w:rPr>
          <w:szCs w:val="24"/>
        </w:rPr>
        <w:t>2</w:t>
      </w:r>
      <w:r w:rsidR="00C80CE8" w:rsidRPr="00947393">
        <w:rPr>
          <w:szCs w:val="24"/>
        </w:rPr>
        <w:t>1</w:t>
      </w:r>
      <w:r w:rsidR="00FC6F10" w:rsidRPr="00947393">
        <w:rPr>
          <w:szCs w:val="24"/>
        </w:rPr>
        <w:t>,</w:t>
      </w:r>
      <w:r w:rsidRPr="00947393">
        <w:rPr>
          <w:szCs w:val="24"/>
        </w:rPr>
        <w:t xml:space="preserve"> at</w:t>
      </w:r>
      <w:r w:rsidR="00B64DA4" w:rsidRPr="00947393">
        <w:rPr>
          <w:szCs w:val="24"/>
        </w:rPr>
        <w:t xml:space="preserve"> </w:t>
      </w:r>
      <w:r w:rsidR="006C351A" w:rsidRPr="00947393">
        <w:rPr>
          <w:szCs w:val="24"/>
        </w:rPr>
        <w:t>7</w:t>
      </w:r>
      <w:r w:rsidR="00B64DA4" w:rsidRPr="00947393">
        <w:rPr>
          <w:szCs w:val="24"/>
        </w:rPr>
        <w:t>:</w:t>
      </w:r>
      <w:r w:rsidR="00F17B71" w:rsidRPr="00947393">
        <w:rPr>
          <w:szCs w:val="24"/>
        </w:rPr>
        <w:t>00</w:t>
      </w:r>
      <w:r w:rsidR="003812CD" w:rsidRPr="00947393">
        <w:rPr>
          <w:szCs w:val="24"/>
        </w:rPr>
        <w:t xml:space="preserve"> p.m.</w:t>
      </w:r>
      <w:r w:rsidR="00CE2C0C">
        <w:rPr>
          <w:szCs w:val="24"/>
        </w:rPr>
        <w:t xml:space="preserve">  </w:t>
      </w:r>
      <w:r w:rsidR="00B77FF1" w:rsidRPr="00B50019">
        <w:rPr>
          <w:szCs w:val="24"/>
        </w:rPr>
        <w:t>T</w:t>
      </w:r>
      <w:r w:rsidR="00C91F63" w:rsidRPr="00B50019">
        <w:rPr>
          <w:szCs w:val="24"/>
        </w:rPr>
        <w:t xml:space="preserve">he public, the applicant, and Board members </w:t>
      </w:r>
      <w:r w:rsidR="00AF4620" w:rsidRPr="00B50019">
        <w:rPr>
          <w:szCs w:val="24"/>
        </w:rPr>
        <w:t xml:space="preserve">were able to </w:t>
      </w:r>
      <w:r w:rsidR="00C91F63" w:rsidRPr="00B50019">
        <w:rPr>
          <w:szCs w:val="24"/>
        </w:rPr>
        <w:t>j</w:t>
      </w:r>
      <w:r w:rsidR="00AF4620" w:rsidRPr="00B50019">
        <w:rPr>
          <w:bCs/>
          <w:szCs w:val="24"/>
          <w:shd w:val="clear" w:color="auto" w:fill="FFFFFF"/>
        </w:rPr>
        <w:t xml:space="preserve">oin </w:t>
      </w:r>
      <w:r w:rsidR="00947393" w:rsidRPr="00B50019">
        <w:rPr>
          <w:bCs/>
          <w:szCs w:val="24"/>
          <w:shd w:val="clear" w:color="auto" w:fill="FFFFFF"/>
        </w:rPr>
        <w:t xml:space="preserve">via </w:t>
      </w:r>
      <w:r w:rsidR="00DB286A">
        <w:rPr>
          <w:bCs/>
          <w:szCs w:val="24"/>
          <w:shd w:val="clear" w:color="auto" w:fill="FFFFFF"/>
        </w:rPr>
        <w:t>GoToMeeting</w:t>
      </w:r>
      <w:r w:rsidR="00947393" w:rsidRPr="00B50019">
        <w:rPr>
          <w:bCs/>
          <w:szCs w:val="24"/>
          <w:shd w:val="clear" w:color="auto" w:fill="FFFFFF"/>
        </w:rPr>
        <w:t>.</w:t>
      </w:r>
    </w:p>
    <w:p w:rsidR="00947393" w:rsidRPr="00947393" w:rsidRDefault="00947393" w:rsidP="00CE2C0C">
      <w:pPr>
        <w:rPr>
          <w:szCs w:val="24"/>
        </w:rPr>
      </w:pPr>
    </w:p>
    <w:p w:rsidR="009457B1" w:rsidRPr="00947393" w:rsidRDefault="0050455F" w:rsidP="00CE2C0C">
      <w:pPr>
        <w:rPr>
          <w:szCs w:val="24"/>
        </w:rPr>
      </w:pPr>
      <w:r w:rsidRPr="00947393">
        <w:rPr>
          <w:szCs w:val="24"/>
        </w:rPr>
        <w:t>Chairm</w:t>
      </w:r>
      <w:r w:rsidR="00F53CB1" w:rsidRPr="00947393">
        <w:rPr>
          <w:szCs w:val="24"/>
        </w:rPr>
        <w:t>a</w:t>
      </w:r>
      <w:r w:rsidRPr="00947393">
        <w:rPr>
          <w:szCs w:val="24"/>
        </w:rPr>
        <w:t xml:space="preserve">n </w:t>
      </w:r>
      <w:r w:rsidR="00F85931" w:rsidRPr="00947393">
        <w:rPr>
          <w:szCs w:val="24"/>
        </w:rPr>
        <w:t>Scott Davis</w:t>
      </w:r>
      <w:r w:rsidR="0032262D" w:rsidRPr="00947393">
        <w:rPr>
          <w:szCs w:val="24"/>
        </w:rPr>
        <w:t xml:space="preserve"> </w:t>
      </w:r>
      <w:r w:rsidR="009457B1" w:rsidRPr="00947393">
        <w:rPr>
          <w:szCs w:val="24"/>
        </w:rPr>
        <w:t>led the Pledge of Allegiance</w:t>
      </w:r>
      <w:r w:rsidR="00565FCD" w:rsidRPr="00947393">
        <w:rPr>
          <w:szCs w:val="24"/>
        </w:rPr>
        <w:t>.</w:t>
      </w:r>
    </w:p>
    <w:p w:rsidR="00D47AB7" w:rsidRPr="00947393" w:rsidRDefault="00D47AB7" w:rsidP="00CE2C0C">
      <w:pPr>
        <w:pStyle w:val="BodyText"/>
        <w:rPr>
          <w:rFonts w:ascii="Times New Roman" w:hAnsi="Times New Roman"/>
          <w:szCs w:val="24"/>
        </w:rPr>
      </w:pPr>
    </w:p>
    <w:p w:rsidR="00185213" w:rsidRPr="00947393" w:rsidRDefault="00F53CB1" w:rsidP="00CE2C0C">
      <w:pPr>
        <w:pStyle w:val="BodyText"/>
        <w:rPr>
          <w:rFonts w:ascii="Times New Roman" w:hAnsi="Times New Roman"/>
          <w:szCs w:val="24"/>
        </w:rPr>
      </w:pPr>
      <w:r w:rsidRPr="00947393">
        <w:rPr>
          <w:rFonts w:ascii="Times New Roman" w:hAnsi="Times New Roman"/>
          <w:szCs w:val="24"/>
        </w:rPr>
        <w:t>M</w:t>
      </w:r>
      <w:r w:rsidR="001C56FA" w:rsidRPr="00947393">
        <w:rPr>
          <w:rFonts w:ascii="Times New Roman" w:hAnsi="Times New Roman"/>
          <w:szCs w:val="24"/>
        </w:rPr>
        <w:t xml:space="preserve">embers </w:t>
      </w:r>
      <w:r w:rsidRPr="00947393">
        <w:rPr>
          <w:rFonts w:ascii="Times New Roman" w:hAnsi="Times New Roman"/>
          <w:szCs w:val="24"/>
        </w:rPr>
        <w:t xml:space="preserve">present </w:t>
      </w:r>
      <w:r w:rsidR="00505E83" w:rsidRPr="00947393">
        <w:rPr>
          <w:rFonts w:ascii="Times New Roman" w:hAnsi="Times New Roman"/>
          <w:szCs w:val="24"/>
        </w:rPr>
        <w:t>were</w:t>
      </w:r>
      <w:r w:rsidR="00951071" w:rsidRPr="00947393">
        <w:rPr>
          <w:rFonts w:ascii="Times New Roman" w:hAnsi="Times New Roman"/>
          <w:szCs w:val="24"/>
        </w:rPr>
        <w:t xml:space="preserve"> </w:t>
      </w:r>
      <w:r w:rsidR="00185213" w:rsidRPr="00947393">
        <w:rPr>
          <w:rFonts w:ascii="Times New Roman" w:hAnsi="Times New Roman"/>
          <w:szCs w:val="24"/>
        </w:rPr>
        <w:t>Chairman Scott Davis</w:t>
      </w:r>
      <w:r w:rsidR="00CE2C0C">
        <w:rPr>
          <w:rFonts w:ascii="Times New Roman" w:hAnsi="Times New Roman"/>
          <w:szCs w:val="24"/>
        </w:rPr>
        <w:t>;</w:t>
      </w:r>
      <w:r w:rsidR="00185213" w:rsidRPr="00947393">
        <w:rPr>
          <w:rFonts w:ascii="Times New Roman" w:hAnsi="Times New Roman"/>
          <w:szCs w:val="24"/>
        </w:rPr>
        <w:t xml:space="preserve"> Vice-Chairman Bill Knightly</w:t>
      </w:r>
      <w:r w:rsidR="00CE2C0C">
        <w:rPr>
          <w:rFonts w:ascii="Times New Roman" w:hAnsi="Times New Roman"/>
          <w:szCs w:val="24"/>
        </w:rPr>
        <w:t>;</w:t>
      </w:r>
      <w:r w:rsidR="009647C2" w:rsidRPr="00947393">
        <w:rPr>
          <w:rFonts w:ascii="Times New Roman" w:hAnsi="Times New Roman"/>
          <w:szCs w:val="24"/>
        </w:rPr>
        <w:t xml:space="preserve"> </w:t>
      </w:r>
      <w:r w:rsidR="00B961F5" w:rsidRPr="00947393">
        <w:rPr>
          <w:rFonts w:ascii="Times New Roman" w:hAnsi="Times New Roman"/>
          <w:szCs w:val="24"/>
        </w:rPr>
        <w:t xml:space="preserve">Regular </w:t>
      </w:r>
      <w:r w:rsidR="00CE2C0C">
        <w:rPr>
          <w:rFonts w:ascii="Times New Roman" w:hAnsi="Times New Roman"/>
          <w:szCs w:val="24"/>
        </w:rPr>
        <w:t>M</w:t>
      </w:r>
      <w:r w:rsidR="00B961F5" w:rsidRPr="00947393">
        <w:rPr>
          <w:rFonts w:ascii="Times New Roman" w:hAnsi="Times New Roman"/>
          <w:szCs w:val="24"/>
        </w:rPr>
        <w:t>ember</w:t>
      </w:r>
      <w:r w:rsidR="00F85931" w:rsidRPr="00947393">
        <w:rPr>
          <w:rFonts w:ascii="Times New Roman" w:hAnsi="Times New Roman"/>
          <w:szCs w:val="24"/>
        </w:rPr>
        <w:t>s</w:t>
      </w:r>
      <w:r w:rsidR="00951071" w:rsidRPr="00947393">
        <w:rPr>
          <w:rFonts w:ascii="Times New Roman" w:hAnsi="Times New Roman"/>
          <w:szCs w:val="24"/>
        </w:rPr>
        <w:t xml:space="preserve"> Andy Howe</w:t>
      </w:r>
      <w:r w:rsidR="00CE2C0C">
        <w:rPr>
          <w:rFonts w:ascii="Times New Roman" w:hAnsi="Times New Roman"/>
          <w:szCs w:val="24"/>
        </w:rPr>
        <w:t xml:space="preserve">, </w:t>
      </w:r>
      <w:r w:rsidR="00454489" w:rsidRPr="00947393">
        <w:rPr>
          <w:rFonts w:ascii="Times New Roman" w:hAnsi="Times New Roman"/>
          <w:szCs w:val="24"/>
        </w:rPr>
        <w:t>Larry Routhier</w:t>
      </w:r>
      <w:r w:rsidR="00CE2C0C">
        <w:rPr>
          <w:rFonts w:ascii="Times New Roman" w:hAnsi="Times New Roman"/>
          <w:szCs w:val="24"/>
        </w:rPr>
        <w:t>, and Adrianna Antonopoulos;</w:t>
      </w:r>
      <w:r w:rsidR="00B50019">
        <w:rPr>
          <w:rFonts w:ascii="Times New Roman" w:hAnsi="Times New Roman"/>
          <w:szCs w:val="24"/>
        </w:rPr>
        <w:t xml:space="preserve"> and</w:t>
      </w:r>
      <w:r w:rsidR="00E62315" w:rsidRPr="00947393">
        <w:rPr>
          <w:rFonts w:ascii="Times New Roman" w:hAnsi="Times New Roman"/>
          <w:szCs w:val="24"/>
        </w:rPr>
        <w:t xml:space="preserve"> </w:t>
      </w:r>
      <w:r w:rsidR="00D20789" w:rsidRPr="00947393">
        <w:rPr>
          <w:rFonts w:ascii="Times New Roman" w:hAnsi="Times New Roman"/>
          <w:szCs w:val="24"/>
        </w:rPr>
        <w:t>A</w:t>
      </w:r>
      <w:r w:rsidR="0054082B" w:rsidRPr="00947393">
        <w:rPr>
          <w:rFonts w:ascii="Times New Roman" w:hAnsi="Times New Roman"/>
          <w:szCs w:val="24"/>
        </w:rPr>
        <w:t>lternate</w:t>
      </w:r>
      <w:r w:rsidR="00C131F3" w:rsidRPr="00947393">
        <w:rPr>
          <w:rFonts w:ascii="Times New Roman" w:hAnsi="Times New Roman"/>
          <w:szCs w:val="24"/>
        </w:rPr>
        <w:t xml:space="preserve"> </w:t>
      </w:r>
      <w:r w:rsidR="00CE2C0C">
        <w:rPr>
          <w:rFonts w:ascii="Times New Roman" w:hAnsi="Times New Roman"/>
          <w:szCs w:val="24"/>
        </w:rPr>
        <w:t>M</w:t>
      </w:r>
      <w:r w:rsidR="00C131F3" w:rsidRPr="00947393">
        <w:rPr>
          <w:rFonts w:ascii="Times New Roman" w:hAnsi="Times New Roman"/>
          <w:szCs w:val="24"/>
        </w:rPr>
        <w:t>ember</w:t>
      </w:r>
      <w:r w:rsidR="00E62315" w:rsidRPr="00947393">
        <w:rPr>
          <w:rFonts w:ascii="Times New Roman" w:hAnsi="Times New Roman"/>
          <w:szCs w:val="24"/>
        </w:rPr>
        <w:t xml:space="preserve"> Kevin Hayes</w:t>
      </w:r>
      <w:r w:rsidR="00185213" w:rsidRPr="00947393">
        <w:rPr>
          <w:rFonts w:ascii="Times New Roman" w:hAnsi="Times New Roman"/>
          <w:szCs w:val="24"/>
        </w:rPr>
        <w:t>.</w:t>
      </w:r>
    </w:p>
    <w:p w:rsidR="00D20789" w:rsidRPr="00947393" w:rsidRDefault="00D20789" w:rsidP="00CE2C0C">
      <w:pPr>
        <w:pStyle w:val="BodyText"/>
        <w:rPr>
          <w:rFonts w:ascii="Times New Roman" w:hAnsi="Times New Roman"/>
          <w:szCs w:val="24"/>
        </w:rPr>
      </w:pPr>
    </w:p>
    <w:p w:rsidR="00D20789" w:rsidRDefault="00BE77A1" w:rsidP="00CE2C0C">
      <w:pPr>
        <w:pStyle w:val="BodyText"/>
        <w:rPr>
          <w:rFonts w:ascii="Times New Roman" w:hAnsi="Times New Roman"/>
          <w:szCs w:val="24"/>
        </w:rPr>
      </w:pPr>
      <w:r w:rsidRPr="00947393">
        <w:rPr>
          <w:rFonts w:ascii="Times New Roman" w:hAnsi="Times New Roman"/>
          <w:szCs w:val="24"/>
        </w:rPr>
        <w:t xml:space="preserve">Also present were Sandra Hart, Technical Assistant, </w:t>
      </w:r>
      <w:r w:rsidR="00CE2C0C">
        <w:rPr>
          <w:rFonts w:ascii="Times New Roman" w:hAnsi="Times New Roman"/>
          <w:szCs w:val="24"/>
        </w:rPr>
        <w:t xml:space="preserve">and </w:t>
      </w:r>
      <w:r w:rsidRPr="00947393">
        <w:rPr>
          <w:rFonts w:ascii="Times New Roman" w:hAnsi="Times New Roman"/>
          <w:szCs w:val="24"/>
        </w:rPr>
        <w:t xml:space="preserve">Daniel Tousignant, </w:t>
      </w:r>
      <w:r w:rsidR="00947393" w:rsidRPr="00947393">
        <w:rPr>
          <w:rFonts w:ascii="Times New Roman" w:hAnsi="Times New Roman"/>
          <w:szCs w:val="24"/>
        </w:rPr>
        <w:t>Building Inspector/</w:t>
      </w:r>
      <w:r w:rsidR="00780491" w:rsidRPr="00947393">
        <w:rPr>
          <w:rFonts w:ascii="Times New Roman" w:hAnsi="Times New Roman"/>
          <w:szCs w:val="24"/>
        </w:rPr>
        <w:t>Code</w:t>
      </w:r>
      <w:r w:rsidRPr="00947393">
        <w:rPr>
          <w:rFonts w:ascii="Times New Roman" w:hAnsi="Times New Roman"/>
          <w:szCs w:val="24"/>
        </w:rPr>
        <w:t xml:space="preserve"> Enforcement Officer</w:t>
      </w:r>
      <w:r w:rsidR="00CE2C0C">
        <w:rPr>
          <w:rFonts w:ascii="Times New Roman" w:hAnsi="Times New Roman"/>
          <w:szCs w:val="24"/>
        </w:rPr>
        <w:t>.</w:t>
      </w:r>
    </w:p>
    <w:p w:rsidR="000C0F10" w:rsidRPr="00947393" w:rsidRDefault="000C0F10" w:rsidP="00CE2C0C">
      <w:pPr>
        <w:pStyle w:val="BodyText2"/>
        <w:ind w:right="0"/>
        <w:rPr>
          <w:szCs w:val="24"/>
        </w:rPr>
      </w:pPr>
    </w:p>
    <w:p w:rsidR="00485C72" w:rsidRPr="00947393" w:rsidRDefault="00DD0691" w:rsidP="00CE2C0C">
      <w:pPr>
        <w:pStyle w:val="BodyText2"/>
        <w:ind w:right="0"/>
        <w:rPr>
          <w:b/>
          <w:szCs w:val="24"/>
        </w:rPr>
      </w:pPr>
      <w:r w:rsidRPr="00947393">
        <w:rPr>
          <w:b/>
          <w:szCs w:val="24"/>
        </w:rPr>
        <w:t>1.</w:t>
      </w:r>
      <w:r w:rsidRPr="00947393">
        <w:rPr>
          <w:b/>
          <w:szCs w:val="24"/>
        </w:rPr>
        <w:tab/>
      </w:r>
      <w:r w:rsidR="00485C72" w:rsidRPr="00947393">
        <w:rPr>
          <w:b/>
          <w:szCs w:val="24"/>
        </w:rPr>
        <w:t>Applications</w:t>
      </w:r>
    </w:p>
    <w:p w:rsidR="00B77FF1" w:rsidRDefault="00B77FF1" w:rsidP="00CE2C0C">
      <w:pPr>
        <w:pStyle w:val="BodyText2"/>
        <w:ind w:left="270"/>
        <w:rPr>
          <w:b/>
          <w:szCs w:val="24"/>
        </w:rPr>
      </w:pPr>
    </w:p>
    <w:p w:rsidR="00B77FF1" w:rsidRPr="00CD5142" w:rsidRDefault="00B77FF1" w:rsidP="00CE2C0C">
      <w:pPr>
        <w:pStyle w:val="BodyText2"/>
        <w:ind w:left="270"/>
        <w:rPr>
          <w:szCs w:val="24"/>
        </w:rPr>
      </w:pPr>
      <w:r w:rsidRPr="00CD5142">
        <w:rPr>
          <w:b/>
          <w:szCs w:val="24"/>
        </w:rPr>
        <w:t>1.</w:t>
      </w:r>
      <w:r>
        <w:rPr>
          <w:b/>
          <w:szCs w:val="24"/>
        </w:rPr>
        <w:t>1</w:t>
      </w:r>
      <w:r>
        <w:rPr>
          <w:szCs w:val="24"/>
        </w:rPr>
        <w:t xml:space="preserve">   </w:t>
      </w:r>
      <w:r w:rsidRPr="00664F5B">
        <w:rPr>
          <w:b/>
          <w:szCs w:val="24"/>
          <w:u w:val="single"/>
        </w:rPr>
        <w:t>Wi</w:t>
      </w:r>
      <w:r>
        <w:rPr>
          <w:b/>
          <w:szCs w:val="24"/>
          <w:u w:val="single"/>
        </w:rPr>
        <w:t>lliam J. Fidler 2020 Family Tr.</w:t>
      </w:r>
    </w:p>
    <w:p w:rsidR="00B77FF1" w:rsidRDefault="00B77FF1" w:rsidP="00CE2C0C">
      <w:pPr>
        <w:pStyle w:val="BodyText2"/>
        <w:ind w:left="720"/>
        <w:rPr>
          <w:i/>
          <w:szCs w:val="24"/>
        </w:rPr>
      </w:pPr>
      <w:r w:rsidRPr="00471305">
        <w:rPr>
          <w:b/>
          <w:szCs w:val="24"/>
          <w:u w:val="single"/>
        </w:rPr>
        <w:t>Application #2021000276</w:t>
      </w:r>
      <w:r>
        <w:rPr>
          <w:szCs w:val="24"/>
        </w:rPr>
        <w:t xml:space="preserve"> - Applicant is seeking a Variance from Article 5, Section 5.2 Special District Standards, 5.1.3 Front Setback Area and Table 2 Dimensional Regulations for the construction of a 5,888 square foot Single Family home with walk-out basement, deck and garage.  The property is located at 8 Varney Point Road, Left on Tax Map &amp; Lot #223-420.000 in the Single Family Residential (SFR) Zone and the Island and Shore Frontage District.  </w:t>
      </w:r>
      <w:r w:rsidRPr="00E625AC">
        <w:rPr>
          <w:i/>
          <w:szCs w:val="24"/>
        </w:rPr>
        <w:t>T</w:t>
      </w:r>
      <w:r w:rsidRPr="0031728F">
        <w:rPr>
          <w:i/>
          <w:szCs w:val="24"/>
        </w:rPr>
        <w:t xml:space="preserve">abled from the May 25, 2021.  </w:t>
      </w:r>
    </w:p>
    <w:p w:rsidR="00B77FF1" w:rsidRDefault="00B77FF1" w:rsidP="00CE2C0C">
      <w:pPr>
        <w:pStyle w:val="BodyText2"/>
        <w:tabs>
          <w:tab w:val="left" w:pos="720"/>
        </w:tabs>
        <w:rPr>
          <w:szCs w:val="24"/>
        </w:rPr>
      </w:pPr>
    </w:p>
    <w:p w:rsidR="003E2DCC" w:rsidRDefault="003E2DCC" w:rsidP="00CE2C0C">
      <w:pPr>
        <w:pStyle w:val="BodyText2"/>
        <w:ind w:right="0"/>
        <w:rPr>
          <w:szCs w:val="24"/>
        </w:rPr>
      </w:pPr>
      <w:r w:rsidRPr="00947393">
        <w:rPr>
          <w:szCs w:val="24"/>
        </w:rPr>
        <w:t>Motion</w:t>
      </w:r>
      <w:r w:rsidR="008254BD" w:rsidRPr="00947393">
        <w:rPr>
          <w:szCs w:val="24"/>
        </w:rPr>
        <w:t xml:space="preserve"> made by </w:t>
      </w:r>
      <w:r w:rsidR="000C0F10" w:rsidRPr="004C6D27">
        <w:rPr>
          <w:szCs w:val="24"/>
        </w:rPr>
        <w:t>A. Howe</w:t>
      </w:r>
      <w:r w:rsidR="00C131F3" w:rsidRPr="004C6D27">
        <w:rPr>
          <w:szCs w:val="24"/>
        </w:rPr>
        <w:t>, s</w:t>
      </w:r>
      <w:r w:rsidRPr="004C6D27">
        <w:rPr>
          <w:szCs w:val="24"/>
        </w:rPr>
        <w:t xml:space="preserve">econded by </w:t>
      </w:r>
      <w:r w:rsidR="000C0F10" w:rsidRPr="004C6D27">
        <w:rPr>
          <w:szCs w:val="24"/>
        </w:rPr>
        <w:t xml:space="preserve">B. </w:t>
      </w:r>
      <w:r w:rsidR="00F45235" w:rsidRPr="004C6D27">
        <w:rPr>
          <w:szCs w:val="24"/>
        </w:rPr>
        <w:t>Knightly</w:t>
      </w:r>
      <w:r w:rsidR="00947393" w:rsidRPr="004C6D27">
        <w:rPr>
          <w:szCs w:val="24"/>
        </w:rPr>
        <w:t>,</w:t>
      </w:r>
      <w:r w:rsidR="00193211" w:rsidRPr="00947393">
        <w:rPr>
          <w:szCs w:val="24"/>
        </w:rPr>
        <w:t xml:space="preserve"> </w:t>
      </w:r>
      <w:r w:rsidRPr="00947393">
        <w:rPr>
          <w:szCs w:val="24"/>
        </w:rPr>
        <w:t>to take the application off the table</w:t>
      </w:r>
      <w:r w:rsidR="00713305" w:rsidRPr="00947393">
        <w:rPr>
          <w:szCs w:val="24"/>
        </w:rPr>
        <w:t xml:space="preserve">.  </w:t>
      </w:r>
      <w:r w:rsidRPr="00947393">
        <w:rPr>
          <w:szCs w:val="24"/>
        </w:rPr>
        <w:t>Motion carried</w:t>
      </w:r>
      <w:r w:rsidR="008254BD" w:rsidRPr="00947393">
        <w:rPr>
          <w:szCs w:val="24"/>
        </w:rPr>
        <w:t xml:space="preserve"> with all in favor. </w:t>
      </w:r>
    </w:p>
    <w:p w:rsidR="00B50019" w:rsidRDefault="00B50019" w:rsidP="00CE2C0C">
      <w:pPr>
        <w:pStyle w:val="BodyText2"/>
        <w:ind w:right="0"/>
        <w:rPr>
          <w:szCs w:val="24"/>
        </w:rPr>
      </w:pPr>
    </w:p>
    <w:p w:rsidR="004C6D27" w:rsidRDefault="004C6D27" w:rsidP="00CE2C0C">
      <w:pPr>
        <w:pStyle w:val="BodyText2"/>
        <w:ind w:right="0"/>
        <w:rPr>
          <w:b/>
          <w:szCs w:val="24"/>
        </w:rPr>
      </w:pPr>
      <w:r w:rsidRPr="00B50019">
        <w:rPr>
          <w:szCs w:val="24"/>
        </w:rPr>
        <w:t>Jon Rokeh</w:t>
      </w:r>
      <w:r w:rsidR="00B50019">
        <w:rPr>
          <w:szCs w:val="24"/>
        </w:rPr>
        <w:t xml:space="preserve"> of Rokeh Engineering</w:t>
      </w:r>
      <w:r w:rsidR="006C3FF0">
        <w:rPr>
          <w:szCs w:val="24"/>
        </w:rPr>
        <w:t xml:space="preserve">, representing the applicant, said he had </w:t>
      </w:r>
      <w:r w:rsidR="00D73943">
        <w:rPr>
          <w:szCs w:val="24"/>
        </w:rPr>
        <w:t>new information</w:t>
      </w:r>
      <w:r w:rsidR="006C3FF0">
        <w:rPr>
          <w:szCs w:val="24"/>
        </w:rPr>
        <w:t xml:space="preserve"> to present </w:t>
      </w:r>
      <w:r w:rsidR="00D73943">
        <w:rPr>
          <w:szCs w:val="24"/>
        </w:rPr>
        <w:t xml:space="preserve">but </w:t>
      </w:r>
      <w:r w:rsidRPr="00B50019">
        <w:rPr>
          <w:szCs w:val="24"/>
        </w:rPr>
        <w:t xml:space="preserve">was told </w:t>
      </w:r>
      <w:r w:rsidR="00D73943">
        <w:rPr>
          <w:szCs w:val="24"/>
        </w:rPr>
        <w:t>by</w:t>
      </w:r>
      <w:r w:rsidRPr="00B50019">
        <w:rPr>
          <w:szCs w:val="24"/>
        </w:rPr>
        <w:t xml:space="preserve"> the board</w:t>
      </w:r>
      <w:r w:rsidR="008102B5">
        <w:rPr>
          <w:szCs w:val="24"/>
        </w:rPr>
        <w:t xml:space="preserve"> he could not</w:t>
      </w:r>
      <w:r w:rsidR="00D73943">
        <w:rPr>
          <w:szCs w:val="24"/>
        </w:rPr>
        <w:t>.  The board said that they</w:t>
      </w:r>
      <w:r w:rsidRPr="00B50019">
        <w:rPr>
          <w:szCs w:val="24"/>
        </w:rPr>
        <w:t xml:space="preserve"> would not</w:t>
      </w:r>
      <w:r w:rsidR="001417D8">
        <w:rPr>
          <w:szCs w:val="24"/>
        </w:rPr>
        <w:t xml:space="preserve"> be</w:t>
      </w:r>
      <w:r w:rsidRPr="00B50019">
        <w:rPr>
          <w:szCs w:val="24"/>
        </w:rPr>
        <w:t xml:space="preserve"> accept</w:t>
      </w:r>
      <w:r w:rsidR="001417D8">
        <w:rPr>
          <w:szCs w:val="24"/>
        </w:rPr>
        <w:t>ing</w:t>
      </w:r>
      <w:r w:rsidR="00D73943">
        <w:rPr>
          <w:szCs w:val="24"/>
        </w:rPr>
        <w:t xml:space="preserve"> any</w:t>
      </w:r>
      <w:r w:rsidRPr="00B50019">
        <w:rPr>
          <w:szCs w:val="24"/>
        </w:rPr>
        <w:t xml:space="preserve"> </w:t>
      </w:r>
      <w:r w:rsidR="006C3FF0">
        <w:rPr>
          <w:szCs w:val="24"/>
        </w:rPr>
        <w:t xml:space="preserve">new </w:t>
      </w:r>
      <w:r w:rsidRPr="00B50019">
        <w:rPr>
          <w:szCs w:val="24"/>
        </w:rPr>
        <w:t>information</w:t>
      </w:r>
      <w:r w:rsidR="001417D8">
        <w:rPr>
          <w:szCs w:val="24"/>
        </w:rPr>
        <w:t>.</w:t>
      </w:r>
    </w:p>
    <w:p w:rsidR="00D73943" w:rsidRDefault="00D73943" w:rsidP="00CE2C0C">
      <w:pPr>
        <w:pStyle w:val="BodyText2"/>
        <w:ind w:left="720" w:right="0" w:hanging="720"/>
        <w:rPr>
          <w:b/>
          <w:szCs w:val="24"/>
        </w:rPr>
      </w:pPr>
    </w:p>
    <w:p w:rsidR="004C6D27" w:rsidRPr="00B50019" w:rsidRDefault="004C6D27" w:rsidP="00CE2C0C">
      <w:pPr>
        <w:pStyle w:val="BodyText2"/>
        <w:ind w:right="0"/>
        <w:rPr>
          <w:szCs w:val="24"/>
        </w:rPr>
      </w:pPr>
      <w:r w:rsidRPr="00B50019">
        <w:rPr>
          <w:szCs w:val="24"/>
        </w:rPr>
        <w:t xml:space="preserve">A. Howe wanted to know if there was any additional </w:t>
      </w:r>
      <w:r w:rsidR="001417D8">
        <w:rPr>
          <w:szCs w:val="24"/>
        </w:rPr>
        <w:t xml:space="preserve">information from the last meeting.  </w:t>
      </w:r>
      <w:r w:rsidRPr="00B50019">
        <w:rPr>
          <w:szCs w:val="24"/>
        </w:rPr>
        <w:t>W</w:t>
      </w:r>
      <w:r w:rsidR="006C3FF0">
        <w:rPr>
          <w:szCs w:val="24"/>
        </w:rPr>
        <w:t>illiam</w:t>
      </w:r>
      <w:r w:rsidRPr="00B50019">
        <w:rPr>
          <w:szCs w:val="24"/>
        </w:rPr>
        <w:t xml:space="preserve"> Fidler</w:t>
      </w:r>
      <w:r w:rsidR="006C3FF0">
        <w:rPr>
          <w:szCs w:val="24"/>
        </w:rPr>
        <w:t>, applicant,</w:t>
      </w:r>
      <w:r w:rsidRPr="00B50019">
        <w:rPr>
          <w:szCs w:val="24"/>
        </w:rPr>
        <w:t xml:space="preserve"> stated that there were plans submitted by Carl</w:t>
      </w:r>
      <w:r w:rsidR="001417D8">
        <w:rPr>
          <w:szCs w:val="24"/>
        </w:rPr>
        <w:t xml:space="preserve"> Johnson </w:t>
      </w:r>
      <w:r w:rsidR="00D11049">
        <w:rPr>
          <w:szCs w:val="24"/>
        </w:rPr>
        <w:t>showing the sewer lines.</w:t>
      </w:r>
    </w:p>
    <w:p w:rsidR="004C6D27" w:rsidRPr="00B50019" w:rsidRDefault="004C6D27" w:rsidP="00CE2C0C">
      <w:pPr>
        <w:pStyle w:val="BodyText2"/>
        <w:ind w:left="720" w:right="0" w:hanging="720"/>
        <w:rPr>
          <w:szCs w:val="24"/>
        </w:rPr>
      </w:pPr>
    </w:p>
    <w:p w:rsidR="002D4651" w:rsidRDefault="004C6D27" w:rsidP="00CE2C0C">
      <w:pPr>
        <w:pStyle w:val="BodyText2"/>
        <w:ind w:right="0"/>
        <w:rPr>
          <w:szCs w:val="24"/>
        </w:rPr>
      </w:pPr>
      <w:r w:rsidRPr="00B50019">
        <w:rPr>
          <w:szCs w:val="24"/>
        </w:rPr>
        <w:t xml:space="preserve">A. </w:t>
      </w:r>
      <w:r w:rsidR="00D11049">
        <w:rPr>
          <w:szCs w:val="24"/>
        </w:rPr>
        <w:t>H</w:t>
      </w:r>
      <w:r w:rsidRPr="00B50019">
        <w:rPr>
          <w:szCs w:val="24"/>
        </w:rPr>
        <w:t xml:space="preserve">owe said that at the last meeting an abutter </w:t>
      </w:r>
      <w:r w:rsidR="008102B5">
        <w:rPr>
          <w:szCs w:val="24"/>
        </w:rPr>
        <w:t xml:space="preserve">said </w:t>
      </w:r>
      <w:r w:rsidRPr="00B50019">
        <w:rPr>
          <w:szCs w:val="24"/>
        </w:rPr>
        <w:t>that the plans weren’t correct</w:t>
      </w:r>
      <w:r w:rsidR="008102B5">
        <w:rPr>
          <w:szCs w:val="24"/>
        </w:rPr>
        <w:t xml:space="preserve">.  He asked if the </w:t>
      </w:r>
      <w:r w:rsidR="008976C3">
        <w:rPr>
          <w:szCs w:val="24"/>
        </w:rPr>
        <w:t>new</w:t>
      </w:r>
      <w:r w:rsidRPr="00B50019">
        <w:rPr>
          <w:szCs w:val="24"/>
        </w:rPr>
        <w:t xml:space="preserve"> plans show the </w:t>
      </w:r>
      <w:r w:rsidR="008102B5">
        <w:rPr>
          <w:szCs w:val="24"/>
        </w:rPr>
        <w:t xml:space="preserve">shoreline </w:t>
      </w:r>
      <w:r w:rsidRPr="00B50019">
        <w:rPr>
          <w:szCs w:val="24"/>
        </w:rPr>
        <w:t>info</w:t>
      </w:r>
      <w:r w:rsidR="00D11049">
        <w:rPr>
          <w:szCs w:val="24"/>
        </w:rPr>
        <w:t xml:space="preserve">rmation </w:t>
      </w:r>
      <w:r w:rsidR="008102B5">
        <w:rPr>
          <w:szCs w:val="24"/>
        </w:rPr>
        <w:t>accurately</w:t>
      </w:r>
      <w:r w:rsidR="00D11049">
        <w:rPr>
          <w:szCs w:val="24"/>
        </w:rPr>
        <w:t xml:space="preserve">.  </w:t>
      </w:r>
      <w:r w:rsidR="006C3FF0">
        <w:rPr>
          <w:szCs w:val="24"/>
        </w:rPr>
        <w:t>He said b</w:t>
      </w:r>
      <w:r w:rsidRPr="00B50019">
        <w:rPr>
          <w:szCs w:val="24"/>
        </w:rPr>
        <w:t xml:space="preserve">oth plans have a blue line as the shoreline and </w:t>
      </w:r>
      <w:r w:rsidR="006C3FF0">
        <w:rPr>
          <w:szCs w:val="24"/>
        </w:rPr>
        <w:t xml:space="preserve">he doesn’t </w:t>
      </w:r>
      <w:r w:rsidRPr="00B50019">
        <w:rPr>
          <w:szCs w:val="24"/>
        </w:rPr>
        <w:t xml:space="preserve">see </w:t>
      </w:r>
      <w:r w:rsidR="00D11049" w:rsidRPr="00B50019">
        <w:rPr>
          <w:szCs w:val="24"/>
        </w:rPr>
        <w:t>anything</w:t>
      </w:r>
      <w:r w:rsidRPr="00B50019">
        <w:rPr>
          <w:szCs w:val="24"/>
        </w:rPr>
        <w:t xml:space="preserve"> on the south described by the abutter with regard to the in</w:t>
      </w:r>
      <w:r w:rsidR="00D11049">
        <w:rPr>
          <w:szCs w:val="24"/>
        </w:rPr>
        <w:t>l</w:t>
      </w:r>
      <w:r w:rsidR="006C3FF0">
        <w:rPr>
          <w:szCs w:val="24"/>
        </w:rPr>
        <w:t>e</w:t>
      </w:r>
      <w:r w:rsidRPr="00B50019">
        <w:rPr>
          <w:szCs w:val="24"/>
        </w:rPr>
        <w:t>t</w:t>
      </w:r>
      <w:r w:rsidR="00D11049">
        <w:rPr>
          <w:szCs w:val="24"/>
        </w:rPr>
        <w:t>.  W. Fidler said that</w:t>
      </w:r>
      <w:r w:rsidR="00A55300">
        <w:rPr>
          <w:szCs w:val="24"/>
        </w:rPr>
        <w:t xml:space="preserve"> there</w:t>
      </w:r>
      <w:r w:rsidR="00D11049">
        <w:rPr>
          <w:szCs w:val="24"/>
        </w:rPr>
        <w:t xml:space="preserve"> wasn’t an inl</w:t>
      </w:r>
      <w:r w:rsidR="006C3FF0">
        <w:rPr>
          <w:szCs w:val="24"/>
        </w:rPr>
        <w:t>e</w:t>
      </w:r>
      <w:r w:rsidR="00D11049">
        <w:rPr>
          <w:szCs w:val="24"/>
        </w:rPr>
        <w:t>t.</w:t>
      </w:r>
      <w:r w:rsidR="006C3FF0">
        <w:rPr>
          <w:szCs w:val="24"/>
        </w:rPr>
        <w:t xml:space="preserve">  </w:t>
      </w:r>
    </w:p>
    <w:p w:rsidR="002D4651" w:rsidRDefault="002D4651" w:rsidP="00CE2C0C">
      <w:pPr>
        <w:pStyle w:val="BodyText2"/>
        <w:ind w:right="0"/>
        <w:rPr>
          <w:szCs w:val="24"/>
        </w:rPr>
      </w:pPr>
    </w:p>
    <w:p w:rsidR="004C6D27" w:rsidRPr="00B50019" w:rsidRDefault="004C6D27" w:rsidP="00CE2C0C">
      <w:pPr>
        <w:pStyle w:val="BodyText2"/>
        <w:ind w:right="0"/>
        <w:rPr>
          <w:szCs w:val="24"/>
        </w:rPr>
      </w:pPr>
      <w:r w:rsidRPr="00B50019">
        <w:rPr>
          <w:szCs w:val="24"/>
        </w:rPr>
        <w:t xml:space="preserve">A. </w:t>
      </w:r>
      <w:r w:rsidR="00D11049" w:rsidRPr="00B50019">
        <w:rPr>
          <w:szCs w:val="24"/>
        </w:rPr>
        <w:t>Howe</w:t>
      </w:r>
      <w:r w:rsidR="00A55300">
        <w:rPr>
          <w:szCs w:val="24"/>
        </w:rPr>
        <w:t xml:space="preserve"> said </w:t>
      </w:r>
      <w:r w:rsidR="006C3FF0">
        <w:rPr>
          <w:szCs w:val="24"/>
        </w:rPr>
        <w:t xml:space="preserve">the board </w:t>
      </w:r>
      <w:r w:rsidR="00A55300">
        <w:rPr>
          <w:szCs w:val="24"/>
        </w:rPr>
        <w:t xml:space="preserve">had </w:t>
      </w:r>
      <w:r w:rsidRPr="00B50019">
        <w:rPr>
          <w:szCs w:val="24"/>
        </w:rPr>
        <w:t>asked for</w:t>
      </w:r>
      <w:r w:rsidR="00A55300">
        <w:rPr>
          <w:szCs w:val="24"/>
        </w:rPr>
        <w:t xml:space="preserve"> a</w:t>
      </w:r>
      <w:r w:rsidRPr="00B50019">
        <w:rPr>
          <w:szCs w:val="24"/>
        </w:rPr>
        <w:t xml:space="preserve"> more updated</w:t>
      </w:r>
      <w:r w:rsidR="00D11049">
        <w:rPr>
          <w:szCs w:val="24"/>
        </w:rPr>
        <w:t xml:space="preserve"> plan</w:t>
      </w:r>
      <w:r w:rsidR="006C3FF0">
        <w:rPr>
          <w:szCs w:val="24"/>
        </w:rPr>
        <w:t xml:space="preserve"> and asked the applicant to </w:t>
      </w:r>
      <w:r w:rsidRPr="00B50019">
        <w:rPr>
          <w:szCs w:val="24"/>
        </w:rPr>
        <w:t>elabo</w:t>
      </w:r>
      <w:r w:rsidR="00D11049">
        <w:rPr>
          <w:szCs w:val="24"/>
        </w:rPr>
        <w:t xml:space="preserve">rate on the </w:t>
      </w:r>
      <w:r w:rsidR="00A55300">
        <w:rPr>
          <w:szCs w:val="24"/>
        </w:rPr>
        <w:t xml:space="preserve">new </w:t>
      </w:r>
      <w:r w:rsidR="00D11049">
        <w:rPr>
          <w:szCs w:val="24"/>
        </w:rPr>
        <w:t>plans submitted.  W. Fidler replied that the cu</w:t>
      </w:r>
      <w:r w:rsidR="00A55300">
        <w:rPr>
          <w:szCs w:val="24"/>
        </w:rPr>
        <w:t>rrent plans show the utilities and the setbacks.</w:t>
      </w:r>
      <w:r w:rsidR="002D4651">
        <w:rPr>
          <w:szCs w:val="24"/>
        </w:rPr>
        <w:t xml:space="preserve">  </w:t>
      </w:r>
      <w:r w:rsidRPr="00B50019">
        <w:rPr>
          <w:szCs w:val="24"/>
        </w:rPr>
        <w:t>J</w:t>
      </w:r>
      <w:r w:rsidR="00A55300">
        <w:rPr>
          <w:szCs w:val="24"/>
        </w:rPr>
        <w:t>.</w:t>
      </w:r>
      <w:r w:rsidRPr="00B50019">
        <w:rPr>
          <w:szCs w:val="24"/>
        </w:rPr>
        <w:t xml:space="preserve"> Rokeh</w:t>
      </w:r>
      <w:r w:rsidR="00D11049">
        <w:rPr>
          <w:szCs w:val="24"/>
        </w:rPr>
        <w:t xml:space="preserve"> s</w:t>
      </w:r>
      <w:r w:rsidRPr="00B50019">
        <w:rPr>
          <w:szCs w:val="24"/>
        </w:rPr>
        <w:t xml:space="preserve">tated that he looked at the existing driveway </w:t>
      </w:r>
      <w:r w:rsidR="00D11049">
        <w:rPr>
          <w:szCs w:val="24"/>
        </w:rPr>
        <w:t xml:space="preserve">and </w:t>
      </w:r>
      <w:r w:rsidRPr="00B50019">
        <w:rPr>
          <w:szCs w:val="24"/>
        </w:rPr>
        <w:t xml:space="preserve">what </w:t>
      </w:r>
      <w:r w:rsidR="00D11049">
        <w:rPr>
          <w:szCs w:val="24"/>
        </w:rPr>
        <w:t xml:space="preserve">they </w:t>
      </w:r>
      <w:r w:rsidRPr="00B50019">
        <w:rPr>
          <w:szCs w:val="24"/>
        </w:rPr>
        <w:t xml:space="preserve">are </w:t>
      </w:r>
      <w:r w:rsidR="00A55300">
        <w:rPr>
          <w:szCs w:val="24"/>
        </w:rPr>
        <w:t xml:space="preserve">proposing to </w:t>
      </w:r>
      <w:r w:rsidRPr="00B50019">
        <w:rPr>
          <w:szCs w:val="24"/>
        </w:rPr>
        <w:t>do</w:t>
      </w:r>
      <w:r w:rsidR="00D11049">
        <w:rPr>
          <w:szCs w:val="24"/>
        </w:rPr>
        <w:t xml:space="preserve"> is</w:t>
      </w:r>
      <w:r w:rsidRPr="00B50019">
        <w:rPr>
          <w:szCs w:val="24"/>
        </w:rPr>
        <w:t xml:space="preserve"> lower the walkout</w:t>
      </w:r>
      <w:r w:rsidR="00D11049">
        <w:rPr>
          <w:szCs w:val="24"/>
        </w:rPr>
        <w:t xml:space="preserve"> about</w:t>
      </w:r>
      <w:r w:rsidRPr="00B50019">
        <w:rPr>
          <w:szCs w:val="24"/>
        </w:rPr>
        <w:t xml:space="preserve"> 10 feet</w:t>
      </w:r>
      <w:r w:rsidR="00D11049">
        <w:rPr>
          <w:szCs w:val="24"/>
        </w:rPr>
        <w:t xml:space="preserve"> and</w:t>
      </w:r>
      <w:r w:rsidR="00A55300">
        <w:rPr>
          <w:szCs w:val="24"/>
        </w:rPr>
        <w:t xml:space="preserve"> fit</w:t>
      </w:r>
      <w:r w:rsidRPr="00B50019">
        <w:rPr>
          <w:szCs w:val="24"/>
        </w:rPr>
        <w:t xml:space="preserve"> the house into the grade</w:t>
      </w:r>
      <w:r w:rsidR="00D11049">
        <w:rPr>
          <w:szCs w:val="24"/>
        </w:rPr>
        <w:t xml:space="preserve">.  </w:t>
      </w:r>
      <w:r w:rsidR="002D4651">
        <w:rPr>
          <w:szCs w:val="24"/>
        </w:rPr>
        <w:t xml:space="preserve">He said they </w:t>
      </w:r>
      <w:r w:rsidRPr="00B50019">
        <w:rPr>
          <w:szCs w:val="24"/>
        </w:rPr>
        <w:t>will be doing a little bit of a retaining wall along the side</w:t>
      </w:r>
      <w:r w:rsidR="00A55300">
        <w:rPr>
          <w:szCs w:val="24"/>
        </w:rPr>
        <w:t xml:space="preserve"> and </w:t>
      </w:r>
      <w:r w:rsidR="00A55300" w:rsidRPr="000E6225">
        <w:rPr>
          <w:szCs w:val="24"/>
        </w:rPr>
        <w:t>adding</w:t>
      </w:r>
      <w:r w:rsidRPr="000E6225">
        <w:rPr>
          <w:szCs w:val="24"/>
        </w:rPr>
        <w:t xml:space="preserve"> rain g</w:t>
      </w:r>
      <w:r w:rsidR="002D4651" w:rsidRPr="000E6225">
        <w:rPr>
          <w:szCs w:val="24"/>
        </w:rPr>
        <w:t>ardens</w:t>
      </w:r>
      <w:r w:rsidR="00A55300">
        <w:rPr>
          <w:szCs w:val="24"/>
        </w:rPr>
        <w:t>.</w:t>
      </w:r>
    </w:p>
    <w:p w:rsidR="004C6D27" w:rsidRPr="00B50019" w:rsidRDefault="004C6D27" w:rsidP="00CE2C0C">
      <w:pPr>
        <w:pStyle w:val="BodyText2"/>
        <w:ind w:left="720" w:right="0" w:hanging="720"/>
        <w:rPr>
          <w:szCs w:val="24"/>
        </w:rPr>
      </w:pPr>
    </w:p>
    <w:p w:rsidR="004C6D27" w:rsidRPr="00B50019" w:rsidRDefault="004C6D27" w:rsidP="00CE2C0C">
      <w:pPr>
        <w:pStyle w:val="BodyText2"/>
        <w:ind w:right="0"/>
        <w:rPr>
          <w:szCs w:val="24"/>
        </w:rPr>
      </w:pPr>
      <w:r w:rsidRPr="00B50019">
        <w:rPr>
          <w:szCs w:val="24"/>
        </w:rPr>
        <w:t xml:space="preserve">A. </w:t>
      </w:r>
      <w:r w:rsidR="00D11049">
        <w:rPr>
          <w:szCs w:val="24"/>
        </w:rPr>
        <w:t>H</w:t>
      </w:r>
      <w:r w:rsidRPr="00B50019">
        <w:rPr>
          <w:szCs w:val="24"/>
        </w:rPr>
        <w:t>ow</w:t>
      </w:r>
      <w:r w:rsidR="00D11049">
        <w:rPr>
          <w:szCs w:val="24"/>
        </w:rPr>
        <w:t xml:space="preserve">e asked if they </w:t>
      </w:r>
      <w:r w:rsidR="00BE4A3E">
        <w:rPr>
          <w:szCs w:val="24"/>
        </w:rPr>
        <w:t>are</w:t>
      </w:r>
      <w:r w:rsidRPr="00B50019">
        <w:rPr>
          <w:szCs w:val="24"/>
        </w:rPr>
        <w:t xml:space="preserve"> designed to slow the water</w:t>
      </w:r>
      <w:r w:rsidR="00D11049">
        <w:rPr>
          <w:szCs w:val="24"/>
        </w:rPr>
        <w:t>.  J. Rokeh replied</w:t>
      </w:r>
      <w:r w:rsidR="00A55300">
        <w:rPr>
          <w:szCs w:val="24"/>
        </w:rPr>
        <w:t>,</w:t>
      </w:r>
      <w:r w:rsidR="00D11049">
        <w:rPr>
          <w:szCs w:val="24"/>
        </w:rPr>
        <w:t xml:space="preserve"> </w:t>
      </w:r>
      <w:r w:rsidRPr="00B50019">
        <w:rPr>
          <w:szCs w:val="24"/>
        </w:rPr>
        <w:t xml:space="preserve">yes the </w:t>
      </w:r>
      <w:r w:rsidRPr="000E6225">
        <w:rPr>
          <w:szCs w:val="24"/>
        </w:rPr>
        <w:t>rain gard</w:t>
      </w:r>
      <w:r w:rsidR="000E6225" w:rsidRPr="000E6225">
        <w:rPr>
          <w:szCs w:val="24"/>
        </w:rPr>
        <w:t>en</w:t>
      </w:r>
      <w:r w:rsidRPr="000E6225">
        <w:rPr>
          <w:szCs w:val="24"/>
        </w:rPr>
        <w:t>s</w:t>
      </w:r>
      <w:r w:rsidRPr="00B50019">
        <w:rPr>
          <w:szCs w:val="24"/>
        </w:rPr>
        <w:t xml:space="preserve"> are</w:t>
      </w:r>
      <w:r w:rsidR="00D11049">
        <w:rPr>
          <w:szCs w:val="24"/>
        </w:rPr>
        <w:t xml:space="preserve"> designed to</w:t>
      </w:r>
      <w:r w:rsidR="00BE4A3E">
        <w:rPr>
          <w:szCs w:val="24"/>
        </w:rPr>
        <w:t xml:space="preserve"> do</w:t>
      </w:r>
      <w:r w:rsidR="00D11049">
        <w:rPr>
          <w:szCs w:val="24"/>
        </w:rPr>
        <w:t xml:space="preserve"> that.  </w:t>
      </w:r>
    </w:p>
    <w:p w:rsidR="004C6D27" w:rsidRPr="00B50019" w:rsidRDefault="004C6D27" w:rsidP="00CE2C0C">
      <w:pPr>
        <w:pStyle w:val="BodyText2"/>
        <w:ind w:right="0"/>
        <w:rPr>
          <w:szCs w:val="24"/>
        </w:rPr>
      </w:pPr>
    </w:p>
    <w:p w:rsidR="004C6D27" w:rsidRPr="00B50019" w:rsidRDefault="004C6D27" w:rsidP="00CE2C0C">
      <w:pPr>
        <w:pStyle w:val="BodyText2"/>
        <w:ind w:right="0"/>
        <w:rPr>
          <w:szCs w:val="24"/>
        </w:rPr>
      </w:pPr>
      <w:r w:rsidRPr="00B50019">
        <w:rPr>
          <w:szCs w:val="24"/>
        </w:rPr>
        <w:t>L. R</w:t>
      </w:r>
      <w:r w:rsidR="00D11049">
        <w:rPr>
          <w:szCs w:val="24"/>
        </w:rPr>
        <w:t xml:space="preserve">outhier </w:t>
      </w:r>
      <w:r w:rsidR="00FE0F95">
        <w:rPr>
          <w:szCs w:val="24"/>
        </w:rPr>
        <w:t xml:space="preserve">asked to confirm that </w:t>
      </w:r>
      <w:r w:rsidR="00D11049">
        <w:rPr>
          <w:szCs w:val="24"/>
        </w:rPr>
        <w:t xml:space="preserve">this is </w:t>
      </w:r>
      <w:r w:rsidRPr="00B50019">
        <w:rPr>
          <w:szCs w:val="24"/>
        </w:rPr>
        <w:t xml:space="preserve">28 feet from the </w:t>
      </w:r>
      <w:r w:rsidR="00FE0F95">
        <w:rPr>
          <w:szCs w:val="24"/>
        </w:rPr>
        <w:t>shoreline</w:t>
      </w:r>
      <w:r w:rsidR="00D11049">
        <w:rPr>
          <w:szCs w:val="24"/>
        </w:rPr>
        <w:t xml:space="preserve">. </w:t>
      </w:r>
      <w:r w:rsidR="00BE4A3E">
        <w:rPr>
          <w:szCs w:val="24"/>
        </w:rPr>
        <w:t xml:space="preserve"> </w:t>
      </w:r>
      <w:r w:rsidRPr="00B50019">
        <w:rPr>
          <w:szCs w:val="24"/>
        </w:rPr>
        <w:t xml:space="preserve">J. </w:t>
      </w:r>
      <w:r w:rsidR="00D11049">
        <w:rPr>
          <w:szCs w:val="24"/>
        </w:rPr>
        <w:t xml:space="preserve">Rokeh said that </w:t>
      </w:r>
      <w:r w:rsidRPr="00B50019">
        <w:rPr>
          <w:szCs w:val="24"/>
        </w:rPr>
        <w:t>the struc</w:t>
      </w:r>
      <w:r w:rsidR="00D11049">
        <w:rPr>
          <w:szCs w:val="24"/>
        </w:rPr>
        <w:t>tu</w:t>
      </w:r>
      <w:r w:rsidRPr="00B50019">
        <w:rPr>
          <w:szCs w:val="24"/>
        </w:rPr>
        <w:t>re is 28</w:t>
      </w:r>
      <w:r w:rsidR="00D11049">
        <w:rPr>
          <w:szCs w:val="24"/>
        </w:rPr>
        <w:t xml:space="preserve"> feet</w:t>
      </w:r>
      <w:r w:rsidRPr="00B50019">
        <w:rPr>
          <w:szCs w:val="24"/>
        </w:rPr>
        <w:t xml:space="preserve"> and that’s matching up </w:t>
      </w:r>
      <w:r w:rsidR="00A55300">
        <w:rPr>
          <w:szCs w:val="24"/>
        </w:rPr>
        <w:t xml:space="preserve">to </w:t>
      </w:r>
      <w:r w:rsidRPr="00B50019">
        <w:rPr>
          <w:szCs w:val="24"/>
        </w:rPr>
        <w:t>where the existing dwelling</w:t>
      </w:r>
      <w:r w:rsidR="008B0965">
        <w:rPr>
          <w:szCs w:val="24"/>
        </w:rPr>
        <w:t xml:space="preserve"> is located.  </w:t>
      </w:r>
      <w:r w:rsidRPr="00B50019">
        <w:rPr>
          <w:szCs w:val="24"/>
        </w:rPr>
        <w:t>L. R</w:t>
      </w:r>
      <w:r w:rsidR="008B0965">
        <w:rPr>
          <w:szCs w:val="24"/>
        </w:rPr>
        <w:t xml:space="preserve">outhier </w:t>
      </w:r>
      <w:r w:rsidR="00FE0F95">
        <w:rPr>
          <w:szCs w:val="24"/>
        </w:rPr>
        <w:t xml:space="preserve">said </w:t>
      </w:r>
      <w:r w:rsidRPr="00B50019">
        <w:rPr>
          <w:szCs w:val="24"/>
        </w:rPr>
        <w:t xml:space="preserve">except </w:t>
      </w:r>
      <w:r w:rsidR="00FE0F95">
        <w:rPr>
          <w:szCs w:val="24"/>
        </w:rPr>
        <w:t xml:space="preserve">that it is </w:t>
      </w:r>
      <w:r w:rsidRPr="00B50019">
        <w:rPr>
          <w:szCs w:val="24"/>
        </w:rPr>
        <w:t>a new structure</w:t>
      </w:r>
      <w:r w:rsidR="008B0965">
        <w:rPr>
          <w:szCs w:val="24"/>
        </w:rPr>
        <w:t>.  J. Rokeh</w:t>
      </w:r>
      <w:r w:rsidRPr="00B50019">
        <w:rPr>
          <w:szCs w:val="24"/>
        </w:rPr>
        <w:t xml:space="preserve"> said that </w:t>
      </w:r>
      <w:r w:rsidR="008B0965" w:rsidRPr="00B50019">
        <w:rPr>
          <w:szCs w:val="24"/>
        </w:rPr>
        <w:t>it</w:t>
      </w:r>
      <w:r w:rsidR="00FE0F95">
        <w:rPr>
          <w:szCs w:val="24"/>
        </w:rPr>
        <w:t xml:space="preserve"> will </w:t>
      </w:r>
      <w:r w:rsidRPr="00B50019">
        <w:rPr>
          <w:szCs w:val="24"/>
        </w:rPr>
        <w:t>be more compliant tha</w:t>
      </w:r>
      <w:r w:rsidR="00FE0F95">
        <w:rPr>
          <w:szCs w:val="24"/>
        </w:rPr>
        <w:t>n</w:t>
      </w:r>
      <w:r w:rsidRPr="00B50019">
        <w:rPr>
          <w:szCs w:val="24"/>
        </w:rPr>
        <w:t xml:space="preserve"> what is there currently</w:t>
      </w:r>
      <w:r w:rsidR="008B0965">
        <w:rPr>
          <w:szCs w:val="24"/>
        </w:rPr>
        <w:t xml:space="preserve">.  </w:t>
      </w:r>
      <w:r w:rsidRPr="00B50019">
        <w:rPr>
          <w:szCs w:val="24"/>
        </w:rPr>
        <w:t xml:space="preserve">J. </w:t>
      </w:r>
      <w:r w:rsidR="008B0965">
        <w:rPr>
          <w:szCs w:val="24"/>
        </w:rPr>
        <w:t xml:space="preserve">Rokeh </w:t>
      </w:r>
      <w:r w:rsidRPr="00B50019">
        <w:rPr>
          <w:szCs w:val="24"/>
        </w:rPr>
        <w:t xml:space="preserve">said </w:t>
      </w:r>
      <w:r w:rsidR="008B0965" w:rsidRPr="00B50019">
        <w:rPr>
          <w:szCs w:val="24"/>
        </w:rPr>
        <w:t>there</w:t>
      </w:r>
      <w:r w:rsidRPr="00B50019">
        <w:rPr>
          <w:szCs w:val="24"/>
        </w:rPr>
        <w:t xml:space="preserve"> isn’t much that can </w:t>
      </w:r>
      <w:r w:rsidR="007C22EF" w:rsidRPr="00B50019">
        <w:rPr>
          <w:szCs w:val="24"/>
        </w:rPr>
        <w:t>be built there</w:t>
      </w:r>
      <w:r w:rsidR="00A55300">
        <w:rPr>
          <w:szCs w:val="24"/>
        </w:rPr>
        <w:t>.</w:t>
      </w:r>
    </w:p>
    <w:p w:rsidR="007C22EF" w:rsidRPr="00B50019" w:rsidRDefault="007C22EF" w:rsidP="00CE2C0C">
      <w:pPr>
        <w:pStyle w:val="BodyText2"/>
        <w:ind w:right="0"/>
        <w:rPr>
          <w:szCs w:val="24"/>
        </w:rPr>
      </w:pPr>
    </w:p>
    <w:p w:rsidR="007C22EF" w:rsidRDefault="007C22EF" w:rsidP="00CE2C0C">
      <w:pPr>
        <w:pStyle w:val="BodyText2"/>
        <w:ind w:right="0"/>
        <w:rPr>
          <w:szCs w:val="24"/>
        </w:rPr>
      </w:pPr>
      <w:r w:rsidRPr="00B50019">
        <w:rPr>
          <w:szCs w:val="24"/>
        </w:rPr>
        <w:t>Attorney</w:t>
      </w:r>
      <w:r w:rsidR="009C6BF4">
        <w:rPr>
          <w:szCs w:val="24"/>
        </w:rPr>
        <w:t xml:space="preserve"> </w:t>
      </w:r>
      <w:r w:rsidR="009C6BF4">
        <w:t>Philip Hastings</w:t>
      </w:r>
      <w:r w:rsidR="00462DF6">
        <w:t xml:space="preserve"> of</w:t>
      </w:r>
      <w:r w:rsidR="009C6BF4">
        <w:t xml:space="preserve"> Cleveland, Waters</w:t>
      </w:r>
      <w:r w:rsidR="00CD326B">
        <w:t xml:space="preserve"> and Bass</w:t>
      </w:r>
      <w:r w:rsidR="00462DF6">
        <w:t>, P. A.</w:t>
      </w:r>
      <w:r w:rsidR="00FE0F95">
        <w:t>, representing the applicant,</w:t>
      </w:r>
      <w:r w:rsidR="00462DF6">
        <w:t xml:space="preserve"> </w:t>
      </w:r>
      <w:r w:rsidRPr="00B50019">
        <w:rPr>
          <w:szCs w:val="24"/>
        </w:rPr>
        <w:t xml:space="preserve">said </w:t>
      </w:r>
      <w:r w:rsidR="00FE0F95">
        <w:rPr>
          <w:szCs w:val="24"/>
        </w:rPr>
        <w:t xml:space="preserve">they </w:t>
      </w:r>
      <w:r w:rsidRPr="00B50019">
        <w:rPr>
          <w:szCs w:val="24"/>
        </w:rPr>
        <w:t xml:space="preserve">could </w:t>
      </w:r>
      <w:r w:rsidR="008B0965" w:rsidRPr="00B50019">
        <w:rPr>
          <w:szCs w:val="24"/>
        </w:rPr>
        <w:t>rebuild</w:t>
      </w:r>
      <w:r w:rsidRPr="00B50019">
        <w:rPr>
          <w:szCs w:val="24"/>
        </w:rPr>
        <w:t xml:space="preserve"> on the existing footprint</w:t>
      </w:r>
      <w:r w:rsidR="00E65FC0">
        <w:rPr>
          <w:szCs w:val="24"/>
        </w:rPr>
        <w:t xml:space="preserve">.  </w:t>
      </w:r>
      <w:r w:rsidR="00FE0F95">
        <w:rPr>
          <w:szCs w:val="24"/>
        </w:rPr>
        <w:t xml:space="preserve">He said the board needs </w:t>
      </w:r>
      <w:r w:rsidRPr="00B50019">
        <w:rPr>
          <w:szCs w:val="24"/>
        </w:rPr>
        <w:t xml:space="preserve">to determine </w:t>
      </w:r>
      <w:r w:rsidR="00FE0F95">
        <w:rPr>
          <w:szCs w:val="24"/>
        </w:rPr>
        <w:t xml:space="preserve">if </w:t>
      </w:r>
      <w:r w:rsidRPr="00B50019">
        <w:rPr>
          <w:szCs w:val="24"/>
        </w:rPr>
        <w:t xml:space="preserve">what is being proposed </w:t>
      </w:r>
      <w:r w:rsidR="00E65FC0">
        <w:rPr>
          <w:szCs w:val="24"/>
        </w:rPr>
        <w:t>is</w:t>
      </w:r>
      <w:r w:rsidRPr="00B50019">
        <w:rPr>
          <w:szCs w:val="24"/>
        </w:rPr>
        <w:t xml:space="preserve"> </w:t>
      </w:r>
      <w:r w:rsidR="008B0965" w:rsidRPr="00B50019">
        <w:rPr>
          <w:szCs w:val="24"/>
        </w:rPr>
        <w:t>reasonabl</w:t>
      </w:r>
      <w:r w:rsidR="00E65FC0">
        <w:rPr>
          <w:szCs w:val="24"/>
        </w:rPr>
        <w:t xml:space="preserve">e in the context.  </w:t>
      </w:r>
      <w:r w:rsidR="00FE0F95">
        <w:rPr>
          <w:szCs w:val="24"/>
        </w:rPr>
        <w:t xml:space="preserve">He said he believes this </w:t>
      </w:r>
      <w:r w:rsidRPr="00B50019">
        <w:rPr>
          <w:szCs w:val="24"/>
        </w:rPr>
        <w:t xml:space="preserve">proposal </w:t>
      </w:r>
      <w:r w:rsidR="001F5D1A">
        <w:rPr>
          <w:szCs w:val="24"/>
        </w:rPr>
        <w:t>would be</w:t>
      </w:r>
      <w:r w:rsidRPr="00B50019">
        <w:rPr>
          <w:szCs w:val="24"/>
        </w:rPr>
        <w:t xml:space="preserve"> </w:t>
      </w:r>
      <w:r w:rsidR="008B0965" w:rsidRPr="00B50019">
        <w:rPr>
          <w:szCs w:val="24"/>
        </w:rPr>
        <w:t>considered</w:t>
      </w:r>
      <w:r w:rsidR="00E65FC0">
        <w:rPr>
          <w:szCs w:val="24"/>
        </w:rPr>
        <w:t xml:space="preserve"> reasonable.</w:t>
      </w:r>
    </w:p>
    <w:p w:rsidR="00E65FC0" w:rsidRDefault="00E65FC0" w:rsidP="00CE2C0C">
      <w:pPr>
        <w:pStyle w:val="BodyText2"/>
        <w:ind w:right="0"/>
        <w:rPr>
          <w:szCs w:val="24"/>
        </w:rPr>
      </w:pPr>
    </w:p>
    <w:p w:rsidR="007C22EF" w:rsidRDefault="007C22EF" w:rsidP="00CE2C0C">
      <w:pPr>
        <w:pStyle w:val="BodyText2"/>
        <w:ind w:right="0"/>
        <w:rPr>
          <w:szCs w:val="24"/>
        </w:rPr>
      </w:pPr>
      <w:r w:rsidRPr="00B50019">
        <w:rPr>
          <w:szCs w:val="24"/>
        </w:rPr>
        <w:t xml:space="preserve">A. Howe </w:t>
      </w:r>
      <w:r w:rsidR="00CD326B">
        <w:rPr>
          <w:szCs w:val="24"/>
        </w:rPr>
        <w:t xml:space="preserve">asked what the </w:t>
      </w:r>
      <w:r w:rsidRPr="00B50019">
        <w:rPr>
          <w:szCs w:val="24"/>
        </w:rPr>
        <w:t>bold dashe</w:t>
      </w:r>
      <w:r w:rsidR="008B0965">
        <w:rPr>
          <w:szCs w:val="24"/>
        </w:rPr>
        <w:t>d</w:t>
      </w:r>
      <w:r w:rsidRPr="00B50019">
        <w:rPr>
          <w:szCs w:val="24"/>
        </w:rPr>
        <w:t xml:space="preserve"> line</w:t>
      </w:r>
      <w:r w:rsidR="00CD326B">
        <w:rPr>
          <w:szCs w:val="24"/>
        </w:rPr>
        <w:t xml:space="preserve"> was on the plan.  </w:t>
      </w:r>
      <w:r w:rsidRPr="00B50019">
        <w:rPr>
          <w:szCs w:val="24"/>
        </w:rPr>
        <w:t>J. R</w:t>
      </w:r>
      <w:r w:rsidR="00A55300">
        <w:rPr>
          <w:szCs w:val="24"/>
        </w:rPr>
        <w:t>okeh</w:t>
      </w:r>
      <w:r w:rsidRPr="00B50019">
        <w:rPr>
          <w:szCs w:val="24"/>
        </w:rPr>
        <w:t xml:space="preserve"> </w:t>
      </w:r>
      <w:r w:rsidR="00CD326B">
        <w:rPr>
          <w:szCs w:val="24"/>
        </w:rPr>
        <w:t xml:space="preserve">stated that </w:t>
      </w:r>
      <w:r w:rsidR="008B0965" w:rsidRPr="00B50019">
        <w:rPr>
          <w:szCs w:val="24"/>
        </w:rPr>
        <w:t>Carl</w:t>
      </w:r>
      <w:r w:rsidR="008B0965">
        <w:rPr>
          <w:szCs w:val="24"/>
        </w:rPr>
        <w:t xml:space="preserve"> Johnson</w:t>
      </w:r>
      <w:r w:rsidRPr="00B50019">
        <w:rPr>
          <w:szCs w:val="24"/>
        </w:rPr>
        <w:t xml:space="preserve"> was showing that </w:t>
      </w:r>
      <w:r w:rsidR="00355B4E">
        <w:rPr>
          <w:szCs w:val="24"/>
        </w:rPr>
        <w:t xml:space="preserve">as </w:t>
      </w:r>
      <w:r w:rsidRPr="00B50019">
        <w:rPr>
          <w:szCs w:val="24"/>
        </w:rPr>
        <w:t>a limited disturbance</w:t>
      </w:r>
      <w:r w:rsidR="00A55300">
        <w:rPr>
          <w:szCs w:val="24"/>
        </w:rPr>
        <w:t xml:space="preserve"> line.</w:t>
      </w:r>
    </w:p>
    <w:p w:rsidR="000E6225" w:rsidRPr="00B50019" w:rsidRDefault="000E6225" w:rsidP="00CE2C0C">
      <w:pPr>
        <w:pStyle w:val="BodyText2"/>
        <w:ind w:right="0"/>
        <w:rPr>
          <w:szCs w:val="24"/>
        </w:rPr>
      </w:pPr>
    </w:p>
    <w:p w:rsidR="007C22EF" w:rsidRPr="00B50019" w:rsidRDefault="007C22EF" w:rsidP="00CE2C0C">
      <w:pPr>
        <w:pStyle w:val="BodyText2"/>
        <w:ind w:right="0"/>
        <w:rPr>
          <w:szCs w:val="24"/>
        </w:rPr>
      </w:pPr>
      <w:r w:rsidRPr="00B50019">
        <w:rPr>
          <w:szCs w:val="24"/>
        </w:rPr>
        <w:t xml:space="preserve">A. </w:t>
      </w:r>
      <w:r w:rsidR="00A55300" w:rsidRPr="00B50019">
        <w:rPr>
          <w:szCs w:val="24"/>
        </w:rPr>
        <w:t>A</w:t>
      </w:r>
      <w:r w:rsidR="00A55300">
        <w:rPr>
          <w:szCs w:val="24"/>
        </w:rPr>
        <w:t>ntonopoulos</w:t>
      </w:r>
      <w:r w:rsidRPr="00B50019">
        <w:rPr>
          <w:szCs w:val="24"/>
        </w:rPr>
        <w:t xml:space="preserve"> asked about the lot coverage</w:t>
      </w:r>
      <w:r w:rsidR="00A55300">
        <w:rPr>
          <w:szCs w:val="24"/>
        </w:rPr>
        <w:t xml:space="preserve">.  </w:t>
      </w:r>
      <w:r w:rsidRPr="00B50019">
        <w:rPr>
          <w:szCs w:val="24"/>
        </w:rPr>
        <w:t xml:space="preserve">W. </w:t>
      </w:r>
      <w:r w:rsidR="008B0965">
        <w:rPr>
          <w:szCs w:val="24"/>
        </w:rPr>
        <w:t>F</w:t>
      </w:r>
      <w:r w:rsidR="008B0965" w:rsidRPr="00B50019">
        <w:rPr>
          <w:szCs w:val="24"/>
        </w:rPr>
        <w:t>idler</w:t>
      </w:r>
      <w:r w:rsidRPr="00B50019">
        <w:rPr>
          <w:szCs w:val="24"/>
        </w:rPr>
        <w:t xml:space="preserve"> </w:t>
      </w:r>
      <w:r w:rsidR="00A55300">
        <w:rPr>
          <w:szCs w:val="24"/>
        </w:rPr>
        <w:t>replied</w:t>
      </w:r>
      <w:r w:rsidRPr="00B50019">
        <w:rPr>
          <w:szCs w:val="24"/>
        </w:rPr>
        <w:t xml:space="preserve"> that the coverage is less </w:t>
      </w:r>
      <w:r w:rsidR="008B0965" w:rsidRPr="00B50019">
        <w:rPr>
          <w:szCs w:val="24"/>
        </w:rPr>
        <w:t>because</w:t>
      </w:r>
      <w:r w:rsidRPr="00B50019">
        <w:rPr>
          <w:szCs w:val="24"/>
        </w:rPr>
        <w:t xml:space="preserve"> we are </w:t>
      </w:r>
      <w:r w:rsidR="00BE4A3E">
        <w:rPr>
          <w:szCs w:val="24"/>
        </w:rPr>
        <w:t>making just about everything permeable</w:t>
      </w:r>
      <w:r w:rsidR="00355B4E">
        <w:rPr>
          <w:szCs w:val="24"/>
        </w:rPr>
        <w:t>, s</w:t>
      </w:r>
      <w:r w:rsidR="00BE4A3E">
        <w:rPr>
          <w:szCs w:val="24"/>
        </w:rPr>
        <w:t>uch as o</w:t>
      </w:r>
      <w:r w:rsidRPr="00B50019">
        <w:rPr>
          <w:szCs w:val="24"/>
        </w:rPr>
        <w:t xml:space="preserve">ne driveway </w:t>
      </w:r>
      <w:r w:rsidR="008B0965" w:rsidRPr="00B50019">
        <w:rPr>
          <w:szCs w:val="24"/>
        </w:rPr>
        <w:t>will</w:t>
      </w:r>
      <w:r w:rsidR="00BE4A3E">
        <w:rPr>
          <w:szCs w:val="24"/>
        </w:rPr>
        <w:t xml:space="preserve"> be removed, </w:t>
      </w:r>
      <w:r w:rsidR="00355B4E">
        <w:rPr>
          <w:szCs w:val="24"/>
        </w:rPr>
        <w:t xml:space="preserve">which is </w:t>
      </w:r>
      <w:r w:rsidR="00BE4A3E">
        <w:rPr>
          <w:szCs w:val="24"/>
        </w:rPr>
        <w:t>ac</w:t>
      </w:r>
      <w:r w:rsidRPr="00B50019">
        <w:rPr>
          <w:szCs w:val="24"/>
        </w:rPr>
        <w:t xml:space="preserve">tually </w:t>
      </w:r>
      <w:r w:rsidR="00355B4E">
        <w:rPr>
          <w:szCs w:val="24"/>
        </w:rPr>
        <w:t xml:space="preserve">shown </w:t>
      </w:r>
      <w:r w:rsidRPr="00B50019">
        <w:rPr>
          <w:szCs w:val="24"/>
        </w:rPr>
        <w:t>on the plan</w:t>
      </w:r>
      <w:r w:rsidR="00BE4A3E">
        <w:rPr>
          <w:szCs w:val="24"/>
        </w:rPr>
        <w:t>.</w:t>
      </w:r>
    </w:p>
    <w:p w:rsidR="007C22EF" w:rsidRPr="00B50019" w:rsidRDefault="007C22EF" w:rsidP="00CE2C0C">
      <w:pPr>
        <w:pStyle w:val="BodyText2"/>
        <w:ind w:right="0"/>
        <w:rPr>
          <w:szCs w:val="24"/>
        </w:rPr>
      </w:pPr>
    </w:p>
    <w:p w:rsidR="007C22EF" w:rsidRPr="00B50019" w:rsidRDefault="007C22EF" w:rsidP="00CE2C0C">
      <w:pPr>
        <w:pStyle w:val="BodyText2"/>
        <w:ind w:right="0"/>
        <w:rPr>
          <w:szCs w:val="24"/>
        </w:rPr>
      </w:pPr>
      <w:r w:rsidRPr="00B50019">
        <w:rPr>
          <w:szCs w:val="24"/>
        </w:rPr>
        <w:t xml:space="preserve">A. </w:t>
      </w:r>
      <w:r w:rsidR="008B0965" w:rsidRPr="00B50019">
        <w:rPr>
          <w:szCs w:val="24"/>
        </w:rPr>
        <w:t>Howe</w:t>
      </w:r>
      <w:r w:rsidR="002D772B">
        <w:rPr>
          <w:szCs w:val="24"/>
        </w:rPr>
        <w:t xml:space="preserve"> asked if </w:t>
      </w:r>
      <w:r w:rsidR="008976C3">
        <w:rPr>
          <w:szCs w:val="24"/>
        </w:rPr>
        <w:t xml:space="preserve">they </w:t>
      </w:r>
      <w:r w:rsidR="002D772B">
        <w:rPr>
          <w:szCs w:val="24"/>
        </w:rPr>
        <w:t xml:space="preserve">did anything </w:t>
      </w:r>
      <w:r w:rsidRPr="00B50019">
        <w:rPr>
          <w:szCs w:val="24"/>
        </w:rPr>
        <w:t>about</w:t>
      </w:r>
      <w:r w:rsidR="002D772B">
        <w:rPr>
          <w:szCs w:val="24"/>
        </w:rPr>
        <w:t xml:space="preserve"> </w:t>
      </w:r>
      <w:r w:rsidRPr="00B50019">
        <w:rPr>
          <w:szCs w:val="24"/>
        </w:rPr>
        <w:t xml:space="preserve">the </w:t>
      </w:r>
      <w:r w:rsidR="008B0965" w:rsidRPr="00B50019">
        <w:rPr>
          <w:szCs w:val="24"/>
        </w:rPr>
        <w:t>roofline</w:t>
      </w:r>
      <w:r w:rsidR="00E65FC0">
        <w:rPr>
          <w:szCs w:val="24"/>
        </w:rPr>
        <w:t xml:space="preserve">.  </w:t>
      </w:r>
      <w:r w:rsidRPr="00B50019">
        <w:rPr>
          <w:szCs w:val="24"/>
        </w:rPr>
        <w:t>Peter Stewar</w:t>
      </w:r>
      <w:r w:rsidR="00E65FC0">
        <w:rPr>
          <w:szCs w:val="24"/>
        </w:rPr>
        <w:t>t</w:t>
      </w:r>
      <w:r w:rsidRPr="00B50019">
        <w:rPr>
          <w:szCs w:val="24"/>
        </w:rPr>
        <w:t xml:space="preserve"> said that the </w:t>
      </w:r>
      <w:r w:rsidR="008B0965" w:rsidRPr="00B50019">
        <w:rPr>
          <w:szCs w:val="24"/>
        </w:rPr>
        <w:t>rooflines</w:t>
      </w:r>
      <w:r w:rsidRPr="00B50019">
        <w:rPr>
          <w:szCs w:val="24"/>
        </w:rPr>
        <w:t xml:space="preserve"> have not changed</w:t>
      </w:r>
      <w:r w:rsidR="00E65FC0">
        <w:rPr>
          <w:szCs w:val="24"/>
        </w:rPr>
        <w:t xml:space="preserve">.  </w:t>
      </w:r>
      <w:r w:rsidRPr="00B50019">
        <w:rPr>
          <w:szCs w:val="24"/>
        </w:rPr>
        <w:t xml:space="preserve">The </w:t>
      </w:r>
      <w:r w:rsidR="008B0965" w:rsidRPr="00B50019">
        <w:rPr>
          <w:szCs w:val="24"/>
        </w:rPr>
        <w:t>height</w:t>
      </w:r>
      <w:r w:rsidRPr="00B50019">
        <w:rPr>
          <w:szCs w:val="24"/>
        </w:rPr>
        <w:t xml:space="preserve"> of the </w:t>
      </w:r>
      <w:r w:rsidR="008B0965" w:rsidRPr="00B50019">
        <w:rPr>
          <w:szCs w:val="24"/>
        </w:rPr>
        <w:t>building</w:t>
      </w:r>
      <w:r w:rsidRPr="00B50019">
        <w:rPr>
          <w:szCs w:val="24"/>
        </w:rPr>
        <w:t xml:space="preserve"> </w:t>
      </w:r>
      <w:r w:rsidR="008B0965" w:rsidRPr="00B50019">
        <w:rPr>
          <w:szCs w:val="24"/>
        </w:rPr>
        <w:t>fr</w:t>
      </w:r>
      <w:r w:rsidR="00E65FC0">
        <w:rPr>
          <w:szCs w:val="24"/>
        </w:rPr>
        <w:t>o</w:t>
      </w:r>
      <w:r w:rsidR="008B0965" w:rsidRPr="00B50019">
        <w:rPr>
          <w:szCs w:val="24"/>
        </w:rPr>
        <w:t>m</w:t>
      </w:r>
      <w:r w:rsidRPr="00B50019">
        <w:rPr>
          <w:szCs w:val="24"/>
        </w:rPr>
        <w:t xml:space="preserve"> the first floor to the top</w:t>
      </w:r>
      <w:r w:rsidR="00E65FC0">
        <w:rPr>
          <w:szCs w:val="24"/>
        </w:rPr>
        <w:t xml:space="preserve"> i</w:t>
      </w:r>
      <w:r w:rsidRPr="00B50019">
        <w:rPr>
          <w:szCs w:val="24"/>
        </w:rPr>
        <w:t>s the same</w:t>
      </w:r>
      <w:r w:rsidR="00E65FC0">
        <w:rPr>
          <w:szCs w:val="24"/>
        </w:rPr>
        <w:t xml:space="preserve">.  </w:t>
      </w:r>
      <w:r w:rsidR="00355B4E">
        <w:rPr>
          <w:szCs w:val="24"/>
        </w:rPr>
        <w:t xml:space="preserve">He said they </w:t>
      </w:r>
      <w:r w:rsidRPr="00B50019">
        <w:rPr>
          <w:szCs w:val="24"/>
        </w:rPr>
        <w:t>could have raised the foundation higher and it would be 2</w:t>
      </w:r>
      <w:r w:rsidR="00355B4E">
        <w:rPr>
          <w:szCs w:val="24"/>
        </w:rPr>
        <w:t xml:space="preserve"> feet</w:t>
      </w:r>
      <w:r w:rsidRPr="00B50019">
        <w:rPr>
          <w:szCs w:val="24"/>
        </w:rPr>
        <w:t xml:space="preserve"> higher</w:t>
      </w:r>
      <w:r w:rsidR="00E65FC0">
        <w:rPr>
          <w:szCs w:val="24"/>
        </w:rPr>
        <w:t xml:space="preserve">, but </w:t>
      </w:r>
      <w:r w:rsidR="00355B4E">
        <w:rPr>
          <w:szCs w:val="24"/>
        </w:rPr>
        <w:t xml:space="preserve">they </w:t>
      </w:r>
      <w:r w:rsidR="00E65FC0">
        <w:rPr>
          <w:szCs w:val="24"/>
        </w:rPr>
        <w:t xml:space="preserve">didn’t do that.  </w:t>
      </w:r>
      <w:r w:rsidRPr="00B50019">
        <w:rPr>
          <w:szCs w:val="24"/>
        </w:rPr>
        <w:t xml:space="preserve">W. Fidler said that </w:t>
      </w:r>
      <w:r w:rsidR="00355B4E">
        <w:rPr>
          <w:szCs w:val="24"/>
        </w:rPr>
        <w:t xml:space="preserve">they </w:t>
      </w:r>
      <w:r w:rsidRPr="00B50019">
        <w:rPr>
          <w:szCs w:val="24"/>
        </w:rPr>
        <w:t xml:space="preserve">didn’t go </w:t>
      </w:r>
      <w:r w:rsidR="008B0965" w:rsidRPr="00B50019">
        <w:rPr>
          <w:szCs w:val="24"/>
        </w:rPr>
        <w:t>excessive</w:t>
      </w:r>
      <w:r w:rsidRPr="00B50019">
        <w:rPr>
          <w:szCs w:val="24"/>
        </w:rPr>
        <w:t xml:space="preserve"> with regard to </w:t>
      </w:r>
      <w:r w:rsidR="00355B4E">
        <w:rPr>
          <w:szCs w:val="24"/>
        </w:rPr>
        <w:t xml:space="preserve">their </w:t>
      </w:r>
      <w:r w:rsidRPr="00B50019">
        <w:rPr>
          <w:szCs w:val="24"/>
        </w:rPr>
        <w:t xml:space="preserve">ceiling </w:t>
      </w:r>
      <w:r w:rsidR="008976C3" w:rsidRPr="00B50019">
        <w:rPr>
          <w:szCs w:val="24"/>
        </w:rPr>
        <w:t>heights</w:t>
      </w:r>
      <w:r w:rsidR="008976C3">
        <w:rPr>
          <w:szCs w:val="24"/>
        </w:rPr>
        <w:t>, which</w:t>
      </w:r>
      <w:r w:rsidR="00E65FC0">
        <w:rPr>
          <w:szCs w:val="24"/>
        </w:rPr>
        <w:t xml:space="preserve"> will be </w:t>
      </w:r>
      <w:r w:rsidRPr="00B50019">
        <w:rPr>
          <w:szCs w:val="24"/>
        </w:rPr>
        <w:t>8</w:t>
      </w:r>
      <w:r w:rsidR="00355B4E">
        <w:rPr>
          <w:szCs w:val="24"/>
        </w:rPr>
        <w:t xml:space="preserve"> foot</w:t>
      </w:r>
      <w:r w:rsidRPr="00B50019">
        <w:rPr>
          <w:szCs w:val="24"/>
        </w:rPr>
        <w:t xml:space="preserve"> and 9</w:t>
      </w:r>
      <w:r w:rsidR="00355B4E">
        <w:rPr>
          <w:szCs w:val="24"/>
        </w:rPr>
        <w:t xml:space="preserve"> foot</w:t>
      </w:r>
      <w:r w:rsidRPr="00B50019">
        <w:rPr>
          <w:szCs w:val="24"/>
        </w:rPr>
        <w:t xml:space="preserve"> high ceilings</w:t>
      </w:r>
      <w:r w:rsidR="00E65FC0">
        <w:rPr>
          <w:szCs w:val="24"/>
        </w:rPr>
        <w:t xml:space="preserve">.  </w:t>
      </w:r>
      <w:r w:rsidR="00355B4E">
        <w:rPr>
          <w:szCs w:val="24"/>
        </w:rPr>
        <w:t>He said t</w:t>
      </w:r>
      <w:r w:rsidR="00466758">
        <w:rPr>
          <w:szCs w:val="24"/>
        </w:rPr>
        <w:t xml:space="preserve">here will be </w:t>
      </w:r>
      <w:r w:rsidR="008B0965" w:rsidRPr="00B50019">
        <w:rPr>
          <w:szCs w:val="24"/>
        </w:rPr>
        <w:t>two</w:t>
      </w:r>
      <w:r w:rsidR="00E65FC0">
        <w:rPr>
          <w:szCs w:val="24"/>
        </w:rPr>
        <w:t xml:space="preserve"> peaks.  </w:t>
      </w:r>
      <w:r w:rsidR="00355B4E">
        <w:rPr>
          <w:szCs w:val="24"/>
        </w:rPr>
        <w:t xml:space="preserve">He added that one </w:t>
      </w:r>
      <w:r w:rsidRPr="00B50019">
        <w:rPr>
          <w:szCs w:val="24"/>
        </w:rPr>
        <w:t>thing</w:t>
      </w:r>
      <w:r w:rsidR="00466758">
        <w:rPr>
          <w:szCs w:val="24"/>
        </w:rPr>
        <w:t xml:space="preserve"> </w:t>
      </w:r>
      <w:r w:rsidR="00355B4E">
        <w:rPr>
          <w:szCs w:val="24"/>
        </w:rPr>
        <w:t xml:space="preserve">they </w:t>
      </w:r>
      <w:r w:rsidRPr="00B50019">
        <w:rPr>
          <w:szCs w:val="24"/>
        </w:rPr>
        <w:t>looked</w:t>
      </w:r>
      <w:r w:rsidR="00466758">
        <w:rPr>
          <w:szCs w:val="24"/>
        </w:rPr>
        <w:t xml:space="preserve"> </w:t>
      </w:r>
      <w:r w:rsidR="00355B4E">
        <w:rPr>
          <w:szCs w:val="24"/>
        </w:rPr>
        <w:t xml:space="preserve">at </w:t>
      </w:r>
      <w:r w:rsidR="00466758">
        <w:rPr>
          <w:szCs w:val="24"/>
        </w:rPr>
        <w:t xml:space="preserve">was </w:t>
      </w:r>
      <w:r w:rsidRPr="00B50019">
        <w:rPr>
          <w:szCs w:val="24"/>
        </w:rPr>
        <w:t xml:space="preserve">the </w:t>
      </w:r>
      <w:r w:rsidR="00466758">
        <w:rPr>
          <w:szCs w:val="24"/>
        </w:rPr>
        <w:t>F</w:t>
      </w:r>
      <w:r w:rsidRPr="00B50019">
        <w:rPr>
          <w:szCs w:val="24"/>
        </w:rPr>
        <w:t xml:space="preserve">ay </w:t>
      </w:r>
      <w:r w:rsidR="00466758" w:rsidRPr="00B50019">
        <w:rPr>
          <w:szCs w:val="24"/>
        </w:rPr>
        <w:t>property</w:t>
      </w:r>
      <w:r w:rsidR="00466758">
        <w:rPr>
          <w:szCs w:val="24"/>
        </w:rPr>
        <w:t>, which is</w:t>
      </w:r>
      <w:r w:rsidRPr="00B50019">
        <w:rPr>
          <w:szCs w:val="24"/>
        </w:rPr>
        <w:t xml:space="preserve"> across the street</w:t>
      </w:r>
      <w:r w:rsidR="00466758">
        <w:rPr>
          <w:szCs w:val="24"/>
        </w:rPr>
        <w:t xml:space="preserve">, </w:t>
      </w:r>
      <w:r w:rsidR="00355B4E">
        <w:rPr>
          <w:szCs w:val="24"/>
        </w:rPr>
        <w:t xml:space="preserve">and tried to have </w:t>
      </w:r>
      <w:r w:rsidR="00466758">
        <w:rPr>
          <w:szCs w:val="24"/>
        </w:rPr>
        <w:t xml:space="preserve">less of an impact </w:t>
      </w:r>
      <w:r w:rsidR="00355B4E">
        <w:rPr>
          <w:szCs w:val="24"/>
        </w:rPr>
        <w:t xml:space="preserve">for them </w:t>
      </w:r>
      <w:r w:rsidR="00466758">
        <w:rPr>
          <w:szCs w:val="24"/>
        </w:rPr>
        <w:t>l</w:t>
      </w:r>
      <w:r w:rsidRPr="00B50019">
        <w:rPr>
          <w:szCs w:val="24"/>
        </w:rPr>
        <w:t>ook</w:t>
      </w:r>
      <w:r w:rsidR="00466758">
        <w:rPr>
          <w:szCs w:val="24"/>
        </w:rPr>
        <w:t>ing</w:t>
      </w:r>
      <w:r w:rsidRPr="00B50019">
        <w:rPr>
          <w:szCs w:val="24"/>
        </w:rPr>
        <w:t xml:space="preserve"> down</w:t>
      </w:r>
      <w:r w:rsidR="00466758">
        <w:rPr>
          <w:szCs w:val="24"/>
        </w:rPr>
        <w:t xml:space="preserve">.  Also, </w:t>
      </w:r>
      <w:r w:rsidRPr="00B50019">
        <w:rPr>
          <w:szCs w:val="24"/>
        </w:rPr>
        <w:t>there are many birch trees</w:t>
      </w:r>
      <w:r w:rsidR="00466758">
        <w:rPr>
          <w:szCs w:val="24"/>
        </w:rPr>
        <w:t xml:space="preserve"> along the side of the property</w:t>
      </w:r>
      <w:r w:rsidRPr="00B50019">
        <w:rPr>
          <w:szCs w:val="24"/>
        </w:rPr>
        <w:t xml:space="preserve"> </w:t>
      </w:r>
      <w:r w:rsidR="00355B4E">
        <w:rPr>
          <w:szCs w:val="24"/>
        </w:rPr>
        <w:t xml:space="preserve">which they </w:t>
      </w:r>
      <w:r w:rsidR="00466758">
        <w:rPr>
          <w:szCs w:val="24"/>
        </w:rPr>
        <w:t>wil</w:t>
      </w:r>
      <w:r w:rsidRPr="00B50019">
        <w:rPr>
          <w:szCs w:val="24"/>
        </w:rPr>
        <w:t xml:space="preserve">l </w:t>
      </w:r>
      <w:r w:rsidR="00466758">
        <w:rPr>
          <w:szCs w:val="24"/>
        </w:rPr>
        <w:t xml:space="preserve">reduce </w:t>
      </w:r>
      <w:r w:rsidRPr="00B50019">
        <w:rPr>
          <w:szCs w:val="24"/>
        </w:rPr>
        <w:t xml:space="preserve">down to </w:t>
      </w:r>
      <w:r w:rsidR="008B0965" w:rsidRPr="00B50019">
        <w:rPr>
          <w:szCs w:val="24"/>
        </w:rPr>
        <w:t>shrubbery which</w:t>
      </w:r>
      <w:r w:rsidRPr="00B50019">
        <w:rPr>
          <w:szCs w:val="24"/>
        </w:rPr>
        <w:t xml:space="preserve"> will make the view better.</w:t>
      </w:r>
      <w:r w:rsidR="00466758">
        <w:rPr>
          <w:szCs w:val="24"/>
        </w:rPr>
        <w:t xml:space="preserve">  He said that </w:t>
      </w:r>
      <w:r w:rsidRPr="00B50019">
        <w:rPr>
          <w:szCs w:val="24"/>
        </w:rPr>
        <w:t>current</w:t>
      </w:r>
      <w:r w:rsidR="00466758">
        <w:rPr>
          <w:szCs w:val="24"/>
        </w:rPr>
        <w:t>ly t</w:t>
      </w:r>
      <w:r w:rsidRPr="00B50019">
        <w:rPr>
          <w:szCs w:val="24"/>
        </w:rPr>
        <w:t>he garage is higher than the house</w:t>
      </w:r>
      <w:r w:rsidR="00466758">
        <w:rPr>
          <w:szCs w:val="24"/>
        </w:rPr>
        <w:t>.</w:t>
      </w:r>
    </w:p>
    <w:p w:rsidR="00DA5EBB" w:rsidRPr="00B50019" w:rsidRDefault="00DA5EBB" w:rsidP="00CE2C0C">
      <w:pPr>
        <w:pStyle w:val="BodyText2"/>
        <w:ind w:right="0"/>
        <w:rPr>
          <w:szCs w:val="24"/>
        </w:rPr>
      </w:pPr>
    </w:p>
    <w:p w:rsidR="00DA5EBB" w:rsidRPr="00B50019" w:rsidRDefault="00DA5EBB" w:rsidP="00355B4E">
      <w:pPr>
        <w:pStyle w:val="BodyText2"/>
        <w:ind w:right="0"/>
        <w:rPr>
          <w:szCs w:val="24"/>
        </w:rPr>
      </w:pPr>
      <w:r w:rsidRPr="00B50019">
        <w:rPr>
          <w:szCs w:val="24"/>
        </w:rPr>
        <w:t>J. R</w:t>
      </w:r>
      <w:r w:rsidR="00466758">
        <w:rPr>
          <w:szCs w:val="24"/>
        </w:rPr>
        <w:t>okeh</w:t>
      </w:r>
      <w:r w:rsidRPr="00B50019">
        <w:rPr>
          <w:szCs w:val="24"/>
        </w:rPr>
        <w:t xml:space="preserve"> </w:t>
      </w:r>
      <w:r w:rsidR="00355B4E">
        <w:rPr>
          <w:szCs w:val="24"/>
        </w:rPr>
        <w:t xml:space="preserve">said </w:t>
      </w:r>
      <w:r w:rsidRPr="00B50019">
        <w:rPr>
          <w:szCs w:val="24"/>
        </w:rPr>
        <w:t xml:space="preserve">the </w:t>
      </w:r>
      <w:r w:rsidR="008B0965" w:rsidRPr="00B50019">
        <w:rPr>
          <w:szCs w:val="24"/>
        </w:rPr>
        <w:t>struct</w:t>
      </w:r>
      <w:r w:rsidR="008B0965">
        <w:rPr>
          <w:szCs w:val="24"/>
        </w:rPr>
        <w:t>ur</w:t>
      </w:r>
      <w:r w:rsidR="008B0965" w:rsidRPr="00B50019">
        <w:rPr>
          <w:szCs w:val="24"/>
        </w:rPr>
        <w:t>e</w:t>
      </w:r>
      <w:r w:rsidRPr="00B50019">
        <w:rPr>
          <w:szCs w:val="24"/>
        </w:rPr>
        <w:t xml:space="preserve"> is </w:t>
      </w:r>
      <w:r w:rsidR="008B0965" w:rsidRPr="00B50019">
        <w:rPr>
          <w:szCs w:val="24"/>
        </w:rPr>
        <w:t>large</w:t>
      </w:r>
      <w:r w:rsidR="00355B4E">
        <w:rPr>
          <w:szCs w:val="24"/>
        </w:rPr>
        <w:t xml:space="preserve">r </w:t>
      </w:r>
      <w:r w:rsidRPr="00B50019">
        <w:rPr>
          <w:szCs w:val="24"/>
        </w:rPr>
        <w:t>tha</w:t>
      </w:r>
      <w:r w:rsidR="00355B4E">
        <w:rPr>
          <w:szCs w:val="24"/>
        </w:rPr>
        <w:t>n</w:t>
      </w:r>
      <w:r w:rsidRPr="00B50019">
        <w:rPr>
          <w:szCs w:val="24"/>
        </w:rPr>
        <w:t xml:space="preserve"> what is there</w:t>
      </w:r>
      <w:r w:rsidR="00355B4E">
        <w:rPr>
          <w:szCs w:val="24"/>
        </w:rPr>
        <w:t>,</w:t>
      </w:r>
      <w:r w:rsidRPr="00B50019">
        <w:rPr>
          <w:szCs w:val="24"/>
        </w:rPr>
        <w:t xml:space="preserve"> but when you take away the pavement and </w:t>
      </w:r>
      <w:r w:rsidR="008B0965" w:rsidRPr="00B50019">
        <w:rPr>
          <w:szCs w:val="24"/>
        </w:rPr>
        <w:t>the patio</w:t>
      </w:r>
      <w:r w:rsidRPr="00B50019">
        <w:rPr>
          <w:szCs w:val="24"/>
        </w:rPr>
        <w:t xml:space="preserve"> below</w:t>
      </w:r>
      <w:r w:rsidR="00355B4E">
        <w:rPr>
          <w:szCs w:val="24"/>
        </w:rPr>
        <w:t xml:space="preserve"> it is not as big.</w:t>
      </w:r>
      <w:r w:rsidRPr="00037FB6">
        <w:rPr>
          <w:szCs w:val="24"/>
        </w:rPr>
        <w:t xml:space="preserve"> </w:t>
      </w:r>
      <w:r w:rsidR="00393E02" w:rsidRPr="00037FB6">
        <w:rPr>
          <w:szCs w:val="24"/>
        </w:rPr>
        <w:t xml:space="preserve"> </w:t>
      </w:r>
      <w:r w:rsidR="00355B4E">
        <w:rPr>
          <w:szCs w:val="24"/>
        </w:rPr>
        <w:t xml:space="preserve">He said this is </w:t>
      </w:r>
      <w:r w:rsidRPr="00037FB6">
        <w:rPr>
          <w:szCs w:val="24"/>
        </w:rPr>
        <w:t>done all the time, add</w:t>
      </w:r>
      <w:r w:rsidR="00355B4E">
        <w:rPr>
          <w:szCs w:val="24"/>
        </w:rPr>
        <w:t>ing</w:t>
      </w:r>
      <w:r w:rsidRPr="00037FB6">
        <w:rPr>
          <w:szCs w:val="24"/>
        </w:rPr>
        <w:t xml:space="preserve"> rain </w:t>
      </w:r>
      <w:r w:rsidR="008B0965" w:rsidRPr="00037FB6">
        <w:rPr>
          <w:szCs w:val="24"/>
        </w:rPr>
        <w:t>gardens</w:t>
      </w:r>
      <w:r w:rsidR="00037FB6">
        <w:rPr>
          <w:szCs w:val="24"/>
        </w:rPr>
        <w:t xml:space="preserve"> and </w:t>
      </w:r>
      <w:r w:rsidR="00355B4E">
        <w:rPr>
          <w:szCs w:val="24"/>
        </w:rPr>
        <w:t xml:space="preserve">using </w:t>
      </w:r>
      <w:r w:rsidR="00037FB6">
        <w:rPr>
          <w:szCs w:val="24"/>
        </w:rPr>
        <w:t xml:space="preserve">pervious pavers to reduce </w:t>
      </w:r>
      <w:r w:rsidR="00CE7A48">
        <w:rPr>
          <w:szCs w:val="24"/>
        </w:rPr>
        <w:t>stormwater</w:t>
      </w:r>
      <w:r w:rsidR="00355B4E">
        <w:rPr>
          <w:szCs w:val="24"/>
        </w:rPr>
        <w:t xml:space="preserve"> runoff</w:t>
      </w:r>
      <w:r w:rsidR="00037FB6">
        <w:rPr>
          <w:szCs w:val="24"/>
        </w:rPr>
        <w:t>.</w:t>
      </w:r>
      <w:r w:rsidR="00355B4E">
        <w:rPr>
          <w:szCs w:val="24"/>
        </w:rPr>
        <w:t xml:space="preserve">  </w:t>
      </w:r>
      <w:r w:rsidRPr="00B50019">
        <w:rPr>
          <w:szCs w:val="24"/>
        </w:rPr>
        <w:t xml:space="preserve">B. Knightly said that </w:t>
      </w:r>
      <w:r w:rsidR="00355B4E">
        <w:rPr>
          <w:szCs w:val="24"/>
        </w:rPr>
        <w:t xml:space="preserve">he </w:t>
      </w:r>
      <w:r w:rsidRPr="00B50019">
        <w:rPr>
          <w:szCs w:val="24"/>
        </w:rPr>
        <w:t>believe</w:t>
      </w:r>
      <w:r w:rsidR="00355B4E">
        <w:rPr>
          <w:szCs w:val="24"/>
        </w:rPr>
        <w:t>s</w:t>
      </w:r>
      <w:r w:rsidRPr="00B50019">
        <w:rPr>
          <w:szCs w:val="24"/>
        </w:rPr>
        <w:t xml:space="preserve"> that </w:t>
      </w:r>
      <w:r w:rsidR="00355B4E">
        <w:rPr>
          <w:szCs w:val="24"/>
        </w:rPr>
        <w:t xml:space="preserve">the </w:t>
      </w:r>
      <w:r w:rsidRPr="00B50019">
        <w:rPr>
          <w:szCs w:val="24"/>
        </w:rPr>
        <w:t xml:space="preserve">NHDES </w:t>
      </w:r>
      <w:r w:rsidR="00393E02">
        <w:rPr>
          <w:szCs w:val="24"/>
        </w:rPr>
        <w:t>W</w:t>
      </w:r>
      <w:r w:rsidRPr="00B50019">
        <w:rPr>
          <w:szCs w:val="24"/>
        </w:rPr>
        <w:t xml:space="preserve">etland </w:t>
      </w:r>
      <w:r w:rsidR="00393E02">
        <w:rPr>
          <w:szCs w:val="24"/>
        </w:rPr>
        <w:t>B</w:t>
      </w:r>
      <w:r w:rsidRPr="00B50019">
        <w:rPr>
          <w:szCs w:val="24"/>
        </w:rPr>
        <w:t>ureau ha</w:t>
      </w:r>
      <w:r w:rsidR="00355B4E">
        <w:rPr>
          <w:szCs w:val="24"/>
        </w:rPr>
        <w:t>s</w:t>
      </w:r>
      <w:r w:rsidRPr="00B50019">
        <w:rPr>
          <w:szCs w:val="24"/>
        </w:rPr>
        <w:t xml:space="preserve"> done that for a few years now</w:t>
      </w:r>
      <w:r w:rsidR="00355B4E">
        <w:rPr>
          <w:szCs w:val="24"/>
        </w:rPr>
        <w:t>.</w:t>
      </w:r>
    </w:p>
    <w:p w:rsidR="00DA5EBB" w:rsidRPr="00B50019" w:rsidRDefault="00DA5EBB" w:rsidP="00CE2C0C">
      <w:pPr>
        <w:pStyle w:val="BodyText2"/>
        <w:ind w:right="0"/>
        <w:rPr>
          <w:szCs w:val="24"/>
        </w:rPr>
      </w:pPr>
    </w:p>
    <w:p w:rsidR="00DA5EBB" w:rsidRPr="00B50019" w:rsidRDefault="00DA5EBB" w:rsidP="00CE2C0C">
      <w:pPr>
        <w:pStyle w:val="BodyText2"/>
        <w:ind w:right="0"/>
        <w:rPr>
          <w:szCs w:val="24"/>
        </w:rPr>
      </w:pPr>
      <w:r w:rsidRPr="00B50019">
        <w:rPr>
          <w:szCs w:val="24"/>
        </w:rPr>
        <w:t xml:space="preserve">A. Howe </w:t>
      </w:r>
      <w:r w:rsidR="00393E02">
        <w:rPr>
          <w:szCs w:val="24"/>
        </w:rPr>
        <w:t xml:space="preserve">asked if they would </w:t>
      </w:r>
      <w:r w:rsidR="00355B4E">
        <w:rPr>
          <w:szCs w:val="24"/>
        </w:rPr>
        <w:t>re</w:t>
      </w:r>
      <w:r w:rsidR="00393E02">
        <w:rPr>
          <w:szCs w:val="24"/>
        </w:rPr>
        <w:t xml:space="preserve">consider the roofline.  </w:t>
      </w:r>
      <w:r w:rsidR="00355B4E">
        <w:rPr>
          <w:szCs w:val="24"/>
        </w:rPr>
        <w:t xml:space="preserve">W. Fidler said they </w:t>
      </w:r>
      <w:r w:rsidRPr="00B50019">
        <w:rPr>
          <w:szCs w:val="24"/>
        </w:rPr>
        <w:t xml:space="preserve">could </w:t>
      </w:r>
      <w:r w:rsidR="00355B4E">
        <w:rPr>
          <w:szCs w:val="24"/>
        </w:rPr>
        <w:t xml:space="preserve">maybe </w:t>
      </w:r>
      <w:r w:rsidRPr="00B50019">
        <w:rPr>
          <w:szCs w:val="24"/>
        </w:rPr>
        <w:t>go down</w:t>
      </w:r>
      <w:r w:rsidR="00393E02">
        <w:rPr>
          <w:szCs w:val="24"/>
        </w:rPr>
        <w:t xml:space="preserve"> about a foot.</w:t>
      </w:r>
      <w:r w:rsidR="00355B4E">
        <w:rPr>
          <w:szCs w:val="24"/>
        </w:rPr>
        <w:t xml:space="preserve">  He </w:t>
      </w:r>
      <w:r w:rsidRPr="00B50019">
        <w:rPr>
          <w:szCs w:val="24"/>
        </w:rPr>
        <w:t xml:space="preserve">said that </w:t>
      </w:r>
      <w:r w:rsidR="00393E02">
        <w:rPr>
          <w:szCs w:val="24"/>
        </w:rPr>
        <w:t>he</w:t>
      </w:r>
      <w:r w:rsidRPr="00B50019">
        <w:rPr>
          <w:szCs w:val="24"/>
        </w:rPr>
        <w:t xml:space="preserve"> live</w:t>
      </w:r>
      <w:r w:rsidR="00393E02">
        <w:rPr>
          <w:szCs w:val="24"/>
        </w:rPr>
        <w:t>s</w:t>
      </w:r>
      <w:r w:rsidRPr="00B50019">
        <w:rPr>
          <w:szCs w:val="24"/>
        </w:rPr>
        <w:t xml:space="preserve"> down the road and there are many walkers on the street</w:t>
      </w:r>
      <w:r w:rsidR="00393E02">
        <w:rPr>
          <w:szCs w:val="24"/>
        </w:rPr>
        <w:t>, and that they w</w:t>
      </w:r>
      <w:r w:rsidRPr="00B50019">
        <w:rPr>
          <w:szCs w:val="24"/>
        </w:rPr>
        <w:t>ill be opening up that area</w:t>
      </w:r>
      <w:r w:rsidR="00CA79CE">
        <w:rPr>
          <w:szCs w:val="24"/>
        </w:rPr>
        <w:t xml:space="preserve"> to improve lake views</w:t>
      </w:r>
      <w:r w:rsidR="00393E02">
        <w:rPr>
          <w:szCs w:val="24"/>
        </w:rPr>
        <w:t>.</w:t>
      </w:r>
      <w:r w:rsidR="00CA79CE">
        <w:rPr>
          <w:szCs w:val="24"/>
        </w:rPr>
        <w:t xml:space="preserve">  </w:t>
      </w:r>
      <w:r w:rsidR="0099638D">
        <w:rPr>
          <w:szCs w:val="24"/>
        </w:rPr>
        <w:t xml:space="preserve">P. Hastings </w:t>
      </w:r>
      <w:r w:rsidRPr="00B50019">
        <w:rPr>
          <w:szCs w:val="24"/>
        </w:rPr>
        <w:t xml:space="preserve">said that </w:t>
      </w:r>
      <w:r w:rsidR="00CA79CE">
        <w:rPr>
          <w:szCs w:val="24"/>
        </w:rPr>
        <w:t xml:space="preserve">the Gilford zoning </w:t>
      </w:r>
      <w:r w:rsidR="008B0965" w:rsidRPr="00B50019">
        <w:rPr>
          <w:szCs w:val="24"/>
        </w:rPr>
        <w:t>ordinance</w:t>
      </w:r>
      <w:r w:rsidRPr="00B50019">
        <w:rPr>
          <w:szCs w:val="24"/>
        </w:rPr>
        <w:t xml:space="preserve"> </w:t>
      </w:r>
      <w:r w:rsidR="008B0965" w:rsidRPr="00B50019">
        <w:rPr>
          <w:szCs w:val="24"/>
        </w:rPr>
        <w:t>doesn’t</w:t>
      </w:r>
      <w:r w:rsidRPr="00B50019">
        <w:rPr>
          <w:szCs w:val="24"/>
        </w:rPr>
        <w:t xml:space="preserve"> have a view easement</w:t>
      </w:r>
      <w:r w:rsidR="00CA79CE">
        <w:rPr>
          <w:szCs w:val="24"/>
        </w:rPr>
        <w:t xml:space="preserve"> requirement</w:t>
      </w:r>
      <w:r w:rsidR="0099638D">
        <w:rPr>
          <w:szCs w:val="24"/>
        </w:rPr>
        <w:t>.</w:t>
      </w:r>
      <w:r w:rsidR="00CA79CE">
        <w:rPr>
          <w:szCs w:val="24"/>
        </w:rPr>
        <w:t xml:space="preserve">  </w:t>
      </w:r>
      <w:r w:rsidRPr="00B50019">
        <w:rPr>
          <w:szCs w:val="24"/>
        </w:rPr>
        <w:t xml:space="preserve">A. Howe </w:t>
      </w:r>
      <w:r w:rsidR="00CA79CE">
        <w:rPr>
          <w:szCs w:val="24"/>
        </w:rPr>
        <w:t xml:space="preserve">said that his </w:t>
      </w:r>
      <w:r w:rsidRPr="00B50019">
        <w:rPr>
          <w:szCs w:val="24"/>
        </w:rPr>
        <w:t xml:space="preserve">point </w:t>
      </w:r>
      <w:r w:rsidR="00CA79CE">
        <w:rPr>
          <w:szCs w:val="24"/>
        </w:rPr>
        <w:t xml:space="preserve">is </w:t>
      </w:r>
      <w:r w:rsidRPr="00B50019">
        <w:rPr>
          <w:szCs w:val="24"/>
        </w:rPr>
        <w:t xml:space="preserve">well taken, but </w:t>
      </w:r>
      <w:r w:rsidR="00CA79CE">
        <w:rPr>
          <w:szCs w:val="24"/>
        </w:rPr>
        <w:t xml:space="preserve">he said it is the board’s </w:t>
      </w:r>
      <w:r w:rsidRPr="00B50019">
        <w:rPr>
          <w:szCs w:val="24"/>
        </w:rPr>
        <w:t xml:space="preserve">job to </w:t>
      </w:r>
      <w:r w:rsidR="0099638D">
        <w:rPr>
          <w:szCs w:val="24"/>
        </w:rPr>
        <w:t xml:space="preserve">be </w:t>
      </w:r>
      <w:r w:rsidRPr="00B50019">
        <w:rPr>
          <w:szCs w:val="24"/>
        </w:rPr>
        <w:t>respect</w:t>
      </w:r>
      <w:r w:rsidR="0099638D">
        <w:rPr>
          <w:szCs w:val="24"/>
        </w:rPr>
        <w:t xml:space="preserve">ful </w:t>
      </w:r>
      <w:r w:rsidR="00CA79CE">
        <w:rPr>
          <w:szCs w:val="24"/>
        </w:rPr>
        <w:t xml:space="preserve">of </w:t>
      </w:r>
      <w:r w:rsidRPr="00B50019">
        <w:rPr>
          <w:szCs w:val="24"/>
        </w:rPr>
        <w:t xml:space="preserve">the </w:t>
      </w:r>
      <w:r w:rsidR="008B0965" w:rsidRPr="00B50019">
        <w:rPr>
          <w:szCs w:val="24"/>
        </w:rPr>
        <w:t>neighbors</w:t>
      </w:r>
      <w:r w:rsidR="0099638D">
        <w:rPr>
          <w:szCs w:val="24"/>
        </w:rPr>
        <w:t xml:space="preserve"> a</w:t>
      </w:r>
      <w:r w:rsidRPr="00B50019">
        <w:rPr>
          <w:szCs w:val="24"/>
        </w:rPr>
        <w:t xml:space="preserve">nd based on </w:t>
      </w:r>
      <w:r w:rsidR="00CA79CE">
        <w:rPr>
          <w:szCs w:val="24"/>
        </w:rPr>
        <w:t xml:space="preserve">the applicant’s application, </w:t>
      </w:r>
      <w:r w:rsidRPr="00B50019">
        <w:rPr>
          <w:szCs w:val="24"/>
        </w:rPr>
        <w:t xml:space="preserve">that’s one of the </w:t>
      </w:r>
      <w:r w:rsidR="00CA79CE">
        <w:rPr>
          <w:szCs w:val="24"/>
        </w:rPr>
        <w:t>applicant’s objectives as well</w:t>
      </w:r>
      <w:r w:rsidR="0099638D">
        <w:rPr>
          <w:szCs w:val="24"/>
        </w:rPr>
        <w:t>.</w:t>
      </w:r>
    </w:p>
    <w:p w:rsidR="00DA5EBB" w:rsidRPr="00B50019" w:rsidRDefault="00DA5EBB" w:rsidP="00CE2C0C">
      <w:pPr>
        <w:pStyle w:val="BodyText2"/>
        <w:ind w:right="0"/>
        <w:rPr>
          <w:szCs w:val="24"/>
        </w:rPr>
      </w:pPr>
    </w:p>
    <w:p w:rsidR="00DA5EBB" w:rsidRPr="00B50019" w:rsidRDefault="00DA5EBB" w:rsidP="00CE2C0C">
      <w:pPr>
        <w:pStyle w:val="BodyText2"/>
        <w:ind w:right="0"/>
        <w:rPr>
          <w:szCs w:val="24"/>
        </w:rPr>
      </w:pPr>
      <w:r w:rsidRPr="00B50019">
        <w:rPr>
          <w:szCs w:val="24"/>
        </w:rPr>
        <w:t>P. Stewart sai</w:t>
      </w:r>
      <w:r w:rsidR="0099638D">
        <w:rPr>
          <w:szCs w:val="24"/>
        </w:rPr>
        <w:t xml:space="preserve">d that the proposal is way down on the hill.  </w:t>
      </w:r>
      <w:r w:rsidRPr="00B50019">
        <w:rPr>
          <w:szCs w:val="24"/>
        </w:rPr>
        <w:t xml:space="preserve">A. </w:t>
      </w:r>
      <w:r w:rsidR="00466758" w:rsidRPr="00947393">
        <w:rPr>
          <w:szCs w:val="24"/>
        </w:rPr>
        <w:t>Antonopoulos</w:t>
      </w:r>
      <w:r w:rsidR="0099638D">
        <w:rPr>
          <w:szCs w:val="24"/>
        </w:rPr>
        <w:t xml:space="preserve"> </w:t>
      </w:r>
      <w:r w:rsidR="00CA79CE">
        <w:rPr>
          <w:szCs w:val="24"/>
        </w:rPr>
        <w:t xml:space="preserve">agreed but said it is </w:t>
      </w:r>
      <w:r w:rsidRPr="00B50019">
        <w:rPr>
          <w:szCs w:val="24"/>
        </w:rPr>
        <w:t>double the size</w:t>
      </w:r>
      <w:r w:rsidR="0099638D">
        <w:rPr>
          <w:szCs w:val="24"/>
        </w:rPr>
        <w:t>.</w:t>
      </w:r>
      <w:r w:rsidR="00CA79CE">
        <w:rPr>
          <w:szCs w:val="24"/>
        </w:rPr>
        <w:t xml:space="preserve">  </w:t>
      </w:r>
      <w:r w:rsidRPr="00B50019">
        <w:rPr>
          <w:szCs w:val="24"/>
        </w:rPr>
        <w:t xml:space="preserve">B. </w:t>
      </w:r>
      <w:r w:rsidR="008B0965">
        <w:rPr>
          <w:szCs w:val="24"/>
        </w:rPr>
        <w:t>Knightly</w:t>
      </w:r>
      <w:r w:rsidRPr="00B50019">
        <w:rPr>
          <w:szCs w:val="24"/>
        </w:rPr>
        <w:t xml:space="preserve"> said that he feels like the abutters have </w:t>
      </w:r>
      <w:r w:rsidR="008B0965" w:rsidRPr="00B50019">
        <w:rPr>
          <w:szCs w:val="24"/>
        </w:rPr>
        <w:t>concerns</w:t>
      </w:r>
      <w:r w:rsidRPr="00B50019">
        <w:rPr>
          <w:szCs w:val="24"/>
        </w:rPr>
        <w:t xml:space="preserve"> and </w:t>
      </w:r>
      <w:r w:rsidR="00CA79CE">
        <w:rPr>
          <w:szCs w:val="24"/>
        </w:rPr>
        <w:t xml:space="preserve">the applicant said he </w:t>
      </w:r>
      <w:r w:rsidRPr="00B50019">
        <w:rPr>
          <w:szCs w:val="24"/>
        </w:rPr>
        <w:t xml:space="preserve">wanted to be </w:t>
      </w:r>
      <w:r w:rsidR="0099638D" w:rsidRPr="00B50019">
        <w:rPr>
          <w:szCs w:val="24"/>
        </w:rPr>
        <w:t>a</w:t>
      </w:r>
      <w:r w:rsidRPr="00B50019">
        <w:rPr>
          <w:szCs w:val="24"/>
        </w:rPr>
        <w:t xml:space="preserve"> </w:t>
      </w:r>
      <w:r w:rsidR="0099638D">
        <w:rPr>
          <w:szCs w:val="24"/>
        </w:rPr>
        <w:t>b</w:t>
      </w:r>
      <w:r w:rsidRPr="00B50019">
        <w:rPr>
          <w:szCs w:val="24"/>
        </w:rPr>
        <w:t>e</w:t>
      </w:r>
      <w:r w:rsidR="0099638D">
        <w:rPr>
          <w:szCs w:val="24"/>
        </w:rPr>
        <w:t>t</w:t>
      </w:r>
      <w:r w:rsidRPr="00B50019">
        <w:rPr>
          <w:szCs w:val="24"/>
        </w:rPr>
        <w:t xml:space="preserve">ter </w:t>
      </w:r>
      <w:r w:rsidR="008B0965" w:rsidRPr="00B50019">
        <w:rPr>
          <w:szCs w:val="24"/>
        </w:rPr>
        <w:t>neighbor</w:t>
      </w:r>
      <w:r w:rsidR="0099638D">
        <w:rPr>
          <w:szCs w:val="24"/>
        </w:rPr>
        <w:t xml:space="preserve">, </w:t>
      </w:r>
      <w:r w:rsidR="00CA79CE">
        <w:rPr>
          <w:szCs w:val="24"/>
        </w:rPr>
        <w:t xml:space="preserve">so </w:t>
      </w:r>
      <w:r w:rsidRPr="00B50019">
        <w:rPr>
          <w:szCs w:val="24"/>
        </w:rPr>
        <w:t xml:space="preserve">maybe </w:t>
      </w:r>
      <w:r w:rsidR="00CA79CE">
        <w:rPr>
          <w:szCs w:val="24"/>
        </w:rPr>
        <w:t xml:space="preserve">he </w:t>
      </w:r>
      <w:r w:rsidRPr="00B50019">
        <w:rPr>
          <w:szCs w:val="24"/>
        </w:rPr>
        <w:t>could go down</w:t>
      </w:r>
      <w:r w:rsidR="0099638D">
        <w:rPr>
          <w:szCs w:val="24"/>
        </w:rPr>
        <w:t xml:space="preserve"> a bit in size.  </w:t>
      </w:r>
      <w:r w:rsidR="00CA79CE">
        <w:rPr>
          <w:szCs w:val="24"/>
        </w:rPr>
        <w:t xml:space="preserve">W. </w:t>
      </w:r>
      <w:r w:rsidRPr="00B50019">
        <w:rPr>
          <w:szCs w:val="24"/>
        </w:rPr>
        <w:t xml:space="preserve">Fidler said that </w:t>
      </w:r>
      <w:r w:rsidR="0099638D">
        <w:rPr>
          <w:szCs w:val="24"/>
        </w:rPr>
        <w:t>they</w:t>
      </w:r>
      <w:r w:rsidR="008B0965" w:rsidRPr="00B50019">
        <w:rPr>
          <w:szCs w:val="24"/>
        </w:rPr>
        <w:t>’ve</w:t>
      </w:r>
      <w:r w:rsidRPr="00B50019">
        <w:rPr>
          <w:szCs w:val="24"/>
        </w:rPr>
        <w:t xml:space="preserve"> </w:t>
      </w:r>
      <w:r w:rsidR="008B0965" w:rsidRPr="00B50019">
        <w:rPr>
          <w:szCs w:val="24"/>
        </w:rPr>
        <w:t>mitigated</w:t>
      </w:r>
      <w:r w:rsidR="0099638D">
        <w:rPr>
          <w:szCs w:val="24"/>
        </w:rPr>
        <w:t xml:space="preserve"> as much as they could.  </w:t>
      </w:r>
      <w:r w:rsidR="00633609">
        <w:rPr>
          <w:szCs w:val="24"/>
        </w:rPr>
        <w:t xml:space="preserve">W. </w:t>
      </w:r>
      <w:r w:rsidR="008B0965" w:rsidRPr="00B50019">
        <w:rPr>
          <w:szCs w:val="24"/>
        </w:rPr>
        <w:t>Fidler</w:t>
      </w:r>
      <w:r w:rsidRPr="00B50019">
        <w:rPr>
          <w:szCs w:val="24"/>
        </w:rPr>
        <w:t xml:space="preserve"> said that </w:t>
      </w:r>
      <w:r w:rsidR="00CA79CE">
        <w:rPr>
          <w:szCs w:val="24"/>
        </w:rPr>
        <w:t>h</w:t>
      </w:r>
      <w:r w:rsidRPr="00B50019">
        <w:rPr>
          <w:szCs w:val="24"/>
        </w:rPr>
        <w:t>e could lower one c</w:t>
      </w:r>
      <w:r w:rsidR="00633609">
        <w:rPr>
          <w:szCs w:val="24"/>
        </w:rPr>
        <w:t xml:space="preserve">eiling on one floor </w:t>
      </w:r>
      <w:r w:rsidR="00CA79CE">
        <w:rPr>
          <w:szCs w:val="24"/>
        </w:rPr>
        <w:t xml:space="preserve">to </w:t>
      </w:r>
      <w:r w:rsidR="00633609">
        <w:rPr>
          <w:szCs w:val="24"/>
        </w:rPr>
        <w:t>b</w:t>
      </w:r>
      <w:r w:rsidRPr="00B50019">
        <w:rPr>
          <w:szCs w:val="24"/>
        </w:rPr>
        <w:t>ring the ridge down a foot</w:t>
      </w:r>
      <w:r w:rsidR="00633609">
        <w:rPr>
          <w:szCs w:val="24"/>
        </w:rPr>
        <w:t xml:space="preserve">.  </w:t>
      </w:r>
      <w:r w:rsidRPr="00B50019">
        <w:rPr>
          <w:szCs w:val="24"/>
        </w:rPr>
        <w:t>P</w:t>
      </w:r>
      <w:r w:rsidR="007F6AC3">
        <w:rPr>
          <w:szCs w:val="24"/>
        </w:rPr>
        <w:t xml:space="preserve">. </w:t>
      </w:r>
      <w:r w:rsidRPr="00B50019">
        <w:rPr>
          <w:szCs w:val="24"/>
        </w:rPr>
        <w:t>S</w:t>
      </w:r>
      <w:r w:rsidR="007F6AC3">
        <w:rPr>
          <w:szCs w:val="24"/>
        </w:rPr>
        <w:t>tewart</w:t>
      </w:r>
      <w:r w:rsidRPr="00B50019">
        <w:rPr>
          <w:szCs w:val="24"/>
        </w:rPr>
        <w:t xml:space="preserve"> stated that </w:t>
      </w:r>
      <w:r w:rsidR="00CA79CE">
        <w:rPr>
          <w:szCs w:val="24"/>
        </w:rPr>
        <w:t xml:space="preserve">they </w:t>
      </w:r>
      <w:r w:rsidRPr="00B50019">
        <w:rPr>
          <w:szCs w:val="24"/>
        </w:rPr>
        <w:t xml:space="preserve">could </w:t>
      </w:r>
      <w:r w:rsidR="00CA79CE">
        <w:rPr>
          <w:szCs w:val="24"/>
        </w:rPr>
        <w:t xml:space="preserve">come </w:t>
      </w:r>
      <w:r w:rsidRPr="00B50019">
        <w:rPr>
          <w:szCs w:val="24"/>
        </w:rPr>
        <w:t>do</w:t>
      </w:r>
      <w:r w:rsidR="007F6AC3">
        <w:rPr>
          <w:szCs w:val="24"/>
        </w:rPr>
        <w:t>wn about</w:t>
      </w:r>
      <w:r w:rsidR="00CA79CE">
        <w:rPr>
          <w:szCs w:val="24"/>
        </w:rPr>
        <w:t xml:space="preserve"> one and a half feet.</w:t>
      </w:r>
    </w:p>
    <w:p w:rsidR="00DA5EBB" w:rsidRPr="00B50019" w:rsidRDefault="00DA5EBB" w:rsidP="00CE2C0C">
      <w:pPr>
        <w:pStyle w:val="BodyText2"/>
        <w:ind w:right="0"/>
        <w:rPr>
          <w:szCs w:val="24"/>
        </w:rPr>
      </w:pPr>
    </w:p>
    <w:p w:rsidR="00CF4C90" w:rsidRPr="00B50019" w:rsidRDefault="00DA5EBB" w:rsidP="00CE2C0C">
      <w:pPr>
        <w:pStyle w:val="BodyText2"/>
        <w:ind w:right="0"/>
        <w:rPr>
          <w:szCs w:val="24"/>
        </w:rPr>
      </w:pPr>
      <w:r w:rsidRPr="00B50019">
        <w:rPr>
          <w:szCs w:val="24"/>
        </w:rPr>
        <w:t>K</w:t>
      </w:r>
      <w:r w:rsidR="008B0965">
        <w:rPr>
          <w:szCs w:val="24"/>
        </w:rPr>
        <w:t>.</w:t>
      </w:r>
      <w:r w:rsidRPr="00B50019">
        <w:rPr>
          <w:szCs w:val="24"/>
        </w:rPr>
        <w:t xml:space="preserve"> Hayes </w:t>
      </w:r>
      <w:r w:rsidR="007F6AC3">
        <w:rPr>
          <w:szCs w:val="24"/>
        </w:rPr>
        <w:t xml:space="preserve">that </w:t>
      </w:r>
      <w:r w:rsidR="008B0965" w:rsidRPr="00B50019">
        <w:rPr>
          <w:szCs w:val="24"/>
        </w:rPr>
        <w:t>it’s</w:t>
      </w:r>
      <w:r w:rsidR="00CF4C90" w:rsidRPr="00B50019">
        <w:rPr>
          <w:szCs w:val="24"/>
        </w:rPr>
        <w:t xml:space="preserve"> much bigger </w:t>
      </w:r>
      <w:r w:rsidR="008B0965" w:rsidRPr="00B50019">
        <w:rPr>
          <w:szCs w:val="24"/>
        </w:rPr>
        <w:t>than</w:t>
      </w:r>
      <w:r w:rsidR="00CF4C90" w:rsidRPr="00B50019">
        <w:rPr>
          <w:szCs w:val="24"/>
        </w:rPr>
        <w:t xml:space="preserve"> what it looks like</w:t>
      </w:r>
      <w:r w:rsidR="007F6AC3">
        <w:rPr>
          <w:szCs w:val="24"/>
        </w:rPr>
        <w:t xml:space="preserve"> on the sketch.  </w:t>
      </w:r>
      <w:r w:rsidR="00CA79CE">
        <w:rPr>
          <w:szCs w:val="24"/>
        </w:rPr>
        <w:t xml:space="preserve">He said he </w:t>
      </w:r>
      <w:r w:rsidR="00CF4C90" w:rsidRPr="00B50019">
        <w:rPr>
          <w:szCs w:val="24"/>
        </w:rPr>
        <w:t>appreciate</w:t>
      </w:r>
      <w:r w:rsidR="00CA79CE">
        <w:rPr>
          <w:szCs w:val="24"/>
        </w:rPr>
        <w:t>s</w:t>
      </w:r>
      <w:r w:rsidR="00CF4C90" w:rsidRPr="00B50019">
        <w:rPr>
          <w:szCs w:val="24"/>
        </w:rPr>
        <w:t xml:space="preserve"> what </w:t>
      </w:r>
      <w:r w:rsidR="00CA79CE">
        <w:rPr>
          <w:szCs w:val="24"/>
        </w:rPr>
        <w:t xml:space="preserve">the applicant has </w:t>
      </w:r>
      <w:r w:rsidR="00CF4C90" w:rsidRPr="00B50019">
        <w:rPr>
          <w:szCs w:val="24"/>
        </w:rPr>
        <w:t>done here</w:t>
      </w:r>
      <w:r w:rsidR="00235CD0">
        <w:rPr>
          <w:szCs w:val="24"/>
        </w:rPr>
        <w:t xml:space="preserve">, </w:t>
      </w:r>
      <w:r w:rsidR="00CA79CE">
        <w:rPr>
          <w:szCs w:val="24"/>
        </w:rPr>
        <w:t xml:space="preserve">but he said </w:t>
      </w:r>
      <w:r w:rsidR="00235CD0">
        <w:rPr>
          <w:szCs w:val="24"/>
        </w:rPr>
        <w:t>t</w:t>
      </w:r>
      <w:r w:rsidR="00CF4C90" w:rsidRPr="00B50019">
        <w:rPr>
          <w:szCs w:val="24"/>
        </w:rPr>
        <w:t xml:space="preserve">he house goes from </w:t>
      </w:r>
      <w:r w:rsidR="00633609">
        <w:rPr>
          <w:szCs w:val="24"/>
        </w:rPr>
        <w:t xml:space="preserve">the </w:t>
      </w:r>
      <w:r w:rsidR="00CF4C90" w:rsidRPr="00B50019">
        <w:rPr>
          <w:szCs w:val="24"/>
        </w:rPr>
        <w:t xml:space="preserve">front all the way to the back </w:t>
      </w:r>
      <w:r w:rsidR="007F6AC3">
        <w:rPr>
          <w:szCs w:val="24"/>
        </w:rPr>
        <w:t xml:space="preserve">and this is </w:t>
      </w:r>
      <w:r w:rsidR="00CF4C90" w:rsidRPr="00B50019">
        <w:rPr>
          <w:szCs w:val="24"/>
        </w:rPr>
        <w:t>a side view</w:t>
      </w:r>
      <w:r w:rsidR="007F6AC3">
        <w:rPr>
          <w:szCs w:val="24"/>
        </w:rPr>
        <w:t>.</w:t>
      </w:r>
    </w:p>
    <w:p w:rsidR="00CF4C90" w:rsidRPr="00B50019" w:rsidRDefault="00CF4C90" w:rsidP="00CE2C0C">
      <w:pPr>
        <w:pStyle w:val="BodyText2"/>
        <w:ind w:right="0"/>
        <w:rPr>
          <w:szCs w:val="24"/>
        </w:rPr>
      </w:pPr>
    </w:p>
    <w:p w:rsidR="007C22EF" w:rsidRDefault="00CF4C90" w:rsidP="00CE2C0C">
      <w:pPr>
        <w:pStyle w:val="BodyText2"/>
        <w:ind w:right="0"/>
        <w:rPr>
          <w:szCs w:val="24"/>
        </w:rPr>
      </w:pPr>
      <w:r w:rsidRPr="00B50019">
        <w:rPr>
          <w:szCs w:val="24"/>
        </w:rPr>
        <w:t xml:space="preserve">B. Knightly asked about the </w:t>
      </w:r>
      <w:r w:rsidR="008B0965" w:rsidRPr="00B50019">
        <w:rPr>
          <w:szCs w:val="24"/>
        </w:rPr>
        <w:t>shore land</w:t>
      </w:r>
      <w:r w:rsidRPr="00B50019">
        <w:rPr>
          <w:szCs w:val="24"/>
        </w:rPr>
        <w:t xml:space="preserve"> permit</w:t>
      </w:r>
      <w:r w:rsidR="00633609">
        <w:rPr>
          <w:szCs w:val="24"/>
        </w:rPr>
        <w:t xml:space="preserve">.  W. Fidler said that it was </w:t>
      </w:r>
      <w:r w:rsidRPr="00B50019">
        <w:rPr>
          <w:szCs w:val="24"/>
        </w:rPr>
        <w:t>sent back for additional information regarding the materials being used</w:t>
      </w:r>
      <w:r w:rsidR="00633609">
        <w:rPr>
          <w:szCs w:val="24"/>
        </w:rPr>
        <w:t xml:space="preserve">.  </w:t>
      </w:r>
    </w:p>
    <w:p w:rsidR="00633609" w:rsidRPr="00B50019" w:rsidRDefault="00633609" w:rsidP="00CE2C0C">
      <w:pPr>
        <w:pStyle w:val="BodyText2"/>
        <w:ind w:right="0"/>
        <w:rPr>
          <w:szCs w:val="24"/>
        </w:rPr>
      </w:pPr>
    </w:p>
    <w:p w:rsidR="00CF4C90" w:rsidRPr="00B50019" w:rsidRDefault="00A071E3" w:rsidP="00CE2C0C">
      <w:pPr>
        <w:pStyle w:val="BodyText2"/>
        <w:ind w:right="0"/>
        <w:rPr>
          <w:szCs w:val="24"/>
          <w:u w:val="single"/>
        </w:rPr>
      </w:pPr>
      <w:r>
        <w:rPr>
          <w:szCs w:val="24"/>
          <w:u w:val="single"/>
        </w:rPr>
        <w:t>Public Input</w:t>
      </w:r>
    </w:p>
    <w:p w:rsidR="00DA3406" w:rsidRDefault="00CF4C90" w:rsidP="00CE2C0C">
      <w:pPr>
        <w:pStyle w:val="BodyText2"/>
        <w:ind w:right="0"/>
        <w:rPr>
          <w:szCs w:val="24"/>
        </w:rPr>
      </w:pPr>
      <w:r w:rsidRPr="00B50019">
        <w:rPr>
          <w:szCs w:val="24"/>
        </w:rPr>
        <w:t>Ralph</w:t>
      </w:r>
      <w:r w:rsidR="007F6AC3">
        <w:rPr>
          <w:szCs w:val="24"/>
        </w:rPr>
        <w:t xml:space="preserve"> </w:t>
      </w:r>
      <w:r w:rsidR="00AC3E70">
        <w:rPr>
          <w:szCs w:val="24"/>
        </w:rPr>
        <w:t xml:space="preserve">Federspiel </w:t>
      </w:r>
      <w:r w:rsidR="00A071E3">
        <w:rPr>
          <w:szCs w:val="24"/>
        </w:rPr>
        <w:t xml:space="preserve">an abutter at </w:t>
      </w:r>
      <w:r w:rsidR="007F6AC3">
        <w:rPr>
          <w:szCs w:val="24"/>
        </w:rPr>
        <w:t>12 Varney Point Road Left</w:t>
      </w:r>
      <w:r w:rsidRPr="00B50019">
        <w:rPr>
          <w:szCs w:val="24"/>
        </w:rPr>
        <w:t xml:space="preserve"> </w:t>
      </w:r>
      <w:r w:rsidR="00A071E3">
        <w:rPr>
          <w:szCs w:val="24"/>
        </w:rPr>
        <w:t>said</w:t>
      </w:r>
      <w:r w:rsidR="00235CD0">
        <w:rPr>
          <w:szCs w:val="24"/>
        </w:rPr>
        <w:t xml:space="preserve"> he’s</w:t>
      </w:r>
      <w:r w:rsidR="007F6AC3">
        <w:rPr>
          <w:szCs w:val="24"/>
        </w:rPr>
        <w:t xml:space="preserve"> not</w:t>
      </w:r>
      <w:r w:rsidRPr="00B50019">
        <w:rPr>
          <w:szCs w:val="24"/>
        </w:rPr>
        <w:t xml:space="preserve"> so concerned about the </w:t>
      </w:r>
      <w:r w:rsidR="007F6AC3" w:rsidRPr="00B50019">
        <w:rPr>
          <w:szCs w:val="24"/>
        </w:rPr>
        <w:t>building</w:t>
      </w:r>
      <w:r w:rsidRPr="00B50019">
        <w:rPr>
          <w:szCs w:val="24"/>
        </w:rPr>
        <w:t xml:space="preserve"> itself</w:t>
      </w:r>
      <w:r w:rsidR="007F6AC3">
        <w:rPr>
          <w:szCs w:val="24"/>
        </w:rPr>
        <w:t xml:space="preserve">, but rather the property line between their </w:t>
      </w:r>
      <w:r w:rsidR="00235CD0">
        <w:rPr>
          <w:szCs w:val="24"/>
        </w:rPr>
        <w:t>properties</w:t>
      </w:r>
      <w:r w:rsidR="007F6AC3">
        <w:rPr>
          <w:szCs w:val="24"/>
        </w:rPr>
        <w:t xml:space="preserve">.  </w:t>
      </w:r>
      <w:r w:rsidR="00A071E3">
        <w:rPr>
          <w:szCs w:val="24"/>
        </w:rPr>
        <w:t>He said t</w:t>
      </w:r>
      <w:r w:rsidRPr="00B50019">
        <w:rPr>
          <w:szCs w:val="24"/>
        </w:rPr>
        <w:t>her</w:t>
      </w:r>
      <w:r w:rsidR="00235CD0">
        <w:rPr>
          <w:szCs w:val="24"/>
        </w:rPr>
        <w:t>e</w:t>
      </w:r>
      <w:r w:rsidRPr="00B50019">
        <w:rPr>
          <w:szCs w:val="24"/>
        </w:rPr>
        <w:t xml:space="preserve"> ha</w:t>
      </w:r>
      <w:r w:rsidR="00BC355D">
        <w:rPr>
          <w:szCs w:val="24"/>
        </w:rPr>
        <w:t>s</w:t>
      </w:r>
      <w:r w:rsidRPr="00B50019">
        <w:rPr>
          <w:szCs w:val="24"/>
        </w:rPr>
        <w:t xml:space="preserve"> been </w:t>
      </w:r>
      <w:r w:rsidR="00BC355D">
        <w:rPr>
          <w:szCs w:val="24"/>
        </w:rPr>
        <w:t>s</w:t>
      </w:r>
      <w:r w:rsidRPr="00B50019">
        <w:rPr>
          <w:szCs w:val="24"/>
        </w:rPr>
        <w:t>urvey</w:t>
      </w:r>
      <w:r w:rsidR="00BC355D">
        <w:rPr>
          <w:szCs w:val="24"/>
        </w:rPr>
        <w:t xml:space="preserve">ing done, but </w:t>
      </w:r>
      <w:r w:rsidRPr="00B50019">
        <w:rPr>
          <w:szCs w:val="24"/>
        </w:rPr>
        <w:t>they have not put any markers</w:t>
      </w:r>
      <w:r w:rsidR="00DA3406">
        <w:rPr>
          <w:szCs w:val="24"/>
        </w:rPr>
        <w:t xml:space="preserve"> out on</w:t>
      </w:r>
      <w:r w:rsidR="00BC355D">
        <w:rPr>
          <w:szCs w:val="24"/>
        </w:rPr>
        <w:t xml:space="preserve"> the property</w:t>
      </w:r>
      <w:r w:rsidRPr="00B50019">
        <w:rPr>
          <w:szCs w:val="24"/>
        </w:rPr>
        <w:t xml:space="preserve"> and </w:t>
      </w:r>
      <w:r w:rsidR="00BC355D">
        <w:rPr>
          <w:szCs w:val="24"/>
        </w:rPr>
        <w:t>he</w:t>
      </w:r>
      <w:r w:rsidRPr="00B50019">
        <w:rPr>
          <w:szCs w:val="24"/>
        </w:rPr>
        <w:t xml:space="preserve"> would like to have a marker and a line drawn down to the lake</w:t>
      </w:r>
      <w:r w:rsidR="00A071E3">
        <w:rPr>
          <w:szCs w:val="24"/>
        </w:rPr>
        <w:t xml:space="preserve"> s</w:t>
      </w:r>
      <w:r w:rsidR="00DA3406">
        <w:rPr>
          <w:szCs w:val="24"/>
        </w:rPr>
        <w:t>o</w:t>
      </w:r>
      <w:r w:rsidR="00A071E3">
        <w:rPr>
          <w:szCs w:val="24"/>
        </w:rPr>
        <w:t xml:space="preserve"> they </w:t>
      </w:r>
      <w:r w:rsidR="00DA3406">
        <w:rPr>
          <w:szCs w:val="24"/>
        </w:rPr>
        <w:t>can k</w:t>
      </w:r>
      <w:r w:rsidRPr="00B50019">
        <w:rPr>
          <w:szCs w:val="24"/>
        </w:rPr>
        <w:t xml:space="preserve">eep the digging and </w:t>
      </w:r>
      <w:r w:rsidR="00CD326B" w:rsidRPr="00B50019">
        <w:rPr>
          <w:szCs w:val="24"/>
        </w:rPr>
        <w:t>interruption</w:t>
      </w:r>
      <w:r w:rsidRPr="00B50019">
        <w:rPr>
          <w:szCs w:val="24"/>
        </w:rPr>
        <w:t xml:space="preserve"> a</w:t>
      </w:r>
      <w:r w:rsidR="00BC355D">
        <w:rPr>
          <w:szCs w:val="24"/>
        </w:rPr>
        <w:t>s</w:t>
      </w:r>
      <w:r w:rsidRPr="00B50019">
        <w:rPr>
          <w:szCs w:val="24"/>
        </w:rPr>
        <w:t xml:space="preserve"> </w:t>
      </w:r>
      <w:r w:rsidR="00DA3406">
        <w:rPr>
          <w:szCs w:val="24"/>
        </w:rPr>
        <w:t xml:space="preserve">minimum </w:t>
      </w:r>
      <w:r w:rsidRPr="00B50019">
        <w:rPr>
          <w:szCs w:val="24"/>
        </w:rPr>
        <w:t>as possible</w:t>
      </w:r>
      <w:r w:rsidR="00DA3406">
        <w:rPr>
          <w:szCs w:val="24"/>
        </w:rPr>
        <w:t xml:space="preserve"> around those roots from all the trees </w:t>
      </w:r>
      <w:r w:rsidRPr="00B50019">
        <w:rPr>
          <w:szCs w:val="24"/>
        </w:rPr>
        <w:t>they will be removing</w:t>
      </w:r>
      <w:r w:rsidR="00DA3406">
        <w:rPr>
          <w:szCs w:val="24"/>
        </w:rPr>
        <w:t xml:space="preserve">.  </w:t>
      </w:r>
      <w:r w:rsidR="00A071E3">
        <w:rPr>
          <w:szCs w:val="24"/>
        </w:rPr>
        <w:t xml:space="preserve">He said </w:t>
      </w:r>
      <w:r w:rsidRPr="00B50019">
        <w:rPr>
          <w:szCs w:val="24"/>
        </w:rPr>
        <w:t xml:space="preserve">digging </w:t>
      </w:r>
      <w:r w:rsidR="00A071E3">
        <w:rPr>
          <w:szCs w:val="24"/>
        </w:rPr>
        <w:t xml:space="preserve">up the roots </w:t>
      </w:r>
      <w:r w:rsidR="00DA3406">
        <w:rPr>
          <w:szCs w:val="24"/>
        </w:rPr>
        <w:t xml:space="preserve">will </w:t>
      </w:r>
      <w:r w:rsidRPr="00B50019">
        <w:rPr>
          <w:szCs w:val="24"/>
        </w:rPr>
        <w:t xml:space="preserve">cause a </w:t>
      </w:r>
      <w:r w:rsidR="00BC355D">
        <w:rPr>
          <w:szCs w:val="24"/>
        </w:rPr>
        <w:t>p</w:t>
      </w:r>
      <w:r w:rsidR="00BC355D" w:rsidRPr="00B50019">
        <w:rPr>
          <w:szCs w:val="24"/>
        </w:rPr>
        <w:t>roblem</w:t>
      </w:r>
      <w:r w:rsidR="00A071E3">
        <w:rPr>
          <w:szCs w:val="24"/>
        </w:rPr>
        <w:t xml:space="preserve">.  R. Federspiel also said that their </w:t>
      </w:r>
      <w:r w:rsidRPr="00B50019">
        <w:rPr>
          <w:szCs w:val="24"/>
        </w:rPr>
        <w:t xml:space="preserve">sewer lines are really close and </w:t>
      </w:r>
      <w:r w:rsidR="00A071E3">
        <w:rPr>
          <w:szCs w:val="24"/>
        </w:rPr>
        <w:t xml:space="preserve">he doesn’t </w:t>
      </w:r>
      <w:r w:rsidRPr="00B50019">
        <w:rPr>
          <w:szCs w:val="24"/>
        </w:rPr>
        <w:t xml:space="preserve">want anything </w:t>
      </w:r>
      <w:r w:rsidR="00DA3406">
        <w:rPr>
          <w:szCs w:val="24"/>
        </w:rPr>
        <w:t xml:space="preserve">to happen to them.  </w:t>
      </w:r>
      <w:r w:rsidR="00A071E3">
        <w:rPr>
          <w:szCs w:val="24"/>
        </w:rPr>
        <w:t>He asked h</w:t>
      </w:r>
      <w:r w:rsidR="00DA3406">
        <w:rPr>
          <w:szCs w:val="24"/>
        </w:rPr>
        <w:t xml:space="preserve">ow long blasting </w:t>
      </w:r>
      <w:r w:rsidR="00A071E3">
        <w:rPr>
          <w:szCs w:val="24"/>
        </w:rPr>
        <w:t xml:space="preserve">will take place, adding that they </w:t>
      </w:r>
      <w:r w:rsidR="00DA3406">
        <w:rPr>
          <w:szCs w:val="24"/>
        </w:rPr>
        <w:t>had to deal with the Nickerson’s blasting f</w:t>
      </w:r>
      <w:r w:rsidRPr="00B50019">
        <w:rPr>
          <w:szCs w:val="24"/>
        </w:rPr>
        <w:t xml:space="preserve">or </w:t>
      </w:r>
      <w:r w:rsidR="00F91F93">
        <w:rPr>
          <w:szCs w:val="24"/>
        </w:rPr>
        <w:t>six</w:t>
      </w:r>
      <w:r w:rsidRPr="00B50019">
        <w:rPr>
          <w:szCs w:val="24"/>
        </w:rPr>
        <w:t xml:space="preserve"> weeks last year</w:t>
      </w:r>
      <w:r w:rsidR="00DA3406">
        <w:rPr>
          <w:szCs w:val="24"/>
        </w:rPr>
        <w:t>.</w:t>
      </w:r>
    </w:p>
    <w:p w:rsidR="00DA3406" w:rsidRDefault="00DA3406" w:rsidP="00CE2C0C">
      <w:pPr>
        <w:pStyle w:val="BodyText2"/>
        <w:ind w:right="0"/>
        <w:rPr>
          <w:szCs w:val="24"/>
        </w:rPr>
      </w:pPr>
    </w:p>
    <w:p w:rsidR="00CF4C90" w:rsidRPr="00B50019" w:rsidRDefault="00901DE2" w:rsidP="00CE2C0C">
      <w:pPr>
        <w:pStyle w:val="BodyText2"/>
        <w:ind w:right="0"/>
        <w:rPr>
          <w:szCs w:val="24"/>
        </w:rPr>
      </w:pPr>
      <w:r>
        <w:rPr>
          <w:szCs w:val="24"/>
        </w:rPr>
        <w:t xml:space="preserve">R. Federspiel said they </w:t>
      </w:r>
      <w:r w:rsidR="00CF4C90" w:rsidRPr="00B50019">
        <w:rPr>
          <w:szCs w:val="24"/>
        </w:rPr>
        <w:t xml:space="preserve">are requesting that the pins be put in </w:t>
      </w:r>
      <w:r w:rsidR="00DA3406">
        <w:rPr>
          <w:szCs w:val="24"/>
        </w:rPr>
        <w:t>place</w:t>
      </w:r>
      <w:r w:rsidR="0052119E">
        <w:rPr>
          <w:szCs w:val="24"/>
        </w:rPr>
        <w:t xml:space="preserve"> and a</w:t>
      </w:r>
      <w:r w:rsidR="00CF4C90" w:rsidRPr="00B50019">
        <w:rPr>
          <w:szCs w:val="24"/>
        </w:rPr>
        <w:t xml:space="preserve"> line drawn down</w:t>
      </w:r>
      <w:r w:rsidR="00DA3406">
        <w:rPr>
          <w:szCs w:val="24"/>
        </w:rPr>
        <w:t xml:space="preserve"> the property line.</w:t>
      </w:r>
      <w:r w:rsidR="0052119E">
        <w:rPr>
          <w:szCs w:val="24"/>
        </w:rPr>
        <w:t xml:space="preserve"> </w:t>
      </w:r>
      <w:r w:rsidR="00DA3406">
        <w:rPr>
          <w:szCs w:val="24"/>
        </w:rPr>
        <w:t xml:space="preserve"> </w:t>
      </w:r>
      <w:r>
        <w:rPr>
          <w:szCs w:val="24"/>
        </w:rPr>
        <w:t>He said t</w:t>
      </w:r>
      <w:r w:rsidR="00CF4C90" w:rsidRPr="00B50019">
        <w:rPr>
          <w:szCs w:val="24"/>
        </w:rPr>
        <w:t xml:space="preserve">here was a survey done </w:t>
      </w:r>
      <w:r w:rsidR="0052119E">
        <w:rPr>
          <w:szCs w:val="24"/>
        </w:rPr>
        <w:t>for</w:t>
      </w:r>
      <w:r w:rsidR="00CF4C90" w:rsidRPr="00B50019">
        <w:rPr>
          <w:szCs w:val="24"/>
        </w:rPr>
        <w:t xml:space="preserve"> the </w:t>
      </w:r>
      <w:r w:rsidR="00DA3406">
        <w:rPr>
          <w:szCs w:val="24"/>
        </w:rPr>
        <w:t>T</w:t>
      </w:r>
      <w:r w:rsidR="00CF4C90" w:rsidRPr="00B50019">
        <w:rPr>
          <w:szCs w:val="24"/>
        </w:rPr>
        <w:t>own of Gilford</w:t>
      </w:r>
      <w:r w:rsidR="0052119E">
        <w:rPr>
          <w:szCs w:val="24"/>
        </w:rPr>
        <w:t xml:space="preserve"> for the road,</w:t>
      </w:r>
      <w:r w:rsidR="00DA3406">
        <w:rPr>
          <w:szCs w:val="24"/>
        </w:rPr>
        <w:t xml:space="preserve"> but no one can find it</w:t>
      </w:r>
      <w:r w:rsidR="0052119E">
        <w:rPr>
          <w:szCs w:val="24"/>
        </w:rPr>
        <w:t xml:space="preserve">.  </w:t>
      </w:r>
      <w:r>
        <w:rPr>
          <w:szCs w:val="24"/>
        </w:rPr>
        <w:t xml:space="preserve">He said if </w:t>
      </w:r>
      <w:r w:rsidR="0052119E">
        <w:rPr>
          <w:szCs w:val="24"/>
        </w:rPr>
        <w:t>you research the deeds, you will see that nothing on the road agrees with the</w:t>
      </w:r>
      <w:r w:rsidR="00F91F93">
        <w:rPr>
          <w:szCs w:val="24"/>
        </w:rPr>
        <w:t xml:space="preserve"> deeds</w:t>
      </w:r>
      <w:r w:rsidR="0052119E">
        <w:rPr>
          <w:szCs w:val="24"/>
        </w:rPr>
        <w:t xml:space="preserve">.  </w:t>
      </w:r>
      <w:r>
        <w:rPr>
          <w:szCs w:val="24"/>
        </w:rPr>
        <w:t xml:space="preserve">He said they have </w:t>
      </w:r>
      <w:r w:rsidR="0052119E">
        <w:rPr>
          <w:szCs w:val="24"/>
        </w:rPr>
        <w:t>had several surveys done and they all seem to be different, so neither surveyor agrees with the previous.</w:t>
      </w:r>
      <w:r w:rsidR="001327D2">
        <w:rPr>
          <w:szCs w:val="24"/>
        </w:rPr>
        <w:t xml:space="preserve">  </w:t>
      </w:r>
      <w:r w:rsidR="00CF4C90" w:rsidRPr="00B50019">
        <w:rPr>
          <w:szCs w:val="24"/>
        </w:rPr>
        <w:t xml:space="preserve">K. </w:t>
      </w:r>
      <w:r w:rsidR="009C6BF4" w:rsidRPr="00B50019">
        <w:rPr>
          <w:szCs w:val="24"/>
        </w:rPr>
        <w:t>Hayes</w:t>
      </w:r>
      <w:r w:rsidR="00CF4C90" w:rsidRPr="00B50019">
        <w:rPr>
          <w:szCs w:val="24"/>
        </w:rPr>
        <w:t xml:space="preserve"> said that sometimes they don’t put pins in until after construction so that they don’t get disturbed</w:t>
      </w:r>
      <w:r w:rsidR="0052119E">
        <w:rPr>
          <w:szCs w:val="24"/>
        </w:rPr>
        <w:t>.</w:t>
      </w:r>
    </w:p>
    <w:p w:rsidR="00CF4C90" w:rsidRPr="00B50019" w:rsidRDefault="00CF4C90" w:rsidP="00CE2C0C">
      <w:pPr>
        <w:pStyle w:val="BodyText2"/>
        <w:ind w:right="0"/>
        <w:rPr>
          <w:szCs w:val="24"/>
        </w:rPr>
      </w:pPr>
    </w:p>
    <w:p w:rsidR="00CF4C90" w:rsidRPr="00B50019" w:rsidRDefault="00CF4C90" w:rsidP="00CE2C0C">
      <w:pPr>
        <w:pStyle w:val="BodyText2"/>
        <w:ind w:right="0"/>
        <w:rPr>
          <w:szCs w:val="24"/>
        </w:rPr>
      </w:pPr>
      <w:r w:rsidRPr="00B50019">
        <w:rPr>
          <w:szCs w:val="24"/>
        </w:rPr>
        <w:t>L. R</w:t>
      </w:r>
      <w:r w:rsidR="00CD326B">
        <w:rPr>
          <w:szCs w:val="24"/>
        </w:rPr>
        <w:t>outhier</w:t>
      </w:r>
      <w:r w:rsidRPr="00B50019">
        <w:rPr>
          <w:szCs w:val="24"/>
        </w:rPr>
        <w:t xml:space="preserve"> asked if the sewer line </w:t>
      </w:r>
      <w:r w:rsidR="00F91F93">
        <w:rPr>
          <w:szCs w:val="24"/>
        </w:rPr>
        <w:t xml:space="preserve">gets damaged, </w:t>
      </w:r>
      <w:r w:rsidR="0052119E">
        <w:rPr>
          <w:szCs w:val="24"/>
        </w:rPr>
        <w:t>who</w:t>
      </w:r>
      <w:r w:rsidRPr="00B50019">
        <w:rPr>
          <w:szCs w:val="24"/>
        </w:rPr>
        <w:t xml:space="preserve"> would be responsible</w:t>
      </w:r>
      <w:r w:rsidR="0052119E">
        <w:rPr>
          <w:szCs w:val="24"/>
        </w:rPr>
        <w:t xml:space="preserve">.  </w:t>
      </w:r>
      <w:r w:rsidRPr="00B50019">
        <w:rPr>
          <w:szCs w:val="24"/>
        </w:rPr>
        <w:t>D. T</w:t>
      </w:r>
      <w:r w:rsidR="00CD326B">
        <w:rPr>
          <w:szCs w:val="24"/>
        </w:rPr>
        <w:t>ousignant</w:t>
      </w:r>
      <w:r w:rsidRPr="00B50019">
        <w:rPr>
          <w:szCs w:val="24"/>
        </w:rPr>
        <w:t xml:space="preserve"> </w:t>
      </w:r>
      <w:r w:rsidR="00AC3E70">
        <w:rPr>
          <w:szCs w:val="24"/>
        </w:rPr>
        <w:t>responded</w:t>
      </w:r>
      <w:r w:rsidRPr="00B50019">
        <w:rPr>
          <w:szCs w:val="24"/>
        </w:rPr>
        <w:t xml:space="preserve"> that if the sewer line </w:t>
      </w:r>
      <w:r w:rsidR="00AC3E70">
        <w:rPr>
          <w:szCs w:val="24"/>
        </w:rPr>
        <w:t>is damaged</w:t>
      </w:r>
      <w:r w:rsidRPr="00B50019">
        <w:rPr>
          <w:szCs w:val="24"/>
        </w:rPr>
        <w:t xml:space="preserve"> the town </w:t>
      </w:r>
      <w:r w:rsidR="00CD326B">
        <w:rPr>
          <w:szCs w:val="24"/>
        </w:rPr>
        <w:t>DPW</w:t>
      </w:r>
      <w:r w:rsidRPr="00B50019">
        <w:rPr>
          <w:szCs w:val="24"/>
        </w:rPr>
        <w:t xml:space="preserve"> would be contacted and the responsibility would go to the contractor</w:t>
      </w:r>
      <w:r w:rsidR="00AC3E70">
        <w:rPr>
          <w:szCs w:val="24"/>
        </w:rPr>
        <w:t xml:space="preserve"> or whoever caused the damage. </w:t>
      </w:r>
      <w:r w:rsidR="00F91F93">
        <w:rPr>
          <w:szCs w:val="24"/>
        </w:rPr>
        <w:t xml:space="preserve"> </w:t>
      </w:r>
      <w:r w:rsidRPr="00B50019">
        <w:rPr>
          <w:szCs w:val="24"/>
        </w:rPr>
        <w:t>D. T</w:t>
      </w:r>
      <w:r w:rsidR="00CD326B">
        <w:rPr>
          <w:szCs w:val="24"/>
        </w:rPr>
        <w:t>ousignant</w:t>
      </w:r>
      <w:r w:rsidRPr="00B50019">
        <w:rPr>
          <w:szCs w:val="24"/>
        </w:rPr>
        <w:t xml:space="preserve"> said that the excavators will only move what they need to move</w:t>
      </w:r>
      <w:r w:rsidR="00AC3E70">
        <w:rPr>
          <w:szCs w:val="24"/>
        </w:rPr>
        <w:t>.</w:t>
      </w:r>
      <w:r w:rsidR="00F91F93">
        <w:rPr>
          <w:szCs w:val="24"/>
        </w:rPr>
        <w:t xml:space="preserve">  </w:t>
      </w:r>
      <w:r w:rsidR="00AC3E70">
        <w:rPr>
          <w:szCs w:val="24"/>
        </w:rPr>
        <w:t>Doris Federspiel</w:t>
      </w:r>
      <w:r w:rsidR="00F91F93">
        <w:rPr>
          <w:szCs w:val="24"/>
        </w:rPr>
        <w:t>, also of 12 Varney Point Road Left,</w:t>
      </w:r>
      <w:r w:rsidR="00AC3E70">
        <w:rPr>
          <w:szCs w:val="24"/>
        </w:rPr>
        <w:t xml:space="preserve"> said that it </w:t>
      </w:r>
      <w:r w:rsidRPr="00B50019">
        <w:rPr>
          <w:szCs w:val="24"/>
        </w:rPr>
        <w:t>w</w:t>
      </w:r>
      <w:r w:rsidR="00AC3E70">
        <w:rPr>
          <w:szCs w:val="24"/>
        </w:rPr>
        <w:t>ould</w:t>
      </w:r>
      <w:r w:rsidRPr="00B50019">
        <w:rPr>
          <w:szCs w:val="24"/>
        </w:rPr>
        <w:t xml:space="preserve"> still affect </w:t>
      </w:r>
      <w:r w:rsidR="00F91F93">
        <w:rPr>
          <w:szCs w:val="24"/>
        </w:rPr>
        <w:t xml:space="preserve">their </w:t>
      </w:r>
      <w:r w:rsidR="003312F4" w:rsidRPr="00B50019">
        <w:rPr>
          <w:szCs w:val="24"/>
        </w:rPr>
        <w:t>trees</w:t>
      </w:r>
      <w:r w:rsidR="00AC3E70">
        <w:rPr>
          <w:szCs w:val="24"/>
        </w:rPr>
        <w:t>.</w:t>
      </w:r>
    </w:p>
    <w:p w:rsidR="003312F4" w:rsidRPr="00B50019" w:rsidRDefault="003312F4" w:rsidP="00CE2C0C">
      <w:pPr>
        <w:pStyle w:val="BodyText2"/>
        <w:ind w:right="0"/>
        <w:rPr>
          <w:szCs w:val="24"/>
        </w:rPr>
      </w:pPr>
    </w:p>
    <w:p w:rsidR="003312F4" w:rsidRPr="00B50019" w:rsidRDefault="003312F4" w:rsidP="00CE2C0C">
      <w:pPr>
        <w:pStyle w:val="BodyText2"/>
        <w:ind w:right="0"/>
        <w:rPr>
          <w:szCs w:val="24"/>
        </w:rPr>
      </w:pPr>
      <w:r w:rsidRPr="00B50019">
        <w:rPr>
          <w:szCs w:val="24"/>
        </w:rPr>
        <w:t>D. T</w:t>
      </w:r>
      <w:r w:rsidR="007F6AC3">
        <w:rPr>
          <w:szCs w:val="24"/>
        </w:rPr>
        <w:t>ousignant</w:t>
      </w:r>
      <w:r w:rsidRPr="00B50019">
        <w:rPr>
          <w:szCs w:val="24"/>
        </w:rPr>
        <w:t xml:space="preserve"> </w:t>
      </w:r>
      <w:r w:rsidR="00BC355D">
        <w:rPr>
          <w:szCs w:val="24"/>
        </w:rPr>
        <w:t xml:space="preserve">suggested that </w:t>
      </w:r>
      <w:r w:rsidRPr="00B50019">
        <w:rPr>
          <w:szCs w:val="24"/>
        </w:rPr>
        <w:t xml:space="preserve">maybe as </w:t>
      </w:r>
      <w:r w:rsidR="00AC3E70">
        <w:rPr>
          <w:szCs w:val="24"/>
        </w:rPr>
        <w:t>a</w:t>
      </w:r>
      <w:r w:rsidRPr="00B50019">
        <w:rPr>
          <w:szCs w:val="24"/>
        </w:rPr>
        <w:t xml:space="preserve"> neighbor</w:t>
      </w:r>
      <w:r w:rsidR="00AC3E70">
        <w:rPr>
          <w:szCs w:val="24"/>
        </w:rPr>
        <w:t xml:space="preserve">/neighborhood there </w:t>
      </w:r>
      <w:r w:rsidR="00BC355D">
        <w:rPr>
          <w:szCs w:val="24"/>
        </w:rPr>
        <w:t>could b</w:t>
      </w:r>
      <w:r w:rsidR="00AC3E70">
        <w:rPr>
          <w:szCs w:val="24"/>
        </w:rPr>
        <w:t xml:space="preserve">e an </w:t>
      </w:r>
      <w:r w:rsidRPr="00B50019">
        <w:rPr>
          <w:szCs w:val="24"/>
        </w:rPr>
        <w:t>agreement</w:t>
      </w:r>
      <w:r w:rsidR="00DA68DA">
        <w:rPr>
          <w:szCs w:val="24"/>
        </w:rPr>
        <w:t xml:space="preserve"> made.  </w:t>
      </w:r>
    </w:p>
    <w:p w:rsidR="003312F4" w:rsidRPr="00B50019" w:rsidRDefault="003312F4" w:rsidP="00CE2C0C">
      <w:pPr>
        <w:pStyle w:val="BodyText2"/>
        <w:ind w:right="0"/>
        <w:rPr>
          <w:szCs w:val="24"/>
        </w:rPr>
      </w:pPr>
    </w:p>
    <w:p w:rsidR="003312F4" w:rsidRPr="00B50019" w:rsidRDefault="003312F4" w:rsidP="00CE2C0C">
      <w:pPr>
        <w:pStyle w:val="BodyText2"/>
        <w:ind w:right="0"/>
        <w:rPr>
          <w:szCs w:val="24"/>
        </w:rPr>
      </w:pPr>
      <w:r w:rsidRPr="00B50019">
        <w:rPr>
          <w:szCs w:val="24"/>
        </w:rPr>
        <w:t xml:space="preserve">S. </w:t>
      </w:r>
      <w:r w:rsidR="007F6AC3" w:rsidRPr="00B50019">
        <w:rPr>
          <w:szCs w:val="24"/>
        </w:rPr>
        <w:t>Davis</w:t>
      </w:r>
      <w:r w:rsidRPr="00B50019">
        <w:rPr>
          <w:szCs w:val="24"/>
        </w:rPr>
        <w:t xml:space="preserve"> said that you should have the surveyor put the pins in so that there is an accurate side property line</w:t>
      </w:r>
      <w:r w:rsidR="00F91F93">
        <w:rPr>
          <w:szCs w:val="24"/>
        </w:rPr>
        <w:t xml:space="preserve">.  </w:t>
      </w:r>
      <w:r w:rsidR="00DA68DA">
        <w:rPr>
          <w:szCs w:val="24"/>
        </w:rPr>
        <w:t xml:space="preserve">W. </w:t>
      </w:r>
      <w:r w:rsidRPr="00B50019">
        <w:rPr>
          <w:szCs w:val="24"/>
        </w:rPr>
        <w:t>Fidler said that</w:t>
      </w:r>
      <w:r w:rsidR="00DA68DA">
        <w:rPr>
          <w:szCs w:val="24"/>
        </w:rPr>
        <w:t xml:space="preserve"> there was a survey done in</w:t>
      </w:r>
      <w:r w:rsidRPr="00B50019">
        <w:rPr>
          <w:szCs w:val="24"/>
        </w:rPr>
        <w:t xml:space="preserve"> 2008</w:t>
      </w:r>
      <w:r w:rsidR="00DA68DA">
        <w:rPr>
          <w:szCs w:val="24"/>
        </w:rPr>
        <w:t xml:space="preserve"> by</w:t>
      </w:r>
      <w:r w:rsidR="007F6AC3">
        <w:rPr>
          <w:szCs w:val="24"/>
        </w:rPr>
        <w:t xml:space="preserve"> DMC Surveying</w:t>
      </w:r>
      <w:r w:rsidR="00DA68DA">
        <w:rPr>
          <w:szCs w:val="24"/>
        </w:rPr>
        <w:t>, a</w:t>
      </w:r>
      <w:r w:rsidRPr="00B50019">
        <w:rPr>
          <w:szCs w:val="24"/>
        </w:rPr>
        <w:t xml:space="preserve">nd </w:t>
      </w:r>
      <w:r w:rsidR="00F91F93">
        <w:rPr>
          <w:szCs w:val="24"/>
        </w:rPr>
        <w:t>their</w:t>
      </w:r>
      <w:r w:rsidRPr="00B50019">
        <w:rPr>
          <w:szCs w:val="24"/>
        </w:rPr>
        <w:t xml:space="preserve"> surveyor was a</w:t>
      </w:r>
      <w:r w:rsidR="00F91F93">
        <w:rPr>
          <w:szCs w:val="24"/>
        </w:rPr>
        <w:t>ble to match up to that survey</w:t>
      </w:r>
      <w:r w:rsidR="00DA68DA">
        <w:rPr>
          <w:szCs w:val="24"/>
        </w:rPr>
        <w:t>.</w:t>
      </w:r>
    </w:p>
    <w:p w:rsidR="003312F4" w:rsidRPr="00B50019" w:rsidRDefault="003312F4" w:rsidP="00CE2C0C">
      <w:pPr>
        <w:pStyle w:val="BodyText2"/>
        <w:ind w:right="0"/>
        <w:rPr>
          <w:szCs w:val="24"/>
        </w:rPr>
      </w:pPr>
    </w:p>
    <w:p w:rsidR="003312F4" w:rsidRPr="00B50019" w:rsidRDefault="003312F4" w:rsidP="00CE2C0C">
      <w:pPr>
        <w:pStyle w:val="BodyText2"/>
        <w:ind w:right="0"/>
        <w:rPr>
          <w:szCs w:val="24"/>
        </w:rPr>
      </w:pPr>
      <w:r w:rsidRPr="00B50019">
        <w:rPr>
          <w:szCs w:val="24"/>
        </w:rPr>
        <w:t xml:space="preserve">S. </w:t>
      </w:r>
      <w:r w:rsidR="007F6AC3" w:rsidRPr="00B50019">
        <w:rPr>
          <w:szCs w:val="24"/>
        </w:rPr>
        <w:t>Davis</w:t>
      </w:r>
      <w:r w:rsidR="00DA68DA">
        <w:rPr>
          <w:szCs w:val="24"/>
        </w:rPr>
        <w:t xml:space="preserve"> </w:t>
      </w:r>
      <w:r w:rsidRPr="00B50019">
        <w:rPr>
          <w:szCs w:val="24"/>
        </w:rPr>
        <w:t xml:space="preserve">said that </w:t>
      </w:r>
      <w:r w:rsidR="00DA68DA">
        <w:rPr>
          <w:szCs w:val="24"/>
        </w:rPr>
        <w:t>the</w:t>
      </w:r>
      <w:r w:rsidR="00BC355D">
        <w:rPr>
          <w:szCs w:val="24"/>
        </w:rPr>
        <w:t xml:space="preserve"> tax map and the survey</w:t>
      </w:r>
      <w:r w:rsidR="00DA68DA">
        <w:rPr>
          <w:szCs w:val="24"/>
        </w:rPr>
        <w:t xml:space="preserve"> plan show different acreage</w:t>
      </w:r>
      <w:r w:rsidR="00F91F93">
        <w:rPr>
          <w:szCs w:val="24"/>
        </w:rPr>
        <w:t>s</w:t>
      </w:r>
      <w:r w:rsidR="00DA68DA">
        <w:rPr>
          <w:szCs w:val="24"/>
        </w:rPr>
        <w:t xml:space="preserve">.  </w:t>
      </w:r>
      <w:r w:rsidRPr="00B50019">
        <w:rPr>
          <w:szCs w:val="24"/>
        </w:rPr>
        <w:t>K</w:t>
      </w:r>
      <w:r w:rsidR="00CD326B">
        <w:rPr>
          <w:szCs w:val="24"/>
        </w:rPr>
        <w:t>.</w:t>
      </w:r>
      <w:r w:rsidRPr="00B50019">
        <w:rPr>
          <w:szCs w:val="24"/>
        </w:rPr>
        <w:t xml:space="preserve"> Hayes said that </w:t>
      </w:r>
      <w:r w:rsidR="00DA68DA">
        <w:rPr>
          <w:szCs w:val="24"/>
        </w:rPr>
        <w:t xml:space="preserve">if </w:t>
      </w:r>
      <w:r w:rsidRPr="00B50019">
        <w:rPr>
          <w:szCs w:val="24"/>
        </w:rPr>
        <w:t xml:space="preserve">the tax map is incorrect we </w:t>
      </w:r>
      <w:r w:rsidR="00BC355D" w:rsidRPr="00B50019">
        <w:rPr>
          <w:szCs w:val="24"/>
        </w:rPr>
        <w:t>c</w:t>
      </w:r>
      <w:r w:rsidR="00BC355D">
        <w:rPr>
          <w:szCs w:val="24"/>
        </w:rPr>
        <w:t>ould</w:t>
      </w:r>
      <w:r w:rsidR="00DA68DA">
        <w:rPr>
          <w:szCs w:val="24"/>
        </w:rPr>
        <w:t xml:space="preserve"> have it </w:t>
      </w:r>
      <w:r w:rsidRPr="00B50019">
        <w:rPr>
          <w:szCs w:val="24"/>
        </w:rPr>
        <w:t>correct</w:t>
      </w:r>
      <w:r w:rsidR="00DA68DA">
        <w:rPr>
          <w:szCs w:val="24"/>
        </w:rPr>
        <w:t>ed</w:t>
      </w:r>
      <w:r w:rsidRPr="00B50019">
        <w:rPr>
          <w:szCs w:val="24"/>
        </w:rPr>
        <w:t xml:space="preserve"> when we get the new survey.</w:t>
      </w:r>
    </w:p>
    <w:p w:rsidR="003312F4" w:rsidRPr="00B50019" w:rsidRDefault="003312F4" w:rsidP="00CE2C0C">
      <w:pPr>
        <w:pStyle w:val="BodyText2"/>
        <w:ind w:right="0"/>
        <w:rPr>
          <w:szCs w:val="24"/>
        </w:rPr>
      </w:pPr>
    </w:p>
    <w:p w:rsidR="003312F4" w:rsidRPr="00B50019" w:rsidRDefault="00DA68DA" w:rsidP="00CE2C0C">
      <w:pPr>
        <w:pStyle w:val="BodyText2"/>
        <w:ind w:right="0"/>
        <w:rPr>
          <w:szCs w:val="24"/>
        </w:rPr>
      </w:pPr>
      <w:r>
        <w:rPr>
          <w:szCs w:val="24"/>
        </w:rPr>
        <w:t>Beth Fay</w:t>
      </w:r>
      <w:r w:rsidR="00F91F93">
        <w:rPr>
          <w:szCs w:val="24"/>
        </w:rPr>
        <w:t>, an abutter</w:t>
      </w:r>
      <w:r w:rsidR="00CA7561">
        <w:rPr>
          <w:szCs w:val="24"/>
        </w:rPr>
        <w:t xml:space="preserve"> at 5 Varney Point Road Left</w:t>
      </w:r>
      <w:r w:rsidR="00F91F93">
        <w:rPr>
          <w:szCs w:val="24"/>
        </w:rPr>
        <w:t>,</w:t>
      </w:r>
      <w:r>
        <w:rPr>
          <w:szCs w:val="24"/>
        </w:rPr>
        <w:t xml:space="preserve"> </w:t>
      </w:r>
      <w:r w:rsidR="000603B9">
        <w:rPr>
          <w:szCs w:val="24"/>
        </w:rPr>
        <w:t>said that a</w:t>
      </w:r>
      <w:r w:rsidR="003312F4" w:rsidRPr="00B50019">
        <w:rPr>
          <w:szCs w:val="24"/>
        </w:rPr>
        <w:t xml:space="preserve">s </w:t>
      </w:r>
      <w:r w:rsidR="000603B9">
        <w:rPr>
          <w:szCs w:val="24"/>
        </w:rPr>
        <w:t>an</w:t>
      </w:r>
      <w:r w:rsidR="003312F4" w:rsidRPr="00B50019">
        <w:rPr>
          <w:szCs w:val="24"/>
        </w:rPr>
        <w:t xml:space="preserve"> abutter and </w:t>
      </w:r>
      <w:r w:rsidR="000603B9">
        <w:rPr>
          <w:szCs w:val="24"/>
        </w:rPr>
        <w:t xml:space="preserve">she’s concerned about </w:t>
      </w:r>
      <w:r w:rsidR="007F6AC3" w:rsidRPr="00B50019">
        <w:rPr>
          <w:szCs w:val="24"/>
        </w:rPr>
        <w:t>losing</w:t>
      </w:r>
      <w:r w:rsidR="003312F4" w:rsidRPr="00B50019">
        <w:rPr>
          <w:szCs w:val="24"/>
        </w:rPr>
        <w:t xml:space="preserve"> her view</w:t>
      </w:r>
      <w:r w:rsidR="00F91F93">
        <w:rPr>
          <w:szCs w:val="24"/>
        </w:rPr>
        <w:t xml:space="preserve"> a</w:t>
      </w:r>
      <w:r w:rsidR="000603B9">
        <w:rPr>
          <w:szCs w:val="24"/>
        </w:rPr>
        <w:t>nd that she’s just finished preserving her 1938 cottage</w:t>
      </w:r>
      <w:r w:rsidR="00F91F93">
        <w:rPr>
          <w:szCs w:val="24"/>
        </w:rPr>
        <w:t xml:space="preserve"> across the street</w:t>
      </w:r>
      <w:r w:rsidR="00CA7561">
        <w:rPr>
          <w:szCs w:val="24"/>
        </w:rPr>
        <w:t xml:space="preserve"> at 11 Varney Point Road Left</w:t>
      </w:r>
      <w:r w:rsidR="000603B9">
        <w:rPr>
          <w:szCs w:val="24"/>
        </w:rPr>
        <w:t>.  She</w:t>
      </w:r>
      <w:r w:rsidR="00F91F93">
        <w:rPr>
          <w:szCs w:val="24"/>
        </w:rPr>
        <w:t xml:space="preserve"> said she is worried about the percentage of lot </w:t>
      </w:r>
      <w:r w:rsidR="000603B9">
        <w:rPr>
          <w:szCs w:val="24"/>
        </w:rPr>
        <w:t>coverage.</w:t>
      </w:r>
    </w:p>
    <w:p w:rsidR="000603B9" w:rsidRDefault="000603B9" w:rsidP="00CE2C0C">
      <w:pPr>
        <w:pStyle w:val="BodyText2"/>
        <w:ind w:right="0"/>
        <w:rPr>
          <w:szCs w:val="24"/>
        </w:rPr>
      </w:pPr>
    </w:p>
    <w:p w:rsidR="00947869" w:rsidRPr="00B50019" w:rsidRDefault="00F91F93" w:rsidP="00CE2C0C">
      <w:pPr>
        <w:pStyle w:val="BodyText2"/>
        <w:ind w:right="0"/>
        <w:rPr>
          <w:szCs w:val="24"/>
        </w:rPr>
      </w:pPr>
      <w:r>
        <w:rPr>
          <w:szCs w:val="24"/>
        </w:rPr>
        <w:t xml:space="preserve">P. Hastings </w:t>
      </w:r>
      <w:r w:rsidR="00947869" w:rsidRPr="00B50019">
        <w:rPr>
          <w:szCs w:val="24"/>
        </w:rPr>
        <w:t xml:space="preserve">said that </w:t>
      </w:r>
      <w:r w:rsidR="007F6AC3" w:rsidRPr="00B50019">
        <w:rPr>
          <w:szCs w:val="24"/>
        </w:rPr>
        <w:t>currently</w:t>
      </w:r>
      <w:r w:rsidR="00947869" w:rsidRPr="00B50019">
        <w:rPr>
          <w:szCs w:val="24"/>
        </w:rPr>
        <w:t xml:space="preserve"> </w:t>
      </w:r>
      <w:r>
        <w:rPr>
          <w:szCs w:val="24"/>
        </w:rPr>
        <w:t xml:space="preserve">this is </w:t>
      </w:r>
      <w:r w:rsidR="00947869" w:rsidRPr="00B50019">
        <w:rPr>
          <w:szCs w:val="24"/>
        </w:rPr>
        <w:t xml:space="preserve">a </w:t>
      </w:r>
      <w:r w:rsidR="007F6AC3" w:rsidRPr="00B50019">
        <w:rPr>
          <w:szCs w:val="24"/>
        </w:rPr>
        <w:t>non-conforming</w:t>
      </w:r>
      <w:r w:rsidR="00947869" w:rsidRPr="00B50019">
        <w:rPr>
          <w:szCs w:val="24"/>
        </w:rPr>
        <w:t xml:space="preserve"> st</w:t>
      </w:r>
      <w:r w:rsidR="007F6AC3">
        <w:rPr>
          <w:szCs w:val="24"/>
        </w:rPr>
        <w:t>r</w:t>
      </w:r>
      <w:r w:rsidR="00947869" w:rsidRPr="00B50019">
        <w:rPr>
          <w:szCs w:val="24"/>
        </w:rPr>
        <w:t>u</w:t>
      </w:r>
      <w:r w:rsidR="007F6AC3">
        <w:rPr>
          <w:szCs w:val="24"/>
        </w:rPr>
        <w:t>ct</w:t>
      </w:r>
      <w:r w:rsidR="00947869" w:rsidRPr="00B50019">
        <w:rPr>
          <w:szCs w:val="24"/>
        </w:rPr>
        <w:t>u</w:t>
      </w:r>
      <w:r w:rsidR="007F6AC3">
        <w:rPr>
          <w:szCs w:val="24"/>
        </w:rPr>
        <w:t>r</w:t>
      </w:r>
      <w:r w:rsidR="00947869" w:rsidRPr="00B50019">
        <w:rPr>
          <w:szCs w:val="24"/>
        </w:rPr>
        <w:t>e</w:t>
      </w:r>
      <w:r w:rsidR="000603B9">
        <w:rPr>
          <w:szCs w:val="24"/>
        </w:rPr>
        <w:t xml:space="preserve"> and </w:t>
      </w:r>
      <w:r>
        <w:rPr>
          <w:szCs w:val="24"/>
        </w:rPr>
        <w:t xml:space="preserve">they </w:t>
      </w:r>
      <w:r w:rsidR="000603B9">
        <w:rPr>
          <w:szCs w:val="24"/>
        </w:rPr>
        <w:t xml:space="preserve">are planning </w:t>
      </w:r>
      <w:r w:rsidR="00FD3CEE">
        <w:rPr>
          <w:szCs w:val="24"/>
        </w:rPr>
        <w:t>to reduce</w:t>
      </w:r>
      <w:r w:rsidR="00947869" w:rsidRPr="00B50019">
        <w:rPr>
          <w:szCs w:val="24"/>
        </w:rPr>
        <w:t xml:space="preserve"> the </w:t>
      </w:r>
      <w:r w:rsidR="007F6AC3" w:rsidRPr="00B50019">
        <w:rPr>
          <w:szCs w:val="24"/>
        </w:rPr>
        <w:t>non-conformity</w:t>
      </w:r>
      <w:r w:rsidR="00947869" w:rsidRPr="00B50019">
        <w:rPr>
          <w:szCs w:val="24"/>
        </w:rPr>
        <w:t xml:space="preserve"> from the existing</w:t>
      </w:r>
      <w:r>
        <w:rPr>
          <w:szCs w:val="24"/>
        </w:rPr>
        <w:t xml:space="preserve"> conditions.</w:t>
      </w:r>
    </w:p>
    <w:p w:rsidR="00947869" w:rsidRPr="00B50019" w:rsidRDefault="00947869" w:rsidP="00CE2C0C">
      <w:pPr>
        <w:pStyle w:val="BodyText2"/>
        <w:ind w:left="720" w:right="0" w:hanging="720"/>
        <w:rPr>
          <w:szCs w:val="24"/>
        </w:rPr>
      </w:pPr>
    </w:p>
    <w:p w:rsidR="00947869" w:rsidRPr="00B50019" w:rsidRDefault="00CA7561" w:rsidP="00CE2C0C">
      <w:pPr>
        <w:pStyle w:val="BodyText2"/>
        <w:ind w:right="0"/>
        <w:rPr>
          <w:szCs w:val="24"/>
        </w:rPr>
      </w:pPr>
      <w:r>
        <w:rPr>
          <w:szCs w:val="24"/>
        </w:rPr>
        <w:t>Merrill</w:t>
      </w:r>
      <w:r w:rsidR="00947869" w:rsidRPr="00B50019">
        <w:rPr>
          <w:szCs w:val="24"/>
        </w:rPr>
        <w:t xml:space="preserve"> </w:t>
      </w:r>
      <w:r w:rsidR="000603B9">
        <w:rPr>
          <w:szCs w:val="24"/>
        </w:rPr>
        <w:t>F</w:t>
      </w:r>
      <w:r w:rsidR="00947869" w:rsidRPr="00B50019">
        <w:rPr>
          <w:szCs w:val="24"/>
        </w:rPr>
        <w:t>ay</w:t>
      </w:r>
      <w:r>
        <w:rPr>
          <w:szCs w:val="24"/>
        </w:rPr>
        <w:t>, an abutter at 5 Varney Point Road Left,</w:t>
      </w:r>
      <w:r w:rsidR="00947869" w:rsidRPr="00B50019">
        <w:rPr>
          <w:szCs w:val="24"/>
        </w:rPr>
        <w:t xml:space="preserve"> said that he has the original</w:t>
      </w:r>
      <w:r w:rsidR="000603B9">
        <w:rPr>
          <w:szCs w:val="24"/>
        </w:rPr>
        <w:t xml:space="preserve"> </w:t>
      </w:r>
      <w:r w:rsidR="00947869" w:rsidRPr="00B50019">
        <w:rPr>
          <w:szCs w:val="24"/>
        </w:rPr>
        <w:t>maps that</w:t>
      </w:r>
      <w:r w:rsidR="000603B9">
        <w:rPr>
          <w:szCs w:val="24"/>
        </w:rPr>
        <w:t xml:space="preserve"> were done many years ago by </w:t>
      </w:r>
      <w:r w:rsidR="00FD3CEE">
        <w:rPr>
          <w:szCs w:val="24"/>
        </w:rPr>
        <w:t>Pearly</w:t>
      </w:r>
      <w:r>
        <w:rPr>
          <w:szCs w:val="24"/>
        </w:rPr>
        <w:t xml:space="preserve">.  He said </w:t>
      </w:r>
      <w:r w:rsidR="00FD3CEE">
        <w:rPr>
          <w:szCs w:val="24"/>
        </w:rPr>
        <w:t>he is happy with all the pins,</w:t>
      </w:r>
      <w:r w:rsidR="00947869" w:rsidRPr="00B50019">
        <w:rPr>
          <w:szCs w:val="24"/>
        </w:rPr>
        <w:t xml:space="preserve"> and he knows right where they are</w:t>
      </w:r>
      <w:r w:rsidR="000603B9">
        <w:rPr>
          <w:szCs w:val="24"/>
        </w:rPr>
        <w:t>.  He said that he</w:t>
      </w:r>
      <w:r w:rsidR="00947869" w:rsidRPr="00B50019">
        <w:rPr>
          <w:szCs w:val="24"/>
        </w:rPr>
        <w:t xml:space="preserve"> counted </w:t>
      </w:r>
      <w:r w:rsidR="000603B9">
        <w:rPr>
          <w:szCs w:val="24"/>
        </w:rPr>
        <w:t>about</w:t>
      </w:r>
      <w:r w:rsidR="00947869" w:rsidRPr="00B50019">
        <w:rPr>
          <w:szCs w:val="24"/>
        </w:rPr>
        <w:t xml:space="preserve"> 11 good size trees and </w:t>
      </w:r>
      <w:r w:rsidR="000603B9">
        <w:rPr>
          <w:szCs w:val="24"/>
        </w:rPr>
        <w:t xml:space="preserve">he wanted to know if </w:t>
      </w:r>
      <w:r w:rsidR="00947869" w:rsidRPr="00B50019">
        <w:rPr>
          <w:szCs w:val="24"/>
        </w:rPr>
        <w:t xml:space="preserve">they </w:t>
      </w:r>
      <w:r w:rsidR="000603B9">
        <w:rPr>
          <w:szCs w:val="24"/>
        </w:rPr>
        <w:t xml:space="preserve">were going to cut down all the trees.  </w:t>
      </w:r>
      <w:r w:rsidR="00947869" w:rsidRPr="00B50019">
        <w:rPr>
          <w:szCs w:val="24"/>
        </w:rPr>
        <w:t xml:space="preserve">S. </w:t>
      </w:r>
      <w:r w:rsidR="007F6AC3" w:rsidRPr="00B50019">
        <w:rPr>
          <w:szCs w:val="24"/>
        </w:rPr>
        <w:t>Davis</w:t>
      </w:r>
      <w:r w:rsidR="00947869" w:rsidRPr="00B50019">
        <w:rPr>
          <w:szCs w:val="24"/>
        </w:rPr>
        <w:t xml:space="preserve"> said that </w:t>
      </w:r>
      <w:r w:rsidR="002B2DF1">
        <w:rPr>
          <w:szCs w:val="24"/>
        </w:rPr>
        <w:t xml:space="preserve">it looked like </w:t>
      </w:r>
      <w:r w:rsidR="00947869" w:rsidRPr="00B50019">
        <w:rPr>
          <w:szCs w:val="24"/>
        </w:rPr>
        <w:t xml:space="preserve">they </w:t>
      </w:r>
      <w:r w:rsidR="002B2DF1">
        <w:rPr>
          <w:szCs w:val="24"/>
        </w:rPr>
        <w:t xml:space="preserve">were </w:t>
      </w:r>
      <w:r w:rsidR="00947869" w:rsidRPr="00B50019">
        <w:rPr>
          <w:szCs w:val="24"/>
        </w:rPr>
        <w:t>cutting</w:t>
      </w:r>
      <w:r w:rsidR="002B2DF1">
        <w:rPr>
          <w:szCs w:val="24"/>
        </w:rPr>
        <w:t xml:space="preserve"> about</w:t>
      </w:r>
      <w:r w:rsidR="00947869" w:rsidRPr="00B50019">
        <w:rPr>
          <w:szCs w:val="24"/>
        </w:rPr>
        <w:t xml:space="preserve"> 50%</w:t>
      </w:r>
      <w:r w:rsidR="000603B9">
        <w:rPr>
          <w:szCs w:val="24"/>
        </w:rPr>
        <w:t xml:space="preserve"> of them.  M. Fay </w:t>
      </w:r>
      <w:r>
        <w:rPr>
          <w:szCs w:val="24"/>
        </w:rPr>
        <w:t xml:space="preserve">said he </w:t>
      </w:r>
      <w:r w:rsidR="000603B9">
        <w:rPr>
          <w:szCs w:val="24"/>
        </w:rPr>
        <w:t xml:space="preserve">thought that they </w:t>
      </w:r>
      <w:r w:rsidR="00947869" w:rsidRPr="00B50019">
        <w:rPr>
          <w:szCs w:val="24"/>
        </w:rPr>
        <w:t xml:space="preserve">would </w:t>
      </w:r>
      <w:r w:rsidR="002B2DF1">
        <w:rPr>
          <w:szCs w:val="24"/>
        </w:rPr>
        <w:t>be</w:t>
      </w:r>
      <w:r w:rsidR="000603B9">
        <w:rPr>
          <w:szCs w:val="24"/>
        </w:rPr>
        <w:t xml:space="preserve"> restricted by the</w:t>
      </w:r>
      <w:r w:rsidR="00947869" w:rsidRPr="00B50019">
        <w:rPr>
          <w:szCs w:val="24"/>
        </w:rPr>
        <w:t xml:space="preserve"> state</w:t>
      </w:r>
      <w:r w:rsidR="002B2DF1">
        <w:rPr>
          <w:szCs w:val="24"/>
        </w:rPr>
        <w:t xml:space="preserve"> on that.</w:t>
      </w:r>
      <w:r w:rsidR="000603B9">
        <w:rPr>
          <w:szCs w:val="24"/>
        </w:rPr>
        <w:t xml:space="preserve">  </w:t>
      </w:r>
      <w:r w:rsidR="00947869" w:rsidRPr="00B50019">
        <w:rPr>
          <w:szCs w:val="24"/>
        </w:rPr>
        <w:t>M. Fay</w:t>
      </w:r>
      <w:r w:rsidR="002B2DF1">
        <w:rPr>
          <w:szCs w:val="24"/>
        </w:rPr>
        <w:t xml:space="preserve"> said that the road is very narrow and the</w:t>
      </w:r>
      <w:r w:rsidR="00947869" w:rsidRPr="00B50019">
        <w:rPr>
          <w:szCs w:val="24"/>
        </w:rPr>
        <w:t xml:space="preserve"> traffic is crazy</w:t>
      </w:r>
      <w:r>
        <w:rPr>
          <w:szCs w:val="24"/>
        </w:rPr>
        <w:t xml:space="preserve">.  He said </w:t>
      </w:r>
      <w:r w:rsidR="00947869" w:rsidRPr="00B50019">
        <w:rPr>
          <w:szCs w:val="24"/>
        </w:rPr>
        <w:t xml:space="preserve">during construction </w:t>
      </w:r>
      <w:r w:rsidR="007F6AC3" w:rsidRPr="00B50019">
        <w:rPr>
          <w:szCs w:val="24"/>
        </w:rPr>
        <w:t>it’ll</w:t>
      </w:r>
      <w:r w:rsidR="00947869" w:rsidRPr="00B50019">
        <w:rPr>
          <w:szCs w:val="24"/>
        </w:rPr>
        <w:t xml:space="preserve"> be worse</w:t>
      </w:r>
      <w:r w:rsidR="002B2DF1">
        <w:rPr>
          <w:szCs w:val="24"/>
        </w:rPr>
        <w:t>.</w:t>
      </w:r>
      <w:r>
        <w:rPr>
          <w:szCs w:val="24"/>
        </w:rPr>
        <w:t xml:space="preserve">  </w:t>
      </w:r>
      <w:r w:rsidR="002B2DF1">
        <w:rPr>
          <w:szCs w:val="24"/>
        </w:rPr>
        <w:t xml:space="preserve">M. Fay asked </w:t>
      </w:r>
      <w:r w:rsidR="00FD3CEE">
        <w:rPr>
          <w:szCs w:val="24"/>
        </w:rPr>
        <w:t>where</w:t>
      </w:r>
      <w:r w:rsidR="002B2DF1">
        <w:rPr>
          <w:szCs w:val="24"/>
        </w:rPr>
        <w:t xml:space="preserve"> </w:t>
      </w:r>
      <w:r w:rsidR="00821010">
        <w:rPr>
          <w:szCs w:val="24"/>
        </w:rPr>
        <w:t>the</w:t>
      </w:r>
      <w:r w:rsidR="00FD3CEE">
        <w:rPr>
          <w:szCs w:val="24"/>
        </w:rPr>
        <w:t>y would be</w:t>
      </w:r>
      <w:r w:rsidR="00821010">
        <w:rPr>
          <w:szCs w:val="24"/>
        </w:rPr>
        <w:t xml:space="preserve"> </w:t>
      </w:r>
      <w:r w:rsidR="002B2DF1">
        <w:rPr>
          <w:szCs w:val="24"/>
        </w:rPr>
        <w:t xml:space="preserve">parking.  </w:t>
      </w:r>
      <w:r>
        <w:rPr>
          <w:szCs w:val="24"/>
        </w:rPr>
        <w:t>He said t</w:t>
      </w:r>
      <w:r w:rsidR="002B2DF1">
        <w:rPr>
          <w:szCs w:val="24"/>
        </w:rPr>
        <w:t xml:space="preserve">here is </w:t>
      </w:r>
      <w:r>
        <w:rPr>
          <w:szCs w:val="24"/>
        </w:rPr>
        <w:t xml:space="preserve">a </w:t>
      </w:r>
      <w:r w:rsidR="00947869" w:rsidRPr="00B50019">
        <w:rPr>
          <w:szCs w:val="24"/>
        </w:rPr>
        <w:t>flat</w:t>
      </w:r>
      <w:r w:rsidR="00821010">
        <w:rPr>
          <w:szCs w:val="24"/>
        </w:rPr>
        <w:t xml:space="preserve"> </w:t>
      </w:r>
      <w:r w:rsidR="00D51BCB">
        <w:rPr>
          <w:szCs w:val="24"/>
        </w:rPr>
        <w:t xml:space="preserve">area </w:t>
      </w:r>
      <w:r w:rsidR="00821010">
        <w:rPr>
          <w:szCs w:val="24"/>
        </w:rPr>
        <w:t>on</w:t>
      </w:r>
      <w:r w:rsidR="00D51BCB">
        <w:rPr>
          <w:szCs w:val="24"/>
        </w:rPr>
        <w:t xml:space="preserve"> </w:t>
      </w:r>
      <w:r w:rsidR="00821010">
        <w:rPr>
          <w:szCs w:val="24"/>
        </w:rPr>
        <w:t>the</w:t>
      </w:r>
      <w:r w:rsidR="00D51BCB">
        <w:rPr>
          <w:szCs w:val="24"/>
        </w:rPr>
        <w:t xml:space="preserve"> property, are they going to park there?  </w:t>
      </w:r>
      <w:r>
        <w:rPr>
          <w:szCs w:val="24"/>
        </w:rPr>
        <w:t>He said i</w:t>
      </w:r>
      <w:r w:rsidR="00D51BCB">
        <w:rPr>
          <w:szCs w:val="24"/>
        </w:rPr>
        <w:t>t</w:t>
      </w:r>
      <w:r>
        <w:rPr>
          <w:szCs w:val="24"/>
        </w:rPr>
        <w:t xml:space="preserve"> wi</w:t>
      </w:r>
      <w:r w:rsidR="00D51BCB">
        <w:rPr>
          <w:szCs w:val="24"/>
        </w:rPr>
        <w:t xml:space="preserve">ll be close to the side neighbor. </w:t>
      </w:r>
      <w:r w:rsidR="00821010">
        <w:rPr>
          <w:szCs w:val="24"/>
        </w:rPr>
        <w:t xml:space="preserve"> </w:t>
      </w:r>
      <w:r>
        <w:rPr>
          <w:szCs w:val="24"/>
        </w:rPr>
        <w:t>M. Fay said t</w:t>
      </w:r>
      <w:r w:rsidR="00D51BCB">
        <w:rPr>
          <w:szCs w:val="24"/>
        </w:rPr>
        <w:t xml:space="preserve">here are </w:t>
      </w:r>
      <w:r>
        <w:rPr>
          <w:szCs w:val="24"/>
        </w:rPr>
        <w:t>“</w:t>
      </w:r>
      <w:r w:rsidR="00947869" w:rsidRPr="00B50019">
        <w:rPr>
          <w:szCs w:val="24"/>
        </w:rPr>
        <w:t>no parking</w:t>
      </w:r>
      <w:r>
        <w:rPr>
          <w:szCs w:val="24"/>
        </w:rPr>
        <w:t>”</w:t>
      </w:r>
      <w:r w:rsidR="00947869" w:rsidRPr="00B50019">
        <w:rPr>
          <w:szCs w:val="24"/>
        </w:rPr>
        <w:t xml:space="preserve"> signs all</w:t>
      </w:r>
      <w:r w:rsidR="00605BDC">
        <w:rPr>
          <w:szCs w:val="24"/>
        </w:rPr>
        <w:t xml:space="preserve"> </w:t>
      </w:r>
      <w:r w:rsidR="00947869" w:rsidRPr="00B50019">
        <w:rPr>
          <w:szCs w:val="24"/>
        </w:rPr>
        <w:t>the way down</w:t>
      </w:r>
      <w:r w:rsidR="002B2DF1">
        <w:rPr>
          <w:szCs w:val="24"/>
        </w:rPr>
        <w:t xml:space="preserve"> the road.  It looks like they will have </w:t>
      </w:r>
      <w:r w:rsidR="00605BDC" w:rsidRPr="00B50019">
        <w:rPr>
          <w:szCs w:val="24"/>
        </w:rPr>
        <w:t>one</w:t>
      </w:r>
      <w:r w:rsidR="00947869" w:rsidRPr="00B50019">
        <w:rPr>
          <w:szCs w:val="24"/>
        </w:rPr>
        <w:t xml:space="preserve"> parking space </w:t>
      </w:r>
      <w:r>
        <w:rPr>
          <w:szCs w:val="24"/>
        </w:rPr>
        <w:t xml:space="preserve">in the driveway </w:t>
      </w:r>
      <w:r w:rsidR="00947869" w:rsidRPr="00B50019">
        <w:rPr>
          <w:szCs w:val="24"/>
        </w:rPr>
        <w:t xml:space="preserve">and </w:t>
      </w:r>
      <w:r w:rsidR="00605BDC" w:rsidRPr="00B50019">
        <w:rPr>
          <w:szCs w:val="24"/>
        </w:rPr>
        <w:t>one</w:t>
      </w:r>
      <w:r w:rsidR="00821010">
        <w:rPr>
          <w:szCs w:val="24"/>
        </w:rPr>
        <w:t xml:space="preserve"> parking </w:t>
      </w:r>
      <w:r>
        <w:rPr>
          <w:szCs w:val="24"/>
        </w:rPr>
        <w:t xml:space="preserve">space </w:t>
      </w:r>
      <w:r w:rsidR="00821010">
        <w:rPr>
          <w:szCs w:val="24"/>
        </w:rPr>
        <w:t xml:space="preserve">in the garage.  </w:t>
      </w:r>
      <w:r>
        <w:rPr>
          <w:szCs w:val="24"/>
        </w:rPr>
        <w:t xml:space="preserve">He asked what happens </w:t>
      </w:r>
      <w:r w:rsidR="00821010">
        <w:rPr>
          <w:szCs w:val="24"/>
        </w:rPr>
        <w:t xml:space="preserve">if they park on the side of the road and </w:t>
      </w:r>
      <w:r>
        <w:rPr>
          <w:szCs w:val="24"/>
        </w:rPr>
        <w:t xml:space="preserve">people </w:t>
      </w:r>
      <w:r w:rsidR="00821010">
        <w:rPr>
          <w:szCs w:val="24"/>
        </w:rPr>
        <w:t xml:space="preserve">can’t get by.  </w:t>
      </w:r>
      <w:r w:rsidR="00947869" w:rsidRPr="00B50019">
        <w:rPr>
          <w:szCs w:val="24"/>
        </w:rPr>
        <w:t xml:space="preserve">B. </w:t>
      </w:r>
      <w:r w:rsidR="00605BDC" w:rsidRPr="00B50019">
        <w:rPr>
          <w:szCs w:val="24"/>
        </w:rPr>
        <w:t>Knightly</w:t>
      </w:r>
      <w:r w:rsidR="00947869" w:rsidRPr="00B50019">
        <w:rPr>
          <w:szCs w:val="24"/>
        </w:rPr>
        <w:t xml:space="preserve"> said that </w:t>
      </w:r>
      <w:r>
        <w:rPr>
          <w:szCs w:val="24"/>
        </w:rPr>
        <w:t xml:space="preserve">someone </w:t>
      </w:r>
      <w:r w:rsidR="00605BDC" w:rsidRPr="00B50019">
        <w:rPr>
          <w:szCs w:val="24"/>
        </w:rPr>
        <w:t>could</w:t>
      </w:r>
      <w:r w:rsidR="00947869" w:rsidRPr="00B50019">
        <w:rPr>
          <w:szCs w:val="24"/>
        </w:rPr>
        <w:t xml:space="preserve"> call the police</w:t>
      </w:r>
      <w:r w:rsidR="00821010">
        <w:rPr>
          <w:szCs w:val="24"/>
        </w:rPr>
        <w:t xml:space="preserve">.  </w:t>
      </w:r>
    </w:p>
    <w:p w:rsidR="00947869" w:rsidRPr="00B50019" w:rsidRDefault="00947869" w:rsidP="00CE2C0C">
      <w:pPr>
        <w:pStyle w:val="BodyText2"/>
        <w:ind w:right="0"/>
        <w:rPr>
          <w:szCs w:val="24"/>
        </w:rPr>
      </w:pPr>
    </w:p>
    <w:p w:rsidR="00947869" w:rsidRPr="00B50019" w:rsidRDefault="00821010" w:rsidP="00CE2C0C">
      <w:pPr>
        <w:pStyle w:val="BodyText2"/>
        <w:ind w:right="0"/>
        <w:rPr>
          <w:szCs w:val="24"/>
        </w:rPr>
      </w:pPr>
      <w:r>
        <w:rPr>
          <w:szCs w:val="24"/>
        </w:rPr>
        <w:t xml:space="preserve">M. Fay </w:t>
      </w:r>
      <w:r w:rsidR="00CA7561">
        <w:rPr>
          <w:szCs w:val="24"/>
        </w:rPr>
        <w:t xml:space="preserve">asked for an explanation of </w:t>
      </w:r>
      <w:r>
        <w:rPr>
          <w:szCs w:val="24"/>
        </w:rPr>
        <w:t xml:space="preserve">the </w:t>
      </w:r>
      <w:r w:rsidR="000E6225">
        <w:rPr>
          <w:szCs w:val="24"/>
        </w:rPr>
        <w:t>rain gardens</w:t>
      </w:r>
      <w:r>
        <w:rPr>
          <w:szCs w:val="24"/>
        </w:rPr>
        <w:t xml:space="preserve">.  </w:t>
      </w:r>
      <w:r w:rsidR="00947869" w:rsidRPr="00B50019">
        <w:rPr>
          <w:szCs w:val="24"/>
        </w:rPr>
        <w:t>J. R</w:t>
      </w:r>
      <w:r w:rsidR="00CD326B">
        <w:rPr>
          <w:szCs w:val="24"/>
        </w:rPr>
        <w:t>outhier</w:t>
      </w:r>
      <w:r>
        <w:rPr>
          <w:szCs w:val="24"/>
        </w:rPr>
        <w:t xml:space="preserve"> explained </w:t>
      </w:r>
      <w:r w:rsidR="00CA7561">
        <w:rPr>
          <w:szCs w:val="24"/>
        </w:rPr>
        <w:t xml:space="preserve">that </w:t>
      </w:r>
      <w:r w:rsidR="000E6225">
        <w:rPr>
          <w:szCs w:val="24"/>
        </w:rPr>
        <w:t>rain gardens</w:t>
      </w:r>
      <w:r>
        <w:rPr>
          <w:szCs w:val="24"/>
        </w:rPr>
        <w:t xml:space="preserve"> </w:t>
      </w:r>
      <w:r w:rsidR="00CA7561">
        <w:rPr>
          <w:szCs w:val="24"/>
        </w:rPr>
        <w:t xml:space="preserve">add stormwater retention in case there </w:t>
      </w:r>
      <w:r w:rsidR="00947869" w:rsidRPr="00B50019">
        <w:rPr>
          <w:szCs w:val="24"/>
        </w:rPr>
        <w:t xml:space="preserve">is a </w:t>
      </w:r>
      <w:r w:rsidR="00CA7561">
        <w:rPr>
          <w:szCs w:val="24"/>
        </w:rPr>
        <w:t>heavy rain</w:t>
      </w:r>
      <w:r>
        <w:rPr>
          <w:szCs w:val="24"/>
        </w:rPr>
        <w:t>.</w:t>
      </w:r>
    </w:p>
    <w:p w:rsidR="00947869" w:rsidRPr="00B50019" w:rsidRDefault="00947869" w:rsidP="00CE2C0C">
      <w:pPr>
        <w:pStyle w:val="BodyText2"/>
        <w:ind w:right="0"/>
        <w:rPr>
          <w:szCs w:val="24"/>
        </w:rPr>
      </w:pPr>
    </w:p>
    <w:p w:rsidR="00947869" w:rsidRPr="00B50019" w:rsidRDefault="00BC355D" w:rsidP="00CE2C0C">
      <w:pPr>
        <w:pStyle w:val="BodyText2"/>
        <w:ind w:right="0"/>
        <w:rPr>
          <w:szCs w:val="24"/>
        </w:rPr>
      </w:pPr>
      <w:r>
        <w:rPr>
          <w:szCs w:val="24"/>
        </w:rPr>
        <w:t xml:space="preserve">D. Federspiel said that sometimes the water flows down like </w:t>
      </w:r>
      <w:r w:rsidR="00947869" w:rsidRPr="00B50019">
        <w:rPr>
          <w:szCs w:val="24"/>
        </w:rPr>
        <w:t>a river</w:t>
      </w:r>
      <w:r>
        <w:rPr>
          <w:szCs w:val="24"/>
        </w:rPr>
        <w:t xml:space="preserve"> and </w:t>
      </w:r>
      <w:r w:rsidR="00947869" w:rsidRPr="00B50019">
        <w:rPr>
          <w:szCs w:val="24"/>
        </w:rPr>
        <w:t xml:space="preserve">a small child </w:t>
      </w:r>
      <w:r w:rsidR="00605BDC" w:rsidRPr="00B50019">
        <w:rPr>
          <w:szCs w:val="24"/>
        </w:rPr>
        <w:t>could</w:t>
      </w:r>
      <w:r w:rsidR="00947869" w:rsidRPr="00B50019">
        <w:rPr>
          <w:szCs w:val="24"/>
        </w:rPr>
        <w:t xml:space="preserve"> </w:t>
      </w:r>
      <w:r w:rsidR="00605BDC" w:rsidRPr="00B50019">
        <w:rPr>
          <w:szCs w:val="24"/>
        </w:rPr>
        <w:t>actually</w:t>
      </w:r>
      <w:r>
        <w:rPr>
          <w:szCs w:val="24"/>
        </w:rPr>
        <w:t xml:space="preserve"> </w:t>
      </w:r>
      <w:r w:rsidR="00947869" w:rsidRPr="00B50019">
        <w:rPr>
          <w:szCs w:val="24"/>
        </w:rPr>
        <w:t>drown</w:t>
      </w:r>
      <w:r>
        <w:rPr>
          <w:szCs w:val="24"/>
        </w:rPr>
        <w:t xml:space="preserve">.  </w:t>
      </w:r>
      <w:r w:rsidR="00947869" w:rsidRPr="00B50019">
        <w:rPr>
          <w:szCs w:val="24"/>
        </w:rPr>
        <w:t xml:space="preserve">It washes out </w:t>
      </w:r>
      <w:r w:rsidR="00605BDC" w:rsidRPr="00B50019">
        <w:rPr>
          <w:szCs w:val="24"/>
        </w:rPr>
        <w:t>everything</w:t>
      </w:r>
      <w:r>
        <w:rPr>
          <w:szCs w:val="24"/>
        </w:rPr>
        <w:t xml:space="preserve">.  </w:t>
      </w:r>
      <w:r w:rsidR="00CA7561">
        <w:rPr>
          <w:szCs w:val="24"/>
        </w:rPr>
        <w:t>She said t</w:t>
      </w:r>
      <w:r w:rsidR="00947869" w:rsidRPr="00B50019">
        <w:rPr>
          <w:szCs w:val="24"/>
        </w:rPr>
        <w:t>here is no place for the rain to go on that road</w:t>
      </w:r>
      <w:r w:rsidR="00CA7561">
        <w:rPr>
          <w:szCs w:val="24"/>
        </w:rPr>
        <w:t xml:space="preserve"> and explained that i</w:t>
      </w:r>
      <w:r w:rsidR="00605BDC">
        <w:rPr>
          <w:szCs w:val="24"/>
        </w:rPr>
        <w:t>t comes down off H</w:t>
      </w:r>
      <w:r w:rsidR="00947869" w:rsidRPr="00B50019">
        <w:rPr>
          <w:szCs w:val="24"/>
        </w:rPr>
        <w:t xml:space="preserve">eights </w:t>
      </w:r>
      <w:r w:rsidR="00605BDC">
        <w:rPr>
          <w:szCs w:val="24"/>
        </w:rPr>
        <w:t>R</w:t>
      </w:r>
      <w:r>
        <w:rPr>
          <w:szCs w:val="24"/>
        </w:rPr>
        <w:t xml:space="preserve">oad.  </w:t>
      </w:r>
      <w:r w:rsidR="00947869" w:rsidRPr="00B50019">
        <w:rPr>
          <w:szCs w:val="24"/>
        </w:rPr>
        <w:t>It cause</w:t>
      </w:r>
      <w:r w:rsidR="00CA7561">
        <w:rPr>
          <w:szCs w:val="24"/>
        </w:rPr>
        <w:t>s</w:t>
      </w:r>
      <w:r w:rsidR="00947869" w:rsidRPr="00B50019">
        <w:rPr>
          <w:szCs w:val="24"/>
        </w:rPr>
        <w:t xml:space="preserve"> an issue when it is plowed</w:t>
      </w:r>
      <w:r>
        <w:rPr>
          <w:szCs w:val="24"/>
        </w:rPr>
        <w:t xml:space="preserve"> as well.  </w:t>
      </w:r>
      <w:r w:rsidR="00947869" w:rsidRPr="00B50019">
        <w:rPr>
          <w:szCs w:val="24"/>
        </w:rPr>
        <w:t>There is a lot of run off</w:t>
      </w:r>
      <w:r>
        <w:rPr>
          <w:szCs w:val="24"/>
        </w:rPr>
        <w:t>.</w:t>
      </w:r>
    </w:p>
    <w:p w:rsidR="00063E96" w:rsidRPr="00B50019" w:rsidRDefault="00063E96" w:rsidP="00CE2C0C">
      <w:pPr>
        <w:pStyle w:val="BodyText2"/>
        <w:ind w:left="720" w:right="0" w:hanging="720"/>
        <w:rPr>
          <w:szCs w:val="24"/>
        </w:rPr>
      </w:pPr>
    </w:p>
    <w:p w:rsidR="00063E96" w:rsidRPr="00B50019" w:rsidRDefault="00BC355D" w:rsidP="00CA7561">
      <w:pPr>
        <w:pStyle w:val="BodyText2"/>
        <w:ind w:right="0"/>
        <w:rPr>
          <w:szCs w:val="24"/>
        </w:rPr>
      </w:pPr>
      <w:r>
        <w:rPr>
          <w:szCs w:val="24"/>
        </w:rPr>
        <w:t xml:space="preserve">W. </w:t>
      </w:r>
      <w:r w:rsidR="00063E96" w:rsidRPr="00B50019">
        <w:rPr>
          <w:szCs w:val="24"/>
        </w:rPr>
        <w:t xml:space="preserve"> </w:t>
      </w:r>
      <w:r w:rsidR="00605BDC" w:rsidRPr="00B50019">
        <w:rPr>
          <w:szCs w:val="24"/>
        </w:rPr>
        <w:t>Fidler</w:t>
      </w:r>
      <w:r>
        <w:rPr>
          <w:szCs w:val="24"/>
        </w:rPr>
        <w:t xml:space="preserve"> said that t</w:t>
      </w:r>
      <w:r w:rsidR="00063E96" w:rsidRPr="00B50019">
        <w:rPr>
          <w:szCs w:val="24"/>
        </w:rPr>
        <w:t>he pin is not a real issue</w:t>
      </w:r>
      <w:r>
        <w:rPr>
          <w:szCs w:val="24"/>
        </w:rPr>
        <w:t xml:space="preserve">, but we will </w:t>
      </w:r>
      <w:r w:rsidRPr="00B50019">
        <w:rPr>
          <w:szCs w:val="24"/>
        </w:rPr>
        <w:t>d</w:t>
      </w:r>
      <w:r>
        <w:rPr>
          <w:szCs w:val="24"/>
        </w:rPr>
        <w:t>e</w:t>
      </w:r>
      <w:r w:rsidRPr="00B50019">
        <w:rPr>
          <w:szCs w:val="24"/>
        </w:rPr>
        <w:t>fi</w:t>
      </w:r>
      <w:r>
        <w:rPr>
          <w:szCs w:val="24"/>
        </w:rPr>
        <w:t>n</w:t>
      </w:r>
      <w:r w:rsidRPr="00B50019">
        <w:rPr>
          <w:szCs w:val="24"/>
        </w:rPr>
        <w:t>i</w:t>
      </w:r>
      <w:r>
        <w:rPr>
          <w:szCs w:val="24"/>
        </w:rPr>
        <w:t>t</w:t>
      </w:r>
      <w:r w:rsidRPr="00B50019">
        <w:rPr>
          <w:szCs w:val="24"/>
        </w:rPr>
        <w:t>ely</w:t>
      </w:r>
      <w:r w:rsidR="00063E96" w:rsidRPr="00B50019">
        <w:rPr>
          <w:szCs w:val="24"/>
        </w:rPr>
        <w:t xml:space="preserve"> have </w:t>
      </w:r>
      <w:r>
        <w:rPr>
          <w:szCs w:val="24"/>
        </w:rPr>
        <w:t xml:space="preserve">it </w:t>
      </w:r>
      <w:r w:rsidR="00063E96" w:rsidRPr="00B50019">
        <w:rPr>
          <w:szCs w:val="24"/>
        </w:rPr>
        <w:t>surve</w:t>
      </w:r>
      <w:r>
        <w:rPr>
          <w:szCs w:val="24"/>
        </w:rPr>
        <w:t>yed</w:t>
      </w:r>
      <w:r w:rsidR="00063E96" w:rsidRPr="00B50019">
        <w:rPr>
          <w:szCs w:val="24"/>
        </w:rPr>
        <w:t xml:space="preserve"> </w:t>
      </w:r>
      <w:r>
        <w:rPr>
          <w:szCs w:val="24"/>
        </w:rPr>
        <w:t xml:space="preserve">again.  </w:t>
      </w:r>
      <w:r w:rsidR="00063E96" w:rsidRPr="00B50019">
        <w:rPr>
          <w:szCs w:val="24"/>
        </w:rPr>
        <w:t xml:space="preserve">In terms of the </w:t>
      </w:r>
      <w:r w:rsidR="00605BDC" w:rsidRPr="00B50019">
        <w:rPr>
          <w:szCs w:val="24"/>
        </w:rPr>
        <w:t>waterfront,</w:t>
      </w:r>
      <w:r w:rsidR="00063E96" w:rsidRPr="00B50019">
        <w:rPr>
          <w:szCs w:val="24"/>
        </w:rPr>
        <w:t xml:space="preserve"> there is only </w:t>
      </w:r>
      <w:r w:rsidR="00605BDC" w:rsidRPr="00B50019">
        <w:rPr>
          <w:szCs w:val="24"/>
        </w:rPr>
        <w:t>one</w:t>
      </w:r>
      <w:r w:rsidR="00063E96" w:rsidRPr="00B50019">
        <w:rPr>
          <w:szCs w:val="24"/>
        </w:rPr>
        <w:t xml:space="preserve"> tree in the </w:t>
      </w:r>
      <w:r w:rsidR="00605BDC" w:rsidRPr="00B50019">
        <w:rPr>
          <w:szCs w:val="24"/>
        </w:rPr>
        <w:t>waterfront</w:t>
      </w:r>
      <w:r>
        <w:rPr>
          <w:szCs w:val="24"/>
        </w:rPr>
        <w:t xml:space="preserve">, which he is not removing.  He is going to remove the </w:t>
      </w:r>
      <w:r w:rsidR="00063E96" w:rsidRPr="00B50019">
        <w:rPr>
          <w:szCs w:val="24"/>
        </w:rPr>
        <w:t xml:space="preserve">thin little </w:t>
      </w:r>
      <w:r w:rsidR="00605BDC" w:rsidRPr="00B50019">
        <w:rPr>
          <w:szCs w:val="24"/>
        </w:rPr>
        <w:t>birch</w:t>
      </w:r>
      <w:r>
        <w:rPr>
          <w:szCs w:val="24"/>
        </w:rPr>
        <w:t xml:space="preserve"> trees </w:t>
      </w:r>
      <w:r w:rsidR="002A1020">
        <w:rPr>
          <w:szCs w:val="24"/>
        </w:rPr>
        <w:t xml:space="preserve">because </w:t>
      </w:r>
      <w:r w:rsidR="00063E96" w:rsidRPr="00B50019">
        <w:rPr>
          <w:szCs w:val="24"/>
        </w:rPr>
        <w:t xml:space="preserve">the garden </w:t>
      </w:r>
      <w:r w:rsidR="002A1020">
        <w:rPr>
          <w:szCs w:val="24"/>
        </w:rPr>
        <w:t>will go</w:t>
      </w:r>
      <w:r w:rsidR="00CA7561">
        <w:rPr>
          <w:szCs w:val="24"/>
        </w:rPr>
        <w:t xml:space="preserve"> there</w:t>
      </w:r>
      <w:r w:rsidR="002A1020">
        <w:rPr>
          <w:szCs w:val="24"/>
        </w:rPr>
        <w:t>.</w:t>
      </w:r>
      <w:r w:rsidR="00CA7561">
        <w:rPr>
          <w:szCs w:val="24"/>
        </w:rPr>
        <w:t xml:space="preserve">  </w:t>
      </w:r>
      <w:r w:rsidR="00063E96" w:rsidRPr="00B50019">
        <w:rPr>
          <w:szCs w:val="24"/>
        </w:rPr>
        <w:t>Discussion ensued</w:t>
      </w:r>
      <w:r w:rsidR="009848D4">
        <w:rPr>
          <w:szCs w:val="24"/>
        </w:rPr>
        <w:t>.</w:t>
      </w:r>
      <w:r w:rsidR="00CA7561">
        <w:rPr>
          <w:szCs w:val="24"/>
        </w:rPr>
        <w:t xml:space="preserve">  </w:t>
      </w:r>
      <w:r w:rsidR="002A1020">
        <w:rPr>
          <w:szCs w:val="24"/>
        </w:rPr>
        <w:t>W. Fidler said that they</w:t>
      </w:r>
      <w:r w:rsidR="00063E96" w:rsidRPr="00B50019">
        <w:rPr>
          <w:szCs w:val="24"/>
        </w:rPr>
        <w:t xml:space="preserve"> are </w:t>
      </w:r>
      <w:r w:rsidR="00605BDC" w:rsidRPr="00B50019">
        <w:rPr>
          <w:szCs w:val="24"/>
        </w:rPr>
        <w:t>trying</w:t>
      </w:r>
      <w:r w:rsidR="00063E96" w:rsidRPr="00B50019">
        <w:rPr>
          <w:szCs w:val="24"/>
        </w:rPr>
        <w:t xml:space="preserve"> to work with everyone</w:t>
      </w:r>
      <w:r w:rsidR="002A1020">
        <w:rPr>
          <w:szCs w:val="24"/>
        </w:rPr>
        <w:t xml:space="preserve"> on this.</w:t>
      </w:r>
      <w:r w:rsidR="00CA7561">
        <w:rPr>
          <w:szCs w:val="24"/>
        </w:rPr>
        <w:t xml:space="preserve">  M. Fay </w:t>
      </w:r>
      <w:r w:rsidR="00063E96" w:rsidRPr="00B50019">
        <w:rPr>
          <w:szCs w:val="24"/>
        </w:rPr>
        <w:t xml:space="preserve">said </w:t>
      </w:r>
      <w:r w:rsidR="00605BDC" w:rsidRPr="00B50019">
        <w:rPr>
          <w:szCs w:val="24"/>
        </w:rPr>
        <w:t>that</w:t>
      </w:r>
      <w:r w:rsidR="00063E96" w:rsidRPr="00B50019">
        <w:rPr>
          <w:szCs w:val="24"/>
        </w:rPr>
        <w:t xml:space="preserve"> </w:t>
      </w:r>
      <w:r w:rsidR="00605BDC" w:rsidRPr="00B50019">
        <w:rPr>
          <w:szCs w:val="24"/>
        </w:rPr>
        <w:t>it’s</w:t>
      </w:r>
      <w:r w:rsidR="00063E96" w:rsidRPr="00B50019">
        <w:rPr>
          <w:szCs w:val="24"/>
        </w:rPr>
        <w:t xml:space="preserve"> just an </w:t>
      </w:r>
      <w:r w:rsidR="00605BDC" w:rsidRPr="00B50019">
        <w:rPr>
          <w:szCs w:val="24"/>
        </w:rPr>
        <w:t>enormous</w:t>
      </w:r>
      <w:r w:rsidR="00063E96" w:rsidRPr="00B50019">
        <w:rPr>
          <w:szCs w:val="24"/>
        </w:rPr>
        <w:t xml:space="preserve"> house on a small lot</w:t>
      </w:r>
      <w:r w:rsidR="002A1020">
        <w:rPr>
          <w:szCs w:val="24"/>
        </w:rPr>
        <w:t xml:space="preserve">.  </w:t>
      </w:r>
    </w:p>
    <w:p w:rsidR="00063E96" w:rsidRPr="00B50019" w:rsidRDefault="00063E96" w:rsidP="00CE2C0C">
      <w:pPr>
        <w:pStyle w:val="BodyText2"/>
        <w:ind w:left="720" w:right="0" w:hanging="720"/>
        <w:rPr>
          <w:szCs w:val="24"/>
        </w:rPr>
      </w:pPr>
    </w:p>
    <w:p w:rsidR="00063E96" w:rsidRPr="00B50019" w:rsidRDefault="002A1020" w:rsidP="00CE2C0C">
      <w:pPr>
        <w:pStyle w:val="BodyText2"/>
        <w:ind w:right="0"/>
        <w:rPr>
          <w:szCs w:val="24"/>
        </w:rPr>
      </w:pPr>
      <w:r>
        <w:rPr>
          <w:szCs w:val="24"/>
        </w:rPr>
        <w:t>W. Fidler said that they will</w:t>
      </w:r>
      <w:r w:rsidR="00063E96" w:rsidRPr="00B50019">
        <w:rPr>
          <w:szCs w:val="24"/>
        </w:rPr>
        <w:t xml:space="preserve"> agree to disagree</w:t>
      </w:r>
      <w:r>
        <w:rPr>
          <w:szCs w:val="24"/>
        </w:rPr>
        <w:t xml:space="preserve">.  He </w:t>
      </w:r>
      <w:r w:rsidR="00F90A3E">
        <w:rPr>
          <w:szCs w:val="24"/>
        </w:rPr>
        <w:t xml:space="preserve">said they </w:t>
      </w:r>
      <w:r w:rsidR="00063E96" w:rsidRPr="00B50019">
        <w:rPr>
          <w:szCs w:val="24"/>
        </w:rPr>
        <w:t xml:space="preserve">will reduce the </w:t>
      </w:r>
      <w:r w:rsidR="00605BDC" w:rsidRPr="00B50019">
        <w:rPr>
          <w:szCs w:val="24"/>
        </w:rPr>
        <w:t>roofline</w:t>
      </w:r>
      <w:r w:rsidR="00F90A3E">
        <w:rPr>
          <w:szCs w:val="24"/>
        </w:rPr>
        <w:t xml:space="preserve"> and there </w:t>
      </w:r>
      <w:r w:rsidR="00063E96" w:rsidRPr="00B50019">
        <w:rPr>
          <w:szCs w:val="24"/>
        </w:rPr>
        <w:t xml:space="preserve">will </w:t>
      </w:r>
      <w:r w:rsidR="00F90A3E">
        <w:rPr>
          <w:szCs w:val="24"/>
        </w:rPr>
        <w:t xml:space="preserve">be </w:t>
      </w:r>
      <w:r w:rsidR="00063E96" w:rsidRPr="00B50019">
        <w:rPr>
          <w:szCs w:val="24"/>
        </w:rPr>
        <w:t xml:space="preserve">a </w:t>
      </w:r>
      <w:r w:rsidR="00605BDC" w:rsidRPr="00B50019">
        <w:rPr>
          <w:szCs w:val="24"/>
        </w:rPr>
        <w:t>wide-open</w:t>
      </w:r>
      <w:r w:rsidR="00063E96" w:rsidRPr="00B50019">
        <w:rPr>
          <w:szCs w:val="24"/>
        </w:rPr>
        <w:t xml:space="preserve"> view of open water</w:t>
      </w:r>
      <w:r>
        <w:rPr>
          <w:szCs w:val="24"/>
        </w:rPr>
        <w:t xml:space="preserve">.  W. </w:t>
      </w:r>
      <w:r w:rsidR="00063E96" w:rsidRPr="00B50019">
        <w:rPr>
          <w:szCs w:val="24"/>
        </w:rPr>
        <w:t xml:space="preserve">Fidler said that when </w:t>
      </w:r>
      <w:r w:rsidR="00605BDC" w:rsidRPr="00B50019">
        <w:rPr>
          <w:szCs w:val="24"/>
        </w:rPr>
        <w:t>it’s</w:t>
      </w:r>
      <w:r w:rsidR="00063E96" w:rsidRPr="00B50019">
        <w:rPr>
          <w:szCs w:val="24"/>
        </w:rPr>
        <w:t xml:space="preserve"> done </w:t>
      </w:r>
      <w:r w:rsidR="00F90A3E">
        <w:rPr>
          <w:szCs w:val="24"/>
        </w:rPr>
        <w:t xml:space="preserve">everyone </w:t>
      </w:r>
      <w:r w:rsidR="00063E96" w:rsidRPr="00B50019">
        <w:rPr>
          <w:szCs w:val="24"/>
        </w:rPr>
        <w:t>will be happier</w:t>
      </w:r>
      <w:r>
        <w:rPr>
          <w:szCs w:val="24"/>
        </w:rPr>
        <w:t xml:space="preserve">.  </w:t>
      </w:r>
      <w:r w:rsidR="00F90A3E">
        <w:rPr>
          <w:szCs w:val="24"/>
        </w:rPr>
        <w:t xml:space="preserve">He said they have </w:t>
      </w:r>
      <w:r w:rsidR="00063E96" w:rsidRPr="00B50019">
        <w:rPr>
          <w:szCs w:val="24"/>
        </w:rPr>
        <w:t xml:space="preserve">spent an </w:t>
      </w:r>
      <w:r w:rsidR="00605BDC" w:rsidRPr="00B50019">
        <w:rPr>
          <w:szCs w:val="24"/>
        </w:rPr>
        <w:t>enormous</w:t>
      </w:r>
      <w:r w:rsidR="00063E96" w:rsidRPr="00B50019">
        <w:rPr>
          <w:szCs w:val="24"/>
        </w:rPr>
        <w:t xml:space="preserve"> amount of money to get the best people involved to make this work</w:t>
      </w:r>
      <w:r>
        <w:rPr>
          <w:szCs w:val="24"/>
        </w:rPr>
        <w:t xml:space="preserve">.  </w:t>
      </w:r>
    </w:p>
    <w:p w:rsidR="00063E96" w:rsidRPr="00B50019" w:rsidRDefault="00063E96" w:rsidP="00CE2C0C">
      <w:pPr>
        <w:pStyle w:val="BodyText2"/>
        <w:ind w:right="0"/>
        <w:rPr>
          <w:szCs w:val="24"/>
        </w:rPr>
      </w:pPr>
    </w:p>
    <w:p w:rsidR="00063E96" w:rsidRPr="00B50019" w:rsidRDefault="00605BDC" w:rsidP="00CE2C0C">
      <w:pPr>
        <w:pStyle w:val="BodyText2"/>
        <w:ind w:right="0"/>
        <w:rPr>
          <w:szCs w:val="24"/>
        </w:rPr>
      </w:pPr>
      <w:r>
        <w:rPr>
          <w:szCs w:val="24"/>
        </w:rPr>
        <w:t xml:space="preserve">Robert </w:t>
      </w:r>
      <w:r w:rsidR="00F90A3E">
        <w:rPr>
          <w:szCs w:val="24"/>
        </w:rPr>
        <w:t>Kendall,</w:t>
      </w:r>
      <w:r w:rsidR="009C6BF4">
        <w:rPr>
          <w:szCs w:val="24"/>
        </w:rPr>
        <w:t xml:space="preserve"> </w:t>
      </w:r>
      <w:r w:rsidR="00F90A3E">
        <w:rPr>
          <w:szCs w:val="24"/>
        </w:rPr>
        <w:t xml:space="preserve">attorney with </w:t>
      </w:r>
      <w:r w:rsidR="009C6BF4">
        <w:rPr>
          <w:szCs w:val="24"/>
        </w:rPr>
        <w:t>McLane Middleton represe</w:t>
      </w:r>
      <w:r w:rsidRPr="00B50019">
        <w:rPr>
          <w:szCs w:val="24"/>
        </w:rPr>
        <w:t>nt</w:t>
      </w:r>
      <w:r>
        <w:rPr>
          <w:szCs w:val="24"/>
        </w:rPr>
        <w:t>ing</w:t>
      </w:r>
      <w:r w:rsidR="00063E96" w:rsidRPr="00B50019">
        <w:rPr>
          <w:szCs w:val="24"/>
        </w:rPr>
        <w:t xml:space="preserve"> the </w:t>
      </w:r>
      <w:r>
        <w:rPr>
          <w:szCs w:val="24"/>
        </w:rPr>
        <w:t>F</w:t>
      </w:r>
      <w:r w:rsidR="00063E96" w:rsidRPr="00B50019">
        <w:rPr>
          <w:szCs w:val="24"/>
        </w:rPr>
        <w:t>ays</w:t>
      </w:r>
      <w:r w:rsidR="00F90A3E">
        <w:rPr>
          <w:szCs w:val="24"/>
        </w:rPr>
        <w:t xml:space="preserve">, </w:t>
      </w:r>
      <w:r w:rsidR="002A1020">
        <w:rPr>
          <w:szCs w:val="24"/>
        </w:rPr>
        <w:t xml:space="preserve">said that he had </w:t>
      </w:r>
      <w:r w:rsidR="00063E96" w:rsidRPr="00B50019">
        <w:rPr>
          <w:szCs w:val="24"/>
        </w:rPr>
        <w:t xml:space="preserve">a couple </w:t>
      </w:r>
      <w:r w:rsidR="002A1020">
        <w:rPr>
          <w:szCs w:val="24"/>
        </w:rPr>
        <w:t>of</w:t>
      </w:r>
      <w:r w:rsidR="00063E96" w:rsidRPr="00B50019">
        <w:rPr>
          <w:szCs w:val="24"/>
        </w:rPr>
        <w:t xml:space="preserve"> concerns and </w:t>
      </w:r>
      <w:r w:rsidR="002A1020">
        <w:rPr>
          <w:szCs w:val="24"/>
        </w:rPr>
        <w:t>they</w:t>
      </w:r>
      <w:r w:rsidR="00063E96" w:rsidRPr="00B50019">
        <w:rPr>
          <w:szCs w:val="24"/>
        </w:rPr>
        <w:t xml:space="preserve"> </w:t>
      </w:r>
      <w:r w:rsidRPr="00B50019">
        <w:rPr>
          <w:szCs w:val="24"/>
        </w:rPr>
        <w:t>submitted</w:t>
      </w:r>
      <w:r w:rsidR="00063E96" w:rsidRPr="00B50019">
        <w:rPr>
          <w:szCs w:val="24"/>
        </w:rPr>
        <w:t xml:space="preserve"> a letter yesterday addressing </w:t>
      </w:r>
      <w:r w:rsidR="002A1020">
        <w:rPr>
          <w:szCs w:val="24"/>
        </w:rPr>
        <w:t>those</w:t>
      </w:r>
      <w:r w:rsidR="00063E96" w:rsidRPr="00B50019">
        <w:rPr>
          <w:szCs w:val="24"/>
        </w:rPr>
        <w:t xml:space="preserve"> </w:t>
      </w:r>
      <w:r w:rsidRPr="00B50019">
        <w:rPr>
          <w:szCs w:val="24"/>
        </w:rPr>
        <w:t>concerns</w:t>
      </w:r>
      <w:r w:rsidR="002A1020">
        <w:rPr>
          <w:szCs w:val="24"/>
        </w:rPr>
        <w:t>.</w:t>
      </w:r>
      <w:r w:rsidR="00F90A3E">
        <w:rPr>
          <w:szCs w:val="24"/>
        </w:rPr>
        <w:t xml:space="preserve">  He said their </w:t>
      </w:r>
      <w:r w:rsidR="00063E96" w:rsidRPr="00B50019">
        <w:rPr>
          <w:szCs w:val="24"/>
        </w:rPr>
        <w:t>main concerns</w:t>
      </w:r>
      <w:r w:rsidR="00763BBE">
        <w:rPr>
          <w:szCs w:val="24"/>
        </w:rPr>
        <w:t xml:space="preserve"> w</w:t>
      </w:r>
      <w:r w:rsidR="00501683">
        <w:rPr>
          <w:szCs w:val="24"/>
        </w:rPr>
        <w:t>ere</w:t>
      </w:r>
      <w:r w:rsidR="00063E96" w:rsidRPr="00B50019">
        <w:rPr>
          <w:szCs w:val="24"/>
        </w:rPr>
        <w:t xml:space="preserve"> not </w:t>
      </w:r>
      <w:r w:rsidR="00633609">
        <w:rPr>
          <w:szCs w:val="24"/>
        </w:rPr>
        <w:t>addressed</w:t>
      </w:r>
      <w:r w:rsidR="00063E96" w:rsidRPr="00B50019">
        <w:rPr>
          <w:szCs w:val="24"/>
        </w:rPr>
        <w:t xml:space="preserve"> la</w:t>
      </w:r>
      <w:r w:rsidR="00763BBE">
        <w:rPr>
          <w:szCs w:val="24"/>
        </w:rPr>
        <w:t>st time</w:t>
      </w:r>
      <w:r w:rsidR="00F90A3E">
        <w:rPr>
          <w:szCs w:val="24"/>
        </w:rPr>
        <w:t xml:space="preserve">, regarding </w:t>
      </w:r>
      <w:r w:rsidR="00763BBE">
        <w:rPr>
          <w:szCs w:val="24"/>
        </w:rPr>
        <w:t>the height.</w:t>
      </w:r>
      <w:r w:rsidR="00501683">
        <w:rPr>
          <w:szCs w:val="24"/>
        </w:rPr>
        <w:t xml:space="preserve">  </w:t>
      </w:r>
      <w:r w:rsidR="00F90A3E">
        <w:rPr>
          <w:szCs w:val="24"/>
        </w:rPr>
        <w:t xml:space="preserve">He said </w:t>
      </w:r>
      <w:r w:rsidR="00501683">
        <w:rPr>
          <w:szCs w:val="24"/>
        </w:rPr>
        <w:t>looking at</w:t>
      </w:r>
      <w:r w:rsidR="00063E96" w:rsidRPr="00B50019">
        <w:rPr>
          <w:szCs w:val="24"/>
        </w:rPr>
        <w:t xml:space="preserve"> wher</w:t>
      </w:r>
      <w:r>
        <w:rPr>
          <w:szCs w:val="24"/>
        </w:rPr>
        <w:t>e</w:t>
      </w:r>
      <w:r w:rsidR="00063E96" w:rsidRPr="00B50019">
        <w:rPr>
          <w:szCs w:val="24"/>
        </w:rPr>
        <w:t xml:space="preserve"> the current garage sits and </w:t>
      </w:r>
      <w:r w:rsidR="00501683">
        <w:rPr>
          <w:szCs w:val="24"/>
        </w:rPr>
        <w:t xml:space="preserve">where the new house </w:t>
      </w:r>
      <w:r w:rsidR="00F90A3E">
        <w:rPr>
          <w:szCs w:val="24"/>
        </w:rPr>
        <w:t>and</w:t>
      </w:r>
      <w:r w:rsidR="00501683">
        <w:rPr>
          <w:szCs w:val="24"/>
        </w:rPr>
        <w:t xml:space="preserve"> garage are proposed</w:t>
      </w:r>
      <w:r w:rsidR="00F90A3E">
        <w:rPr>
          <w:szCs w:val="24"/>
        </w:rPr>
        <w:t>,</w:t>
      </w:r>
      <w:r w:rsidR="00501683">
        <w:rPr>
          <w:szCs w:val="24"/>
        </w:rPr>
        <w:t xml:space="preserve"> </w:t>
      </w:r>
      <w:r w:rsidR="00063E96" w:rsidRPr="00B50019">
        <w:rPr>
          <w:szCs w:val="24"/>
        </w:rPr>
        <w:t xml:space="preserve">there is </w:t>
      </w:r>
      <w:r w:rsidRPr="00B50019">
        <w:rPr>
          <w:szCs w:val="24"/>
        </w:rPr>
        <w:t>no</w:t>
      </w:r>
      <w:r w:rsidR="00063E96" w:rsidRPr="00B50019">
        <w:rPr>
          <w:szCs w:val="24"/>
        </w:rPr>
        <w:t xml:space="preserve"> way that </w:t>
      </w:r>
      <w:r w:rsidR="00501683">
        <w:rPr>
          <w:szCs w:val="24"/>
        </w:rPr>
        <w:t>their</w:t>
      </w:r>
      <w:r w:rsidR="00063E96" w:rsidRPr="00B50019">
        <w:rPr>
          <w:szCs w:val="24"/>
        </w:rPr>
        <w:t xml:space="preserve"> view </w:t>
      </w:r>
      <w:r w:rsidRPr="00B50019">
        <w:rPr>
          <w:szCs w:val="24"/>
        </w:rPr>
        <w:t>will</w:t>
      </w:r>
      <w:r w:rsidR="00501683">
        <w:rPr>
          <w:szCs w:val="24"/>
        </w:rPr>
        <w:t xml:space="preserve"> not be affected.  </w:t>
      </w:r>
      <w:r w:rsidR="00F90A3E">
        <w:rPr>
          <w:szCs w:val="24"/>
        </w:rPr>
        <w:t>He said i</w:t>
      </w:r>
      <w:r w:rsidR="00063E96" w:rsidRPr="00B50019">
        <w:rPr>
          <w:szCs w:val="24"/>
        </w:rPr>
        <w:t xml:space="preserve">f the </w:t>
      </w:r>
      <w:r w:rsidR="00F90A3E">
        <w:rPr>
          <w:szCs w:val="24"/>
        </w:rPr>
        <w:t>B</w:t>
      </w:r>
      <w:r w:rsidR="00063E96" w:rsidRPr="00B50019">
        <w:rPr>
          <w:szCs w:val="24"/>
        </w:rPr>
        <w:t xml:space="preserve">oard grants the </w:t>
      </w:r>
      <w:r w:rsidRPr="00B50019">
        <w:rPr>
          <w:szCs w:val="24"/>
        </w:rPr>
        <w:t>variance</w:t>
      </w:r>
      <w:r w:rsidR="00F90A3E">
        <w:rPr>
          <w:szCs w:val="24"/>
        </w:rPr>
        <w:t xml:space="preserve"> one could ask if </w:t>
      </w:r>
      <w:r w:rsidR="00063E96" w:rsidRPr="00B50019">
        <w:rPr>
          <w:szCs w:val="24"/>
        </w:rPr>
        <w:t xml:space="preserve">the value will be </w:t>
      </w:r>
      <w:r w:rsidR="00FD3CEE" w:rsidRPr="00B50019">
        <w:rPr>
          <w:szCs w:val="24"/>
        </w:rPr>
        <w:t>dim</w:t>
      </w:r>
      <w:r w:rsidR="00FD3CEE">
        <w:rPr>
          <w:szCs w:val="24"/>
        </w:rPr>
        <w:t>inished</w:t>
      </w:r>
      <w:r w:rsidR="00501683">
        <w:rPr>
          <w:szCs w:val="24"/>
        </w:rPr>
        <w:t xml:space="preserve">.  </w:t>
      </w:r>
      <w:r w:rsidR="00F90A3E">
        <w:rPr>
          <w:szCs w:val="24"/>
        </w:rPr>
        <w:t xml:space="preserve">He said he </w:t>
      </w:r>
      <w:r w:rsidR="00063E96" w:rsidRPr="00B50019">
        <w:rPr>
          <w:szCs w:val="24"/>
        </w:rPr>
        <w:t>think</w:t>
      </w:r>
      <w:r w:rsidR="00F90A3E">
        <w:rPr>
          <w:szCs w:val="24"/>
        </w:rPr>
        <w:t>s</w:t>
      </w:r>
      <w:r w:rsidR="00063E96" w:rsidRPr="00B50019">
        <w:rPr>
          <w:szCs w:val="24"/>
        </w:rPr>
        <w:t xml:space="preserve"> in this case if </w:t>
      </w:r>
      <w:r w:rsidR="00F90A3E">
        <w:rPr>
          <w:szCs w:val="24"/>
        </w:rPr>
        <w:t xml:space="preserve">they </w:t>
      </w:r>
      <w:r w:rsidRPr="00B50019">
        <w:rPr>
          <w:szCs w:val="24"/>
        </w:rPr>
        <w:t>lose</w:t>
      </w:r>
      <w:r w:rsidR="00063E96" w:rsidRPr="00B50019">
        <w:rPr>
          <w:szCs w:val="24"/>
        </w:rPr>
        <w:t xml:space="preserve"> </w:t>
      </w:r>
      <w:r w:rsidR="00F90A3E">
        <w:rPr>
          <w:szCs w:val="24"/>
        </w:rPr>
        <w:t xml:space="preserve">their </w:t>
      </w:r>
      <w:r w:rsidR="00063E96" w:rsidRPr="00B50019">
        <w:rPr>
          <w:szCs w:val="24"/>
        </w:rPr>
        <w:t xml:space="preserve">view </w:t>
      </w:r>
      <w:r w:rsidRPr="00B50019">
        <w:rPr>
          <w:szCs w:val="24"/>
        </w:rPr>
        <w:t>th</w:t>
      </w:r>
      <w:r w:rsidR="00F90A3E">
        <w:rPr>
          <w:szCs w:val="24"/>
        </w:rPr>
        <w:t>e</w:t>
      </w:r>
      <w:r w:rsidRPr="00B50019">
        <w:rPr>
          <w:szCs w:val="24"/>
        </w:rPr>
        <w:t>n</w:t>
      </w:r>
      <w:r w:rsidR="00063E96" w:rsidRPr="00B50019">
        <w:rPr>
          <w:szCs w:val="24"/>
        </w:rPr>
        <w:t xml:space="preserve"> it is dim</w:t>
      </w:r>
      <w:r w:rsidR="00FD3CEE">
        <w:rPr>
          <w:szCs w:val="24"/>
        </w:rPr>
        <w:t>inished</w:t>
      </w:r>
      <w:r w:rsidR="00501683">
        <w:rPr>
          <w:szCs w:val="24"/>
        </w:rPr>
        <w:t xml:space="preserve">.  </w:t>
      </w:r>
      <w:r w:rsidR="00F90A3E">
        <w:rPr>
          <w:szCs w:val="24"/>
        </w:rPr>
        <w:t>R. Kendall said an</w:t>
      </w:r>
      <w:r w:rsidR="00063E96" w:rsidRPr="00B50019">
        <w:rPr>
          <w:szCs w:val="24"/>
        </w:rPr>
        <w:t xml:space="preserve">other </w:t>
      </w:r>
      <w:r w:rsidR="00F90A3E">
        <w:rPr>
          <w:szCs w:val="24"/>
        </w:rPr>
        <w:t xml:space="preserve">point </w:t>
      </w:r>
      <w:r w:rsidR="00063E96" w:rsidRPr="00B50019">
        <w:rPr>
          <w:szCs w:val="24"/>
        </w:rPr>
        <w:t xml:space="preserve">is </w:t>
      </w:r>
      <w:r w:rsidRPr="00B50019">
        <w:rPr>
          <w:szCs w:val="24"/>
        </w:rPr>
        <w:t>with regard</w:t>
      </w:r>
      <w:r w:rsidR="00063E96" w:rsidRPr="00B50019">
        <w:rPr>
          <w:szCs w:val="24"/>
        </w:rPr>
        <w:t xml:space="preserve"> to traffic</w:t>
      </w:r>
      <w:r w:rsidR="00501683">
        <w:rPr>
          <w:szCs w:val="24"/>
        </w:rPr>
        <w:t xml:space="preserve">.  </w:t>
      </w:r>
      <w:r w:rsidR="00F90A3E">
        <w:rPr>
          <w:szCs w:val="24"/>
        </w:rPr>
        <w:t xml:space="preserve">He said the applicant is </w:t>
      </w:r>
      <w:r w:rsidR="00063E96" w:rsidRPr="00B50019">
        <w:rPr>
          <w:szCs w:val="24"/>
        </w:rPr>
        <w:t xml:space="preserve">seeking </w:t>
      </w:r>
      <w:r w:rsidR="00501683">
        <w:rPr>
          <w:szCs w:val="24"/>
        </w:rPr>
        <w:t xml:space="preserve">a variance from the </w:t>
      </w:r>
      <w:r w:rsidR="00F90A3E">
        <w:rPr>
          <w:szCs w:val="24"/>
        </w:rPr>
        <w:t xml:space="preserve">front </w:t>
      </w:r>
      <w:r w:rsidR="00501683">
        <w:rPr>
          <w:szCs w:val="24"/>
        </w:rPr>
        <w:t>setback</w:t>
      </w:r>
      <w:r w:rsidR="00F90A3E">
        <w:rPr>
          <w:szCs w:val="24"/>
        </w:rPr>
        <w:t xml:space="preserve">.  He said </w:t>
      </w:r>
      <w:r w:rsidR="00501683">
        <w:rPr>
          <w:szCs w:val="24"/>
        </w:rPr>
        <w:t>t</w:t>
      </w:r>
      <w:r w:rsidR="00063E96" w:rsidRPr="00B50019">
        <w:rPr>
          <w:szCs w:val="24"/>
        </w:rPr>
        <w:t xml:space="preserve">o be </w:t>
      </w:r>
      <w:r w:rsidR="00F90A3E">
        <w:rPr>
          <w:szCs w:val="24"/>
        </w:rPr>
        <w:t xml:space="preserve">so </w:t>
      </w:r>
      <w:r w:rsidR="00063E96" w:rsidRPr="00B50019">
        <w:rPr>
          <w:szCs w:val="24"/>
        </w:rPr>
        <w:t>close to the street</w:t>
      </w:r>
      <w:r w:rsidR="00F90A3E">
        <w:rPr>
          <w:szCs w:val="24"/>
        </w:rPr>
        <w:t xml:space="preserve"> they </w:t>
      </w:r>
      <w:r w:rsidR="00063E96" w:rsidRPr="00B50019">
        <w:rPr>
          <w:szCs w:val="24"/>
        </w:rPr>
        <w:t>are limit</w:t>
      </w:r>
      <w:r w:rsidR="00F90A3E">
        <w:rPr>
          <w:szCs w:val="24"/>
        </w:rPr>
        <w:t>ed in where they can</w:t>
      </w:r>
      <w:r w:rsidR="00501683">
        <w:rPr>
          <w:szCs w:val="24"/>
        </w:rPr>
        <w:t xml:space="preserve"> </w:t>
      </w:r>
      <w:r w:rsidR="00063E96" w:rsidRPr="00B50019">
        <w:rPr>
          <w:szCs w:val="24"/>
        </w:rPr>
        <w:t>park</w:t>
      </w:r>
      <w:r w:rsidR="00F90A3E">
        <w:rPr>
          <w:szCs w:val="24"/>
        </w:rPr>
        <w:t xml:space="preserve"> </w:t>
      </w:r>
      <w:r w:rsidR="00063E96" w:rsidRPr="00B50019">
        <w:rPr>
          <w:szCs w:val="24"/>
        </w:rPr>
        <w:t xml:space="preserve">and </w:t>
      </w:r>
      <w:r w:rsidR="00F90A3E">
        <w:rPr>
          <w:szCs w:val="24"/>
        </w:rPr>
        <w:t xml:space="preserve">they </w:t>
      </w:r>
      <w:r w:rsidR="00063E96" w:rsidRPr="00B50019">
        <w:rPr>
          <w:szCs w:val="24"/>
        </w:rPr>
        <w:t xml:space="preserve">can </w:t>
      </w:r>
      <w:r w:rsidR="00F90A3E">
        <w:rPr>
          <w:szCs w:val="24"/>
        </w:rPr>
        <w:t xml:space="preserve">fit </w:t>
      </w:r>
      <w:r w:rsidR="00063E96" w:rsidRPr="00B50019">
        <w:rPr>
          <w:szCs w:val="24"/>
        </w:rPr>
        <w:t xml:space="preserve">maybe </w:t>
      </w:r>
      <w:r w:rsidRPr="00B50019">
        <w:rPr>
          <w:szCs w:val="24"/>
        </w:rPr>
        <w:t>three</w:t>
      </w:r>
      <w:r w:rsidR="00501683">
        <w:rPr>
          <w:szCs w:val="24"/>
        </w:rPr>
        <w:t xml:space="preserve"> vehicles.  This </w:t>
      </w:r>
      <w:r w:rsidR="00F90A3E">
        <w:rPr>
          <w:szCs w:val="24"/>
        </w:rPr>
        <w:t xml:space="preserve">application proposes </w:t>
      </w:r>
      <w:r w:rsidR="00501683">
        <w:rPr>
          <w:szCs w:val="24"/>
        </w:rPr>
        <w:t>a</w:t>
      </w:r>
      <w:r w:rsidRPr="00B50019">
        <w:rPr>
          <w:szCs w:val="24"/>
        </w:rPr>
        <w:t xml:space="preserve"> one-car driveway</w:t>
      </w:r>
      <w:r w:rsidR="00501683">
        <w:rPr>
          <w:szCs w:val="24"/>
        </w:rPr>
        <w:t xml:space="preserve"> and </w:t>
      </w:r>
      <w:r w:rsidR="00F90A3E">
        <w:rPr>
          <w:szCs w:val="24"/>
        </w:rPr>
        <w:t xml:space="preserve">a </w:t>
      </w:r>
      <w:r w:rsidR="00501683">
        <w:rPr>
          <w:szCs w:val="24"/>
        </w:rPr>
        <w:t>4-bedroom house</w:t>
      </w:r>
      <w:r w:rsidR="00063E96" w:rsidRPr="00B50019">
        <w:rPr>
          <w:szCs w:val="24"/>
        </w:rPr>
        <w:t xml:space="preserve"> </w:t>
      </w:r>
      <w:r w:rsidR="00501683">
        <w:rPr>
          <w:szCs w:val="24"/>
        </w:rPr>
        <w:t xml:space="preserve">and a garage.  </w:t>
      </w:r>
      <w:r w:rsidR="00F90A3E">
        <w:rPr>
          <w:szCs w:val="24"/>
        </w:rPr>
        <w:t>He said t</w:t>
      </w:r>
      <w:r w:rsidR="00063E96" w:rsidRPr="00B50019">
        <w:rPr>
          <w:szCs w:val="24"/>
        </w:rPr>
        <w:t>he road is only 17</w:t>
      </w:r>
      <w:r w:rsidR="00501683">
        <w:rPr>
          <w:szCs w:val="24"/>
        </w:rPr>
        <w:t xml:space="preserve"> feet </w:t>
      </w:r>
      <w:r w:rsidR="00063E96" w:rsidRPr="00B50019">
        <w:rPr>
          <w:szCs w:val="24"/>
        </w:rPr>
        <w:t xml:space="preserve">wide and there </w:t>
      </w:r>
      <w:r w:rsidRPr="00B50019">
        <w:rPr>
          <w:szCs w:val="24"/>
        </w:rPr>
        <w:t>is not</w:t>
      </w:r>
      <w:r w:rsidR="00063E96" w:rsidRPr="00B50019">
        <w:rPr>
          <w:szCs w:val="24"/>
        </w:rPr>
        <w:t xml:space="preserve"> much room to park</w:t>
      </w:r>
      <w:r w:rsidR="00501683">
        <w:rPr>
          <w:szCs w:val="24"/>
        </w:rPr>
        <w:t xml:space="preserve"> on the road.  </w:t>
      </w:r>
      <w:r w:rsidR="00F90A3E">
        <w:rPr>
          <w:szCs w:val="24"/>
        </w:rPr>
        <w:t xml:space="preserve">R. Kendall said they </w:t>
      </w:r>
      <w:r w:rsidRPr="00B50019">
        <w:rPr>
          <w:szCs w:val="24"/>
        </w:rPr>
        <w:t>can’t</w:t>
      </w:r>
      <w:r w:rsidR="00063E96" w:rsidRPr="00B50019">
        <w:rPr>
          <w:szCs w:val="24"/>
        </w:rPr>
        <w:t xml:space="preserve"> see </w:t>
      </w:r>
      <w:r w:rsidRPr="00B50019">
        <w:rPr>
          <w:szCs w:val="24"/>
        </w:rPr>
        <w:t>that</w:t>
      </w:r>
      <w:r w:rsidR="00063E96" w:rsidRPr="00B50019">
        <w:rPr>
          <w:szCs w:val="24"/>
        </w:rPr>
        <w:t xml:space="preserve"> justice is </w:t>
      </w:r>
      <w:r w:rsidRPr="00B50019">
        <w:rPr>
          <w:szCs w:val="24"/>
        </w:rPr>
        <w:t>don</w:t>
      </w:r>
      <w:r w:rsidR="00501683">
        <w:rPr>
          <w:szCs w:val="24"/>
        </w:rPr>
        <w:t>e w</w:t>
      </w:r>
      <w:r w:rsidR="00063E96" w:rsidRPr="00B50019">
        <w:rPr>
          <w:szCs w:val="24"/>
        </w:rPr>
        <w:t>ith regard to this</w:t>
      </w:r>
      <w:r w:rsidR="00501683">
        <w:rPr>
          <w:szCs w:val="24"/>
        </w:rPr>
        <w:t>.</w:t>
      </w:r>
    </w:p>
    <w:p w:rsidR="00063E96" w:rsidRPr="00B50019" w:rsidRDefault="00063E96" w:rsidP="00CE2C0C">
      <w:pPr>
        <w:pStyle w:val="BodyText2"/>
        <w:ind w:left="720" w:right="0" w:hanging="720"/>
        <w:rPr>
          <w:szCs w:val="24"/>
        </w:rPr>
      </w:pPr>
    </w:p>
    <w:p w:rsidR="003F7E6C" w:rsidRDefault="00100D37" w:rsidP="003F7E6C">
      <w:pPr>
        <w:pStyle w:val="BodyText2"/>
        <w:ind w:right="0"/>
        <w:rPr>
          <w:szCs w:val="24"/>
        </w:rPr>
      </w:pPr>
      <w:r w:rsidRPr="00B50019">
        <w:rPr>
          <w:szCs w:val="24"/>
        </w:rPr>
        <w:t xml:space="preserve">A. </w:t>
      </w:r>
      <w:r w:rsidR="00501683" w:rsidRPr="00B50019">
        <w:rPr>
          <w:szCs w:val="24"/>
        </w:rPr>
        <w:t>A</w:t>
      </w:r>
      <w:r w:rsidR="00501683">
        <w:rPr>
          <w:szCs w:val="24"/>
        </w:rPr>
        <w:t>ntonopoulos</w:t>
      </w:r>
      <w:r w:rsidR="00DE1E6A">
        <w:rPr>
          <w:szCs w:val="24"/>
        </w:rPr>
        <w:t xml:space="preserve"> pointed out that the </w:t>
      </w:r>
      <w:r w:rsidRPr="00B50019">
        <w:rPr>
          <w:szCs w:val="24"/>
        </w:rPr>
        <w:t>plan</w:t>
      </w:r>
      <w:r w:rsidR="00DE1E6A">
        <w:rPr>
          <w:szCs w:val="24"/>
        </w:rPr>
        <w:t>s show a different</w:t>
      </w:r>
      <w:r w:rsidRPr="00B50019">
        <w:rPr>
          <w:szCs w:val="24"/>
        </w:rPr>
        <w:t xml:space="preserve"> lot coverage</w:t>
      </w:r>
      <w:r w:rsidR="00DE1E6A">
        <w:rPr>
          <w:szCs w:val="24"/>
        </w:rPr>
        <w:t xml:space="preserve">.  </w:t>
      </w:r>
      <w:r w:rsidRPr="00B50019">
        <w:rPr>
          <w:szCs w:val="24"/>
        </w:rPr>
        <w:t xml:space="preserve">K. Hayes said that it might </w:t>
      </w:r>
      <w:r w:rsidR="00DE1E6A">
        <w:rPr>
          <w:szCs w:val="24"/>
        </w:rPr>
        <w:t xml:space="preserve">be because they </w:t>
      </w:r>
      <w:r w:rsidRPr="00B50019">
        <w:rPr>
          <w:szCs w:val="24"/>
        </w:rPr>
        <w:t>include</w:t>
      </w:r>
      <w:r w:rsidR="00DE1E6A">
        <w:rPr>
          <w:szCs w:val="24"/>
        </w:rPr>
        <w:t>d</w:t>
      </w:r>
      <w:r w:rsidRPr="00B50019">
        <w:rPr>
          <w:szCs w:val="24"/>
        </w:rPr>
        <w:t xml:space="preserve"> the garage</w:t>
      </w:r>
      <w:r w:rsidR="00DE1E6A">
        <w:rPr>
          <w:szCs w:val="24"/>
        </w:rPr>
        <w:t xml:space="preserve"> on one.  </w:t>
      </w:r>
      <w:r w:rsidRPr="00B50019">
        <w:rPr>
          <w:szCs w:val="24"/>
        </w:rPr>
        <w:t xml:space="preserve">A. </w:t>
      </w:r>
      <w:r w:rsidR="00DE1E6A" w:rsidRPr="00B50019">
        <w:rPr>
          <w:szCs w:val="24"/>
        </w:rPr>
        <w:t>A</w:t>
      </w:r>
      <w:r w:rsidR="00DE1E6A">
        <w:rPr>
          <w:szCs w:val="24"/>
        </w:rPr>
        <w:t>ntonopoulos</w:t>
      </w:r>
      <w:r w:rsidRPr="00B50019">
        <w:rPr>
          <w:szCs w:val="24"/>
        </w:rPr>
        <w:t xml:space="preserve"> said that </w:t>
      </w:r>
      <w:r w:rsidR="00605BDC" w:rsidRPr="00B50019">
        <w:rPr>
          <w:szCs w:val="24"/>
        </w:rPr>
        <w:t>she’s</w:t>
      </w:r>
      <w:r w:rsidRPr="00B50019">
        <w:rPr>
          <w:szCs w:val="24"/>
        </w:rPr>
        <w:t xml:space="preserve"> confused with the numbers </w:t>
      </w:r>
      <w:r w:rsidR="00DE1E6A">
        <w:rPr>
          <w:szCs w:val="24"/>
        </w:rPr>
        <w:t>shown on the plans</w:t>
      </w:r>
      <w:r w:rsidR="0046330C">
        <w:rPr>
          <w:szCs w:val="24"/>
        </w:rPr>
        <w:t xml:space="preserve"> and then </w:t>
      </w:r>
      <w:r w:rsidRPr="00B50019">
        <w:rPr>
          <w:szCs w:val="24"/>
        </w:rPr>
        <w:t xml:space="preserve">the front and the lake </w:t>
      </w:r>
      <w:r w:rsidR="0046330C">
        <w:rPr>
          <w:szCs w:val="24"/>
        </w:rPr>
        <w:t xml:space="preserve">side setbacks </w:t>
      </w:r>
      <w:r w:rsidRPr="00B50019">
        <w:rPr>
          <w:szCs w:val="24"/>
        </w:rPr>
        <w:t>not being met</w:t>
      </w:r>
      <w:r w:rsidR="0046330C">
        <w:rPr>
          <w:szCs w:val="24"/>
        </w:rPr>
        <w:t>.</w:t>
      </w:r>
      <w:r w:rsidR="0046330C" w:rsidRPr="00F90A3E">
        <w:rPr>
          <w:szCs w:val="24"/>
        </w:rPr>
        <w:t xml:space="preserve">  </w:t>
      </w:r>
    </w:p>
    <w:p w:rsidR="003F7E6C" w:rsidRDefault="003F7E6C" w:rsidP="003F7E6C">
      <w:pPr>
        <w:pStyle w:val="BodyText2"/>
        <w:ind w:right="0"/>
        <w:rPr>
          <w:szCs w:val="24"/>
        </w:rPr>
      </w:pPr>
    </w:p>
    <w:p w:rsidR="00B77FF1" w:rsidRDefault="004C7720" w:rsidP="003F7E6C">
      <w:pPr>
        <w:pStyle w:val="BodyText2"/>
        <w:ind w:right="0"/>
        <w:rPr>
          <w:szCs w:val="24"/>
        </w:rPr>
      </w:pPr>
      <w:r w:rsidRPr="0046330C">
        <w:rPr>
          <w:szCs w:val="24"/>
        </w:rPr>
        <w:t xml:space="preserve">S. </w:t>
      </w:r>
      <w:r w:rsidR="0046330C" w:rsidRPr="0046330C">
        <w:rPr>
          <w:szCs w:val="24"/>
        </w:rPr>
        <w:t>Davis introduced the next application.</w:t>
      </w:r>
      <w:r w:rsidR="0046330C">
        <w:rPr>
          <w:szCs w:val="24"/>
        </w:rPr>
        <w:t xml:space="preserve"> </w:t>
      </w:r>
    </w:p>
    <w:p w:rsidR="00B77FF1" w:rsidRDefault="00B77FF1" w:rsidP="00CE2C0C">
      <w:pPr>
        <w:rPr>
          <w:szCs w:val="24"/>
        </w:rPr>
      </w:pPr>
    </w:p>
    <w:p w:rsidR="00B77FF1" w:rsidRDefault="00B77FF1" w:rsidP="00CE2C0C">
      <w:pPr>
        <w:pStyle w:val="BodyText2"/>
        <w:tabs>
          <w:tab w:val="left" w:pos="720"/>
        </w:tabs>
        <w:rPr>
          <w:b/>
          <w:szCs w:val="24"/>
          <w:u w:val="single"/>
        </w:rPr>
      </w:pPr>
      <w:r>
        <w:rPr>
          <w:szCs w:val="24"/>
        </w:rPr>
        <w:t xml:space="preserve">    </w:t>
      </w:r>
      <w:r w:rsidRPr="00E625AC">
        <w:rPr>
          <w:b/>
          <w:szCs w:val="24"/>
        </w:rPr>
        <w:t>1.2</w:t>
      </w:r>
      <w:r w:rsidRPr="001F2CA5">
        <w:rPr>
          <w:szCs w:val="24"/>
        </w:rPr>
        <w:tab/>
      </w:r>
      <w:r w:rsidRPr="001F2CA5">
        <w:rPr>
          <w:b/>
          <w:szCs w:val="24"/>
          <w:u w:val="single"/>
        </w:rPr>
        <w:t>Stones Throw Realty, LLC</w:t>
      </w:r>
      <w:r>
        <w:rPr>
          <w:b/>
          <w:szCs w:val="24"/>
          <w:u w:val="single"/>
        </w:rPr>
        <w:t xml:space="preserve"> </w:t>
      </w:r>
    </w:p>
    <w:p w:rsidR="00B77FF1" w:rsidRDefault="00B77FF1" w:rsidP="00CE2C0C">
      <w:pPr>
        <w:pStyle w:val="BodyText2"/>
        <w:tabs>
          <w:tab w:val="left" w:pos="720"/>
        </w:tabs>
        <w:rPr>
          <w:szCs w:val="24"/>
        </w:rPr>
      </w:pPr>
      <w:r>
        <w:rPr>
          <w:szCs w:val="24"/>
        </w:rPr>
        <w:tab/>
      </w:r>
      <w:r w:rsidRPr="0014061A">
        <w:rPr>
          <w:b/>
          <w:szCs w:val="24"/>
          <w:u w:val="single"/>
        </w:rPr>
        <w:t>Application #2021000355</w:t>
      </w:r>
      <w:r>
        <w:rPr>
          <w:szCs w:val="24"/>
        </w:rPr>
        <w:t xml:space="preserve"> - A Variance is being requested from Article 5. Dimensional </w:t>
      </w:r>
      <w:r>
        <w:rPr>
          <w:szCs w:val="24"/>
        </w:rPr>
        <w:tab/>
        <w:t xml:space="preserve">Regulations, Article 7. Off-Street Parking, Article 17. Architectural Design Standards, 5.2 </w:t>
      </w:r>
      <w:r>
        <w:rPr>
          <w:szCs w:val="24"/>
        </w:rPr>
        <w:tab/>
        <w:t xml:space="preserve">Special District Standards, 5.2.1 Island and Shore Frontage </w:t>
      </w:r>
      <w:r>
        <w:rPr>
          <w:szCs w:val="24"/>
        </w:rPr>
        <w:tab/>
        <w:t xml:space="preserve">District (a) Section 5.3 </w:t>
      </w:r>
      <w:r>
        <w:rPr>
          <w:szCs w:val="24"/>
        </w:rPr>
        <w:tab/>
        <w:t xml:space="preserve">Building Standards, 5.3.1 Building Heights to construct a new building.  The property is </w:t>
      </w:r>
      <w:r>
        <w:rPr>
          <w:szCs w:val="24"/>
        </w:rPr>
        <w:tab/>
        <w:t xml:space="preserve">located at 40 Weirs Road, on Tax Map &amp; Lot #223-539.000 in the Resort Commercial (RC) </w:t>
      </w:r>
      <w:r>
        <w:rPr>
          <w:szCs w:val="24"/>
        </w:rPr>
        <w:tab/>
        <w:t xml:space="preserve">Zone.  </w:t>
      </w:r>
    </w:p>
    <w:p w:rsidR="00B77FF1" w:rsidRPr="00947393" w:rsidRDefault="00B77FF1" w:rsidP="00CE2C0C">
      <w:pPr>
        <w:rPr>
          <w:szCs w:val="24"/>
        </w:rPr>
      </w:pPr>
    </w:p>
    <w:p w:rsidR="008F2622" w:rsidRPr="00947393" w:rsidRDefault="008F2622" w:rsidP="00CE2C0C">
      <w:pPr>
        <w:rPr>
          <w:szCs w:val="24"/>
          <w:u w:val="single"/>
        </w:rPr>
      </w:pPr>
      <w:r w:rsidRPr="00947393">
        <w:rPr>
          <w:szCs w:val="24"/>
          <w:u w:val="single"/>
        </w:rPr>
        <w:t>Presentation</w:t>
      </w:r>
    </w:p>
    <w:p w:rsidR="00C342FF" w:rsidRDefault="00605BDC" w:rsidP="00CE2C0C">
      <w:pPr>
        <w:rPr>
          <w:szCs w:val="24"/>
        </w:rPr>
      </w:pPr>
      <w:r>
        <w:rPr>
          <w:szCs w:val="24"/>
        </w:rPr>
        <w:t>Chris</w:t>
      </w:r>
      <w:r w:rsidR="0082204B">
        <w:rPr>
          <w:szCs w:val="24"/>
        </w:rPr>
        <w:t>topher</w:t>
      </w:r>
      <w:r w:rsidR="00100D37">
        <w:rPr>
          <w:szCs w:val="24"/>
        </w:rPr>
        <w:t xml:space="preserve"> </w:t>
      </w:r>
      <w:r>
        <w:rPr>
          <w:szCs w:val="24"/>
        </w:rPr>
        <w:t xml:space="preserve">Drescher of Cronin Bisson &amp; Zalinsky P.C. </w:t>
      </w:r>
      <w:r w:rsidR="00100D37">
        <w:rPr>
          <w:szCs w:val="24"/>
        </w:rPr>
        <w:t>is representing the applicants Ron</w:t>
      </w:r>
      <w:r w:rsidR="0082204B">
        <w:rPr>
          <w:szCs w:val="24"/>
        </w:rPr>
        <w:t xml:space="preserve"> Allen</w:t>
      </w:r>
      <w:r w:rsidR="00100D37">
        <w:rPr>
          <w:szCs w:val="24"/>
        </w:rPr>
        <w:t xml:space="preserve"> and </w:t>
      </w:r>
      <w:r w:rsidR="00004333">
        <w:rPr>
          <w:szCs w:val="24"/>
        </w:rPr>
        <w:t>Kalley Cutler</w:t>
      </w:r>
      <w:r w:rsidR="00100D37">
        <w:rPr>
          <w:szCs w:val="24"/>
        </w:rPr>
        <w:t xml:space="preserve"> </w:t>
      </w:r>
    </w:p>
    <w:p w:rsidR="00100D37" w:rsidRPr="00947393" w:rsidRDefault="003F7E6C" w:rsidP="00CE2C0C">
      <w:pPr>
        <w:rPr>
          <w:szCs w:val="24"/>
        </w:rPr>
      </w:pPr>
      <w:r>
        <w:rPr>
          <w:szCs w:val="24"/>
        </w:rPr>
        <w:t xml:space="preserve">C. Drescher </w:t>
      </w:r>
      <w:r w:rsidR="0046330C">
        <w:rPr>
          <w:szCs w:val="24"/>
        </w:rPr>
        <w:t xml:space="preserve">gave a </w:t>
      </w:r>
      <w:r w:rsidR="00100D37">
        <w:rPr>
          <w:szCs w:val="24"/>
        </w:rPr>
        <w:t xml:space="preserve">brief background </w:t>
      </w:r>
      <w:r w:rsidR="0046330C">
        <w:rPr>
          <w:szCs w:val="24"/>
        </w:rPr>
        <w:t xml:space="preserve">of the property.  </w:t>
      </w:r>
      <w:r>
        <w:rPr>
          <w:szCs w:val="24"/>
        </w:rPr>
        <w:t>He said t</w:t>
      </w:r>
      <w:r w:rsidR="00100D37">
        <w:rPr>
          <w:szCs w:val="24"/>
        </w:rPr>
        <w:t xml:space="preserve">he original plan was to construct a new </w:t>
      </w:r>
      <w:r w:rsidR="00605BDC">
        <w:rPr>
          <w:szCs w:val="24"/>
        </w:rPr>
        <w:t>building</w:t>
      </w:r>
      <w:r w:rsidR="00C629CB">
        <w:rPr>
          <w:szCs w:val="24"/>
        </w:rPr>
        <w:t xml:space="preserve">, but </w:t>
      </w:r>
      <w:r>
        <w:rPr>
          <w:szCs w:val="24"/>
        </w:rPr>
        <w:t xml:space="preserve">they </w:t>
      </w:r>
      <w:r w:rsidR="00100D37">
        <w:rPr>
          <w:szCs w:val="24"/>
        </w:rPr>
        <w:t xml:space="preserve">got pushback from </w:t>
      </w:r>
      <w:r w:rsidR="0046330C">
        <w:rPr>
          <w:szCs w:val="24"/>
        </w:rPr>
        <w:t xml:space="preserve">NH </w:t>
      </w:r>
      <w:r w:rsidR="00100D37">
        <w:rPr>
          <w:szCs w:val="24"/>
        </w:rPr>
        <w:t>DES and</w:t>
      </w:r>
      <w:r w:rsidR="0046330C">
        <w:rPr>
          <w:szCs w:val="24"/>
        </w:rPr>
        <w:t xml:space="preserve"> in</w:t>
      </w:r>
      <w:r w:rsidR="00100D37">
        <w:rPr>
          <w:szCs w:val="24"/>
        </w:rPr>
        <w:t xml:space="preserve"> taking </w:t>
      </w:r>
      <w:r w:rsidR="00C629CB">
        <w:rPr>
          <w:szCs w:val="24"/>
        </w:rPr>
        <w:t>the</w:t>
      </w:r>
      <w:r w:rsidR="00100D37">
        <w:rPr>
          <w:szCs w:val="24"/>
        </w:rPr>
        <w:t xml:space="preserve"> </w:t>
      </w:r>
      <w:r w:rsidR="0046330C">
        <w:rPr>
          <w:szCs w:val="24"/>
        </w:rPr>
        <w:t>advice</w:t>
      </w:r>
      <w:r>
        <w:rPr>
          <w:szCs w:val="24"/>
        </w:rPr>
        <w:t xml:space="preserve"> of DES</w:t>
      </w:r>
      <w:r w:rsidR="0046330C">
        <w:rPr>
          <w:szCs w:val="24"/>
        </w:rPr>
        <w:t xml:space="preserve">, </w:t>
      </w:r>
      <w:r>
        <w:rPr>
          <w:szCs w:val="24"/>
        </w:rPr>
        <w:t xml:space="preserve">they </w:t>
      </w:r>
      <w:r w:rsidR="00100D37">
        <w:rPr>
          <w:szCs w:val="24"/>
        </w:rPr>
        <w:t>are seeking relief</w:t>
      </w:r>
      <w:r w:rsidR="0046330C">
        <w:rPr>
          <w:szCs w:val="24"/>
        </w:rPr>
        <w:t xml:space="preserve"> from the </w:t>
      </w:r>
      <w:r w:rsidR="00C629CB">
        <w:rPr>
          <w:szCs w:val="24"/>
        </w:rPr>
        <w:t>height</w:t>
      </w:r>
      <w:r w:rsidR="0046330C">
        <w:rPr>
          <w:szCs w:val="24"/>
        </w:rPr>
        <w:t>,</w:t>
      </w:r>
      <w:r w:rsidR="00100D37">
        <w:rPr>
          <w:szCs w:val="24"/>
        </w:rPr>
        <w:t xml:space="preserve"> parking and </w:t>
      </w:r>
      <w:r w:rsidR="0046330C">
        <w:rPr>
          <w:szCs w:val="24"/>
        </w:rPr>
        <w:t>architectural</w:t>
      </w:r>
      <w:r w:rsidR="00100D37">
        <w:rPr>
          <w:szCs w:val="24"/>
        </w:rPr>
        <w:t xml:space="preserve"> design</w:t>
      </w:r>
      <w:r w:rsidR="0046330C">
        <w:rPr>
          <w:szCs w:val="24"/>
        </w:rPr>
        <w:t xml:space="preserve"> requirements with this new proposal. </w:t>
      </w:r>
      <w:r>
        <w:rPr>
          <w:szCs w:val="24"/>
        </w:rPr>
        <w:t xml:space="preserve"> He said they </w:t>
      </w:r>
      <w:r w:rsidR="00100D37">
        <w:rPr>
          <w:szCs w:val="24"/>
        </w:rPr>
        <w:t>are asking to allow a 56</w:t>
      </w:r>
      <w:r w:rsidR="0046330C">
        <w:rPr>
          <w:szCs w:val="24"/>
        </w:rPr>
        <w:t>-</w:t>
      </w:r>
      <w:r w:rsidR="00100D37">
        <w:rPr>
          <w:szCs w:val="24"/>
        </w:rPr>
        <w:t>foot</w:t>
      </w:r>
      <w:r w:rsidR="0046330C">
        <w:rPr>
          <w:szCs w:val="24"/>
        </w:rPr>
        <w:t xml:space="preserve"> high</w:t>
      </w:r>
      <w:r w:rsidR="00100D37">
        <w:rPr>
          <w:szCs w:val="24"/>
        </w:rPr>
        <w:t xml:space="preserve"> </w:t>
      </w:r>
      <w:r w:rsidR="00C629CB">
        <w:rPr>
          <w:szCs w:val="24"/>
        </w:rPr>
        <w:t>structure</w:t>
      </w:r>
      <w:r w:rsidR="00100D37">
        <w:rPr>
          <w:szCs w:val="24"/>
        </w:rPr>
        <w:t xml:space="preserve"> where 25</w:t>
      </w:r>
      <w:r w:rsidR="0046330C">
        <w:rPr>
          <w:szCs w:val="24"/>
        </w:rPr>
        <w:t>-</w:t>
      </w:r>
      <w:r w:rsidR="00E95B58">
        <w:rPr>
          <w:szCs w:val="24"/>
        </w:rPr>
        <w:t>f</w:t>
      </w:r>
      <w:r>
        <w:rPr>
          <w:szCs w:val="24"/>
        </w:rPr>
        <w:t>ee</w:t>
      </w:r>
      <w:r w:rsidR="00E95B58">
        <w:rPr>
          <w:szCs w:val="24"/>
        </w:rPr>
        <w:t>t is allowed</w:t>
      </w:r>
      <w:r w:rsidR="00965F82">
        <w:rPr>
          <w:szCs w:val="24"/>
        </w:rPr>
        <w:t xml:space="preserve">.  </w:t>
      </w:r>
      <w:r w:rsidR="00100D37">
        <w:rPr>
          <w:szCs w:val="24"/>
        </w:rPr>
        <w:t>The 56</w:t>
      </w:r>
      <w:r w:rsidR="00E95B58">
        <w:rPr>
          <w:szCs w:val="24"/>
        </w:rPr>
        <w:t>-</w:t>
      </w:r>
      <w:r w:rsidR="00100D37">
        <w:rPr>
          <w:szCs w:val="24"/>
        </w:rPr>
        <w:t>feet</w:t>
      </w:r>
      <w:r w:rsidR="00E95B58">
        <w:rPr>
          <w:szCs w:val="24"/>
        </w:rPr>
        <w:t xml:space="preserve"> would be needed for the</w:t>
      </w:r>
      <w:r w:rsidR="00100D37">
        <w:rPr>
          <w:szCs w:val="24"/>
        </w:rPr>
        <w:t xml:space="preserve"> elevator </w:t>
      </w:r>
      <w:r w:rsidR="0082204B">
        <w:rPr>
          <w:szCs w:val="24"/>
        </w:rPr>
        <w:t>shaft, which</w:t>
      </w:r>
      <w:r w:rsidR="00100D37">
        <w:rPr>
          <w:szCs w:val="24"/>
        </w:rPr>
        <w:t xml:space="preserve"> goes </w:t>
      </w:r>
      <w:r w:rsidR="00E95B58">
        <w:rPr>
          <w:szCs w:val="24"/>
        </w:rPr>
        <w:t xml:space="preserve">up </w:t>
      </w:r>
      <w:r w:rsidR="00100D37">
        <w:rPr>
          <w:szCs w:val="24"/>
        </w:rPr>
        <w:t>to the roof deck</w:t>
      </w:r>
      <w:r w:rsidR="00E95B58">
        <w:rPr>
          <w:szCs w:val="24"/>
        </w:rPr>
        <w:t xml:space="preserve">.  </w:t>
      </w:r>
      <w:r>
        <w:rPr>
          <w:szCs w:val="24"/>
        </w:rPr>
        <w:t>He said f</w:t>
      </w:r>
      <w:r w:rsidR="00100D37">
        <w:rPr>
          <w:szCs w:val="24"/>
        </w:rPr>
        <w:t xml:space="preserve">or the most </w:t>
      </w:r>
      <w:r w:rsidR="00C629CB">
        <w:rPr>
          <w:szCs w:val="24"/>
        </w:rPr>
        <w:t>part,</w:t>
      </w:r>
      <w:r w:rsidR="00100D37">
        <w:rPr>
          <w:szCs w:val="24"/>
        </w:rPr>
        <w:t xml:space="preserve"> </w:t>
      </w:r>
      <w:r w:rsidR="00E95B58">
        <w:rPr>
          <w:szCs w:val="24"/>
        </w:rPr>
        <w:t>t</w:t>
      </w:r>
      <w:r w:rsidR="00100D37">
        <w:rPr>
          <w:szCs w:val="24"/>
        </w:rPr>
        <w:t>he building itself is 42</w:t>
      </w:r>
      <w:r w:rsidR="00E95B58">
        <w:rPr>
          <w:szCs w:val="24"/>
        </w:rPr>
        <w:t>-</w:t>
      </w:r>
      <w:r w:rsidR="00100D37">
        <w:rPr>
          <w:szCs w:val="24"/>
        </w:rPr>
        <w:t>feet</w:t>
      </w:r>
      <w:r w:rsidR="00E95B58">
        <w:rPr>
          <w:szCs w:val="24"/>
        </w:rPr>
        <w:t>, and</w:t>
      </w:r>
      <w:r w:rsidR="00100D37">
        <w:rPr>
          <w:szCs w:val="24"/>
        </w:rPr>
        <w:t xml:space="preserve"> </w:t>
      </w:r>
      <w:r>
        <w:rPr>
          <w:szCs w:val="24"/>
        </w:rPr>
        <w:t xml:space="preserve">they </w:t>
      </w:r>
      <w:r w:rsidR="00100D37">
        <w:rPr>
          <w:szCs w:val="24"/>
        </w:rPr>
        <w:t>are aware why the town has those setbacks</w:t>
      </w:r>
      <w:r w:rsidR="00E95B58">
        <w:rPr>
          <w:szCs w:val="24"/>
        </w:rPr>
        <w:t xml:space="preserve"> a</w:t>
      </w:r>
      <w:r w:rsidR="00100D37">
        <w:rPr>
          <w:szCs w:val="24"/>
        </w:rPr>
        <w:t>nd height restrictions</w:t>
      </w:r>
      <w:r w:rsidR="00E95B58">
        <w:rPr>
          <w:szCs w:val="24"/>
        </w:rPr>
        <w:t xml:space="preserve">.  </w:t>
      </w:r>
      <w:r>
        <w:rPr>
          <w:szCs w:val="24"/>
        </w:rPr>
        <w:t>He said it is b</w:t>
      </w:r>
      <w:r w:rsidR="00E95B58">
        <w:rPr>
          <w:szCs w:val="24"/>
        </w:rPr>
        <w:t xml:space="preserve">ecause </w:t>
      </w:r>
      <w:r>
        <w:rPr>
          <w:szCs w:val="24"/>
        </w:rPr>
        <w:t xml:space="preserve">they are </w:t>
      </w:r>
      <w:r w:rsidR="00E95B58">
        <w:rPr>
          <w:szCs w:val="24"/>
        </w:rPr>
        <w:t>b</w:t>
      </w:r>
      <w:r w:rsidR="00100D37">
        <w:rPr>
          <w:szCs w:val="24"/>
        </w:rPr>
        <w:t>ehind a municipal airport</w:t>
      </w:r>
      <w:r w:rsidR="00E95B58">
        <w:rPr>
          <w:szCs w:val="24"/>
        </w:rPr>
        <w:t xml:space="preserve">, next door to a </w:t>
      </w:r>
      <w:r w:rsidR="00100D37">
        <w:rPr>
          <w:szCs w:val="24"/>
        </w:rPr>
        <w:t>shopping area</w:t>
      </w:r>
      <w:r w:rsidR="00E95B58">
        <w:rPr>
          <w:szCs w:val="24"/>
        </w:rPr>
        <w:t xml:space="preserve">, and across the street </w:t>
      </w:r>
      <w:r>
        <w:rPr>
          <w:szCs w:val="24"/>
        </w:rPr>
        <w:t xml:space="preserve">from </w:t>
      </w:r>
      <w:r w:rsidR="00E95B58">
        <w:rPr>
          <w:szCs w:val="24"/>
        </w:rPr>
        <w:t>the lake.  The building next door i</w:t>
      </w:r>
      <w:r w:rsidR="00100D37">
        <w:rPr>
          <w:szCs w:val="24"/>
        </w:rPr>
        <w:t xml:space="preserve">s </w:t>
      </w:r>
      <w:r w:rsidR="00C629CB">
        <w:rPr>
          <w:szCs w:val="24"/>
        </w:rPr>
        <w:t>S</w:t>
      </w:r>
      <w:r w:rsidR="00100D37">
        <w:rPr>
          <w:szCs w:val="24"/>
        </w:rPr>
        <w:t>he</w:t>
      </w:r>
      <w:r w:rsidR="00C629CB">
        <w:rPr>
          <w:szCs w:val="24"/>
        </w:rPr>
        <w:t>p</w:t>
      </w:r>
      <w:r w:rsidR="00100D37">
        <w:rPr>
          <w:szCs w:val="24"/>
        </w:rPr>
        <w:t xml:space="preserve"> </w:t>
      </w:r>
      <w:r w:rsidR="00C629CB">
        <w:rPr>
          <w:szCs w:val="24"/>
        </w:rPr>
        <w:t>B</w:t>
      </w:r>
      <w:r w:rsidR="00100D37">
        <w:rPr>
          <w:szCs w:val="24"/>
        </w:rPr>
        <w:t>rowns and that building is 38.9 feet</w:t>
      </w:r>
      <w:r w:rsidR="00E95B58">
        <w:rPr>
          <w:szCs w:val="24"/>
        </w:rPr>
        <w:t xml:space="preserve"> in height</w:t>
      </w:r>
      <w:r>
        <w:rPr>
          <w:szCs w:val="24"/>
        </w:rPr>
        <w:t xml:space="preserve"> measured from the ground</w:t>
      </w:r>
      <w:r w:rsidR="00E95B58">
        <w:rPr>
          <w:szCs w:val="24"/>
        </w:rPr>
        <w:t xml:space="preserve">.  </w:t>
      </w:r>
    </w:p>
    <w:p w:rsidR="00FA6425" w:rsidRDefault="00FA6425" w:rsidP="00CE2C0C">
      <w:pPr>
        <w:rPr>
          <w:szCs w:val="24"/>
        </w:rPr>
      </w:pPr>
    </w:p>
    <w:p w:rsidR="00D31C9E" w:rsidRDefault="00D31C9E" w:rsidP="00CE2C0C">
      <w:pPr>
        <w:rPr>
          <w:szCs w:val="24"/>
        </w:rPr>
      </w:pPr>
      <w:r>
        <w:rPr>
          <w:szCs w:val="24"/>
        </w:rPr>
        <w:t xml:space="preserve">L. Routhier said that </w:t>
      </w:r>
      <w:r w:rsidR="00E95B58">
        <w:rPr>
          <w:szCs w:val="24"/>
        </w:rPr>
        <w:t xml:space="preserve">the </w:t>
      </w:r>
      <w:r>
        <w:rPr>
          <w:szCs w:val="24"/>
        </w:rPr>
        <w:t>A</w:t>
      </w:r>
      <w:r w:rsidR="00100D37">
        <w:rPr>
          <w:szCs w:val="24"/>
        </w:rPr>
        <w:t xml:space="preserve">irport </w:t>
      </w:r>
      <w:r>
        <w:rPr>
          <w:szCs w:val="24"/>
        </w:rPr>
        <w:t>D</w:t>
      </w:r>
      <w:r w:rsidR="00100D37">
        <w:rPr>
          <w:szCs w:val="24"/>
        </w:rPr>
        <w:t xml:space="preserve">istrict in the </w:t>
      </w:r>
      <w:r w:rsidR="00C629CB">
        <w:rPr>
          <w:szCs w:val="24"/>
        </w:rPr>
        <w:t>Z</w:t>
      </w:r>
      <w:r w:rsidR="00100D37">
        <w:rPr>
          <w:szCs w:val="24"/>
        </w:rPr>
        <w:t xml:space="preserve">oning </w:t>
      </w:r>
      <w:r>
        <w:rPr>
          <w:szCs w:val="24"/>
        </w:rPr>
        <w:t>Ordinance has a</w:t>
      </w:r>
      <w:r w:rsidR="00100D37">
        <w:rPr>
          <w:szCs w:val="24"/>
        </w:rPr>
        <w:t xml:space="preserve"> height restriction</w:t>
      </w:r>
      <w:r>
        <w:rPr>
          <w:szCs w:val="24"/>
        </w:rPr>
        <w:t xml:space="preserve">, but </w:t>
      </w:r>
      <w:r w:rsidR="003F7E6C">
        <w:rPr>
          <w:szCs w:val="24"/>
        </w:rPr>
        <w:t>w</w:t>
      </w:r>
      <w:r>
        <w:rPr>
          <w:szCs w:val="24"/>
        </w:rPr>
        <w:t>on’</w:t>
      </w:r>
      <w:r w:rsidR="00633609">
        <w:rPr>
          <w:szCs w:val="24"/>
        </w:rPr>
        <w:t>t</w:t>
      </w:r>
      <w:r>
        <w:rPr>
          <w:szCs w:val="24"/>
        </w:rPr>
        <w:t xml:space="preserve"> the</w:t>
      </w:r>
      <w:r w:rsidR="00633609">
        <w:rPr>
          <w:szCs w:val="24"/>
        </w:rPr>
        <w:t xml:space="preserve"> FAA</w:t>
      </w:r>
      <w:r>
        <w:rPr>
          <w:szCs w:val="24"/>
        </w:rPr>
        <w:t xml:space="preserve"> need p</w:t>
      </w:r>
      <w:r w:rsidR="00100D37">
        <w:rPr>
          <w:szCs w:val="24"/>
        </w:rPr>
        <w:t xml:space="preserve">rior </w:t>
      </w:r>
      <w:r w:rsidR="00633609">
        <w:rPr>
          <w:szCs w:val="24"/>
        </w:rPr>
        <w:t>notification?</w:t>
      </w:r>
      <w:r w:rsidR="003F7E6C">
        <w:rPr>
          <w:szCs w:val="24"/>
        </w:rPr>
        <w:t xml:space="preserve">  </w:t>
      </w:r>
      <w:r>
        <w:rPr>
          <w:szCs w:val="24"/>
        </w:rPr>
        <w:t xml:space="preserve">C. Drescher said that they were given a preliminary approval that </w:t>
      </w:r>
      <w:r w:rsidR="00100D37">
        <w:rPr>
          <w:szCs w:val="24"/>
        </w:rPr>
        <w:t>the height would not be an issue</w:t>
      </w:r>
      <w:r>
        <w:rPr>
          <w:szCs w:val="24"/>
        </w:rPr>
        <w:t>.  He then went over A</w:t>
      </w:r>
      <w:r w:rsidR="00100D37">
        <w:rPr>
          <w:szCs w:val="24"/>
        </w:rPr>
        <w:t>rticle 7 for</w:t>
      </w:r>
      <w:r>
        <w:rPr>
          <w:szCs w:val="24"/>
        </w:rPr>
        <w:t xml:space="preserve"> the</w:t>
      </w:r>
      <w:r w:rsidR="00633609">
        <w:rPr>
          <w:szCs w:val="24"/>
        </w:rPr>
        <w:t xml:space="preserve"> parking</w:t>
      </w:r>
      <w:r>
        <w:rPr>
          <w:szCs w:val="24"/>
        </w:rPr>
        <w:t xml:space="preserve">.  </w:t>
      </w:r>
    </w:p>
    <w:p w:rsidR="00D31C9E" w:rsidRDefault="00D31C9E" w:rsidP="00CE2C0C">
      <w:pPr>
        <w:rPr>
          <w:szCs w:val="24"/>
        </w:rPr>
      </w:pPr>
    </w:p>
    <w:p w:rsidR="00100D37" w:rsidRDefault="00633609" w:rsidP="00CE2C0C">
      <w:pPr>
        <w:rPr>
          <w:szCs w:val="24"/>
        </w:rPr>
      </w:pPr>
      <w:r>
        <w:rPr>
          <w:szCs w:val="24"/>
        </w:rPr>
        <w:t>C. Drescher said that they</w:t>
      </w:r>
      <w:r w:rsidR="00100D37">
        <w:rPr>
          <w:szCs w:val="24"/>
        </w:rPr>
        <w:t xml:space="preserve"> have an agreement with the folks next door at </w:t>
      </w:r>
      <w:r>
        <w:rPr>
          <w:szCs w:val="24"/>
        </w:rPr>
        <w:t xml:space="preserve">Sports &amp; Marine </w:t>
      </w:r>
      <w:r w:rsidR="00C629CB">
        <w:rPr>
          <w:szCs w:val="24"/>
        </w:rPr>
        <w:t>P</w:t>
      </w:r>
      <w:r w:rsidR="00100D37">
        <w:rPr>
          <w:szCs w:val="24"/>
        </w:rPr>
        <w:t>araf</w:t>
      </w:r>
      <w:r>
        <w:rPr>
          <w:szCs w:val="24"/>
        </w:rPr>
        <w:t>u</w:t>
      </w:r>
      <w:r w:rsidR="00C629CB">
        <w:rPr>
          <w:szCs w:val="24"/>
        </w:rPr>
        <w:t>n</w:t>
      </w:r>
      <w:r>
        <w:rPr>
          <w:szCs w:val="24"/>
        </w:rPr>
        <w:t>ali</w:t>
      </w:r>
      <w:r w:rsidR="00100D37">
        <w:rPr>
          <w:szCs w:val="24"/>
        </w:rPr>
        <w:t xml:space="preserve">a </w:t>
      </w:r>
      <w:r w:rsidR="00DF44D8">
        <w:rPr>
          <w:szCs w:val="24"/>
        </w:rPr>
        <w:t xml:space="preserve">with regard to parking.  </w:t>
      </w:r>
      <w:r w:rsidR="003F7E6C">
        <w:rPr>
          <w:szCs w:val="24"/>
        </w:rPr>
        <w:t>He said t</w:t>
      </w:r>
      <w:r w:rsidR="00100D37">
        <w:rPr>
          <w:szCs w:val="24"/>
        </w:rPr>
        <w:t xml:space="preserve">his </w:t>
      </w:r>
      <w:r w:rsidR="00C629CB">
        <w:rPr>
          <w:szCs w:val="24"/>
        </w:rPr>
        <w:t>would</w:t>
      </w:r>
      <w:r w:rsidR="00100D37">
        <w:rPr>
          <w:szCs w:val="24"/>
        </w:rPr>
        <w:t xml:space="preserve"> work out because </w:t>
      </w:r>
      <w:r w:rsidR="00DF44D8">
        <w:rPr>
          <w:szCs w:val="24"/>
        </w:rPr>
        <w:t xml:space="preserve">after </w:t>
      </w:r>
      <w:r w:rsidR="00100D37">
        <w:rPr>
          <w:szCs w:val="24"/>
        </w:rPr>
        <w:t>they close</w:t>
      </w:r>
      <w:r w:rsidR="00DF44D8">
        <w:rPr>
          <w:szCs w:val="24"/>
        </w:rPr>
        <w:t xml:space="preserve"> </w:t>
      </w:r>
      <w:r w:rsidR="00100D37">
        <w:rPr>
          <w:szCs w:val="24"/>
        </w:rPr>
        <w:t xml:space="preserve">then </w:t>
      </w:r>
      <w:r w:rsidR="003F7E6C">
        <w:rPr>
          <w:szCs w:val="24"/>
        </w:rPr>
        <w:t xml:space="preserve">the restaurant </w:t>
      </w:r>
      <w:r w:rsidR="00100D37">
        <w:rPr>
          <w:szCs w:val="24"/>
        </w:rPr>
        <w:t xml:space="preserve">can </w:t>
      </w:r>
      <w:r w:rsidR="00C629CB">
        <w:rPr>
          <w:szCs w:val="24"/>
        </w:rPr>
        <w:t>utilize</w:t>
      </w:r>
      <w:r w:rsidR="00100D37">
        <w:rPr>
          <w:szCs w:val="24"/>
        </w:rPr>
        <w:t xml:space="preserve"> those other parking spaces</w:t>
      </w:r>
      <w:r w:rsidR="00DF44D8">
        <w:rPr>
          <w:szCs w:val="24"/>
        </w:rPr>
        <w:t xml:space="preserve">, and that will be </w:t>
      </w:r>
      <w:r w:rsidR="00100D37">
        <w:rPr>
          <w:szCs w:val="24"/>
        </w:rPr>
        <w:t>88 parking spaces</w:t>
      </w:r>
      <w:r w:rsidR="00DF44D8">
        <w:rPr>
          <w:szCs w:val="24"/>
        </w:rPr>
        <w:t xml:space="preserve">.  </w:t>
      </w:r>
      <w:r w:rsidR="00100D37">
        <w:rPr>
          <w:szCs w:val="24"/>
        </w:rPr>
        <w:t>But</w:t>
      </w:r>
      <w:r w:rsidR="00DF44D8">
        <w:rPr>
          <w:szCs w:val="24"/>
        </w:rPr>
        <w:t xml:space="preserve"> </w:t>
      </w:r>
      <w:r w:rsidR="003F7E6C">
        <w:rPr>
          <w:szCs w:val="24"/>
        </w:rPr>
        <w:t xml:space="preserve">he said that is </w:t>
      </w:r>
      <w:r w:rsidR="00DF44D8">
        <w:rPr>
          <w:szCs w:val="24"/>
        </w:rPr>
        <w:t>still</w:t>
      </w:r>
      <w:r w:rsidR="00100D37">
        <w:rPr>
          <w:szCs w:val="24"/>
        </w:rPr>
        <w:t xml:space="preserve"> not </w:t>
      </w:r>
      <w:r w:rsidR="00C629CB">
        <w:rPr>
          <w:szCs w:val="24"/>
        </w:rPr>
        <w:t>enough</w:t>
      </w:r>
      <w:r w:rsidR="00100D37">
        <w:rPr>
          <w:szCs w:val="24"/>
        </w:rPr>
        <w:t xml:space="preserve"> to meet the parking </w:t>
      </w:r>
      <w:r w:rsidR="00C629CB">
        <w:rPr>
          <w:szCs w:val="24"/>
        </w:rPr>
        <w:t>requirements</w:t>
      </w:r>
      <w:r w:rsidR="00DF44D8">
        <w:rPr>
          <w:szCs w:val="24"/>
        </w:rPr>
        <w:t xml:space="preserve">. </w:t>
      </w:r>
      <w:r w:rsidR="003F7E6C">
        <w:rPr>
          <w:szCs w:val="24"/>
        </w:rPr>
        <w:t xml:space="preserve">He said they </w:t>
      </w:r>
      <w:r w:rsidR="00100D37" w:rsidRPr="00DF44D8">
        <w:rPr>
          <w:szCs w:val="24"/>
        </w:rPr>
        <w:t>a</w:t>
      </w:r>
      <w:r w:rsidR="00DF44D8" w:rsidRPr="00DF44D8">
        <w:rPr>
          <w:szCs w:val="24"/>
        </w:rPr>
        <w:t>nticipate</w:t>
      </w:r>
      <w:r w:rsidR="00100D37" w:rsidRPr="00DF44D8">
        <w:rPr>
          <w:szCs w:val="24"/>
        </w:rPr>
        <w:t xml:space="preserve"> that a certain percentage of </w:t>
      </w:r>
      <w:r w:rsidR="003F7E6C">
        <w:rPr>
          <w:szCs w:val="24"/>
        </w:rPr>
        <w:t xml:space="preserve">customers </w:t>
      </w:r>
      <w:r w:rsidR="00100D37" w:rsidRPr="00DF44D8">
        <w:rPr>
          <w:szCs w:val="24"/>
        </w:rPr>
        <w:t>will be</w:t>
      </w:r>
      <w:r w:rsidR="00DF44D8">
        <w:rPr>
          <w:szCs w:val="24"/>
        </w:rPr>
        <w:t xml:space="preserve"> </w:t>
      </w:r>
      <w:r w:rsidR="00100D37" w:rsidRPr="00DF44D8">
        <w:rPr>
          <w:szCs w:val="24"/>
        </w:rPr>
        <w:t>walk</w:t>
      </w:r>
      <w:r w:rsidR="003F7E6C">
        <w:rPr>
          <w:szCs w:val="24"/>
        </w:rPr>
        <w:t>-</w:t>
      </w:r>
      <w:r w:rsidR="00100D37" w:rsidRPr="00DF44D8">
        <w:rPr>
          <w:szCs w:val="24"/>
        </w:rPr>
        <w:t>in traffic</w:t>
      </w:r>
      <w:r w:rsidR="00DF44D8">
        <w:rPr>
          <w:szCs w:val="24"/>
        </w:rPr>
        <w:t xml:space="preserve">.  </w:t>
      </w:r>
      <w:r w:rsidR="003F7E6C">
        <w:rPr>
          <w:szCs w:val="24"/>
        </w:rPr>
        <w:t>He said t</w:t>
      </w:r>
      <w:r w:rsidR="00100D37">
        <w:rPr>
          <w:szCs w:val="24"/>
        </w:rPr>
        <w:t xml:space="preserve">here was a </w:t>
      </w:r>
      <w:r w:rsidR="00C629CB">
        <w:rPr>
          <w:szCs w:val="24"/>
        </w:rPr>
        <w:t>petition</w:t>
      </w:r>
      <w:r w:rsidR="00100D37">
        <w:rPr>
          <w:szCs w:val="24"/>
        </w:rPr>
        <w:t xml:space="preserve"> that was signed by many</w:t>
      </w:r>
      <w:r w:rsidR="00DF44D8">
        <w:rPr>
          <w:szCs w:val="24"/>
        </w:rPr>
        <w:t xml:space="preserve"> people </w:t>
      </w:r>
      <w:r w:rsidR="00100D37">
        <w:rPr>
          <w:szCs w:val="24"/>
        </w:rPr>
        <w:t>from the</w:t>
      </w:r>
      <w:r w:rsidR="00004333">
        <w:rPr>
          <w:szCs w:val="24"/>
        </w:rPr>
        <w:t xml:space="preserve"> </w:t>
      </w:r>
      <w:r w:rsidR="003F7E6C">
        <w:rPr>
          <w:szCs w:val="24"/>
        </w:rPr>
        <w:t>m</w:t>
      </w:r>
      <w:r w:rsidR="00100D37">
        <w:rPr>
          <w:szCs w:val="24"/>
        </w:rPr>
        <w:t>arin</w:t>
      </w:r>
      <w:r w:rsidR="00004333">
        <w:rPr>
          <w:szCs w:val="24"/>
        </w:rPr>
        <w:t>as</w:t>
      </w:r>
      <w:r w:rsidR="00DF44D8">
        <w:rPr>
          <w:szCs w:val="24"/>
        </w:rPr>
        <w:t xml:space="preserve"> and </w:t>
      </w:r>
      <w:r w:rsidR="0082204B">
        <w:rPr>
          <w:szCs w:val="24"/>
        </w:rPr>
        <w:t>condominium</w:t>
      </w:r>
      <w:r w:rsidR="00DF44D8">
        <w:rPr>
          <w:szCs w:val="24"/>
        </w:rPr>
        <w:t xml:space="preserve"> </w:t>
      </w:r>
      <w:r w:rsidR="003F7E6C">
        <w:rPr>
          <w:szCs w:val="24"/>
        </w:rPr>
        <w:t>a</w:t>
      </w:r>
      <w:r w:rsidR="00DF44D8">
        <w:rPr>
          <w:szCs w:val="24"/>
        </w:rPr>
        <w:t xml:space="preserve">ssociation in the area </w:t>
      </w:r>
      <w:r w:rsidR="00B25DFE">
        <w:rPr>
          <w:szCs w:val="24"/>
        </w:rPr>
        <w:t xml:space="preserve">stating </w:t>
      </w:r>
      <w:r w:rsidR="00DF44D8">
        <w:rPr>
          <w:szCs w:val="24"/>
        </w:rPr>
        <w:t>that</w:t>
      </w:r>
      <w:r w:rsidR="00100D37">
        <w:rPr>
          <w:szCs w:val="24"/>
        </w:rPr>
        <w:t xml:space="preserve"> they would walk to the </w:t>
      </w:r>
      <w:r w:rsidR="00004333">
        <w:rPr>
          <w:szCs w:val="24"/>
        </w:rPr>
        <w:t>restaurant</w:t>
      </w:r>
      <w:r w:rsidR="00DF44D8">
        <w:rPr>
          <w:szCs w:val="24"/>
        </w:rPr>
        <w:t>.</w:t>
      </w:r>
    </w:p>
    <w:p w:rsidR="00100D37" w:rsidRDefault="00100D37" w:rsidP="00CE2C0C">
      <w:pPr>
        <w:rPr>
          <w:szCs w:val="24"/>
        </w:rPr>
      </w:pPr>
    </w:p>
    <w:p w:rsidR="00326F72" w:rsidRDefault="003B2A8A" w:rsidP="00CE2C0C">
      <w:pPr>
        <w:rPr>
          <w:szCs w:val="24"/>
        </w:rPr>
      </w:pPr>
      <w:r>
        <w:rPr>
          <w:szCs w:val="24"/>
        </w:rPr>
        <w:t>C. Dresc</w:t>
      </w:r>
      <w:r w:rsidR="00FD3CEE">
        <w:rPr>
          <w:szCs w:val="24"/>
        </w:rPr>
        <w:t>h</w:t>
      </w:r>
      <w:r>
        <w:rPr>
          <w:szCs w:val="24"/>
        </w:rPr>
        <w:t>er</w:t>
      </w:r>
      <w:r w:rsidR="00326F72">
        <w:rPr>
          <w:szCs w:val="24"/>
        </w:rPr>
        <w:t xml:space="preserve"> went over the variance criteria.  </w:t>
      </w:r>
    </w:p>
    <w:p w:rsidR="00326F72" w:rsidRDefault="00326F72" w:rsidP="00CE2C0C">
      <w:pPr>
        <w:rPr>
          <w:szCs w:val="24"/>
        </w:rPr>
      </w:pPr>
    </w:p>
    <w:p w:rsidR="00326F72" w:rsidRDefault="00326F72" w:rsidP="00CE2C0C">
      <w:pPr>
        <w:rPr>
          <w:szCs w:val="24"/>
        </w:rPr>
      </w:pPr>
      <w:r w:rsidRPr="00326F72">
        <w:rPr>
          <w:i/>
          <w:szCs w:val="24"/>
        </w:rPr>
        <w:t>1.</w:t>
      </w:r>
      <w:r w:rsidRPr="00326F72">
        <w:rPr>
          <w:i/>
          <w:szCs w:val="24"/>
        </w:rPr>
        <w:tab/>
        <w:t>Granting the variance would not be contrary to the public interest because:</w:t>
      </w:r>
      <w:r>
        <w:rPr>
          <w:szCs w:val="24"/>
        </w:rPr>
        <w:t xml:space="preserve">  The grant of the requested variances will not be contrary to the public interest.  More specifically, the request</w:t>
      </w:r>
      <w:r w:rsidR="00B25DFE">
        <w:rPr>
          <w:szCs w:val="24"/>
        </w:rPr>
        <w:t>ed</w:t>
      </w:r>
      <w:r>
        <w:rPr>
          <w:szCs w:val="24"/>
        </w:rPr>
        <w:t xml:space="preserve"> variances will not unduly conflict with the basic purposes of the relevant zoning provisions as they will neither alter the essential character of the area nor threaten the public health, safety, or welfare.  The property is located in a commercial area with a wide variety of uses including boat slips, restaurants, strip malls and a landmark water sports store.  The construction of the restaurant, as proposed, will not substantially alter the essential character of the neighborhood.  </w:t>
      </w:r>
    </w:p>
    <w:p w:rsidR="00326F72" w:rsidRDefault="00326F72" w:rsidP="00CE2C0C">
      <w:pPr>
        <w:rPr>
          <w:szCs w:val="24"/>
        </w:rPr>
      </w:pPr>
    </w:p>
    <w:p w:rsidR="00326F72" w:rsidRDefault="00326F72" w:rsidP="00CE2C0C">
      <w:pPr>
        <w:rPr>
          <w:szCs w:val="24"/>
        </w:rPr>
      </w:pPr>
      <w:r w:rsidRPr="00326F72">
        <w:rPr>
          <w:i/>
          <w:szCs w:val="24"/>
        </w:rPr>
        <w:t>2.</w:t>
      </w:r>
      <w:r w:rsidRPr="00326F72">
        <w:rPr>
          <w:i/>
          <w:szCs w:val="24"/>
        </w:rPr>
        <w:tab/>
        <w:t xml:space="preserve">The spirit of the ordinance is observed because:  </w:t>
      </w:r>
      <w:r>
        <w:rPr>
          <w:szCs w:val="24"/>
        </w:rPr>
        <w:t xml:space="preserve">The spirit of the ordinance element is related to the public interest element as a matter of law.  For the reasons that the grant of the variance is not contrary to the public interest, it also does not violate the spirit of the ordinance.  </w:t>
      </w:r>
    </w:p>
    <w:p w:rsidR="00326F72" w:rsidRDefault="00326F72" w:rsidP="00CE2C0C">
      <w:pPr>
        <w:rPr>
          <w:szCs w:val="24"/>
        </w:rPr>
      </w:pPr>
    </w:p>
    <w:p w:rsidR="00326F72" w:rsidRDefault="00326F72" w:rsidP="00CE2C0C">
      <w:pPr>
        <w:rPr>
          <w:szCs w:val="24"/>
        </w:rPr>
      </w:pPr>
      <w:r w:rsidRPr="00326F72">
        <w:rPr>
          <w:i/>
          <w:szCs w:val="24"/>
        </w:rPr>
        <w:t>3.</w:t>
      </w:r>
      <w:r w:rsidRPr="00326F72">
        <w:rPr>
          <w:i/>
          <w:szCs w:val="24"/>
        </w:rPr>
        <w:tab/>
        <w:t>Substantial justice is done because:</w:t>
      </w:r>
      <w:r>
        <w:rPr>
          <w:i/>
          <w:szCs w:val="24"/>
        </w:rPr>
        <w:t xml:space="preserve">  </w:t>
      </w:r>
      <w:r>
        <w:rPr>
          <w:szCs w:val="24"/>
        </w:rPr>
        <w:t>The loss to the applicant, in the event that a variance is denied, outweighs any gain to the general public.  Accordingly, substantial justice would be done by gra</w:t>
      </w:r>
      <w:r w:rsidR="00B25DFE">
        <w:rPr>
          <w:szCs w:val="24"/>
        </w:rPr>
        <w:t>n</w:t>
      </w:r>
      <w:r>
        <w:rPr>
          <w:szCs w:val="24"/>
        </w:rPr>
        <w:t>ting the requested variance.</w:t>
      </w:r>
    </w:p>
    <w:p w:rsidR="00326F72" w:rsidRDefault="00326F72" w:rsidP="00CE2C0C">
      <w:pPr>
        <w:rPr>
          <w:szCs w:val="24"/>
        </w:rPr>
      </w:pPr>
    </w:p>
    <w:p w:rsidR="00326F72" w:rsidRDefault="00326F72" w:rsidP="00CE2C0C">
      <w:pPr>
        <w:rPr>
          <w:szCs w:val="24"/>
        </w:rPr>
      </w:pPr>
      <w:r>
        <w:rPr>
          <w:szCs w:val="24"/>
        </w:rPr>
        <w:t xml:space="preserve">As suggested above, the applicant has been bearing the </w:t>
      </w:r>
      <w:r w:rsidR="00B817EF">
        <w:rPr>
          <w:szCs w:val="24"/>
        </w:rPr>
        <w:t>carrying</w:t>
      </w:r>
      <w:r>
        <w:rPr>
          <w:szCs w:val="24"/>
        </w:rPr>
        <w:t xml:space="preserve"> </w:t>
      </w:r>
      <w:r w:rsidR="00B817EF">
        <w:rPr>
          <w:szCs w:val="24"/>
        </w:rPr>
        <w:t>c</w:t>
      </w:r>
      <w:r>
        <w:rPr>
          <w:szCs w:val="24"/>
        </w:rPr>
        <w:t xml:space="preserve">ost </w:t>
      </w:r>
      <w:r w:rsidR="00B817EF">
        <w:rPr>
          <w:szCs w:val="24"/>
        </w:rPr>
        <w:t>relative</w:t>
      </w:r>
      <w:r>
        <w:rPr>
          <w:szCs w:val="24"/>
        </w:rPr>
        <w:t xml:space="preserve"> to the property.  Denial of relief here will not serve the public in any meaningful way.  Given the </w:t>
      </w:r>
      <w:r w:rsidR="00B817EF">
        <w:rPr>
          <w:szCs w:val="24"/>
        </w:rPr>
        <w:t>circumstances</w:t>
      </w:r>
      <w:r>
        <w:rPr>
          <w:szCs w:val="24"/>
        </w:rPr>
        <w:t xml:space="preserve">, the applicant will be denied any </w:t>
      </w:r>
      <w:r w:rsidR="00B817EF">
        <w:rPr>
          <w:szCs w:val="24"/>
        </w:rPr>
        <w:t>reasonable</w:t>
      </w:r>
      <w:r>
        <w:rPr>
          <w:szCs w:val="24"/>
        </w:rPr>
        <w:t xml:space="preserve"> economic use of the property without </w:t>
      </w:r>
      <w:r w:rsidR="00B817EF">
        <w:rPr>
          <w:szCs w:val="24"/>
        </w:rPr>
        <w:t>there being any true corresponding interest to the public.</w:t>
      </w:r>
    </w:p>
    <w:p w:rsidR="00326F72" w:rsidRDefault="00326F72" w:rsidP="00CE2C0C">
      <w:pPr>
        <w:rPr>
          <w:szCs w:val="24"/>
        </w:rPr>
      </w:pPr>
    </w:p>
    <w:p w:rsidR="00B817EF" w:rsidRDefault="00B817EF" w:rsidP="00CE2C0C">
      <w:pPr>
        <w:rPr>
          <w:szCs w:val="24"/>
        </w:rPr>
      </w:pPr>
      <w:r w:rsidRPr="00B817EF">
        <w:rPr>
          <w:i/>
          <w:szCs w:val="24"/>
        </w:rPr>
        <w:t>4.</w:t>
      </w:r>
      <w:r w:rsidRPr="00B817EF">
        <w:rPr>
          <w:i/>
          <w:szCs w:val="24"/>
        </w:rPr>
        <w:tab/>
        <w:t xml:space="preserve">The values of surrounding properties will not be diminished because:  </w:t>
      </w:r>
      <w:r>
        <w:rPr>
          <w:szCs w:val="24"/>
        </w:rPr>
        <w:t>The property is located within the resort commercial district and there will be no negative impact to the si</w:t>
      </w:r>
      <w:r w:rsidR="00DE6F2C">
        <w:rPr>
          <w:szCs w:val="24"/>
        </w:rPr>
        <w:t>gh</w:t>
      </w:r>
      <w:r>
        <w:rPr>
          <w:szCs w:val="24"/>
        </w:rPr>
        <w:t>t lines, views, or abutters.  The RC district is intended for tourism, supporting services and residential use.  The airport is located to the rear of the property and there is no issue with flight patterns or interference with airport operation.  The abutting building, used as a boat dealer and for auto storage</w:t>
      </w:r>
      <w:r w:rsidR="00DE6F2C">
        <w:rPr>
          <w:szCs w:val="24"/>
        </w:rPr>
        <w:t>,</w:t>
      </w:r>
      <w:r>
        <w:rPr>
          <w:szCs w:val="24"/>
        </w:rPr>
        <w:t xml:space="preserve"> is tall and the height of the proposed building will be similar.</w:t>
      </w:r>
    </w:p>
    <w:p w:rsidR="00B817EF" w:rsidRDefault="00B817EF" w:rsidP="00CE2C0C">
      <w:pPr>
        <w:rPr>
          <w:szCs w:val="24"/>
        </w:rPr>
      </w:pPr>
    </w:p>
    <w:p w:rsidR="00B817EF" w:rsidRPr="00B817EF" w:rsidRDefault="00B817EF" w:rsidP="00CE2C0C">
      <w:pPr>
        <w:rPr>
          <w:szCs w:val="24"/>
        </w:rPr>
      </w:pPr>
      <w:r>
        <w:rPr>
          <w:szCs w:val="24"/>
        </w:rPr>
        <w:t xml:space="preserve">The variances will permit the construction of a </w:t>
      </w:r>
      <w:r w:rsidR="007027FC">
        <w:rPr>
          <w:szCs w:val="24"/>
        </w:rPr>
        <w:t>restaurant, which</w:t>
      </w:r>
      <w:r>
        <w:rPr>
          <w:szCs w:val="24"/>
        </w:rPr>
        <w:t xml:space="preserve"> is an allowed use in the zone.  The parking issues currently exist and the parking area will generally remain the same.  An important factor that makes the parking reasonable is an agreement with the abutter that will allow near</w:t>
      </w:r>
      <w:r w:rsidR="00DE6F2C">
        <w:rPr>
          <w:szCs w:val="24"/>
        </w:rPr>
        <w:t>ly</w:t>
      </w:r>
      <w:r>
        <w:rPr>
          <w:szCs w:val="24"/>
        </w:rPr>
        <w:t xml:space="preserve"> the </w:t>
      </w:r>
      <w:r w:rsidR="00DE6F2C">
        <w:rPr>
          <w:szCs w:val="24"/>
        </w:rPr>
        <w:t xml:space="preserve">number of </w:t>
      </w:r>
      <w:r>
        <w:rPr>
          <w:szCs w:val="24"/>
        </w:rPr>
        <w:t xml:space="preserve">required spaces and </w:t>
      </w:r>
      <w:r w:rsidR="00DE57D3">
        <w:rPr>
          <w:szCs w:val="24"/>
        </w:rPr>
        <w:t xml:space="preserve">allow some extra protection to the river in the existing parking lot as commented upon during the site walk. </w:t>
      </w:r>
    </w:p>
    <w:p w:rsidR="00326F72" w:rsidRPr="00326F72" w:rsidRDefault="00326F72" w:rsidP="00CE2C0C">
      <w:pPr>
        <w:rPr>
          <w:i/>
          <w:szCs w:val="24"/>
        </w:rPr>
      </w:pPr>
      <w:r w:rsidRPr="00326F72">
        <w:rPr>
          <w:i/>
          <w:szCs w:val="24"/>
        </w:rPr>
        <w:t xml:space="preserve">  </w:t>
      </w:r>
    </w:p>
    <w:p w:rsidR="00326F72" w:rsidRDefault="00DE57D3" w:rsidP="00CE2C0C">
      <w:pPr>
        <w:rPr>
          <w:szCs w:val="24"/>
        </w:rPr>
      </w:pPr>
      <w:r w:rsidRPr="00DE57D3">
        <w:rPr>
          <w:i/>
          <w:szCs w:val="24"/>
        </w:rPr>
        <w:t>5.</w:t>
      </w:r>
      <w:r w:rsidRPr="00DE57D3">
        <w:rPr>
          <w:i/>
          <w:szCs w:val="24"/>
        </w:rPr>
        <w:tab/>
        <w:t xml:space="preserve">Literal enforcement of the provisions of the ordinance would result in an unnecessary </w:t>
      </w:r>
      <w:r w:rsidR="00DE6F2C">
        <w:rPr>
          <w:i/>
          <w:szCs w:val="24"/>
        </w:rPr>
        <w:t xml:space="preserve">hardship </w:t>
      </w:r>
      <w:r w:rsidRPr="00DE57D3">
        <w:rPr>
          <w:i/>
          <w:szCs w:val="24"/>
        </w:rPr>
        <w:t xml:space="preserve">because:  </w:t>
      </w:r>
      <w:r>
        <w:rPr>
          <w:szCs w:val="24"/>
        </w:rPr>
        <w:t>The property, which has been used for a restaurant for many years, has several non-conformities that are vested and will be improved upon to make the property more nearly conforming.  The property is unique in i</w:t>
      </w:r>
      <w:r w:rsidR="00DE6F2C">
        <w:rPr>
          <w:szCs w:val="24"/>
        </w:rPr>
        <w:t>t</w:t>
      </w:r>
      <w:r>
        <w:rPr>
          <w:szCs w:val="24"/>
        </w:rPr>
        <w:t>s configuration and proximity to the Gunstock River.  The applicant seeks to return the property to productive use and stabilize the value for tax purpose</w:t>
      </w:r>
      <w:r w:rsidR="00DE6F2C">
        <w:rPr>
          <w:szCs w:val="24"/>
        </w:rPr>
        <w:t>s.</w:t>
      </w:r>
    </w:p>
    <w:p w:rsidR="00DE57D3" w:rsidRDefault="00DE57D3" w:rsidP="00CE2C0C">
      <w:pPr>
        <w:rPr>
          <w:szCs w:val="24"/>
        </w:rPr>
      </w:pPr>
    </w:p>
    <w:p w:rsidR="00DE57D3" w:rsidRPr="00DE57D3" w:rsidRDefault="00DE57D3" w:rsidP="00CE2C0C">
      <w:pPr>
        <w:rPr>
          <w:szCs w:val="24"/>
        </w:rPr>
      </w:pPr>
      <w:r>
        <w:rPr>
          <w:szCs w:val="24"/>
        </w:rPr>
        <w:t xml:space="preserve">The property is more than sufficient in size to accommodate such a use.  Without </w:t>
      </w:r>
      <w:r w:rsidR="003B2A8A">
        <w:rPr>
          <w:szCs w:val="24"/>
        </w:rPr>
        <w:t>relief</w:t>
      </w:r>
      <w:r>
        <w:rPr>
          <w:szCs w:val="24"/>
        </w:rPr>
        <w:t xml:space="preserve"> the applicant cannot make the restaurant work.  If the variance requests are denied, it will be difficult to ma</w:t>
      </w:r>
      <w:r w:rsidR="00DE6F2C">
        <w:rPr>
          <w:szCs w:val="24"/>
        </w:rPr>
        <w:t>ke</w:t>
      </w:r>
      <w:r>
        <w:rPr>
          <w:szCs w:val="24"/>
        </w:rPr>
        <w:t xml:space="preserve"> any economic use of the property.  The proposed</w:t>
      </w:r>
      <w:r w:rsidR="003B2A8A">
        <w:rPr>
          <w:szCs w:val="24"/>
        </w:rPr>
        <w:t xml:space="preserve"> use</w:t>
      </w:r>
      <w:r>
        <w:rPr>
          <w:szCs w:val="24"/>
        </w:rPr>
        <w:t xml:space="preserve"> is reasonable. </w:t>
      </w:r>
    </w:p>
    <w:p w:rsidR="00004333" w:rsidRDefault="00004333" w:rsidP="00CE2C0C">
      <w:pPr>
        <w:rPr>
          <w:szCs w:val="24"/>
        </w:rPr>
      </w:pPr>
    </w:p>
    <w:p w:rsidR="00607E78" w:rsidRDefault="00004333" w:rsidP="00CE2C0C">
      <w:pPr>
        <w:rPr>
          <w:szCs w:val="24"/>
        </w:rPr>
      </w:pPr>
      <w:r>
        <w:rPr>
          <w:szCs w:val="24"/>
        </w:rPr>
        <w:t xml:space="preserve">The applicants </w:t>
      </w:r>
      <w:r w:rsidR="009C2657">
        <w:rPr>
          <w:szCs w:val="24"/>
        </w:rPr>
        <w:t>have a</w:t>
      </w:r>
      <w:r>
        <w:rPr>
          <w:szCs w:val="24"/>
        </w:rPr>
        <w:t xml:space="preserve"> very successful </w:t>
      </w:r>
      <w:r w:rsidR="00C629CB">
        <w:rPr>
          <w:szCs w:val="24"/>
        </w:rPr>
        <w:t>restaurant</w:t>
      </w:r>
      <w:r w:rsidR="009C2657">
        <w:rPr>
          <w:szCs w:val="24"/>
        </w:rPr>
        <w:t xml:space="preserve"> bar and the</w:t>
      </w:r>
      <w:r>
        <w:rPr>
          <w:szCs w:val="24"/>
        </w:rPr>
        <w:t xml:space="preserve"> applicant understands how to make this work</w:t>
      </w:r>
      <w:r w:rsidR="009C2657">
        <w:rPr>
          <w:szCs w:val="24"/>
        </w:rPr>
        <w:t xml:space="preserve">.  </w:t>
      </w:r>
      <w:r w:rsidR="00DE6F2C">
        <w:rPr>
          <w:szCs w:val="24"/>
        </w:rPr>
        <w:t xml:space="preserve">He said they </w:t>
      </w:r>
      <w:r>
        <w:rPr>
          <w:szCs w:val="24"/>
        </w:rPr>
        <w:t>need t</w:t>
      </w:r>
      <w:r w:rsidR="009C2657">
        <w:rPr>
          <w:szCs w:val="24"/>
        </w:rPr>
        <w:t>o</w:t>
      </w:r>
      <w:r>
        <w:rPr>
          <w:szCs w:val="24"/>
        </w:rPr>
        <w:t xml:space="preserve"> have capacity in order to have the </w:t>
      </w:r>
      <w:r w:rsidR="00C629CB">
        <w:rPr>
          <w:szCs w:val="24"/>
        </w:rPr>
        <w:t>restaurant</w:t>
      </w:r>
      <w:r>
        <w:rPr>
          <w:szCs w:val="24"/>
        </w:rPr>
        <w:t xml:space="preserve"> </w:t>
      </w:r>
      <w:r w:rsidR="009C2657">
        <w:rPr>
          <w:szCs w:val="24"/>
        </w:rPr>
        <w:t xml:space="preserve">survive here.  If </w:t>
      </w:r>
      <w:r>
        <w:rPr>
          <w:szCs w:val="24"/>
        </w:rPr>
        <w:t>anything</w:t>
      </w:r>
      <w:r w:rsidR="009C2657">
        <w:rPr>
          <w:szCs w:val="24"/>
        </w:rPr>
        <w:t>,</w:t>
      </w:r>
      <w:r>
        <w:rPr>
          <w:szCs w:val="24"/>
        </w:rPr>
        <w:t xml:space="preserve"> it will have a positive impact</w:t>
      </w:r>
      <w:r w:rsidR="009C2657">
        <w:rPr>
          <w:szCs w:val="24"/>
        </w:rPr>
        <w:t xml:space="preserve">.  </w:t>
      </w:r>
      <w:r w:rsidR="00DE6F2C">
        <w:rPr>
          <w:szCs w:val="24"/>
        </w:rPr>
        <w:t xml:space="preserve">C. Drescher said he </w:t>
      </w:r>
      <w:r w:rsidR="00607E78">
        <w:rPr>
          <w:szCs w:val="24"/>
        </w:rPr>
        <w:t>would conten</w:t>
      </w:r>
      <w:r w:rsidR="009C2657">
        <w:rPr>
          <w:szCs w:val="24"/>
        </w:rPr>
        <w:t>d</w:t>
      </w:r>
      <w:r w:rsidR="00607E78">
        <w:rPr>
          <w:szCs w:val="24"/>
        </w:rPr>
        <w:t xml:space="preserve"> that t</w:t>
      </w:r>
      <w:r w:rsidR="00CB7A89">
        <w:rPr>
          <w:szCs w:val="24"/>
        </w:rPr>
        <w:t>his</w:t>
      </w:r>
      <w:r w:rsidR="00474BBD">
        <w:rPr>
          <w:szCs w:val="24"/>
        </w:rPr>
        <w:t xml:space="preserve"> restaurant</w:t>
      </w:r>
      <w:r w:rsidR="00CB7A89">
        <w:rPr>
          <w:szCs w:val="24"/>
        </w:rPr>
        <w:t xml:space="preserve"> will be a major asset and </w:t>
      </w:r>
      <w:r w:rsidR="00DE6F2C">
        <w:rPr>
          <w:szCs w:val="24"/>
        </w:rPr>
        <w:t>they</w:t>
      </w:r>
      <w:r w:rsidR="003B2A8A">
        <w:rPr>
          <w:szCs w:val="24"/>
        </w:rPr>
        <w:t>’ve</w:t>
      </w:r>
      <w:r w:rsidR="00607E78">
        <w:rPr>
          <w:szCs w:val="24"/>
        </w:rPr>
        <w:t xml:space="preserve"> </w:t>
      </w:r>
      <w:r w:rsidR="00CB7A89">
        <w:rPr>
          <w:szCs w:val="24"/>
        </w:rPr>
        <w:t>summited</w:t>
      </w:r>
      <w:r w:rsidR="00607E78">
        <w:rPr>
          <w:szCs w:val="24"/>
        </w:rPr>
        <w:t xml:space="preserve"> evidence to support</w:t>
      </w:r>
      <w:r w:rsidR="009C2657">
        <w:rPr>
          <w:szCs w:val="24"/>
        </w:rPr>
        <w:t xml:space="preserve"> that.</w:t>
      </w:r>
    </w:p>
    <w:p w:rsidR="00607E78" w:rsidRDefault="00607E78" w:rsidP="00CE2C0C">
      <w:pPr>
        <w:rPr>
          <w:szCs w:val="24"/>
        </w:rPr>
      </w:pPr>
    </w:p>
    <w:p w:rsidR="00607E78" w:rsidRDefault="009C2657" w:rsidP="00CE2C0C">
      <w:pPr>
        <w:rPr>
          <w:szCs w:val="24"/>
        </w:rPr>
      </w:pPr>
      <w:r>
        <w:rPr>
          <w:szCs w:val="24"/>
        </w:rPr>
        <w:t>S. Davis said that</w:t>
      </w:r>
      <w:r w:rsidR="00607E78">
        <w:rPr>
          <w:szCs w:val="24"/>
        </w:rPr>
        <w:t xml:space="preserve"> given the fact that you</w:t>
      </w:r>
      <w:r w:rsidR="00474BBD">
        <w:rPr>
          <w:szCs w:val="24"/>
        </w:rPr>
        <w:t>’</w:t>
      </w:r>
      <w:r w:rsidR="00607E78">
        <w:rPr>
          <w:szCs w:val="24"/>
        </w:rPr>
        <w:t>r</w:t>
      </w:r>
      <w:r w:rsidR="00474BBD">
        <w:rPr>
          <w:szCs w:val="24"/>
        </w:rPr>
        <w:t>e</w:t>
      </w:r>
      <w:r w:rsidR="00607E78">
        <w:rPr>
          <w:szCs w:val="24"/>
        </w:rPr>
        <w:t xml:space="preserve"> </w:t>
      </w:r>
      <w:r w:rsidR="00CB7A89">
        <w:rPr>
          <w:szCs w:val="24"/>
        </w:rPr>
        <w:t>anticipating</w:t>
      </w:r>
      <w:r w:rsidR="00607E78">
        <w:rPr>
          <w:szCs w:val="24"/>
        </w:rPr>
        <w:t xml:space="preserve"> such a high </w:t>
      </w:r>
      <w:r w:rsidR="00CB7A89">
        <w:rPr>
          <w:szCs w:val="24"/>
        </w:rPr>
        <w:t>volume</w:t>
      </w:r>
      <w:r>
        <w:rPr>
          <w:szCs w:val="24"/>
        </w:rPr>
        <w:t>, c</w:t>
      </w:r>
      <w:r w:rsidR="00CB7A89">
        <w:rPr>
          <w:szCs w:val="24"/>
        </w:rPr>
        <w:t>an’t</w:t>
      </w:r>
      <w:r w:rsidR="00607E78">
        <w:rPr>
          <w:szCs w:val="24"/>
        </w:rPr>
        <w:t xml:space="preserve"> we drop the elevator shaft so that </w:t>
      </w:r>
      <w:r w:rsidR="00CB7A89">
        <w:rPr>
          <w:szCs w:val="24"/>
        </w:rPr>
        <w:t>it’ll</w:t>
      </w:r>
      <w:r w:rsidR="00607E78">
        <w:rPr>
          <w:szCs w:val="24"/>
        </w:rPr>
        <w:t xml:space="preserve"> just be two floors</w:t>
      </w:r>
      <w:r>
        <w:rPr>
          <w:szCs w:val="24"/>
        </w:rPr>
        <w:t xml:space="preserve">.  C. </w:t>
      </w:r>
      <w:r w:rsidR="00037FB6">
        <w:rPr>
          <w:szCs w:val="24"/>
        </w:rPr>
        <w:t>Drescher</w:t>
      </w:r>
      <w:r>
        <w:rPr>
          <w:szCs w:val="24"/>
        </w:rPr>
        <w:t xml:space="preserve"> said that the kitchen is on t</w:t>
      </w:r>
      <w:r w:rsidR="00607E78">
        <w:rPr>
          <w:szCs w:val="24"/>
        </w:rPr>
        <w:t xml:space="preserve">he first floor </w:t>
      </w:r>
      <w:r>
        <w:rPr>
          <w:szCs w:val="24"/>
        </w:rPr>
        <w:t>an</w:t>
      </w:r>
      <w:r w:rsidR="00607E78">
        <w:rPr>
          <w:szCs w:val="24"/>
        </w:rPr>
        <w:t xml:space="preserve">d the </w:t>
      </w:r>
      <w:r w:rsidR="00CB7A89">
        <w:rPr>
          <w:szCs w:val="24"/>
        </w:rPr>
        <w:t>elevator</w:t>
      </w:r>
      <w:r w:rsidR="00607E78">
        <w:rPr>
          <w:szCs w:val="24"/>
        </w:rPr>
        <w:t xml:space="preserve"> will be </w:t>
      </w:r>
      <w:r>
        <w:rPr>
          <w:szCs w:val="24"/>
        </w:rPr>
        <w:t>made</w:t>
      </w:r>
      <w:r w:rsidR="00607E78">
        <w:rPr>
          <w:szCs w:val="24"/>
        </w:rPr>
        <w:t xml:space="preserve"> </w:t>
      </w:r>
      <w:r w:rsidR="00CB7A89">
        <w:rPr>
          <w:szCs w:val="24"/>
        </w:rPr>
        <w:t>ADA</w:t>
      </w:r>
      <w:r w:rsidR="00607E78">
        <w:rPr>
          <w:szCs w:val="24"/>
        </w:rPr>
        <w:t xml:space="preserve"> </w:t>
      </w:r>
      <w:r w:rsidR="00CB7A89">
        <w:rPr>
          <w:szCs w:val="24"/>
        </w:rPr>
        <w:t>compliant</w:t>
      </w:r>
      <w:r>
        <w:rPr>
          <w:szCs w:val="24"/>
        </w:rPr>
        <w:t xml:space="preserve">.  </w:t>
      </w:r>
    </w:p>
    <w:p w:rsidR="00607E78" w:rsidRDefault="00607E78" w:rsidP="00CE2C0C">
      <w:pPr>
        <w:rPr>
          <w:szCs w:val="24"/>
        </w:rPr>
      </w:pPr>
    </w:p>
    <w:p w:rsidR="00607E78" w:rsidRDefault="00607E78" w:rsidP="00CE2C0C">
      <w:pPr>
        <w:rPr>
          <w:szCs w:val="24"/>
        </w:rPr>
      </w:pPr>
      <w:r>
        <w:rPr>
          <w:szCs w:val="24"/>
        </w:rPr>
        <w:t>K</w:t>
      </w:r>
      <w:r w:rsidR="00CB7A89">
        <w:rPr>
          <w:szCs w:val="24"/>
        </w:rPr>
        <w:t>.</w:t>
      </w:r>
      <w:r>
        <w:rPr>
          <w:szCs w:val="24"/>
        </w:rPr>
        <w:t xml:space="preserve"> Hayes asked </w:t>
      </w:r>
      <w:r w:rsidR="009C2657">
        <w:rPr>
          <w:szCs w:val="24"/>
        </w:rPr>
        <w:t>h</w:t>
      </w:r>
      <w:r>
        <w:rPr>
          <w:szCs w:val="24"/>
        </w:rPr>
        <w:t xml:space="preserve">ow </w:t>
      </w:r>
      <w:r w:rsidR="009C2657">
        <w:rPr>
          <w:szCs w:val="24"/>
        </w:rPr>
        <w:t xml:space="preserve">the </w:t>
      </w:r>
      <w:r>
        <w:rPr>
          <w:szCs w:val="24"/>
        </w:rPr>
        <w:t>foo</w:t>
      </w:r>
      <w:r w:rsidR="009C2657">
        <w:rPr>
          <w:szCs w:val="24"/>
        </w:rPr>
        <w:t>d</w:t>
      </w:r>
      <w:r>
        <w:rPr>
          <w:szCs w:val="24"/>
        </w:rPr>
        <w:t xml:space="preserve"> get</w:t>
      </w:r>
      <w:r w:rsidR="00474BBD">
        <w:rPr>
          <w:szCs w:val="24"/>
        </w:rPr>
        <w:t>s</w:t>
      </w:r>
      <w:r>
        <w:rPr>
          <w:szCs w:val="24"/>
        </w:rPr>
        <w:t xml:space="preserve"> </w:t>
      </w:r>
      <w:r w:rsidR="009C2657">
        <w:rPr>
          <w:szCs w:val="24"/>
        </w:rPr>
        <w:t xml:space="preserve">from </w:t>
      </w:r>
      <w:r>
        <w:rPr>
          <w:szCs w:val="24"/>
        </w:rPr>
        <w:t>the kitchen to the second floor</w:t>
      </w:r>
      <w:r w:rsidR="009C2657">
        <w:rPr>
          <w:szCs w:val="24"/>
        </w:rPr>
        <w:t xml:space="preserve">.  </w:t>
      </w:r>
      <w:r w:rsidR="00474BBD">
        <w:rPr>
          <w:szCs w:val="24"/>
        </w:rPr>
        <w:t>K. Cutler said t</w:t>
      </w:r>
      <w:r w:rsidR="009C2657">
        <w:rPr>
          <w:szCs w:val="24"/>
        </w:rPr>
        <w:t>here are t</w:t>
      </w:r>
      <w:r>
        <w:rPr>
          <w:szCs w:val="24"/>
        </w:rPr>
        <w:t xml:space="preserve">hree sets of </w:t>
      </w:r>
      <w:r w:rsidR="00CB7A89">
        <w:rPr>
          <w:szCs w:val="24"/>
        </w:rPr>
        <w:t>stairs</w:t>
      </w:r>
      <w:r>
        <w:rPr>
          <w:szCs w:val="24"/>
        </w:rPr>
        <w:t xml:space="preserve"> and dum</w:t>
      </w:r>
      <w:r w:rsidR="00CB7A89">
        <w:rPr>
          <w:szCs w:val="24"/>
        </w:rPr>
        <w:t xml:space="preserve">b </w:t>
      </w:r>
      <w:r>
        <w:rPr>
          <w:szCs w:val="24"/>
        </w:rPr>
        <w:t>waiters</w:t>
      </w:r>
      <w:r w:rsidR="009C2657">
        <w:rPr>
          <w:szCs w:val="24"/>
        </w:rPr>
        <w:t xml:space="preserve">.  </w:t>
      </w:r>
      <w:r>
        <w:rPr>
          <w:szCs w:val="24"/>
        </w:rPr>
        <w:t>B. K</w:t>
      </w:r>
      <w:r w:rsidR="00CB7A89">
        <w:rPr>
          <w:szCs w:val="24"/>
        </w:rPr>
        <w:t>nightly</w:t>
      </w:r>
      <w:r>
        <w:rPr>
          <w:szCs w:val="24"/>
        </w:rPr>
        <w:t xml:space="preserve"> said that there was a site visit </w:t>
      </w:r>
      <w:r w:rsidR="009C2657">
        <w:rPr>
          <w:szCs w:val="24"/>
        </w:rPr>
        <w:t xml:space="preserve">for a prior proposal </w:t>
      </w:r>
      <w:r>
        <w:rPr>
          <w:szCs w:val="24"/>
        </w:rPr>
        <w:t>and the</w:t>
      </w:r>
      <w:r w:rsidR="009C2657">
        <w:rPr>
          <w:szCs w:val="24"/>
        </w:rPr>
        <w:t xml:space="preserve"> NH</w:t>
      </w:r>
      <w:r w:rsidR="00474BBD">
        <w:rPr>
          <w:szCs w:val="24"/>
        </w:rPr>
        <w:t xml:space="preserve"> </w:t>
      </w:r>
      <w:r w:rsidR="009C2657">
        <w:rPr>
          <w:szCs w:val="24"/>
        </w:rPr>
        <w:t xml:space="preserve">DES </w:t>
      </w:r>
      <w:r>
        <w:rPr>
          <w:szCs w:val="24"/>
        </w:rPr>
        <w:t>shot that idea down</w:t>
      </w:r>
      <w:r w:rsidR="009C2657">
        <w:rPr>
          <w:szCs w:val="24"/>
        </w:rPr>
        <w:t xml:space="preserve">.  </w:t>
      </w:r>
      <w:r>
        <w:rPr>
          <w:szCs w:val="24"/>
        </w:rPr>
        <w:t xml:space="preserve">K. </w:t>
      </w:r>
      <w:r w:rsidR="009C2657">
        <w:rPr>
          <w:szCs w:val="24"/>
        </w:rPr>
        <w:t xml:space="preserve">Cutler </w:t>
      </w:r>
      <w:r>
        <w:rPr>
          <w:szCs w:val="24"/>
        </w:rPr>
        <w:t xml:space="preserve">said that </w:t>
      </w:r>
      <w:r w:rsidR="009C2657">
        <w:rPr>
          <w:szCs w:val="24"/>
        </w:rPr>
        <w:t xml:space="preserve">they </w:t>
      </w:r>
      <w:r>
        <w:rPr>
          <w:szCs w:val="24"/>
        </w:rPr>
        <w:t xml:space="preserve">have an agreement with </w:t>
      </w:r>
      <w:r w:rsidR="00474BBD">
        <w:rPr>
          <w:szCs w:val="24"/>
        </w:rPr>
        <w:t xml:space="preserve">Sports and Marine Parafunalia </w:t>
      </w:r>
      <w:r w:rsidR="00CB7A89">
        <w:rPr>
          <w:szCs w:val="24"/>
        </w:rPr>
        <w:t xml:space="preserve">and </w:t>
      </w:r>
      <w:r w:rsidR="00474BBD">
        <w:rPr>
          <w:szCs w:val="24"/>
        </w:rPr>
        <w:t xml:space="preserve">they </w:t>
      </w:r>
      <w:r w:rsidR="00CB7A89">
        <w:rPr>
          <w:szCs w:val="24"/>
        </w:rPr>
        <w:t>will</w:t>
      </w:r>
      <w:r w:rsidR="009C2657">
        <w:rPr>
          <w:szCs w:val="24"/>
        </w:rPr>
        <w:t xml:space="preserve"> be</w:t>
      </w:r>
      <w:r w:rsidR="00CB7A89">
        <w:rPr>
          <w:szCs w:val="24"/>
        </w:rPr>
        <w:t xml:space="preserve"> takin</w:t>
      </w:r>
      <w:r>
        <w:rPr>
          <w:szCs w:val="24"/>
        </w:rPr>
        <w:t>g</w:t>
      </w:r>
      <w:r w:rsidR="00CB7A89">
        <w:rPr>
          <w:szCs w:val="24"/>
        </w:rPr>
        <w:t xml:space="preserve"> </w:t>
      </w:r>
      <w:r w:rsidR="009C2657">
        <w:rPr>
          <w:szCs w:val="24"/>
        </w:rPr>
        <w:t xml:space="preserve">down </w:t>
      </w:r>
      <w:r w:rsidR="00CB7A89">
        <w:rPr>
          <w:szCs w:val="24"/>
        </w:rPr>
        <w:t>the</w:t>
      </w:r>
      <w:r>
        <w:rPr>
          <w:szCs w:val="24"/>
        </w:rPr>
        <w:t xml:space="preserve"> trees between the</w:t>
      </w:r>
      <w:r w:rsidR="009C2657">
        <w:rPr>
          <w:szCs w:val="24"/>
        </w:rPr>
        <w:t xml:space="preserve"> two</w:t>
      </w:r>
      <w:r>
        <w:rPr>
          <w:szCs w:val="24"/>
        </w:rPr>
        <w:t xml:space="preserve"> ar</w:t>
      </w:r>
      <w:r w:rsidR="00CB7A89">
        <w:rPr>
          <w:szCs w:val="24"/>
        </w:rPr>
        <w:t>ea</w:t>
      </w:r>
      <w:r w:rsidR="009C2657">
        <w:rPr>
          <w:szCs w:val="24"/>
        </w:rPr>
        <w:t xml:space="preserve">s.  </w:t>
      </w:r>
    </w:p>
    <w:p w:rsidR="00607E78" w:rsidRDefault="00607E78" w:rsidP="00CE2C0C">
      <w:pPr>
        <w:rPr>
          <w:szCs w:val="24"/>
        </w:rPr>
      </w:pPr>
    </w:p>
    <w:p w:rsidR="00607E78" w:rsidRDefault="00607E78" w:rsidP="00CE2C0C">
      <w:pPr>
        <w:rPr>
          <w:szCs w:val="24"/>
        </w:rPr>
      </w:pPr>
      <w:r>
        <w:rPr>
          <w:szCs w:val="24"/>
        </w:rPr>
        <w:t xml:space="preserve">Ronald </w:t>
      </w:r>
      <w:r w:rsidR="00CB7A89">
        <w:rPr>
          <w:szCs w:val="24"/>
        </w:rPr>
        <w:t>Allen</w:t>
      </w:r>
      <w:r w:rsidR="00474BBD">
        <w:rPr>
          <w:szCs w:val="24"/>
        </w:rPr>
        <w:t xml:space="preserve"> of</w:t>
      </w:r>
      <w:r w:rsidR="009C2657">
        <w:rPr>
          <w:szCs w:val="24"/>
        </w:rPr>
        <w:t xml:space="preserve"> S</w:t>
      </w:r>
      <w:r>
        <w:rPr>
          <w:szCs w:val="24"/>
        </w:rPr>
        <w:t xml:space="preserve">tones </w:t>
      </w:r>
      <w:r w:rsidR="009C2657">
        <w:rPr>
          <w:szCs w:val="24"/>
        </w:rPr>
        <w:t>T</w:t>
      </w:r>
      <w:r>
        <w:rPr>
          <w:szCs w:val="24"/>
        </w:rPr>
        <w:t xml:space="preserve">hrown </w:t>
      </w:r>
      <w:r w:rsidR="00A15C05">
        <w:rPr>
          <w:szCs w:val="24"/>
        </w:rPr>
        <w:t>Realty</w:t>
      </w:r>
      <w:r>
        <w:rPr>
          <w:szCs w:val="24"/>
        </w:rPr>
        <w:t xml:space="preserve"> </w:t>
      </w:r>
      <w:r w:rsidR="009C2657">
        <w:rPr>
          <w:szCs w:val="24"/>
        </w:rPr>
        <w:t xml:space="preserve">said that they </w:t>
      </w:r>
      <w:r>
        <w:rPr>
          <w:szCs w:val="24"/>
        </w:rPr>
        <w:t>will work with B</w:t>
      </w:r>
      <w:r w:rsidR="00CB7A89">
        <w:rPr>
          <w:szCs w:val="24"/>
        </w:rPr>
        <w:t>a</w:t>
      </w:r>
      <w:r>
        <w:rPr>
          <w:szCs w:val="24"/>
        </w:rPr>
        <w:t>r</w:t>
      </w:r>
      <w:r w:rsidR="00CB7A89">
        <w:rPr>
          <w:szCs w:val="24"/>
        </w:rPr>
        <w:t>t</w:t>
      </w:r>
      <w:r>
        <w:rPr>
          <w:szCs w:val="24"/>
        </w:rPr>
        <w:t xml:space="preserve"> </w:t>
      </w:r>
      <w:r w:rsidR="00CB7A89">
        <w:rPr>
          <w:szCs w:val="24"/>
        </w:rPr>
        <w:t>J</w:t>
      </w:r>
      <w:r w:rsidR="00474BBD">
        <w:rPr>
          <w:szCs w:val="24"/>
        </w:rPr>
        <w:t>e</w:t>
      </w:r>
      <w:r w:rsidR="00CB7A89">
        <w:rPr>
          <w:szCs w:val="24"/>
        </w:rPr>
        <w:t>ffreys</w:t>
      </w:r>
      <w:r w:rsidR="009C2657">
        <w:rPr>
          <w:szCs w:val="24"/>
        </w:rPr>
        <w:t xml:space="preserve"> next door and </w:t>
      </w:r>
      <w:r w:rsidR="00474BBD">
        <w:rPr>
          <w:szCs w:val="24"/>
        </w:rPr>
        <w:t xml:space="preserve">they </w:t>
      </w:r>
      <w:r>
        <w:rPr>
          <w:szCs w:val="24"/>
        </w:rPr>
        <w:t>will take the trees down in between the two businesses</w:t>
      </w:r>
      <w:r w:rsidR="00A15C05">
        <w:rPr>
          <w:szCs w:val="24"/>
        </w:rPr>
        <w:t xml:space="preserve"> and</w:t>
      </w:r>
      <w:r>
        <w:rPr>
          <w:szCs w:val="24"/>
        </w:rPr>
        <w:t xml:space="preserve"> he need</w:t>
      </w:r>
      <w:r w:rsidR="00A15C05">
        <w:rPr>
          <w:szCs w:val="24"/>
        </w:rPr>
        <w:t>s</w:t>
      </w:r>
      <w:r>
        <w:rPr>
          <w:szCs w:val="24"/>
        </w:rPr>
        <w:t xml:space="preserve"> parking there in </w:t>
      </w:r>
      <w:r w:rsidR="00CB7A89">
        <w:rPr>
          <w:szCs w:val="24"/>
        </w:rPr>
        <w:t>daytime</w:t>
      </w:r>
      <w:r w:rsidR="00A15C05">
        <w:rPr>
          <w:szCs w:val="24"/>
        </w:rPr>
        <w:t xml:space="preserve"> a</w:t>
      </w:r>
      <w:r>
        <w:rPr>
          <w:szCs w:val="24"/>
        </w:rPr>
        <w:t xml:space="preserve">nd </w:t>
      </w:r>
      <w:r w:rsidR="00474BBD">
        <w:rPr>
          <w:szCs w:val="24"/>
        </w:rPr>
        <w:t xml:space="preserve">they </w:t>
      </w:r>
      <w:r w:rsidR="00A15C05">
        <w:rPr>
          <w:szCs w:val="24"/>
        </w:rPr>
        <w:t xml:space="preserve">will </w:t>
      </w:r>
      <w:r>
        <w:rPr>
          <w:szCs w:val="24"/>
        </w:rPr>
        <w:t>need the parking at night</w:t>
      </w:r>
      <w:r w:rsidR="00A15C05">
        <w:rPr>
          <w:szCs w:val="24"/>
        </w:rPr>
        <w:t xml:space="preserve">.  </w:t>
      </w:r>
      <w:r w:rsidR="00474BBD">
        <w:rPr>
          <w:szCs w:val="24"/>
        </w:rPr>
        <w:t xml:space="preserve">He said they </w:t>
      </w:r>
      <w:r>
        <w:rPr>
          <w:szCs w:val="24"/>
        </w:rPr>
        <w:t>will have to line the parking</w:t>
      </w:r>
      <w:r w:rsidR="00A15C05">
        <w:rPr>
          <w:szCs w:val="24"/>
        </w:rPr>
        <w:t xml:space="preserve"> spaces.</w:t>
      </w:r>
    </w:p>
    <w:p w:rsidR="00607E78" w:rsidRDefault="00607E78" w:rsidP="00CE2C0C">
      <w:pPr>
        <w:rPr>
          <w:szCs w:val="24"/>
        </w:rPr>
      </w:pPr>
    </w:p>
    <w:p w:rsidR="00607E78" w:rsidRDefault="00607E78" w:rsidP="00CE2C0C">
      <w:pPr>
        <w:rPr>
          <w:szCs w:val="24"/>
        </w:rPr>
      </w:pPr>
      <w:r>
        <w:rPr>
          <w:szCs w:val="24"/>
        </w:rPr>
        <w:t>A. Howe asked about buffers between commercial lots</w:t>
      </w:r>
      <w:r w:rsidR="00A15C05">
        <w:rPr>
          <w:szCs w:val="24"/>
        </w:rPr>
        <w:t>.  C. Drescher said that they weren’t</w:t>
      </w:r>
      <w:r>
        <w:rPr>
          <w:szCs w:val="24"/>
        </w:rPr>
        <w:t xml:space="preserve"> going </w:t>
      </w:r>
      <w:r w:rsidR="00A15C05">
        <w:rPr>
          <w:szCs w:val="24"/>
        </w:rPr>
        <w:t xml:space="preserve">to </w:t>
      </w:r>
      <w:r>
        <w:rPr>
          <w:szCs w:val="24"/>
        </w:rPr>
        <w:t>merge lots</w:t>
      </w:r>
      <w:r w:rsidR="00A15C05">
        <w:rPr>
          <w:szCs w:val="24"/>
        </w:rPr>
        <w:t>,</w:t>
      </w:r>
      <w:r>
        <w:rPr>
          <w:szCs w:val="24"/>
        </w:rPr>
        <w:t xml:space="preserve"> but they are sharing the t</w:t>
      </w:r>
      <w:r w:rsidR="00A15C05">
        <w:rPr>
          <w:szCs w:val="24"/>
        </w:rPr>
        <w:t>w</w:t>
      </w:r>
      <w:r>
        <w:rPr>
          <w:szCs w:val="24"/>
        </w:rPr>
        <w:t>o lots and they will take down trees</w:t>
      </w:r>
      <w:r w:rsidR="00474BBD">
        <w:rPr>
          <w:szCs w:val="24"/>
        </w:rPr>
        <w:t>.</w:t>
      </w:r>
    </w:p>
    <w:p w:rsidR="00607E78" w:rsidRDefault="00607E78" w:rsidP="00CE2C0C">
      <w:pPr>
        <w:rPr>
          <w:szCs w:val="24"/>
        </w:rPr>
      </w:pPr>
    </w:p>
    <w:p w:rsidR="004074BA" w:rsidRDefault="004074BA" w:rsidP="00CE2C0C">
      <w:pPr>
        <w:rPr>
          <w:szCs w:val="24"/>
        </w:rPr>
      </w:pPr>
      <w:r>
        <w:rPr>
          <w:szCs w:val="24"/>
        </w:rPr>
        <w:t xml:space="preserve">A. </w:t>
      </w:r>
      <w:r w:rsidR="00A15C05">
        <w:rPr>
          <w:szCs w:val="24"/>
        </w:rPr>
        <w:t>Antonopoulos</w:t>
      </w:r>
      <w:r>
        <w:rPr>
          <w:szCs w:val="24"/>
        </w:rPr>
        <w:t xml:space="preserve"> said that </w:t>
      </w:r>
      <w:r w:rsidR="00474BBD">
        <w:rPr>
          <w:szCs w:val="24"/>
        </w:rPr>
        <w:t xml:space="preserve">if </w:t>
      </w:r>
      <w:r>
        <w:rPr>
          <w:szCs w:val="24"/>
        </w:rPr>
        <w:t xml:space="preserve">they have to go </w:t>
      </w:r>
      <w:r w:rsidR="00CB7A89">
        <w:rPr>
          <w:szCs w:val="24"/>
        </w:rPr>
        <w:t>through</w:t>
      </w:r>
      <w:r>
        <w:rPr>
          <w:szCs w:val="24"/>
        </w:rPr>
        <w:t xml:space="preserve"> another application process </w:t>
      </w:r>
      <w:r w:rsidR="00CB7A89">
        <w:rPr>
          <w:szCs w:val="24"/>
        </w:rPr>
        <w:t>through</w:t>
      </w:r>
      <w:r>
        <w:rPr>
          <w:szCs w:val="24"/>
        </w:rPr>
        <w:t xml:space="preserve"> </w:t>
      </w:r>
      <w:r w:rsidR="00474BBD">
        <w:rPr>
          <w:szCs w:val="24"/>
        </w:rPr>
        <w:t xml:space="preserve">the </w:t>
      </w:r>
      <w:r>
        <w:rPr>
          <w:szCs w:val="24"/>
        </w:rPr>
        <w:t>FAA</w:t>
      </w:r>
      <w:r w:rsidR="00037FB6">
        <w:rPr>
          <w:szCs w:val="24"/>
        </w:rPr>
        <w:t xml:space="preserve">, </w:t>
      </w:r>
      <w:r w:rsidR="00A15C05">
        <w:rPr>
          <w:szCs w:val="24"/>
        </w:rPr>
        <w:t>w</w:t>
      </w:r>
      <w:r>
        <w:rPr>
          <w:szCs w:val="24"/>
        </w:rPr>
        <w:t xml:space="preserve">ould </w:t>
      </w:r>
      <w:r w:rsidR="00474BBD">
        <w:rPr>
          <w:szCs w:val="24"/>
        </w:rPr>
        <w:t xml:space="preserve">the ZBA </w:t>
      </w:r>
      <w:r>
        <w:rPr>
          <w:szCs w:val="24"/>
        </w:rPr>
        <w:t>approval be con</w:t>
      </w:r>
      <w:r w:rsidR="00A15C05">
        <w:rPr>
          <w:szCs w:val="24"/>
        </w:rPr>
        <w:t xml:space="preserve">ditional on that.  </w:t>
      </w:r>
      <w:r w:rsidR="00474BBD">
        <w:rPr>
          <w:szCs w:val="24"/>
        </w:rPr>
        <w:t xml:space="preserve">C. Drescher said the Board </w:t>
      </w:r>
      <w:r>
        <w:rPr>
          <w:szCs w:val="24"/>
        </w:rPr>
        <w:t>could approv</w:t>
      </w:r>
      <w:r w:rsidR="00474BBD">
        <w:rPr>
          <w:szCs w:val="24"/>
        </w:rPr>
        <w:t>e</w:t>
      </w:r>
      <w:r>
        <w:rPr>
          <w:szCs w:val="24"/>
        </w:rPr>
        <w:t xml:space="preserve"> it conditionally</w:t>
      </w:r>
      <w:r w:rsidR="00474BBD">
        <w:rPr>
          <w:szCs w:val="24"/>
        </w:rPr>
        <w:t xml:space="preserve"> with that condition.  A. Antonopoulos said i</w:t>
      </w:r>
      <w:r>
        <w:rPr>
          <w:szCs w:val="24"/>
        </w:rPr>
        <w:t xml:space="preserve">f we wait for </w:t>
      </w:r>
      <w:r w:rsidR="00CB7A89">
        <w:rPr>
          <w:szCs w:val="24"/>
        </w:rPr>
        <w:t>that</w:t>
      </w:r>
      <w:r w:rsidR="00474BBD">
        <w:rPr>
          <w:szCs w:val="24"/>
        </w:rPr>
        <w:t>,</w:t>
      </w:r>
      <w:r>
        <w:rPr>
          <w:szCs w:val="24"/>
        </w:rPr>
        <w:t xml:space="preserve"> could we wait for a better </w:t>
      </w:r>
      <w:r w:rsidR="00A15C05">
        <w:rPr>
          <w:szCs w:val="24"/>
        </w:rPr>
        <w:t>architectural</w:t>
      </w:r>
      <w:r>
        <w:rPr>
          <w:szCs w:val="24"/>
        </w:rPr>
        <w:t xml:space="preserve"> visual</w:t>
      </w:r>
      <w:r w:rsidR="00474BBD">
        <w:rPr>
          <w:szCs w:val="24"/>
        </w:rPr>
        <w:t xml:space="preserve"> as well</w:t>
      </w:r>
      <w:r w:rsidR="00A15C05">
        <w:rPr>
          <w:szCs w:val="24"/>
        </w:rPr>
        <w:t xml:space="preserve">.  </w:t>
      </w:r>
      <w:r w:rsidR="00474BBD">
        <w:rPr>
          <w:szCs w:val="24"/>
        </w:rPr>
        <w:t>C. Drescher said w</w:t>
      </w:r>
      <w:r>
        <w:rPr>
          <w:szCs w:val="24"/>
        </w:rPr>
        <w:t>e can get the architect</w:t>
      </w:r>
      <w:r w:rsidR="00A15C05">
        <w:rPr>
          <w:szCs w:val="24"/>
        </w:rPr>
        <w:t xml:space="preserve"> to</w:t>
      </w:r>
      <w:r>
        <w:rPr>
          <w:szCs w:val="24"/>
        </w:rPr>
        <w:t xml:space="preserve"> draw up whatever you want</w:t>
      </w:r>
      <w:r w:rsidR="00DB286A">
        <w:rPr>
          <w:szCs w:val="24"/>
        </w:rPr>
        <w:t>.</w:t>
      </w:r>
    </w:p>
    <w:p w:rsidR="004074BA" w:rsidRDefault="004074BA" w:rsidP="00CE2C0C">
      <w:pPr>
        <w:rPr>
          <w:szCs w:val="24"/>
        </w:rPr>
      </w:pPr>
    </w:p>
    <w:p w:rsidR="004074BA" w:rsidRDefault="004074BA" w:rsidP="00CE2C0C">
      <w:pPr>
        <w:rPr>
          <w:szCs w:val="24"/>
        </w:rPr>
      </w:pPr>
      <w:r>
        <w:rPr>
          <w:szCs w:val="24"/>
        </w:rPr>
        <w:t xml:space="preserve">S. </w:t>
      </w:r>
      <w:r w:rsidR="00A15C05">
        <w:rPr>
          <w:szCs w:val="24"/>
        </w:rPr>
        <w:t>Davis</w:t>
      </w:r>
      <w:r>
        <w:rPr>
          <w:szCs w:val="24"/>
        </w:rPr>
        <w:t xml:space="preserve"> said that there was some </w:t>
      </w:r>
      <w:r w:rsidR="00A15C05">
        <w:rPr>
          <w:szCs w:val="24"/>
        </w:rPr>
        <w:t>correspondence from Ma</w:t>
      </w:r>
      <w:r>
        <w:rPr>
          <w:szCs w:val="24"/>
        </w:rPr>
        <w:t xml:space="preserve">rv </w:t>
      </w:r>
      <w:r w:rsidR="00A15C05">
        <w:rPr>
          <w:szCs w:val="24"/>
        </w:rPr>
        <w:t>Ev</w:t>
      </w:r>
      <w:r>
        <w:rPr>
          <w:szCs w:val="24"/>
        </w:rPr>
        <w:t>erson</w:t>
      </w:r>
      <w:r w:rsidR="00A15C05">
        <w:rPr>
          <w:szCs w:val="24"/>
        </w:rPr>
        <w:t>, Airport Manager</w:t>
      </w:r>
      <w:r w:rsidR="00DB286A">
        <w:rPr>
          <w:szCs w:val="24"/>
        </w:rPr>
        <w:t>,</w:t>
      </w:r>
      <w:r w:rsidR="00A15C05">
        <w:rPr>
          <w:szCs w:val="24"/>
        </w:rPr>
        <w:t xml:space="preserve"> and in the </w:t>
      </w:r>
      <w:r w:rsidR="0082204B">
        <w:rPr>
          <w:szCs w:val="24"/>
        </w:rPr>
        <w:t>letter,</w:t>
      </w:r>
      <w:r w:rsidR="00A15C05">
        <w:rPr>
          <w:szCs w:val="24"/>
        </w:rPr>
        <w:t xml:space="preserve"> it said that h</w:t>
      </w:r>
      <w:r>
        <w:rPr>
          <w:szCs w:val="24"/>
        </w:rPr>
        <w:t xml:space="preserve">e didn’t </w:t>
      </w:r>
      <w:r w:rsidR="00CB7A89">
        <w:rPr>
          <w:szCs w:val="24"/>
        </w:rPr>
        <w:t>foresee</w:t>
      </w:r>
      <w:r>
        <w:rPr>
          <w:szCs w:val="24"/>
        </w:rPr>
        <w:t xml:space="preserve"> </w:t>
      </w:r>
      <w:r w:rsidR="00CB7A89">
        <w:rPr>
          <w:szCs w:val="24"/>
        </w:rPr>
        <w:t>that</w:t>
      </w:r>
      <w:r w:rsidR="00A15C05">
        <w:rPr>
          <w:szCs w:val="24"/>
        </w:rPr>
        <w:t xml:space="preserve"> the</w:t>
      </w:r>
      <w:r>
        <w:rPr>
          <w:szCs w:val="24"/>
        </w:rPr>
        <w:t xml:space="preserve"> FAA would have any issues</w:t>
      </w:r>
      <w:r w:rsidR="00A15C05">
        <w:rPr>
          <w:szCs w:val="24"/>
        </w:rPr>
        <w:t xml:space="preserve"> with it.  </w:t>
      </w:r>
      <w:r w:rsidR="00DB286A">
        <w:rPr>
          <w:szCs w:val="24"/>
        </w:rPr>
        <w:t xml:space="preserve">S. Davis said </w:t>
      </w:r>
      <w:r w:rsidR="00A15C05">
        <w:rPr>
          <w:szCs w:val="24"/>
        </w:rPr>
        <w:t>t</w:t>
      </w:r>
      <w:r>
        <w:rPr>
          <w:szCs w:val="24"/>
        </w:rPr>
        <w:t xml:space="preserve">hey would </w:t>
      </w:r>
      <w:r w:rsidR="00A15C05">
        <w:rPr>
          <w:szCs w:val="24"/>
        </w:rPr>
        <w:t xml:space="preserve">need </w:t>
      </w:r>
      <w:r w:rsidR="0082204B">
        <w:rPr>
          <w:szCs w:val="24"/>
        </w:rPr>
        <w:t>to get</w:t>
      </w:r>
      <w:r w:rsidR="00A15C05">
        <w:rPr>
          <w:szCs w:val="24"/>
        </w:rPr>
        <w:t xml:space="preserve"> a formal approval from them. </w:t>
      </w:r>
      <w:r w:rsidR="00DB286A">
        <w:rPr>
          <w:szCs w:val="24"/>
        </w:rPr>
        <w:t xml:space="preserve"> </w:t>
      </w:r>
      <w:r>
        <w:rPr>
          <w:szCs w:val="24"/>
        </w:rPr>
        <w:t>He</w:t>
      </w:r>
      <w:r w:rsidR="00CB7A89">
        <w:rPr>
          <w:szCs w:val="24"/>
        </w:rPr>
        <w:t xml:space="preserve"> said that that process is part</w:t>
      </w:r>
      <w:r>
        <w:rPr>
          <w:szCs w:val="24"/>
        </w:rPr>
        <w:t xml:space="preserve"> of</w:t>
      </w:r>
      <w:r w:rsidR="00CB7A89">
        <w:rPr>
          <w:szCs w:val="24"/>
        </w:rPr>
        <w:t xml:space="preserve"> the</w:t>
      </w:r>
      <w:r>
        <w:rPr>
          <w:szCs w:val="24"/>
        </w:rPr>
        <w:t xml:space="preserve"> site plan review process</w:t>
      </w:r>
      <w:r w:rsidR="00A15C05">
        <w:rPr>
          <w:szCs w:val="24"/>
        </w:rPr>
        <w:t>.</w:t>
      </w:r>
    </w:p>
    <w:p w:rsidR="004074BA" w:rsidRDefault="004074BA" w:rsidP="00CE2C0C">
      <w:pPr>
        <w:rPr>
          <w:szCs w:val="24"/>
        </w:rPr>
      </w:pPr>
    </w:p>
    <w:p w:rsidR="004074BA" w:rsidRDefault="004074BA" w:rsidP="00CE2C0C">
      <w:pPr>
        <w:rPr>
          <w:szCs w:val="24"/>
        </w:rPr>
      </w:pPr>
      <w:r>
        <w:rPr>
          <w:szCs w:val="24"/>
        </w:rPr>
        <w:t>L. R</w:t>
      </w:r>
      <w:r w:rsidR="00A15C05">
        <w:rPr>
          <w:szCs w:val="24"/>
        </w:rPr>
        <w:t>outhier said that</w:t>
      </w:r>
      <w:r>
        <w:rPr>
          <w:szCs w:val="24"/>
        </w:rPr>
        <w:t xml:space="preserve"> he ha</w:t>
      </w:r>
      <w:r w:rsidR="00A15C05">
        <w:rPr>
          <w:szCs w:val="24"/>
        </w:rPr>
        <w:t>d</w:t>
      </w:r>
      <w:r>
        <w:rPr>
          <w:szCs w:val="24"/>
        </w:rPr>
        <w:t xml:space="preserve"> no objection as to the restaurant</w:t>
      </w:r>
      <w:r w:rsidR="0045285D">
        <w:rPr>
          <w:szCs w:val="24"/>
        </w:rPr>
        <w:t xml:space="preserve">, but that he does </w:t>
      </w:r>
      <w:r>
        <w:rPr>
          <w:szCs w:val="24"/>
        </w:rPr>
        <w:t>have an objection to the height</w:t>
      </w:r>
      <w:r w:rsidR="0045285D">
        <w:rPr>
          <w:szCs w:val="24"/>
        </w:rPr>
        <w:t>, a</w:t>
      </w:r>
      <w:r>
        <w:rPr>
          <w:szCs w:val="24"/>
        </w:rPr>
        <w:t xml:space="preserve">nd </w:t>
      </w:r>
      <w:r w:rsidR="0045285D">
        <w:rPr>
          <w:szCs w:val="24"/>
        </w:rPr>
        <w:t>he</w:t>
      </w:r>
      <w:r>
        <w:rPr>
          <w:szCs w:val="24"/>
        </w:rPr>
        <w:t xml:space="preserve"> respect</w:t>
      </w:r>
      <w:r w:rsidR="0045285D">
        <w:rPr>
          <w:szCs w:val="24"/>
        </w:rPr>
        <w:t>s</w:t>
      </w:r>
      <w:r>
        <w:rPr>
          <w:szCs w:val="24"/>
        </w:rPr>
        <w:t xml:space="preserve"> the town </w:t>
      </w:r>
      <w:r w:rsidR="00CB7A89">
        <w:rPr>
          <w:szCs w:val="24"/>
        </w:rPr>
        <w:t>ordinance</w:t>
      </w:r>
      <w:r>
        <w:rPr>
          <w:szCs w:val="24"/>
        </w:rPr>
        <w:t xml:space="preserve"> and we did make the </w:t>
      </w:r>
      <w:r w:rsidR="00CB7A89">
        <w:rPr>
          <w:szCs w:val="24"/>
        </w:rPr>
        <w:t>ordinance</w:t>
      </w:r>
      <w:r>
        <w:rPr>
          <w:szCs w:val="24"/>
        </w:rPr>
        <w:t xml:space="preserve"> for a reason</w:t>
      </w:r>
      <w:r w:rsidR="0045285D">
        <w:rPr>
          <w:szCs w:val="24"/>
        </w:rPr>
        <w:t>.  He</w:t>
      </w:r>
      <w:r>
        <w:rPr>
          <w:szCs w:val="24"/>
        </w:rPr>
        <w:t xml:space="preserve"> </w:t>
      </w:r>
      <w:r w:rsidR="00DB286A">
        <w:rPr>
          <w:szCs w:val="24"/>
        </w:rPr>
        <w:t xml:space="preserve">said he </w:t>
      </w:r>
      <w:r w:rsidR="00CB7A89">
        <w:rPr>
          <w:szCs w:val="24"/>
        </w:rPr>
        <w:t>anticipate</w:t>
      </w:r>
      <w:r w:rsidR="0045285D">
        <w:rPr>
          <w:szCs w:val="24"/>
        </w:rPr>
        <w:t>s</w:t>
      </w:r>
      <w:r>
        <w:rPr>
          <w:szCs w:val="24"/>
        </w:rPr>
        <w:t xml:space="preserve"> that it will be easily </w:t>
      </w:r>
      <w:r w:rsidR="0082204B">
        <w:rPr>
          <w:szCs w:val="24"/>
        </w:rPr>
        <w:t>visible, it would stand out,</w:t>
      </w:r>
      <w:r>
        <w:rPr>
          <w:szCs w:val="24"/>
        </w:rPr>
        <w:t xml:space="preserve"> and</w:t>
      </w:r>
      <w:r w:rsidR="0045285D">
        <w:rPr>
          <w:szCs w:val="24"/>
        </w:rPr>
        <w:t xml:space="preserve"> </w:t>
      </w:r>
      <w:r w:rsidR="00DB286A">
        <w:rPr>
          <w:szCs w:val="24"/>
        </w:rPr>
        <w:t xml:space="preserve">the applicant </w:t>
      </w:r>
      <w:r>
        <w:rPr>
          <w:szCs w:val="24"/>
        </w:rPr>
        <w:t>want</w:t>
      </w:r>
      <w:r w:rsidR="00DB286A">
        <w:rPr>
          <w:szCs w:val="24"/>
        </w:rPr>
        <w:t>s</w:t>
      </w:r>
      <w:r>
        <w:rPr>
          <w:szCs w:val="24"/>
        </w:rPr>
        <w:t xml:space="preserve"> that</w:t>
      </w:r>
      <w:r w:rsidR="0045285D">
        <w:rPr>
          <w:szCs w:val="24"/>
        </w:rPr>
        <w:t>.</w:t>
      </w:r>
      <w:r w:rsidR="00DB286A">
        <w:rPr>
          <w:szCs w:val="24"/>
        </w:rPr>
        <w:t xml:space="preserve">  C. Drescher </w:t>
      </w:r>
      <w:r>
        <w:rPr>
          <w:szCs w:val="24"/>
        </w:rPr>
        <w:t>agree</w:t>
      </w:r>
      <w:r w:rsidR="0045285D">
        <w:rPr>
          <w:szCs w:val="24"/>
        </w:rPr>
        <w:t>d</w:t>
      </w:r>
      <w:r>
        <w:rPr>
          <w:szCs w:val="24"/>
        </w:rPr>
        <w:t xml:space="preserve"> </w:t>
      </w:r>
      <w:r w:rsidR="00CB7A89">
        <w:rPr>
          <w:szCs w:val="24"/>
        </w:rPr>
        <w:t>with that</w:t>
      </w:r>
      <w:r w:rsidR="0045285D">
        <w:rPr>
          <w:szCs w:val="24"/>
        </w:rPr>
        <w:t>,</w:t>
      </w:r>
      <w:r>
        <w:rPr>
          <w:szCs w:val="24"/>
        </w:rPr>
        <w:t xml:space="preserve"> but</w:t>
      </w:r>
      <w:r w:rsidR="0045285D">
        <w:rPr>
          <w:szCs w:val="24"/>
        </w:rPr>
        <w:t xml:space="preserve"> said that </w:t>
      </w:r>
      <w:r>
        <w:rPr>
          <w:szCs w:val="24"/>
        </w:rPr>
        <w:t>th</w:t>
      </w:r>
      <w:r w:rsidR="0045285D">
        <w:rPr>
          <w:szCs w:val="24"/>
        </w:rPr>
        <w:t>e lot</w:t>
      </w:r>
      <w:r>
        <w:rPr>
          <w:szCs w:val="24"/>
        </w:rPr>
        <w:t xml:space="preserve"> is unique</w:t>
      </w:r>
      <w:r w:rsidR="0045285D">
        <w:rPr>
          <w:szCs w:val="24"/>
        </w:rPr>
        <w:t>, but</w:t>
      </w:r>
      <w:r>
        <w:rPr>
          <w:szCs w:val="24"/>
        </w:rPr>
        <w:t xml:space="preserve"> in order to </w:t>
      </w:r>
      <w:r w:rsidR="0045285D">
        <w:rPr>
          <w:szCs w:val="24"/>
        </w:rPr>
        <w:t>build</w:t>
      </w:r>
      <w:r w:rsidR="00CB7A89">
        <w:rPr>
          <w:szCs w:val="24"/>
        </w:rPr>
        <w:t>,</w:t>
      </w:r>
      <w:r>
        <w:rPr>
          <w:szCs w:val="24"/>
        </w:rPr>
        <w:t xml:space="preserve"> </w:t>
      </w:r>
      <w:r w:rsidR="00DB286A">
        <w:rPr>
          <w:szCs w:val="24"/>
        </w:rPr>
        <w:t xml:space="preserve">they </w:t>
      </w:r>
      <w:r>
        <w:rPr>
          <w:szCs w:val="24"/>
        </w:rPr>
        <w:t xml:space="preserve">have to build </w:t>
      </w:r>
      <w:r w:rsidR="0045285D">
        <w:rPr>
          <w:szCs w:val="24"/>
        </w:rPr>
        <w:t>u</w:t>
      </w:r>
      <w:r>
        <w:rPr>
          <w:szCs w:val="24"/>
        </w:rPr>
        <w:t>p</w:t>
      </w:r>
      <w:r w:rsidR="0045285D">
        <w:rPr>
          <w:szCs w:val="24"/>
        </w:rPr>
        <w:t>.</w:t>
      </w:r>
    </w:p>
    <w:p w:rsidR="00004333" w:rsidRDefault="00004333" w:rsidP="00CE2C0C">
      <w:pPr>
        <w:rPr>
          <w:szCs w:val="24"/>
        </w:rPr>
      </w:pPr>
    </w:p>
    <w:p w:rsidR="004074BA" w:rsidRDefault="004074BA" w:rsidP="00CE2C0C">
      <w:pPr>
        <w:rPr>
          <w:szCs w:val="24"/>
        </w:rPr>
      </w:pPr>
      <w:r>
        <w:rPr>
          <w:szCs w:val="24"/>
        </w:rPr>
        <w:t xml:space="preserve">A. Howe </w:t>
      </w:r>
      <w:r w:rsidR="00CB7A89">
        <w:rPr>
          <w:szCs w:val="24"/>
        </w:rPr>
        <w:t>asked</w:t>
      </w:r>
      <w:r>
        <w:rPr>
          <w:szCs w:val="24"/>
        </w:rPr>
        <w:t xml:space="preserve"> about the G</w:t>
      </w:r>
      <w:r w:rsidR="00CB7A89">
        <w:rPr>
          <w:szCs w:val="24"/>
        </w:rPr>
        <w:t>ilford Fire Department</w:t>
      </w:r>
      <w:r>
        <w:rPr>
          <w:szCs w:val="24"/>
        </w:rPr>
        <w:t xml:space="preserve"> and will the height </w:t>
      </w:r>
      <w:r w:rsidR="0045285D">
        <w:rPr>
          <w:szCs w:val="24"/>
        </w:rPr>
        <w:t>affect</w:t>
      </w:r>
      <w:r>
        <w:rPr>
          <w:szCs w:val="24"/>
        </w:rPr>
        <w:t xml:space="preserve"> </w:t>
      </w:r>
      <w:r w:rsidR="0045285D">
        <w:rPr>
          <w:szCs w:val="24"/>
        </w:rPr>
        <w:t xml:space="preserve">them </w:t>
      </w:r>
      <w:r>
        <w:rPr>
          <w:szCs w:val="24"/>
        </w:rPr>
        <w:t>with regard to fighting a fire on the 4</w:t>
      </w:r>
      <w:r w:rsidRPr="004074BA">
        <w:rPr>
          <w:szCs w:val="24"/>
          <w:vertAlign w:val="superscript"/>
        </w:rPr>
        <w:t>th</w:t>
      </w:r>
      <w:r>
        <w:rPr>
          <w:szCs w:val="24"/>
        </w:rPr>
        <w:t xml:space="preserve"> floor</w:t>
      </w:r>
      <w:r w:rsidR="0045285D">
        <w:rPr>
          <w:szCs w:val="24"/>
        </w:rPr>
        <w:t xml:space="preserve">.  </w:t>
      </w:r>
      <w:r>
        <w:rPr>
          <w:szCs w:val="24"/>
        </w:rPr>
        <w:t xml:space="preserve">S. </w:t>
      </w:r>
      <w:r w:rsidR="00CB7A89">
        <w:rPr>
          <w:szCs w:val="24"/>
        </w:rPr>
        <w:t>Davis</w:t>
      </w:r>
      <w:r>
        <w:rPr>
          <w:szCs w:val="24"/>
        </w:rPr>
        <w:t xml:space="preserve"> said that they would call the </w:t>
      </w:r>
      <w:r w:rsidR="00CB7A89">
        <w:rPr>
          <w:szCs w:val="24"/>
        </w:rPr>
        <w:t>mutual</w:t>
      </w:r>
      <w:r>
        <w:rPr>
          <w:szCs w:val="24"/>
        </w:rPr>
        <w:t xml:space="preserve"> </w:t>
      </w:r>
      <w:r w:rsidR="0045285D">
        <w:rPr>
          <w:szCs w:val="24"/>
        </w:rPr>
        <w:t>aid to help, a</w:t>
      </w:r>
      <w:r>
        <w:rPr>
          <w:szCs w:val="24"/>
        </w:rPr>
        <w:t xml:space="preserve">nd that would be the engine out of Weirs </w:t>
      </w:r>
      <w:r w:rsidR="0045285D">
        <w:rPr>
          <w:szCs w:val="24"/>
        </w:rPr>
        <w:t>B</w:t>
      </w:r>
      <w:r>
        <w:rPr>
          <w:szCs w:val="24"/>
        </w:rPr>
        <w:t>each</w:t>
      </w:r>
      <w:r w:rsidR="0045285D">
        <w:rPr>
          <w:szCs w:val="24"/>
        </w:rPr>
        <w:t xml:space="preserve">.  </w:t>
      </w:r>
      <w:r>
        <w:rPr>
          <w:szCs w:val="24"/>
        </w:rPr>
        <w:t>This pla</w:t>
      </w:r>
      <w:r w:rsidR="00CB7A89">
        <w:rPr>
          <w:szCs w:val="24"/>
        </w:rPr>
        <w:t>n</w:t>
      </w:r>
      <w:r w:rsidR="0045285D">
        <w:rPr>
          <w:szCs w:val="24"/>
        </w:rPr>
        <w:t>/proposal will have to go t</w:t>
      </w:r>
      <w:r w:rsidR="00CB7A89">
        <w:rPr>
          <w:szCs w:val="24"/>
        </w:rPr>
        <w:t>hrough the Planning Board</w:t>
      </w:r>
      <w:r w:rsidR="0045285D">
        <w:rPr>
          <w:szCs w:val="24"/>
        </w:rPr>
        <w:t xml:space="preserve"> process as well. </w:t>
      </w:r>
      <w:r w:rsidR="00DB286A">
        <w:rPr>
          <w:szCs w:val="24"/>
        </w:rPr>
        <w:t xml:space="preserve"> </w:t>
      </w:r>
      <w:r>
        <w:rPr>
          <w:szCs w:val="24"/>
        </w:rPr>
        <w:t>K</w:t>
      </w:r>
      <w:r w:rsidR="0045285D">
        <w:rPr>
          <w:szCs w:val="24"/>
        </w:rPr>
        <w:t>. Cutler said that</w:t>
      </w:r>
      <w:r>
        <w:rPr>
          <w:szCs w:val="24"/>
        </w:rPr>
        <w:t xml:space="preserve"> it would be 3</w:t>
      </w:r>
      <w:r w:rsidR="0045285D">
        <w:rPr>
          <w:szCs w:val="24"/>
        </w:rPr>
        <w:t>-</w:t>
      </w:r>
      <w:r>
        <w:rPr>
          <w:szCs w:val="24"/>
        </w:rPr>
        <w:t xml:space="preserve">feet taller than our </w:t>
      </w:r>
      <w:r w:rsidR="0045285D">
        <w:rPr>
          <w:szCs w:val="24"/>
        </w:rPr>
        <w:t xml:space="preserve">abutter </w:t>
      </w:r>
      <w:r>
        <w:rPr>
          <w:szCs w:val="24"/>
        </w:rPr>
        <w:t>and the top is wide open</w:t>
      </w:r>
      <w:r w:rsidR="0045285D">
        <w:rPr>
          <w:szCs w:val="24"/>
        </w:rPr>
        <w:t>,</w:t>
      </w:r>
      <w:r>
        <w:rPr>
          <w:szCs w:val="24"/>
        </w:rPr>
        <w:t xml:space="preserve"> it</w:t>
      </w:r>
      <w:r w:rsidR="0045285D">
        <w:rPr>
          <w:szCs w:val="24"/>
        </w:rPr>
        <w:t>’</w:t>
      </w:r>
      <w:r>
        <w:rPr>
          <w:szCs w:val="24"/>
        </w:rPr>
        <w:t>s just the elevator that will be taller</w:t>
      </w:r>
      <w:r w:rsidR="0045285D">
        <w:rPr>
          <w:szCs w:val="24"/>
        </w:rPr>
        <w:t>.</w:t>
      </w:r>
    </w:p>
    <w:p w:rsidR="00904B16" w:rsidRPr="00947393" w:rsidRDefault="00904B16" w:rsidP="00CE2C0C">
      <w:pPr>
        <w:rPr>
          <w:szCs w:val="24"/>
        </w:rPr>
      </w:pPr>
    </w:p>
    <w:p w:rsidR="00FA6425" w:rsidRPr="00947393" w:rsidRDefault="00A071E3" w:rsidP="00CE2C0C">
      <w:pPr>
        <w:rPr>
          <w:szCs w:val="24"/>
          <w:u w:val="single"/>
        </w:rPr>
      </w:pPr>
      <w:r>
        <w:rPr>
          <w:szCs w:val="24"/>
          <w:u w:val="single"/>
        </w:rPr>
        <w:t>Public Input</w:t>
      </w:r>
    </w:p>
    <w:p w:rsidR="004C7720" w:rsidRDefault="004C7720" w:rsidP="00CE2C0C">
      <w:pPr>
        <w:rPr>
          <w:szCs w:val="24"/>
        </w:rPr>
      </w:pPr>
      <w:r>
        <w:rPr>
          <w:szCs w:val="24"/>
        </w:rPr>
        <w:t xml:space="preserve">S. Davis asked if any members of the public wished to speak.  </w:t>
      </w:r>
    </w:p>
    <w:p w:rsidR="003E3248" w:rsidRDefault="003E3248" w:rsidP="00CE2C0C">
      <w:pPr>
        <w:rPr>
          <w:szCs w:val="24"/>
        </w:rPr>
      </w:pPr>
    </w:p>
    <w:p w:rsidR="004074BA" w:rsidRDefault="004074BA" w:rsidP="00CE2C0C">
      <w:pPr>
        <w:rPr>
          <w:szCs w:val="24"/>
        </w:rPr>
      </w:pPr>
      <w:r>
        <w:rPr>
          <w:szCs w:val="24"/>
        </w:rPr>
        <w:t xml:space="preserve">Susan Leach </w:t>
      </w:r>
      <w:r w:rsidR="0045285D">
        <w:rPr>
          <w:szCs w:val="24"/>
        </w:rPr>
        <w:t xml:space="preserve">said that she’s </w:t>
      </w:r>
      <w:r>
        <w:rPr>
          <w:szCs w:val="24"/>
        </w:rPr>
        <w:t>oppose</w:t>
      </w:r>
      <w:r w:rsidR="0045285D">
        <w:rPr>
          <w:szCs w:val="24"/>
        </w:rPr>
        <w:t>d</w:t>
      </w:r>
      <w:r>
        <w:rPr>
          <w:szCs w:val="24"/>
        </w:rPr>
        <w:t xml:space="preserve"> </w:t>
      </w:r>
      <w:r w:rsidR="0045285D">
        <w:rPr>
          <w:szCs w:val="24"/>
        </w:rPr>
        <w:t xml:space="preserve">to </w:t>
      </w:r>
      <w:r>
        <w:rPr>
          <w:szCs w:val="24"/>
        </w:rPr>
        <w:t xml:space="preserve">the height and </w:t>
      </w:r>
      <w:r w:rsidR="0045285D">
        <w:rPr>
          <w:szCs w:val="24"/>
        </w:rPr>
        <w:t>she’s</w:t>
      </w:r>
      <w:r>
        <w:rPr>
          <w:szCs w:val="24"/>
        </w:rPr>
        <w:t xml:space="preserve"> been watching those planes for years</w:t>
      </w:r>
      <w:r w:rsidR="0045285D">
        <w:rPr>
          <w:szCs w:val="24"/>
        </w:rPr>
        <w:t>.</w:t>
      </w:r>
      <w:r w:rsidR="00DB286A">
        <w:rPr>
          <w:szCs w:val="24"/>
        </w:rPr>
        <w:t xml:space="preserve">  She said </w:t>
      </w:r>
      <w:r>
        <w:rPr>
          <w:szCs w:val="24"/>
        </w:rPr>
        <w:t xml:space="preserve">there was an accident there </w:t>
      </w:r>
      <w:r w:rsidR="00CB7A89">
        <w:rPr>
          <w:szCs w:val="24"/>
        </w:rPr>
        <w:t>recently</w:t>
      </w:r>
      <w:r w:rsidR="0045285D">
        <w:rPr>
          <w:szCs w:val="24"/>
        </w:rPr>
        <w:t xml:space="preserve">.  </w:t>
      </w:r>
      <w:r>
        <w:rPr>
          <w:szCs w:val="24"/>
        </w:rPr>
        <w:t xml:space="preserve">She has a </w:t>
      </w:r>
      <w:r w:rsidR="00CB7A89">
        <w:rPr>
          <w:szCs w:val="24"/>
        </w:rPr>
        <w:t>daughter</w:t>
      </w:r>
      <w:r>
        <w:rPr>
          <w:szCs w:val="24"/>
        </w:rPr>
        <w:t xml:space="preserve"> that lives back there and she has to keep her trees at a certain </w:t>
      </w:r>
      <w:r w:rsidR="0045285D">
        <w:rPr>
          <w:szCs w:val="24"/>
        </w:rPr>
        <w:t>height.  She’s</w:t>
      </w:r>
      <w:r>
        <w:rPr>
          <w:szCs w:val="24"/>
        </w:rPr>
        <w:t xml:space="preserve"> surprised </w:t>
      </w:r>
      <w:r w:rsidR="00DB286A">
        <w:rPr>
          <w:szCs w:val="24"/>
        </w:rPr>
        <w:t xml:space="preserve">there hasn’t been </w:t>
      </w:r>
      <w:r>
        <w:rPr>
          <w:szCs w:val="24"/>
        </w:rPr>
        <w:t>a major accident</w:t>
      </w:r>
      <w:r w:rsidR="0045285D">
        <w:rPr>
          <w:szCs w:val="24"/>
        </w:rPr>
        <w:t xml:space="preserve"> because </w:t>
      </w:r>
      <w:r>
        <w:rPr>
          <w:szCs w:val="24"/>
        </w:rPr>
        <w:t xml:space="preserve">the planes </w:t>
      </w:r>
      <w:r w:rsidR="0045285D">
        <w:rPr>
          <w:szCs w:val="24"/>
        </w:rPr>
        <w:t xml:space="preserve">go right </w:t>
      </w:r>
      <w:r>
        <w:rPr>
          <w:szCs w:val="24"/>
        </w:rPr>
        <w:t>over the t</w:t>
      </w:r>
      <w:r w:rsidR="0045285D">
        <w:rPr>
          <w:szCs w:val="24"/>
        </w:rPr>
        <w:t>o</w:t>
      </w:r>
      <w:r>
        <w:rPr>
          <w:szCs w:val="24"/>
        </w:rPr>
        <w:t>ps o</w:t>
      </w:r>
      <w:r w:rsidR="0045285D">
        <w:rPr>
          <w:szCs w:val="24"/>
        </w:rPr>
        <w:t>f</w:t>
      </w:r>
      <w:r>
        <w:rPr>
          <w:szCs w:val="24"/>
        </w:rPr>
        <w:t xml:space="preserve"> the trees</w:t>
      </w:r>
      <w:r w:rsidR="0045285D">
        <w:rPr>
          <w:szCs w:val="24"/>
        </w:rPr>
        <w:t>.</w:t>
      </w:r>
      <w:r w:rsidR="00DB286A">
        <w:rPr>
          <w:szCs w:val="24"/>
        </w:rPr>
        <w:t xml:space="preserve">  </w:t>
      </w:r>
      <w:r>
        <w:rPr>
          <w:szCs w:val="24"/>
        </w:rPr>
        <w:t xml:space="preserve">S. </w:t>
      </w:r>
      <w:r w:rsidR="00CB7A89">
        <w:rPr>
          <w:szCs w:val="24"/>
        </w:rPr>
        <w:t>Davis</w:t>
      </w:r>
      <w:r>
        <w:rPr>
          <w:szCs w:val="24"/>
        </w:rPr>
        <w:t xml:space="preserve"> said that</w:t>
      </w:r>
      <w:r w:rsidR="0045285D">
        <w:rPr>
          <w:szCs w:val="24"/>
        </w:rPr>
        <w:t xml:space="preserve"> he</w:t>
      </w:r>
      <w:r>
        <w:rPr>
          <w:szCs w:val="24"/>
        </w:rPr>
        <w:t xml:space="preserve"> understand</w:t>
      </w:r>
      <w:r w:rsidR="0045285D">
        <w:rPr>
          <w:szCs w:val="24"/>
        </w:rPr>
        <w:t>s,</w:t>
      </w:r>
      <w:r>
        <w:rPr>
          <w:szCs w:val="24"/>
        </w:rPr>
        <w:t xml:space="preserve"> but</w:t>
      </w:r>
      <w:r w:rsidR="0045285D">
        <w:rPr>
          <w:szCs w:val="24"/>
        </w:rPr>
        <w:t xml:space="preserve"> M. Everson did send in a letter</w:t>
      </w:r>
      <w:r w:rsidR="00DB286A">
        <w:rPr>
          <w:szCs w:val="24"/>
        </w:rPr>
        <w:t xml:space="preserve"> saying the FAA would not likely object to the height</w:t>
      </w:r>
      <w:r w:rsidR="0045285D">
        <w:rPr>
          <w:szCs w:val="24"/>
        </w:rPr>
        <w:t xml:space="preserve">.  </w:t>
      </w:r>
      <w:r w:rsidR="00770EF6">
        <w:rPr>
          <w:szCs w:val="24"/>
        </w:rPr>
        <w:t>S. Leach said that t</w:t>
      </w:r>
      <w:r>
        <w:rPr>
          <w:szCs w:val="24"/>
        </w:rPr>
        <w:t xml:space="preserve">he other thing she </w:t>
      </w:r>
      <w:r w:rsidR="00770EF6">
        <w:rPr>
          <w:szCs w:val="24"/>
        </w:rPr>
        <w:t xml:space="preserve">was wondering was if there had been any discussion about if people will be able to leave their cars there and </w:t>
      </w:r>
      <w:r w:rsidR="006C1A22">
        <w:rPr>
          <w:szCs w:val="24"/>
        </w:rPr>
        <w:t xml:space="preserve">walk up to see the </w:t>
      </w:r>
      <w:r w:rsidR="00CB7A89">
        <w:rPr>
          <w:szCs w:val="24"/>
        </w:rPr>
        <w:t>concerts</w:t>
      </w:r>
      <w:r w:rsidR="00770EF6">
        <w:rPr>
          <w:szCs w:val="24"/>
        </w:rPr>
        <w:t>.</w:t>
      </w:r>
    </w:p>
    <w:p w:rsidR="004C7720" w:rsidRDefault="004C7720" w:rsidP="00CE2C0C">
      <w:pPr>
        <w:rPr>
          <w:szCs w:val="24"/>
        </w:rPr>
      </w:pPr>
    </w:p>
    <w:p w:rsidR="00734168" w:rsidRDefault="004C7720" w:rsidP="00CE2C0C">
      <w:pPr>
        <w:rPr>
          <w:szCs w:val="24"/>
        </w:rPr>
      </w:pPr>
      <w:r w:rsidRPr="00DC68EB">
        <w:rPr>
          <w:szCs w:val="24"/>
        </w:rPr>
        <w:t xml:space="preserve">S. </w:t>
      </w:r>
      <w:r w:rsidR="00DC68EB">
        <w:rPr>
          <w:szCs w:val="24"/>
        </w:rPr>
        <w:t>Davis closed the public hearing and i</w:t>
      </w:r>
      <w:r w:rsidR="00734168">
        <w:rPr>
          <w:szCs w:val="24"/>
        </w:rPr>
        <w:t>ntroduced the last</w:t>
      </w:r>
      <w:r w:rsidR="00DC68EB">
        <w:rPr>
          <w:szCs w:val="24"/>
        </w:rPr>
        <w:t xml:space="preserve"> application</w:t>
      </w:r>
      <w:r w:rsidR="00734168">
        <w:rPr>
          <w:szCs w:val="24"/>
        </w:rPr>
        <w:t>.</w:t>
      </w:r>
    </w:p>
    <w:p w:rsidR="00967B01" w:rsidRDefault="00967B01" w:rsidP="00CE2C0C">
      <w:pPr>
        <w:rPr>
          <w:szCs w:val="24"/>
        </w:rPr>
      </w:pPr>
    </w:p>
    <w:p w:rsidR="00967B01" w:rsidRDefault="00967B01" w:rsidP="00CE2C0C">
      <w:pPr>
        <w:pStyle w:val="BodyText2"/>
        <w:tabs>
          <w:tab w:val="left" w:pos="720"/>
        </w:tabs>
        <w:rPr>
          <w:b/>
          <w:szCs w:val="24"/>
          <w:u w:val="single"/>
        </w:rPr>
      </w:pPr>
      <w:r>
        <w:rPr>
          <w:szCs w:val="24"/>
        </w:rPr>
        <w:t xml:space="preserve">     </w:t>
      </w:r>
      <w:r w:rsidRPr="0014061A">
        <w:rPr>
          <w:b/>
          <w:szCs w:val="24"/>
        </w:rPr>
        <w:t>1.3</w:t>
      </w:r>
      <w:r>
        <w:rPr>
          <w:szCs w:val="24"/>
        </w:rPr>
        <w:tab/>
      </w:r>
      <w:r w:rsidRPr="002439DE">
        <w:rPr>
          <w:b/>
          <w:szCs w:val="24"/>
          <w:u w:val="single"/>
        </w:rPr>
        <w:t>Colleen Chausse</w:t>
      </w:r>
      <w:r>
        <w:rPr>
          <w:b/>
          <w:szCs w:val="24"/>
          <w:u w:val="single"/>
        </w:rPr>
        <w:t xml:space="preserve"> </w:t>
      </w:r>
    </w:p>
    <w:p w:rsidR="00967B01" w:rsidRDefault="00967B01" w:rsidP="00CE2C0C">
      <w:pPr>
        <w:pStyle w:val="BodyText2"/>
        <w:tabs>
          <w:tab w:val="left" w:pos="720"/>
        </w:tabs>
        <w:rPr>
          <w:szCs w:val="24"/>
        </w:rPr>
      </w:pPr>
      <w:r w:rsidRPr="0014061A">
        <w:rPr>
          <w:b/>
          <w:szCs w:val="24"/>
        </w:rPr>
        <w:tab/>
      </w:r>
      <w:r w:rsidRPr="0014061A">
        <w:rPr>
          <w:b/>
          <w:szCs w:val="24"/>
          <w:u w:val="single"/>
        </w:rPr>
        <w:t>Application #2021000356</w:t>
      </w:r>
      <w:r>
        <w:rPr>
          <w:szCs w:val="24"/>
        </w:rPr>
        <w:t xml:space="preserve"> - Applicant is seeking a Variance from Article 5. Dimensional </w:t>
      </w:r>
      <w:r>
        <w:rPr>
          <w:szCs w:val="24"/>
        </w:rPr>
        <w:tab/>
        <w:t xml:space="preserve">Regulations, Section 5.1.3 Front Setback, Section 5.1.4 Side Setback and 5.1.5 Rear </w:t>
      </w:r>
      <w:r>
        <w:rPr>
          <w:szCs w:val="24"/>
        </w:rPr>
        <w:tab/>
        <w:t xml:space="preserve">Setback area to replace an existing non-conforming mobile home with a new 14’x 66’ </w:t>
      </w:r>
      <w:r>
        <w:rPr>
          <w:szCs w:val="24"/>
        </w:rPr>
        <w:tab/>
        <w:t xml:space="preserve">mobile home.  </w:t>
      </w:r>
      <w:r>
        <w:rPr>
          <w:szCs w:val="24"/>
        </w:rPr>
        <w:tab/>
        <w:t>The property is located at 14 Hollow Lane, on Tax Map &amp; Lot #242-</w:t>
      </w:r>
      <w:r>
        <w:rPr>
          <w:szCs w:val="24"/>
        </w:rPr>
        <w:tab/>
        <w:t xml:space="preserve">383.000 in the Resort </w:t>
      </w:r>
      <w:r>
        <w:rPr>
          <w:szCs w:val="24"/>
        </w:rPr>
        <w:tab/>
        <w:t xml:space="preserve">Commercial (RC) Zone.  </w:t>
      </w:r>
    </w:p>
    <w:p w:rsidR="00967B01" w:rsidRDefault="00967B01" w:rsidP="00CE2C0C">
      <w:pPr>
        <w:rPr>
          <w:szCs w:val="24"/>
        </w:rPr>
      </w:pPr>
    </w:p>
    <w:p w:rsidR="00967B01" w:rsidRPr="00947393" w:rsidRDefault="00967B01" w:rsidP="00CE2C0C">
      <w:pPr>
        <w:rPr>
          <w:szCs w:val="24"/>
          <w:u w:val="single"/>
        </w:rPr>
      </w:pPr>
      <w:r w:rsidRPr="00947393">
        <w:rPr>
          <w:szCs w:val="24"/>
          <w:u w:val="single"/>
        </w:rPr>
        <w:t>Presentation</w:t>
      </w:r>
    </w:p>
    <w:p w:rsidR="006C1A22" w:rsidRDefault="00DE57D3" w:rsidP="00CE2C0C">
      <w:pPr>
        <w:rPr>
          <w:szCs w:val="24"/>
        </w:rPr>
      </w:pPr>
      <w:r>
        <w:rPr>
          <w:szCs w:val="24"/>
        </w:rPr>
        <w:t xml:space="preserve">Colleen Chausse </w:t>
      </w:r>
      <w:r w:rsidR="006C1A22">
        <w:rPr>
          <w:szCs w:val="24"/>
        </w:rPr>
        <w:t xml:space="preserve">was on </w:t>
      </w:r>
      <w:r w:rsidR="00DB286A">
        <w:rPr>
          <w:szCs w:val="24"/>
        </w:rPr>
        <w:t>GoToMeeting</w:t>
      </w:r>
      <w:r w:rsidR="00CB7A89">
        <w:rPr>
          <w:szCs w:val="24"/>
        </w:rPr>
        <w:t xml:space="preserve">.  She stated that she and her </w:t>
      </w:r>
      <w:r w:rsidR="00B50019">
        <w:rPr>
          <w:szCs w:val="24"/>
        </w:rPr>
        <w:t xml:space="preserve">sister </w:t>
      </w:r>
      <w:r w:rsidR="00CB7A89">
        <w:rPr>
          <w:szCs w:val="24"/>
        </w:rPr>
        <w:t>own</w:t>
      </w:r>
      <w:r w:rsidR="006C1A22">
        <w:rPr>
          <w:szCs w:val="24"/>
        </w:rPr>
        <w:t xml:space="preserve"> </w:t>
      </w:r>
      <w:r w:rsidR="00DB286A">
        <w:rPr>
          <w:szCs w:val="24"/>
        </w:rPr>
        <w:t xml:space="preserve">this </w:t>
      </w:r>
      <w:r w:rsidR="006C1A22">
        <w:rPr>
          <w:szCs w:val="24"/>
        </w:rPr>
        <w:t>mobile home</w:t>
      </w:r>
      <w:r w:rsidR="00DB286A">
        <w:rPr>
          <w:szCs w:val="24"/>
        </w:rPr>
        <w:t xml:space="preserve"> and another one that is on the abutting lot</w:t>
      </w:r>
      <w:r w:rsidR="00CB7A89">
        <w:rPr>
          <w:szCs w:val="24"/>
        </w:rPr>
        <w:t xml:space="preserve">.  </w:t>
      </w:r>
      <w:r w:rsidR="00DB286A">
        <w:rPr>
          <w:szCs w:val="24"/>
        </w:rPr>
        <w:t>She said h</w:t>
      </w:r>
      <w:r w:rsidR="00CB7A89">
        <w:rPr>
          <w:szCs w:val="24"/>
        </w:rPr>
        <w:t xml:space="preserve">er sister </w:t>
      </w:r>
      <w:r w:rsidR="006C1A22">
        <w:rPr>
          <w:szCs w:val="24"/>
        </w:rPr>
        <w:t>was able to replace hers in 2004</w:t>
      </w:r>
      <w:r w:rsidR="00CB7A89">
        <w:rPr>
          <w:szCs w:val="24"/>
        </w:rPr>
        <w:t>, but</w:t>
      </w:r>
      <w:r w:rsidR="00770EF6">
        <w:rPr>
          <w:szCs w:val="24"/>
        </w:rPr>
        <w:t xml:space="preserve"> she</w:t>
      </w:r>
      <w:r w:rsidR="00CB7A89">
        <w:rPr>
          <w:szCs w:val="24"/>
        </w:rPr>
        <w:t xml:space="preserve"> wasn’t</w:t>
      </w:r>
      <w:r w:rsidR="006C1A22">
        <w:rPr>
          <w:szCs w:val="24"/>
        </w:rPr>
        <w:t xml:space="preserve"> able to</w:t>
      </w:r>
      <w:r w:rsidR="00CB7A89">
        <w:rPr>
          <w:szCs w:val="24"/>
        </w:rPr>
        <w:t xml:space="preserve"> </w:t>
      </w:r>
      <w:r w:rsidR="00DB286A">
        <w:rPr>
          <w:szCs w:val="24"/>
        </w:rPr>
        <w:t xml:space="preserve">replace this one </w:t>
      </w:r>
      <w:r w:rsidR="00CB7A89">
        <w:rPr>
          <w:szCs w:val="24"/>
        </w:rPr>
        <w:t xml:space="preserve">at that time.  </w:t>
      </w:r>
      <w:r w:rsidR="00DB286A">
        <w:rPr>
          <w:szCs w:val="24"/>
        </w:rPr>
        <w:t>C. Chausse said s</w:t>
      </w:r>
      <w:r w:rsidR="00CB7A89">
        <w:rPr>
          <w:szCs w:val="24"/>
        </w:rPr>
        <w:t>he renovated hers o</w:t>
      </w:r>
      <w:r w:rsidR="006C1A22">
        <w:rPr>
          <w:szCs w:val="24"/>
        </w:rPr>
        <w:t>n the inside</w:t>
      </w:r>
      <w:r w:rsidR="00770EF6">
        <w:rPr>
          <w:szCs w:val="24"/>
        </w:rPr>
        <w:t>,</w:t>
      </w:r>
      <w:r w:rsidR="006C1A22">
        <w:rPr>
          <w:szCs w:val="24"/>
        </w:rPr>
        <w:t xml:space="preserve"> bu</w:t>
      </w:r>
      <w:r w:rsidR="00CB7A89">
        <w:rPr>
          <w:szCs w:val="24"/>
        </w:rPr>
        <w:t>t</w:t>
      </w:r>
      <w:r w:rsidR="006C1A22">
        <w:rPr>
          <w:szCs w:val="24"/>
        </w:rPr>
        <w:t xml:space="preserve"> the person that did the </w:t>
      </w:r>
      <w:r w:rsidR="00CB7A89">
        <w:rPr>
          <w:szCs w:val="24"/>
        </w:rPr>
        <w:t>plumbing</w:t>
      </w:r>
      <w:r w:rsidR="006C1A22">
        <w:rPr>
          <w:szCs w:val="24"/>
        </w:rPr>
        <w:t xml:space="preserve"> didn’t add a drain so the water</w:t>
      </w:r>
      <w:r w:rsidR="00770EF6">
        <w:rPr>
          <w:szCs w:val="24"/>
        </w:rPr>
        <w:t xml:space="preserve"> had</w:t>
      </w:r>
      <w:r w:rsidR="00CB7A89">
        <w:rPr>
          <w:szCs w:val="24"/>
        </w:rPr>
        <w:t xml:space="preserve"> collected underneath</w:t>
      </w:r>
      <w:r w:rsidR="006C1A22">
        <w:rPr>
          <w:szCs w:val="24"/>
        </w:rPr>
        <w:t xml:space="preserve"> for 12 years </w:t>
      </w:r>
      <w:r w:rsidR="00CB7A89">
        <w:rPr>
          <w:szCs w:val="24"/>
        </w:rPr>
        <w:t>and there</w:t>
      </w:r>
      <w:r w:rsidR="00770EF6">
        <w:rPr>
          <w:szCs w:val="24"/>
        </w:rPr>
        <w:t>’</w:t>
      </w:r>
      <w:r w:rsidR="00CB7A89">
        <w:rPr>
          <w:szCs w:val="24"/>
        </w:rPr>
        <w:t>s just mo</w:t>
      </w:r>
      <w:r w:rsidR="006C1A22">
        <w:rPr>
          <w:szCs w:val="24"/>
        </w:rPr>
        <w:t xml:space="preserve">ld and </w:t>
      </w:r>
      <w:r w:rsidR="00CB7A89">
        <w:rPr>
          <w:szCs w:val="24"/>
        </w:rPr>
        <w:t>mildew and rot.</w:t>
      </w:r>
    </w:p>
    <w:p w:rsidR="00CB7A89" w:rsidRDefault="00CB7A89" w:rsidP="00CE2C0C">
      <w:pPr>
        <w:rPr>
          <w:szCs w:val="24"/>
        </w:rPr>
      </w:pPr>
    </w:p>
    <w:p w:rsidR="006C1A22" w:rsidRDefault="00CB7A89" w:rsidP="00CE2C0C">
      <w:pPr>
        <w:rPr>
          <w:szCs w:val="24"/>
        </w:rPr>
      </w:pPr>
      <w:r>
        <w:rPr>
          <w:szCs w:val="24"/>
        </w:rPr>
        <w:t xml:space="preserve">C. Chausse explained that she </w:t>
      </w:r>
      <w:r w:rsidR="00770EF6">
        <w:rPr>
          <w:szCs w:val="24"/>
        </w:rPr>
        <w:t xml:space="preserve">currently </w:t>
      </w:r>
      <w:r>
        <w:rPr>
          <w:szCs w:val="24"/>
        </w:rPr>
        <w:t>rents and that h</w:t>
      </w:r>
      <w:r w:rsidR="006C1A22">
        <w:rPr>
          <w:szCs w:val="24"/>
        </w:rPr>
        <w:t xml:space="preserve">er lease goes out in </w:t>
      </w:r>
      <w:r>
        <w:rPr>
          <w:szCs w:val="24"/>
        </w:rPr>
        <w:t>A</w:t>
      </w:r>
      <w:r w:rsidR="006C1A22">
        <w:rPr>
          <w:szCs w:val="24"/>
        </w:rPr>
        <w:t>ugust</w:t>
      </w:r>
      <w:r>
        <w:rPr>
          <w:szCs w:val="24"/>
        </w:rPr>
        <w:t xml:space="preserve"> o</w:t>
      </w:r>
      <w:r w:rsidR="006C1A22">
        <w:rPr>
          <w:szCs w:val="24"/>
        </w:rPr>
        <w:t xml:space="preserve">f where </w:t>
      </w:r>
      <w:r>
        <w:rPr>
          <w:szCs w:val="24"/>
        </w:rPr>
        <w:t>she</w:t>
      </w:r>
      <w:r w:rsidR="00770EF6">
        <w:rPr>
          <w:szCs w:val="24"/>
        </w:rPr>
        <w:t xml:space="preserve"> currently</w:t>
      </w:r>
      <w:r w:rsidR="006C1A22">
        <w:rPr>
          <w:szCs w:val="24"/>
        </w:rPr>
        <w:t xml:space="preserve"> lives now</w:t>
      </w:r>
      <w:r>
        <w:rPr>
          <w:szCs w:val="24"/>
        </w:rPr>
        <w:t xml:space="preserve"> and</w:t>
      </w:r>
      <w:r w:rsidR="00770EF6">
        <w:rPr>
          <w:szCs w:val="24"/>
        </w:rPr>
        <w:t xml:space="preserve"> that she</w:t>
      </w:r>
      <w:r>
        <w:rPr>
          <w:szCs w:val="24"/>
        </w:rPr>
        <w:t xml:space="preserve"> </w:t>
      </w:r>
      <w:r w:rsidR="006C1A22">
        <w:rPr>
          <w:szCs w:val="24"/>
        </w:rPr>
        <w:t xml:space="preserve">put a deposit down </w:t>
      </w:r>
      <w:r w:rsidR="00770EF6">
        <w:rPr>
          <w:szCs w:val="24"/>
        </w:rPr>
        <w:t xml:space="preserve">to </w:t>
      </w:r>
      <w:r w:rsidR="006C1A22">
        <w:rPr>
          <w:szCs w:val="24"/>
        </w:rPr>
        <w:t xml:space="preserve">hold </w:t>
      </w:r>
      <w:r>
        <w:rPr>
          <w:szCs w:val="24"/>
        </w:rPr>
        <w:t>a mobile home unit a</w:t>
      </w:r>
      <w:r w:rsidR="006C1A22">
        <w:rPr>
          <w:szCs w:val="24"/>
        </w:rPr>
        <w:t>t Camelot</w:t>
      </w:r>
      <w:r>
        <w:rPr>
          <w:szCs w:val="24"/>
        </w:rPr>
        <w:t xml:space="preserve">.  She </w:t>
      </w:r>
      <w:r w:rsidR="00DB286A">
        <w:rPr>
          <w:szCs w:val="24"/>
        </w:rPr>
        <w:t xml:space="preserve">said she </w:t>
      </w:r>
      <w:r w:rsidR="006C1A22">
        <w:rPr>
          <w:szCs w:val="24"/>
        </w:rPr>
        <w:t>want</w:t>
      </w:r>
      <w:r>
        <w:rPr>
          <w:szCs w:val="24"/>
        </w:rPr>
        <w:t>s</w:t>
      </w:r>
      <w:r w:rsidR="006C1A22">
        <w:rPr>
          <w:szCs w:val="24"/>
        </w:rPr>
        <w:t xml:space="preserve"> to make this </w:t>
      </w:r>
      <w:r>
        <w:rPr>
          <w:szCs w:val="24"/>
        </w:rPr>
        <w:t>mobile home</w:t>
      </w:r>
      <w:r w:rsidR="006C1A22">
        <w:rPr>
          <w:szCs w:val="24"/>
        </w:rPr>
        <w:t xml:space="preserve"> as compliant as </w:t>
      </w:r>
      <w:r>
        <w:rPr>
          <w:szCs w:val="24"/>
        </w:rPr>
        <w:t>possible.  She explained that t</w:t>
      </w:r>
      <w:r w:rsidR="006C1A22">
        <w:rPr>
          <w:szCs w:val="24"/>
        </w:rPr>
        <w:t xml:space="preserve">he lot will be leveled off, with landscaping and </w:t>
      </w:r>
      <w:r>
        <w:rPr>
          <w:szCs w:val="24"/>
        </w:rPr>
        <w:t xml:space="preserve">they will add a slab.  </w:t>
      </w:r>
      <w:r w:rsidR="006C1A22">
        <w:rPr>
          <w:szCs w:val="24"/>
        </w:rPr>
        <w:t>The property value will be improved in that area</w:t>
      </w:r>
      <w:r>
        <w:rPr>
          <w:szCs w:val="24"/>
        </w:rPr>
        <w:t xml:space="preserve">.  </w:t>
      </w:r>
      <w:r w:rsidR="00DB286A">
        <w:rPr>
          <w:szCs w:val="24"/>
        </w:rPr>
        <w:t>She said t</w:t>
      </w:r>
      <w:r w:rsidR="006C1A22">
        <w:rPr>
          <w:szCs w:val="24"/>
        </w:rPr>
        <w:t>he existing stru</w:t>
      </w:r>
      <w:r>
        <w:rPr>
          <w:szCs w:val="24"/>
        </w:rPr>
        <w:t>ct</w:t>
      </w:r>
      <w:r w:rsidR="006C1A22">
        <w:rPr>
          <w:szCs w:val="24"/>
        </w:rPr>
        <w:t xml:space="preserve">ure </w:t>
      </w:r>
      <w:r w:rsidR="00DB286A">
        <w:rPr>
          <w:szCs w:val="24"/>
        </w:rPr>
        <w:t xml:space="preserve">is </w:t>
      </w:r>
      <w:r w:rsidR="006C1A22">
        <w:rPr>
          <w:szCs w:val="24"/>
        </w:rPr>
        <w:t>already a non</w:t>
      </w:r>
      <w:r>
        <w:rPr>
          <w:szCs w:val="24"/>
        </w:rPr>
        <w:t>-</w:t>
      </w:r>
      <w:r w:rsidR="006C1A22">
        <w:rPr>
          <w:szCs w:val="24"/>
        </w:rPr>
        <w:t>con</w:t>
      </w:r>
      <w:r w:rsidR="00B50019">
        <w:rPr>
          <w:szCs w:val="24"/>
        </w:rPr>
        <w:t>formin</w:t>
      </w:r>
      <w:r>
        <w:rPr>
          <w:szCs w:val="24"/>
        </w:rPr>
        <w:t>g</w:t>
      </w:r>
      <w:r w:rsidR="00B50019">
        <w:rPr>
          <w:szCs w:val="24"/>
        </w:rPr>
        <w:t xml:space="preserve"> struc</w:t>
      </w:r>
      <w:r>
        <w:rPr>
          <w:szCs w:val="24"/>
        </w:rPr>
        <w:t>tur</w:t>
      </w:r>
      <w:r w:rsidR="00B50019">
        <w:rPr>
          <w:szCs w:val="24"/>
        </w:rPr>
        <w:t xml:space="preserve">e and </w:t>
      </w:r>
      <w:r w:rsidR="00770EF6">
        <w:rPr>
          <w:szCs w:val="24"/>
        </w:rPr>
        <w:t>she’s</w:t>
      </w:r>
      <w:r w:rsidR="00B50019">
        <w:rPr>
          <w:szCs w:val="24"/>
        </w:rPr>
        <w:t xml:space="preserve"> asking fo</w:t>
      </w:r>
      <w:r w:rsidR="006C1A22">
        <w:rPr>
          <w:szCs w:val="24"/>
        </w:rPr>
        <w:t>r</w:t>
      </w:r>
      <w:r w:rsidR="00B50019">
        <w:rPr>
          <w:szCs w:val="24"/>
        </w:rPr>
        <w:t xml:space="preserve"> </w:t>
      </w:r>
      <w:r w:rsidR="006C1A22">
        <w:rPr>
          <w:szCs w:val="24"/>
        </w:rPr>
        <w:t>6</w:t>
      </w:r>
      <w:r w:rsidR="00DB286A">
        <w:rPr>
          <w:szCs w:val="24"/>
        </w:rPr>
        <w:t xml:space="preserve"> </w:t>
      </w:r>
      <w:r w:rsidR="006C1A22">
        <w:rPr>
          <w:szCs w:val="24"/>
        </w:rPr>
        <w:t>feet</w:t>
      </w:r>
      <w:r w:rsidR="00770EF6">
        <w:rPr>
          <w:szCs w:val="24"/>
        </w:rPr>
        <w:t xml:space="preserve">.  </w:t>
      </w:r>
      <w:r w:rsidR="00DB286A">
        <w:rPr>
          <w:szCs w:val="24"/>
        </w:rPr>
        <w:t xml:space="preserve">C. Chausse said she has </w:t>
      </w:r>
      <w:r w:rsidR="006C1A22">
        <w:rPr>
          <w:szCs w:val="24"/>
        </w:rPr>
        <w:t>a deposit</w:t>
      </w:r>
      <w:r w:rsidR="00770EF6">
        <w:rPr>
          <w:szCs w:val="24"/>
        </w:rPr>
        <w:t xml:space="preserve"> do</w:t>
      </w:r>
      <w:r w:rsidR="00DB286A">
        <w:rPr>
          <w:szCs w:val="24"/>
        </w:rPr>
        <w:t>w</w:t>
      </w:r>
      <w:r w:rsidR="00770EF6">
        <w:rPr>
          <w:szCs w:val="24"/>
        </w:rPr>
        <w:t>n</w:t>
      </w:r>
      <w:r w:rsidR="006C1A22">
        <w:rPr>
          <w:szCs w:val="24"/>
        </w:rPr>
        <w:t xml:space="preserve"> and </w:t>
      </w:r>
      <w:r w:rsidR="00DB286A">
        <w:rPr>
          <w:szCs w:val="24"/>
        </w:rPr>
        <w:t xml:space="preserve">there is a home </w:t>
      </w:r>
      <w:r w:rsidR="00B50019">
        <w:rPr>
          <w:szCs w:val="24"/>
        </w:rPr>
        <w:t>available</w:t>
      </w:r>
      <w:r w:rsidR="006C1A22">
        <w:rPr>
          <w:szCs w:val="24"/>
        </w:rPr>
        <w:t xml:space="preserve"> and</w:t>
      </w:r>
      <w:r w:rsidR="00770EF6">
        <w:rPr>
          <w:szCs w:val="24"/>
        </w:rPr>
        <w:t xml:space="preserve"> </w:t>
      </w:r>
      <w:r w:rsidR="00DB286A">
        <w:rPr>
          <w:szCs w:val="24"/>
        </w:rPr>
        <w:t xml:space="preserve">she </w:t>
      </w:r>
      <w:r w:rsidR="006C1A22">
        <w:rPr>
          <w:szCs w:val="24"/>
        </w:rPr>
        <w:t>will lo</w:t>
      </w:r>
      <w:r w:rsidR="00770EF6">
        <w:rPr>
          <w:szCs w:val="24"/>
        </w:rPr>
        <w:t xml:space="preserve">se </w:t>
      </w:r>
      <w:r w:rsidR="00DB286A">
        <w:rPr>
          <w:szCs w:val="24"/>
        </w:rPr>
        <w:t xml:space="preserve">her </w:t>
      </w:r>
      <w:r w:rsidR="00770EF6">
        <w:rPr>
          <w:szCs w:val="24"/>
        </w:rPr>
        <w:t>deposit if this doesn’t get approved.</w:t>
      </w:r>
    </w:p>
    <w:p w:rsidR="006C1A22" w:rsidRDefault="006C1A22" w:rsidP="00CE2C0C">
      <w:pPr>
        <w:rPr>
          <w:szCs w:val="24"/>
        </w:rPr>
      </w:pPr>
    </w:p>
    <w:p w:rsidR="006C1A22" w:rsidRDefault="006C1A22" w:rsidP="00CE2C0C">
      <w:pPr>
        <w:rPr>
          <w:szCs w:val="24"/>
        </w:rPr>
      </w:pPr>
      <w:r>
        <w:rPr>
          <w:szCs w:val="24"/>
        </w:rPr>
        <w:t xml:space="preserve">B. </w:t>
      </w:r>
      <w:r w:rsidR="00B50019">
        <w:rPr>
          <w:szCs w:val="24"/>
        </w:rPr>
        <w:t>Knightly</w:t>
      </w:r>
      <w:r>
        <w:rPr>
          <w:szCs w:val="24"/>
        </w:rPr>
        <w:t xml:space="preserve"> said that your sister is</w:t>
      </w:r>
      <w:r w:rsidR="00770EF6">
        <w:rPr>
          <w:szCs w:val="24"/>
        </w:rPr>
        <w:t xml:space="preserve"> the one</w:t>
      </w:r>
      <w:r>
        <w:rPr>
          <w:szCs w:val="24"/>
        </w:rPr>
        <w:t xml:space="preserve"> on the deed</w:t>
      </w:r>
      <w:r w:rsidR="00770EF6">
        <w:rPr>
          <w:szCs w:val="24"/>
        </w:rPr>
        <w:t xml:space="preserve">.  </w:t>
      </w:r>
      <w:r w:rsidR="006B64B7">
        <w:rPr>
          <w:szCs w:val="24"/>
        </w:rPr>
        <w:t>C</w:t>
      </w:r>
      <w:r>
        <w:rPr>
          <w:szCs w:val="24"/>
        </w:rPr>
        <w:t xml:space="preserve">. </w:t>
      </w:r>
      <w:r w:rsidR="006B64B7">
        <w:rPr>
          <w:szCs w:val="24"/>
        </w:rPr>
        <w:t>C</w:t>
      </w:r>
      <w:r>
        <w:rPr>
          <w:szCs w:val="24"/>
        </w:rPr>
        <w:t>hausse</w:t>
      </w:r>
      <w:r w:rsidR="00770EF6">
        <w:rPr>
          <w:szCs w:val="24"/>
        </w:rPr>
        <w:t xml:space="preserve"> explained that</w:t>
      </w:r>
      <w:r>
        <w:rPr>
          <w:szCs w:val="24"/>
        </w:rPr>
        <w:t xml:space="preserve"> they </w:t>
      </w:r>
      <w:r w:rsidR="00B50019">
        <w:rPr>
          <w:szCs w:val="24"/>
        </w:rPr>
        <w:t>bought</w:t>
      </w:r>
      <w:r>
        <w:rPr>
          <w:szCs w:val="24"/>
        </w:rPr>
        <w:t xml:space="preserve"> them </w:t>
      </w:r>
      <w:r w:rsidR="006B64B7">
        <w:rPr>
          <w:szCs w:val="24"/>
        </w:rPr>
        <w:t>together</w:t>
      </w:r>
      <w:r w:rsidR="00770EF6">
        <w:rPr>
          <w:szCs w:val="24"/>
        </w:rPr>
        <w:t xml:space="preserve"> at the same time, but that her sister’s name is first so that’s why it’s the only one that shows up. </w:t>
      </w:r>
    </w:p>
    <w:p w:rsidR="006C1A22" w:rsidRDefault="006C1A22" w:rsidP="00CE2C0C">
      <w:pPr>
        <w:rPr>
          <w:szCs w:val="24"/>
        </w:rPr>
      </w:pPr>
    </w:p>
    <w:p w:rsidR="006C1A22" w:rsidRDefault="006C1A22" w:rsidP="00CE2C0C">
      <w:pPr>
        <w:rPr>
          <w:szCs w:val="24"/>
        </w:rPr>
      </w:pPr>
      <w:r>
        <w:rPr>
          <w:szCs w:val="24"/>
        </w:rPr>
        <w:t xml:space="preserve">L. </w:t>
      </w:r>
      <w:r w:rsidR="006B64B7">
        <w:rPr>
          <w:szCs w:val="24"/>
        </w:rPr>
        <w:t>Routhier</w:t>
      </w:r>
      <w:r>
        <w:rPr>
          <w:szCs w:val="24"/>
        </w:rPr>
        <w:t xml:space="preserve"> asked if </w:t>
      </w:r>
      <w:r w:rsidR="00B50019">
        <w:rPr>
          <w:szCs w:val="24"/>
        </w:rPr>
        <w:t>everything</w:t>
      </w:r>
      <w:r>
        <w:rPr>
          <w:szCs w:val="24"/>
        </w:rPr>
        <w:t xml:space="preserve"> is </w:t>
      </w:r>
      <w:r w:rsidR="006B64B7">
        <w:rPr>
          <w:szCs w:val="24"/>
        </w:rPr>
        <w:t>non-coming</w:t>
      </w:r>
      <w:r>
        <w:rPr>
          <w:szCs w:val="24"/>
        </w:rPr>
        <w:t xml:space="preserve"> in that area</w:t>
      </w:r>
      <w:r w:rsidR="00770EF6">
        <w:rPr>
          <w:szCs w:val="24"/>
        </w:rPr>
        <w:t xml:space="preserve">.  </w:t>
      </w:r>
      <w:r>
        <w:rPr>
          <w:szCs w:val="24"/>
        </w:rPr>
        <w:t>Yes</w:t>
      </w:r>
      <w:r w:rsidR="006B64B7">
        <w:rPr>
          <w:szCs w:val="24"/>
        </w:rPr>
        <w:t>,</w:t>
      </w:r>
      <w:r>
        <w:rPr>
          <w:szCs w:val="24"/>
        </w:rPr>
        <w:t xml:space="preserve"> everything is non</w:t>
      </w:r>
      <w:r w:rsidR="006B64B7">
        <w:rPr>
          <w:szCs w:val="24"/>
        </w:rPr>
        <w:t xml:space="preserve">-conforming over there </w:t>
      </w:r>
      <w:r>
        <w:rPr>
          <w:szCs w:val="24"/>
        </w:rPr>
        <w:t>replied D. T</w:t>
      </w:r>
      <w:r w:rsidR="006B64B7">
        <w:rPr>
          <w:szCs w:val="24"/>
        </w:rPr>
        <w:t xml:space="preserve">ousignant. </w:t>
      </w:r>
    </w:p>
    <w:p w:rsidR="006C1A22" w:rsidRDefault="006C1A22" w:rsidP="00CE2C0C">
      <w:pPr>
        <w:rPr>
          <w:szCs w:val="24"/>
        </w:rPr>
      </w:pPr>
    </w:p>
    <w:p w:rsidR="004D5DD8" w:rsidRDefault="004D5DD8" w:rsidP="00CE2C0C">
      <w:pPr>
        <w:rPr>
          <w:szCs w:val="24"/>
        </w:rPr>
      </w:pPr>
      <w:r>
        <w:rPr>
          <w:szCs w:val="24"/>
        </w:rPr>
        <w:t xml:space="preserve">A. </w:t>
      </w:r>
      <w:r w:rsidR="006B64B7">
        <w:rPr>
          <w:szCs w:val="24"/>
        </w:rPr>
        <w:t>Howe</w:t>
      </w:r>
      <w:r>
        <w:rPr>
          <w:szCs w:val="24"/>
        </w:rPr>
        <w:t xml:space="preserve"> said that it appears th</w:t>
      </w:r>
      <w:r w:rsidR="00770EF6">
        <w:rPr>
          <w:szCs w:val="24"/>
        </w:rPr>
        <w:t>at</w:t>
      </w:r>
      <w:r>
        <w:rPr>
          <w:szCs w:val="24"/>
        </w:rPr>
        <w:t xml:space="preserve"> is this is </w:t>
      </w:r>
      <w:r w:rsidR="00770EF6">
        <w:rPr>
          <w:szCs w:val="24"/>
        </w:rPr>
        <w:t>a</w:t>
      </w:r>
      <w:r>
        <w:rPr>
          <w:szCs w:val="24"/>
        </w:rPr>
        <w:t xml:space="preserve"> non</w:t>
      </w:r>
      <w:r w:rsidR="006B64B7">
        <w:rPr>
          <w:szCs w:val="24"/>
        </w:rPr>
        <w:t>-</w:t>
      </w:r>
      <w:r>
        <w:rPr>
          <w:szCs w:val="24"/>
        </w:rPr>
        <w:t>c</w:t>
      </w:r>
      <w:r w:rsidR="006B64B7">
        <w:rPr>
          <w:szCs w:val="24"/>
        </w:rPr>
        <w:t>on</w:t>
      </w:r>
      <w:r>
        <w:rPr>
          <w:szCs w:val="24"/>
        </w:rPr>
        <w:t>forming</w:t>
      </w:r>
      <w:r w:rsidR="00770EF6">
        <w:rPr>
          <w:szCs w:val="24"/>
        </w:rPr>
        <w:t xml:space="preserve"> lot.  </w:t>
      </w:r>
      <w:r w:rsidR="006B64B7">
        <w:rPr>
          <w:szCs w:val="24"/>
        </w:rPr>
        <w:t>Yes,</w:t>
      </w:r>
      <w:r>
        <w:rPr>
          <w:szCs w:val="24"/>
        </w:rPr>
        <w:t xml:space="preserve"> that is correct replied D. T</w:t>
      </w:r>
      <w:r w:rsidR="006B64B7">
        <w:rPr>
          <w:szCs w:val="24"/>
        </w:rPr>
        <w:t xml:space="preserve">ousignant. </w:t>
      </w:r>
      <w:r w:rsidR="00770EF6">
        <w:rPr>
          <w:szCs w:val="24"/>
        </w:rPr>
        <w:t xml:space="preserve"> </w:t>
      </w:r>
      <w:r>
        <w:rPr>
          <w:szCs w:val="24"/>
        </w:rPr>
        <w:t xml:space="preserve">Anything smaller would be a special order asked B. </w:t>
      </w:r>
      <w:r w:rsidR="00B50019">
        <w:rPr>
          <w:szCs w:val="24"/>
        </w:rPr>
        <w:t>Knightly</w:t>
      </w:r>
      <w:r>
        <w:rPr>
          <w:szCs w:val="24"/>
        </w:rPr>
        <w:t xml:space="preserve">.  </w:t>
      </w:r>
      <w:r w:rsidR="006B64B7">
        <w:rPr>
          <w:szCs w:val="24"/>
        </w:rPr>
        <w:t>Yes,</w:t>
      </w:r>
      <w:r>
        <w:rPr>
          <w:szCs w:val="24"/>
        </w:rPr>
        <w:t xml:space="preserve"> </w:t>
      </w:r>
      <w:r w:rsidR="006B64B7">
        <w:rPr>
          <w:szCs w:val="24"/>
        </w:rPr>
        <w:t>that is correct replied C. Chaus</w:t>
      </w:r>
      <w:r>
        <w:rPr>
          <w:szCs w:val="24"/>
        </w:rPr>
        <w:t>se</w:t>
      </w:r>
      <w:r w:rsidR="00770EF6">
        <w:rPr>
          <w:szCs w:val="24"/>
        </w:rPr>
        <w:t xml:space="preserve">.  </w:t>
      </w:r>
    </w:p>
    <w:p w:rsidR="004D5DD8" w:rsidRDefault="004D5DD8" w:rsidP="00CE2C0C">
      <w:pPr>
        <w:rPr>
          <w:szCs w:val="24"/>
        </w:rPr>
      </w:pPr>
    </w:p>
    <w:p w:rsidR="004D5DD8" w:rsidRDefault="004D5DD8" w:rsidP="00CE2C0C">
      <w:pPr>
        <w:rPr>
          <w:szCs w:val="24"/>
        </w:rPr>
      </w:pPr>
      <w:r>
        <w:rPr>
          <w:szCs w:val="24"/>
        </w:rPr>
        <w:t>A. Howe aske</w:t>
      </w:r>
      <w:r w:rsidR="00B50019">
        <w:rPr>
          <w:szCs w:val="24"/>
        </w:rPr>
        <w:t xml:space="preserve">d if </w:t>
      </w:r>
      <w:r>
        <w:rPr>
          <w:szCs w:val="24"/>
        </w:rPr>
        <w:t>there was a cement pad there</w:t>
      </w:r>
      <w:r w:rsidR="00770EF6">
        <w:rPr>
          <w:szCs w:val="24"/>
        </w:rPr>
        <w:t xml:space="preserve"> currently.  </w:t>
      </w:r>
      <w:r>
        <w:rPr>
          <w:szCs w:val="24"/>
        </w:rPr>
        <w:t>No</w:t>
      </w:r>
      <w:r w:rsidR="00770EF6">
        <w:rPr>
          <w:szCs w:val="24"/>
        </w:rPr>
        <w:t>, not yet replied</w:t>
      </w:r>
      <w:r>
        <w:rPr>
          <w:szCs w:val="24"/>
        </w:rPr>
        <w:t xml:space="preserve"> said D. T</w:t>
      </w:r>
      <w:r w:rsidR="00770EF6">
        <w:rPr>
          <w:szCs w:val="24"/>
        </w:rPr>
        <w:t xml:space="preserve">ousignant. </w:t>
      </w:r>
    </w:p>
    <w:p w:rsidR="004D5DD8" w:rsidRDefault="004D5DD8" w:rsidP="00CE2C0C">
      <w:pPr>
        <w:rPr>
          <w:szCs w:val="24"/>
        </w:rPr>
      </w:pPr>
    </w:p>
    <w:p w:rsidR="00767843" w:rsidRDefault="00770EF6" w:rsidP="00CE2C0C">
      <w:pPr>
        <w:rPr>
          <w:szCs w:val="24"/>
        </w:rPr>
      </w:pPr>
      <w:r>
        <w:rPr>
          <w:szCs w:val="24"/>
        </w:rPr>
        <w:t>S. Davis said that the</w:t>
      </w:r>
      <w:r w:rsidR="004D5DD8">
        <w:rPr>
          <w:szCs w:val="24"/>
        </w:rPr>
        <w:t xml:space="preserve"> </w:t>
      </w:r>
      <w:r w:rsidR="00B50019">
        <w:rPr>
          <w:szCs w:val="24"/>
        </w:rPr>
        <w:t>septic</w:t>
      </w:r>
      <w:r w:rsidR="004D5DD8">
        <w:rPr>
          <w:szCs w:val="24"/>
        </w:rPr>
        <w:t xml:space="preserve"> and well</w:t>
      </w:r>
      <w:r>
        <w:rPr>
          <w:szCs w:val="24"/>
        </w:rPr>
        <w:t xml:space="preserve"> </w:t>
      </w:r>
      <w:r w:rsidR="00767843">
        <w:rPr>
          <w:szCs w:val="24"/>
        </w:rPr>
        <w:t>are</w:t>
      </w:r>
      <w:r>
        <w:rPr>
          <w:szCs w:val="24"/>
        </w:rPr>
        <w:t xml:space="preserve"> shared between the two lots.  H</w:t>
      </w:r>
      <w:r w:rsidR="004D5DD8">
        <w:rPr>
          <w:szCs w:val="24"/>
        </w:rPr>
        <w:t xml:space="preserve">ow many bedrooms </w:t>
      </w:r>
      <w:r w:rsidR="00767843">
        <w:rPr>
          <w:szCs w:val="24"/>
        </w:rPr>
        <w:t xml:space="preserve">are there </w:t>
      </w:r>
      <w:r w:rsidR="004D5DD8">
        <w:rPr>
          <w:szCs w:val="24"/>
        </w:rPr>
        <w:t>combined</w:t>
      </w:r>
      <w:r w:rsidR="00767843">
        <w:rPr>
          <w:szCs w:val="24"/>
        </w:rPr>
        <w:t xml:space="preserve">?  </w:t>
      </w:r>
    </w:p>
    <w:p w:rsidR="00767843" w:rsidRDefault="00767843" w:rsidP="00CE2C0C">
      <w:pPr>
        <w:rPr>
          <w:szCs w:val="24"/>
        </w:rPr>
      </w:pPr>
    </w:p>
    <w:p w:rsidR="004D5DD8" w:rsidRDefault="00767843" w:rsidP="00CE2C0C">
      <w:pPr>
        <w:rPr>
          <w:szCs w:val="24"/>
        </w:rPr>
      </w:pPr>
      <w:r>
        <w:rPr>
          <w:szCs w:val="24"/>
        </w:rPr>
        <w:t>Cheryl Favreau</w:t>
      </w:r>
      <w:r w:rsidR="00F1326A">
        <w:rPr>
          <w:szCs w:val="24"/>
        </w:rPr>
        <w:t>, sister of and co-owner with the applicant,</w:t>
      </w:r>
      <w:r>
        <w:rPr>
          <w:szCs w:val="24"/>
        </w:rPr>
        <w:t xml:space="preserve"> said that t</w:t>
      </w:r>
      <w:r w:rsidR="004D5DD8">
        <w:rPr>
          <w:szCs w:val="24"/>
        </w:rPr>
        <w:t xml:space="preserve">here </w:t>
      </w:r>
      <w:r w:rsidR="00F1326A">
        <w:rPr>
          <w:szCs w:val="24"/>
        </w:rPr>
        <w:t xml:space="preserve">are </w:t>
      </w:r>
      <w:r w:rsidR="004D5DD8">
        <w:rPr>
          <w:szCs w:val="24"/>
        </w:rPr>
        <w:t>four</w:t>
      </w:r>
      <w:r>
        <w:rPr>
          <w:szCs w:val="24"/>
        </w:rPr>
        <w:t>, b</w:t>
      </w:r>
      <w:r w:rsidR="004D5DD8">
        <w:rPr>
          <w:szCs w:val="24"/>
        </w:rPr>
        <w:t xml:space="preserve">ut there </w:t>
      </w:r>
      <w:r w:rsidR="00F1326A">
        <w:rPr>
          <w:szCs w:val="24"/>
        </w:rPr>
        <w:t xml:space="preserve">were </w:t>
      </w:r>
      <w:r>
        <w:rPr>
          <w:szCs w:val="24"/>
        </w:rPr>
        <w:t xml:space="preserve">four before and it will remain four.  </w:t>
      </w:r>
      <w:r w:rsidR="00F1326A">
        <w:rPr>
          <w:szCs w:val="24"/>
        </w:rPr>
        <w:t>She said t</w:t>
      </w:r>
      <w:r w:rsidR="004D5DD8">
        <w:rPr>
          <w:szCs w:val="24"/>
        </w:rPr>
        <w:t>hey are set up for year</w:t>
      </w:r>
      <w:r w:rsidR="00F1326A">
        <w:rPr>
          <w:szCs w:val="24"/>
        </w:rPr>
        <w:t>-</w:t>
      </w:r>
      <w:r w:rsidR="004D5DD8">
        <w:rPr>
          <w:szCs w:val="24"/>
        </w:rPr>
        <w:t>round use</w:t>
      </w:r>
      <w:r>
        <w:rPr>
          <w:szCs w:val="24"/>
        </w:rPr>
        <w:t>,</w:t>
      </w:r>
      <w:r w:rsidR="004D5DD8">
        <w:rPr>
          <w:szCs w:val="24"/>
        </w:rPr>
        <w:t xml:space="preserve"> but </w:t>
      </w:r>
      <w:r w:rsidR="00F1326A">
        <w:rPr>
          <w:szCs w:val="24"/>
        </w:rPr>
        <w:t xml:space="preserve">they </w:t>
      </w:r>
      <w:r w:rsidR="004D5DD8">
        <w:rPr>
          <w:szCs w:val="24"/>
        </w:rPr>
        <w:t>don’t go up there in the winter</w:t>
      </w:r>
      <w:r>
        <w:rPr>
          <w:szCs w:val="24"/>
        </w:rPr>
        <w:t>.</w:t>
      </w:r>
    </w:p>
    <w:p w:rsidR="00967B01" w:rsidRDefault="00967B01" w:rsidP="00CE2C0C">
      <w:pPr>
        <w:rPr>
          <w:szCs w:val="24"/>
        </w:rPr>
      </w:pPr>
    </w:p>
    <w:p w:rsidR="00DE57D3" w:rsidRDefault="006C1A22" w:rsidP="00CE2C0C">
      <w:pPr>
        <w:rPr>
          <w:szCs w:val="24"/>
        </w:rPr>
      </w:pPr>
      <w:r>
        <w:rPr>
          <w:szCs w:val="24"/>
        </w:rPr>
        <w:t>C. Chausse</w:t>
      </w:r>
      <w:r w:rsidR="00DE57D3">
        <w:rPr>
          <w:szCs w:val="24"/>
        </w:rPr>
        <w:t xml:space="preserve"> went over the variance criteria</w:t>
      </w:r>
      <w:r w:rsidR="00767843">
        <w:rPr>
          <w:szCs w:val="24"/>
        </w:rPr>
        <w:t>:</w:t>
      </w:r>
      <w:r w:rsidR="00DE57D3">
        <w:rPr>
          <w:szCs w:val="24"/>
        </w:rPr>
        <w:t xml:space="preserve">  </w:t>
      </w:r>
    </w:p>
    <w:p w:rsidR="00967B01" w:rsidRDefault="00967B01" w:rsidP="00CE2C0C">
      <w:pPr>
        <w:rPr>
          <w:szCs w:val="24"/>
        </w:rPr>
      </w:pPr>
    </w:p>
    <w:p w:rsidR="00DE57D3" w:rsidRDefault="00DE57D3" w:rsidP="00CE2C0C">
      <w:pPr>
        <w:rPr>
          <w:szCs w:val="24"/>
        </w:rPr>
      </w:pPr>
      <w:r w:rsidRPr="00326F72">
        <w:rPr>
          <w:i/>
          <w:szCs w:val="24"/>
        </w:rPr>
        <w:t>1.</w:t>
      </w:r>
      <w:r w:rsidRPr="00326F72">
        <w:rPr>
          <w:i/>
          <w:szCs w:val="24"/>
        </w:rPr>
        <w:tab/>
        <w:t>Granting the variance would not be contrary to the public interest because:</w:t>
      </w:r>
      <w:r>
        <w:rPr>
          <w:szCs w:val="24"/>
        </w:rPr>
        <w:t xml:space="preserve">  The existing home was </w:t>
      </w:r>
      <w:r w:rsidR="00B50019">
        <w:rPr>
          <w:szCs w:val="24"/>
        </w:rPr>
        <w:t>already</w:t>
      </w:r>
      <w:r>
        <w:rPr>
          <w:szCs w:val="24"/>
        </w:rPr>
        <w:t xml:space="preserve"> non-compliant to the lot.  The lot is intended for a mobile home.  </w:t>
      </w:r>
    </w:p>
    <w:p w:rsidR="00DE57D3" w:rsidRDefault="00DE57D3" w:rsidP="00CE2C0C">
      <w:pPr>
        <w:rPr>
          <w:szCs w:val="24"/>
        </w:rPr>
      </w:pPr>
    </w:p>
    <w:p w:rsidR="00DE57D3" w:rsidRPr="00D967B6" w:rsidRDefault="00DE57D3" w:rsidP="00CE2C0C">
      <w:pPr>
        <w:rPr>
          <w:szCs w:val="24"/>
        </w:rPr>
      </w:pPr>
      <w:r w:rsidRPr="00326F72">
        <w:rPr>
          <w:i/>
          <w:szCs w:val="24"/>
        </w:rPr>
        <w:t>2.</w:t>
      </w:r>
      <w:r w:rsidRPr="00326F72">
        <w:rPr>
          <w:i/>
          <w:szCs w:val="24"/>
        </w:rPr>
        <w:tab/>
        <w:t xml:space="preserve">The spirit of the ordinance is observed because:  </w:t>
      </w:r>
      <w:r w:rsidR="00D967B6">
        <w:rPr>
          <w:szCs w:val="24"/>
        </w:rPr>
        <w:t>I want to make it as compliant with the zoning ordinance as allowed by the size of the lot compared to the size of the unit.</w:t>
      </w:r>
    </w:p>
    <w:p w:rsidR="00DE57D3" w:rsidRDefault="00DE57D3" w:rsidP="00CE2C0C">
      <w:pPr>
        <w:rPr>
          <w:i/>
          <w:szCs w:val="24"/>
        </w:rPr>
      </w:pPr>
    </w:p>
    <w:p w:rsidR="00DE57D3" w:rsidRDefault="00DE57D3" w:rsidP="00CE2C0C">
      <w:pPr>
        <w:rPr>
          <w:szCs w:val="24"/>
        </w:rPr>
      </w:pPr>
      <w:r w:rsidRPr="00326F72">
        <w:rPr>
          <w:i/>
          <w:szCs w:val="24"/>
        </w:rPr>
        <w:t>3.</w:t>
      </w:r>
      <w:r w:rsidRPr="00326F72">
        <w:rPr>
          <w:i/>
          <w:szCs w:val="24"/>
        </w:rPr>
        <w:tab/>
        <w:t>Substantial justice is done because:</w:t>
      </w:r>
      <w:r>
        <w:rPr>
          <w:i/>
          <w:szCs w:val="24"/>
        </w:rPr>
        <w:t xml:space="preserve">  </w:t>
      </w:r>
      <w:r w:rsidR="00D967B6">
        <w:rPr>
          <w:szCs w:val="24"/>
        </w:rPr>
        <w:t xml:space="preserve">I removed a </w:t>
      </w:r>
      <w:r w:rsidR="00B50019">
        <w:rPr>
          <w:szCs w:val="24"/>
        </w:rPr>
        <w:t>rundown</w:t>
      </w:r>
      <w:r w:rsidR="00F1326A">
        <w:rPr>
          <w:szCs w:val="24"/>
        </w:rPr>
        <w:t>,</w:t>
      </w:r>
      <w:r w:rsidR="00D967B6">
        <w:rPr>
          <w:szCs w:val="24"/>
        </w:rPr>
        <w:t xml:space="preserve"> dilapidated, abandoned mobile home and will replace it with a new, more compliant mobile home.</w:t>
      </w:r>
    </w:p>
    <w:p w:rsidR="00DE57D3" w:rsidRDefault="00DE57D3" w:rsidP="00CE2C0C">
      <w:pPr>
        <w:rPr>
          <w:szCs w:val="24"/>
        </w:rPr>
      </w:pPr>
    </w:p>
    <w:p w:rsidR="00DE57D3" w:rsidRDefault="00DE57D3" w:rsidP="00CE2C0C">
      <w:pPr>
        <w:rPr>
          <w:szCs w:val="24"/>
        </w:rPr>
      </w:pPr>
      <w:r w:rsidRPr="00B817EF">
        <w:rPr>
          <w:i/>
          <w:szCs w:val="24"/>
        </w:rPr>
        <w:t>4.</w:t>
      </w:r>
      <w:r w:rsidRPr="00B817EF">
        <w:rPr>
          <w:i/>
          <w:szCs w:val="24"/>
        </w:rPr>
        <w:tab/>
        <w:t xml:space="preserve">The values of surrounding properties will not be diminished because:  </w:t>
      </w:r>
      <w:r w:rsidR="00D967B6">
        <w:rPr>
          <w:szCs w:val="24"/>
        </w:rPr>
        <w:t xml:space="preserve">This will be upgrading the property values by more than 100%. </w:t>
      </w:r>
    </w:p>
    <w:p w:rsidR="00DE57D3" w:rsidRPr="00326F72" w:rsidRDefault="00DE57D3" w:rsidP="00CE2C0C">
      <w:pPr>
        <w:rPr>
          <w:i/>
          <w:szCs w:val="24"/>
        </w:rPr>
      </w:pPr>
      <w:r w:rsidRPr="00326F72">
        <w:rPr>
          <w:i/>
          <w:szCs w:val="24"/>
        </w:rPr>
        <w:t xml:space="preserve">  </w:t>
      </w:r>
    </w:p>
    <w:p w:rsidR="00D967B6" w:rsidRDefault="00DE57D3" w:rsidP="00CE2C0C">
      <w:pPr>
        <w:rPr>
          <w:i/>
          <w:szCs w:val="24"/>
        </w:rPr>
      </w:pPr>
      <w:r w:rsidRPr="00DE57D3">
        <w:rPr>
          <w:i/>
          <w:szCs w:val="24"/>
        </w:rPr>
        <w:t>5.</w:t>
      </w:r>
      <w:r w:rsidRPr="00DE57D3">
        <w:rPr>
          <w:i/>
          <w:szCs w:val="24"/>
        </w:rPr>
        <w:tab/>
        <w:t xml:space="preserve">Literal enforcement of the provisions of the ordinance would result in an unnecessary because:  </w:t>
      </w:r>
    </w:p>
    <w:p w:rsidR="00DE57D3" w:rsidRPr="00D967B6" w:rsidRDefault="00D967B6" w:rsidP="00CE2C0C">
      <w:pPr>
        <w:rPr>
          <w:szCs w:val="24"/>
        </w:rPr>
      </w:pPr>
      <w:r>
        <w:rPr>
          <w:i/>
          <w:szCs w:val="24"/>
        </w:rPr>
        <w:t xml:space="preserve">(A) </w:t>
      </w:r>
      <w:r>
        <w:rPr>
          <w:szCs w:val="24"/>
        </w:rPr>
        <w:t xml:space="preserve">The existing structure was already a non-conforming structure to today’s ordinances.  The lot is very small and cannot fit a modern mobile home and still meet setbacks.  The existing mobile home encroaches over the property line and this change would eliminate that encroachment.  </w:t>
      </w:r>
    </w:p>
    <w:p w:rsidR="00DE57D3" w:rsidRDefault="00DE57D3" w:rsidP="00CE2C0C">
      <w:pPr>
        <w:rPr>
          <w:szCs w:val="24"/>
        </w:rPr>
      </w:pPr>
    </w:p>
    <w:p w:rsidR="00D967B6" w:rsidRPr="00D967B6" w:rsidRDefault="00D967B6" w:rsidP="00CE2C0C">
      <w:pPr>
        <w:rPr>
          <w:szCs w:val="24"/>
        </w:rPr>
      </w:pPr>
      <w:r w:rsidRPr="00D967B6">
        <w:rPr>
          <w:i/>
          <w:szCs w:val="24"/>
        </w:rPr>
        <w:t xml:space="preserve">(i) No fair and substantial relationship exists between the general purposes of the ordinance provision and the specific application of that provision to the property. </w:t>
      </w:r>
      <w:r>
        <w:rPr>
          <w:szCs w:val="24"/>
        </w:rPr>
        <w:t xml:space="preserve">The existing mobile home is encroaching into the front and side setbacks.  Allowing the variance will allow the new mobile home to be more compliant with setbacks.  Denying </w:t>
      </w:r>
      <w:r w:rsidR="00F1326A">
        <w:rPr>
          <w:szCs w:val="24"/>
        </w:rPr>
        <w:t xml:space="preserve">the </w:t>
      </w:r>
      <w:r>
        <w:rPr>
          <w:szCs w:val="24"/>
        </w:rPr>
        <w:t xml:space="preserve">variance would deny reasonable use of the property. </w:t>
      </w:r>
    </w:p>
    <w:p w:rsidR="00967B01" w:rsidRDefault="00D967B6" w:rsidP="00CE2C0C">
      <w:pPr>
        <w:rPr>
          <w:szCs w:val="24"/>
        </w:rPr>
      </w:pPr>
      <w:r>
        <w:rPr>
          <w:szCs w:val="24"/>
        </w:rPr>
        <w:t>Or</w:t>
      </w:r>
    </w:p>
    <w:p w:rsidR="00D967B6" w:rsidRDefault="00D967B6" w:rsidP="00CE2C0C">
      <w:pPr>
        <w:rPr>
          <w:szCs w:val="24"/>
        </w:rPr>
      </w:pPr>
    </w:p>
    <w:p w:rsidR="00D967B6" w:rsidRDefault="00D967B6" w:rsidP="00CE2C0C">
      <w:pPr>
        <w:rPr>
          <w:szCs w:val="24"/>
        </w:rPr>
      </w:pPr>
      <w:r>
        <w:rPr>
          <w:szCs w:val="24"/>
        </w:rPr>
        <w:t>(B) The lot is very small (approx. 55 feet wide and 100</w:t>
      </w:r>
      <w:r w:rsidR="00F1326A">
        <w:rPr>
          <w:szCs w:val="24"/>
        </w:rPr>
        <w:t xml:space="preserve"> feet</w:t>
      </w:r>
      <w:r>
        <w:rPr>
          <w:szCs w:val="24"/>
        </w:rPr>
        <w:t xml:space="preserve"> long) and cannot accommodate a newer mobile home </w:t>
      </w:r>
      <w:r w:rsidR="004C7720">
        <w:rPr>
          <w:szCs w:val="24"/>
        </w:rPr>
        <w:t>because</w:t>
      </w:r>
      <w:r>
        <w:rPr>
          <w:szCs w:val="24"/>
        </w:rPr>
        <w:t xml:space="preserve"> they are not made that small any longer.  Only a mobile home c</w:t>
      </w:r>
      <w:r w:rsidR="006B64B7">
        <w:rPr>
          <w:szCs w:val="24"/>
        </w:rPr>
        <w:t xml:space="preserve">an go </w:t>
      </w:r>
      <w:r>
        <w:rPr>
          <w:szCs w:val="24"/>
        </w:rPr>
        <w:t xml:space="preserve">on the lot because it is </w:t>
      </w:r>
      <w:r w:rsidR="006B64B7">
        <w:rPr>
          <w:szCs w:val="24"/>
        </w:rPr>
        <w:t xml:space="preserve">in </w:t>
      </w:r>
      <w:r>
        <w:rPr>
          <w:szCs w:val="24"/>
        </w:rPr>
        <w:t xml:space="preserve">a mobile home park.  Denying the variance would be an unnecessary hardship because the mobile home </w:t>
      </w:r>
      <w:r w:rsidR="004C7720">
        <w:rPr>
          <w:szCs w:val="24"/>
        </w:rPr>
        <w:t>could never be repl</w:t>
      </w:r>
      <w:r w:rsidR="004D5DD8">
        <w:rPr>
          <w:szCs w:val="24"/>
        </w:rPr>
        <w:t>aced with another mobile home</w:t>
      </w:r>
    </w:p>
    <w:p w:rsidR="004C7720" w:rsidRPr="00947393" w:rsidRDefault="004C7720" w:rsidP="00CE2C0C">
      <w:pPr>
        <w:rPr>
          <w:szCs w:val="24"/>
        </w:rPr>
      </w:pPr>
    </w:p>
    <w:p w:rsidR="00967B01" w:rsidRPr="00947393" w:rsidRDefault="00A071E3" w:rsidP="00CE2C0C">
      <w:pPr>
        <w:rPr>
          <w:szCs w:val="24"/>
          <w:u w:val="single"/>
        </w:rPr>
      </w:pPr>
      <w:r>
        <w:rPr>
          <w:szCs w:val="24"/>
          <w:u w:val="single"/>
        </w:rPr>
        <w:t>Public Input</w:t>
      </w:r>
    </w:p>
    <w:p w:rsidR="00967B01" w:rsidRDefault="004C7720" w:rsidP="00CE2C0C">
      <w:pPr>
        <w:rPr>
          <w:szCs w:val="24"/>
        </w:rPr>
      </w:pPr>
      <w:r>
        <w:rPr>
          <w:szCs w:val="24"/>
        </w:rPr>
        <w:t xml:space="preserve">S. Davis asked if any members of the public wished to speak.  </w:t>
      </w:r>
      <w:r w:rsidR="004D5DD8">
        <w:rPr>
          <w:szCs w:val="24"/>
        </w:rPr>
        <w:t xml:space="preserve">Hearing none he closed the public hearing.  </w:t>
      </w:r>
    </w:p>
    <w:p w:rsidR="00B44710" w:rsidRPr="00947393" w:rsidRDefault="00B44710" w:rsidP="00CE2C0C">
      <w:pPr>
        <w:rPr>
          <w:szCs w:val="24"/>
        </w:rPr>
      </w:pPr>
    </w:p>
    <w:p w:rsidR="006D030E" w:rsidRDefault="00C91F63" w:rsidP="00CE2C0C">
      <w:pPr>
        <w:rPr>
          <w:szCs w:val="24"/>
        </w:rPr>
      </w:pPr>
      <w:r w:rsidRPr="00947393">
        <w:rPr>
          <w:szCs w:val="24"/>
        </w:rPr>
        <w:t>DELIBERATION</w:t>
      </w:r>
      <w:r w:rsidR="00734168">
        <w:rPr>
          <w:szCs w:val="24"/>
        </w:rPr>
        <w:t xml:space="preserve">S:  </w:t>
      </w:r>
    </w:p>
    <w:p w:rsidR="006D030E" w:rsidRDefault="006D030E" w:rsidP="00CE2C0C">
      <w:pPr>
        <w:rPr>
          <w:szCs w:val="24"/>
        </w:rPr>
      </w:pPr>
    </w:p>
    <w:p w:rsidR="006D030E" w:rsidRPr="00CD5142" w:rsidRDefault="006D030E" w:rsidP="00CE2C0C">
      <w:pPr>
        <w:rPr>
          <w:szCs w:val="24"/>
        </w:rPr>
      </w:pPr>
      <w:r w:rsidRPr="00CD5142">
        <w:rPr>
          <w:b/>
          <w:szCs w:val="24"/>
        </w:rPr>
        <w:t>1.</w:t>
      </w:r>
      <w:r>
        <w:rPr>
          <w:b/>
          <w:szCs w:val="24"/>
        </w:rPr>
        <w:t>1</w:t>
      </w:r>
      <w:r>
        <w:rPr>
          <w:szCs w:val="24"/>
        </w:rPr>
        <w:t xml:space="preserve">       </w:t>
      </w:r>
      <w:r w:rsidRPr="00664F5B">
        <w:rPr>
          <w:b/>
          <w:szCs w:val="24"/>
          <w:u w:val="single"/>
        </w:rPr>
        <w:t>Wi</w:t>
      </w:r>
      <w:r>
        <w:rPr>
          <w:b/>
          <w:szCs w:val="24"/>
          <w:u w:val="single"/>
        </w:rPr>
        <w:t>lliam J. Fidler 2020 Family Tr.</w:t>
      </w:r>
    </w:p>
    <w:p w:rsidR="00734168" w:rsidRDefault="006D030E" w:rsidP="00CE2C0C">
      <w:pPr>
        <w:rPr>
          <w:szCs w:val="24"/>
        </w:rPr>
      </w:pPr>
      <w:r w:rsidRPr="006D030E">
        <w:rPr>
          <w:b/>
          <w:szCs w:val="24"/>
        </w:rPr>
        <w:tab/>
      </w:r>
      <w:r w:rsidRPr="00471305">
        <w:rPr>
          <w:b/>
          <w:szCs w:val="24"/>
          <w:u w:val="single"/>
        </w:rPr>
        <w:t>Application #2021000276</w:t>
      </w:r>
    </w:p>
    <w:p w:rsidR="00734168" w:rsidRDefault="00734168" w:rsidP="00CE2C0C">
      <w:pPr>
        <w:rPr>
          <w:szCs w:val="24"/>
        </w:rPr>
      </w:pPr>
    </w:p>
    <w:p w:rsidR="004D5DD8" w:rsidRDefault="004D5DD8" w:rsidP="00CE2C0C">
      <w:pPr>
        <w:rPr>
          <w:szCs w:val="24"/>
        </w:rPr>
      </w:pPr>
      <w:r>
        <w:rPr>
          <w:szCs w:val="24"/>
        </w:rPr>
        <w:t>K. Hayes</w:t>
      </w:r>
      <w:r w:rsidR="00D06190">
        <w:rPr>
          <w:szCs w:val="24"/>
        </w:rPr>
        <w:t xml:space="preserve"> said he</w:t>
      </w:r>
      <w:r>
        <w:rPr>
          <w:szCs w:val="24"/>
        </w:rPr>
        <w:t xml:space="preserve"> is not happy with this proposal because it takes up so much of the lot</w:t>
      </w:r>
      <w:r w:rsidR="00767843">
        <w:rPr>
          <w:szCs w:val="24"/>
        </w:rPr>
        <w:t xml:space="preserve">.  </w:t>
      </w:r>
      <w:r>
        <w:rPr>
          <w:szCs w:val="24"/>
        </w:rPr>
        <w:t xml:space="preserve"> </w:t>
      </w:r>
    </w:p>
    <w:p w:rsidR="004D5DD8" w:rsidRDefault="004D5DD8" w:rsidP="00CE2C0C">
      <w:pPr>
        <w:rPr>
          <w:szCs w:val="24"/>
        </w:rPr>
      </w:pPr>
    </w:p>
    <w:p w:rsidR="004D5DD8" w:rsidRDefault="004D5DD8" w:rsidP="00CE2C0C">
      <w:pPr>
        <w:rPr>
          <w:szCs w:val="24"/>
        </w:rPr>
      </w:pPr>
      <w:r>
        <w:rPr>
          <w:szCs w:val="24"/>
        </w:rPr>
        <w:t xml:space="preserve">D. </w:t>
      </w:r>
      <w:r w:rsidR="00767843">
        <w:rPr>
          <w:szCs w:val="24"/>
        </w:rPr>
        <w:t>Tousignant</w:t>
      </w:r>
      <w:r>
        <w:rPr>
          <w:szCs w:val="24"/>
        </w:rPr>
        <w:t xml:space="preserve"> </w:t>
      </w:r>
      <w:r w:rsidR="00767843">
        <w:rPr>
          <w:szCs w:val="24"/>
        </w:rPr>
        <w:t>pointed out that</w:t>
      </w:r>
      <w:r>
        <w:rPr>
          <w:szCs w:val="24"/>
        </w:rPr>
        <w:t xml:space="preserve"> a neighbor </w:t>
      </w:r>
      <w:r w:rsidR="00D06190">
        <w:rPr>
          <w:szCs w:val="24"/>
        </w:rPr>
        <w:t xml:space="preserve">brought </w:t>
      </w:r>
      <w:r>
        <w:rPr>
          <w:szCs w:val="24"/>
        </w:rPr>
        <w:t xml:space="preserve">up the issue with </w:t>
      </w:r>
      <w:r w:rsidR="00D06190">
        <w:rPr>
          <w:szCs w:val="24"/>
        </w:rPr>
        <w:t xml:space="preserve">the </w:t>
      </w:r>
      <w:r>
        <w:rPr>
          <w:szCs w:val="24"/>
        </w:rPr>
        <w:t>side setback</w:t>
      </w:r>
      <w:r w:rsidR="00767843">
        <w:rPr>
          <w:szCs w:val="24"/>
        </w:rPr>
        <w:t xml:space="preserve">.  </w:t>
      </w:r>
    </w:p>
    <w:p w:rsidR="004D5DD8" w:rsidRDefault="004D5DD8" w:rsidP="00CE2C0C">
      <w:pPr>
        <w:rPr>
          <w:szCs w:val="24"/>
        </w:rPr>
      </w:pPr>
    </w:p>
    <w:p w:rsidR="004D5DD8" w:rsidRDefault="004D5DD8" w:rsidP="00CE2C0C">
      <w:pPr>
        <w:rPr>
          <w:szCs w:val="24"/>
        </w:rPr>
      </w:pPr>
      <w:r>
        <w:rPr>
          <w:szCs w:val="24"/>
        </w:rPr>
        <w:t>K. H</w:t>
      </w:r>
      <w:r w:rsidR="006B64B7">
        <w:rPr>
          <w:szCs w:val="24"/>
        </w:rPr>
        <w:t>ayes</w:t>
      </w:r>
      <w:r>
        <w:rPr>
          <w:szCs w:val="24"/>
        </w:rPr>
        <w:t xml:space="preserve"> </w:t>
      </w:r>
      <w:r w:rsidR="00767843">
        <w:rPr>
          <w:szCs w:val="24"/>
        </w:rPr>
        <w:t xml:space="preserve">said that he </w:t>
      </w:r>
      <w:r>
        <w:rPr>
          <w:szCs w:val="24"/>
        </w:rPr>
        <w:t xml:space="preserve">would </w:t>
      </w:r>
      <w:r w:rsidR="006B64B7">
        <w:rPr>
          <w:szCs w:val="24"/>
        </w:rPr>
        <w:t>like</w:t>
      </w:r>
      <w:r>
        <w:rPr>
          <w:szCs w:val="24"/>
        </w:rPr>
        <w:t xml:space="preserve"> </w:t>
      </w:r>
      <w:r w:rsidR="00767843">
        <w:rPr>
          <w:szCs w:val="24"/>
        </w:rPr>
        <w:t>t</w:t>
      </w:r>
      <w:r>
        <w:rPr>
          <w:szCs w:val="24"/>
        </w:rPr>
        <w:t xml:space="preserve">o see the </w:t>
      </w:r>
      <w:r w:rsidR="006B64B7">
        <w:rPr>
          <w:szCs w:val="24"/>
        </w:rPr>
        <w:t>shoreland</w:t>
      </w:r>
      <w:r>
        <w:rPr>
          <w:szCs w:val="24"/>
        </w:rPr>
        <w:t xml:space="preserve"> permit and </w:t>
      </w:r>
      <w:r w:rsidR="00767843">
        <w:rPr>
          <w:szCs w:val="24"/>
        </w:rPr>
        <w:t>he</w:t>
      </w:r>
      <w:r>
        <w:rPr>
          <w:szCs w:val="24"/>
        </w:rPr>
        <w:t xml:space="preserve"> would </w:t>
      </w:r>
      <w:r w:rsidR="006B64B7">
        <w:rPr>
          <w:szCs w:val="24"/>
        </w:rPr>
        <w:t>like</w:t>
      </w:r>
      <w:r>
        <w:rPr>
          <w:szCs w:val="24"/>
        </w:rPr>
        <w:t xml:space="preserve"> </w:t>
      </w:r>
      <w:r w:rsidR="00767843">
        <w:rPr>
          <w:szCs w:val="24"/>
        </w:rPr>
        <w:t>it if they had a</w:t>
      </w:r>
      <w:r>
        <w:rPr>
          <w:szCs w:val="24"/>
        </w:rPr>
        <w:t xml:space="preserve"> survey done</w:t>
      </w:r>
      <w:r w:rsidR="00767843">
        <w:rPr>
          <w:szCs w:val="24"/>
        </w:rPr>
        <w:t>.</w:t>
      </w:r>
    </w:p>
    <w:p w:rsidR="004D5DD8" w:rsidRDefault="004D5DD8" w:rsidP="00CE2C0C">
      <w:pPr>
        <w:rPr>
          <w:szCs w:val="24"/>
        </w:rPr>
      </w:pPr>
    </w:p>
    <w:p w:rsidR="004D5DD8" w:rsidRDefault="004D5DD8" w:rsidP="00CE2C0C">
      <w:pPr>
        <w:rPr>
          <w:szCs w:val="24"/>
        </w:rPr>
      </w:pPr>
      <w:r>
        <w:rPr>
          <w:szCs w:val="24"/>
        </w:rPr>
        <w:t>B</w:t>
      </w:r>
      <w:r w:rsidR="004365DF">
        <w:rPr>
          <w:szCs w:val="24"/>
        </w:rPr>
        <w:t>.</w:t>
      </w:r>
      <w:r>
        <w:rPr>
          <w:szCs w:val="24"/>
        </w:rPr>
        <w:t xml:space="preserve"> </w:t>
      </w:r>
      <w:r w:rsidR="004365DF">
        <w:rPr>
          <w:szCs w:val="24"/>
        </w:rPr>
        <w:t>Knightly</w:t>
      </w:r>
      <w:r>
        <w:rPr>
          <w:szCs w:val="24"/>
        </w:rPr>
        <w:t xml:space="preserve"> made a motion to tab</w:t>
      </w:r>
      <w:r w:rsidR="00767843">
        <w:rPr>
          <w:szCs w:val="24"/>
        </w:rPr>
        <w:t>le the application to the July 27, 2021 meeting</w:t>
      </w:r>
      <w:r w:rsidR="00D06190">
        <w:rPr>
          <w:szCs w:val="24"/>
        </w:rPr>
        <w:t xml:space="preserve"> s</w:t>
      </w:r>
      <w:r>
        <w:rPr>
          <w:szCs w:val="24"/>
        </w:rPr>
        <w:t xml:space="preserve">o that </w:t>
      </w:r>
      <w:r w:rsidR="00D06190">
        <w:rPr>
          <w:szCs w:val="24"/>
        </w:rPr>
        <w:t xml:space="preserve">the Board </w:t>
      </w:r>
      <w:r>
        <w:rPr>
          <w:szCs w:val="24"/>
        </w:rPr>
        <w:t xml:space="preserve">could see the </w:t>
      </w:r>
      <w:r w:rsidR="006B64B7">
        <w:rPr>
          <w:szCs w:val="24"/>
        </w:rPr>
        <w:t>shoreland</w:t>
      </w:r>
      <w:r>
        <w:rPr>
          <w:szCs w:val="24"/>
        </w:rPr>
        <w:t xml:space="preserve"> approval and the </w:t>
      </w:r>
      <w:r w:rsidR="004365DF">
        <w:rPr>
          <w:szCs w:val="24"/>
        </w:rPr>
        <w:t>survey</w:t>
      </w:r>
      <w:r w:rsidR="00767843">
        <w:rPr>
          <w:szCs w:val="24"/>
        </w:rPr>
        <w:t xml:space="preserve">.  </w:t>
      </w:r>
      <w:r>
        <w:rPr>
          <w:szCs w:val="24"/>
        </w:rPr>
        <w:t>Seconded by A. Howe</w:t>
      </w:r>
      <w:r w:rsidR="00D06190">
        <w:rPr>
          <w:szCs w:val="24"/>
        </w:rPr>
        <w:t>.</w:t>
      </w:r>
    </w:p>
    <w:p w:rsidR="004D5DD8" w:rsidRDefault="004D5DD8" w:rsidP="00CE2C0C">
      <w:pPr>
        <w:rPr>
          <w:szCs w:val="24"/>
        </w:rPr>
      </w:pPr>
    </w:p>
    <w:p w:rsidR="004D5DD8" w:rsidRDefault="004D5DD8" w:rsidP="00CE2C0C">
      <w:pPr>
        <w:rPr>
          <w:szCs w:val="24"/>
        </w:rPr>
      </w:pPr>
      <w:r>
        <w:rPr>
          <w:szCs w:val="24"/>
        </w:rPr>
        <w:t xml:space="preserve">L. </w:t>
      </w:r>
      <w:r w:rsidR="004365DF">
        <w:rPr>
          <w:szCs w:val="24"/>
        </w:rPr>
        <w:t>Routhier</w:t>
      </w:r>
      <w:r>
        <w:rPr>
          <w:szCs w:val="24"/>
        </w:rPr>
        <w:t xml:space="preserve"> </w:t>
      </w:r>
      <w:r w:rsidR="00767843">
        <w:rPr>
          <w:szCs w:val="24"/>
        </w:rPr>
        <w:t>said that he a</w:t>
      </w:r>
      <w:r>
        <w:rPr>
          <w:szCs w:val="24"/>
        </w:rPr>
        <w:t>gree</w:t>
      </w:r>
      <w:r w:rsidR="00767843">
        <w:rPr>
          <w:szCs w:val="24"/>
        </w:rPr>
        <w:t xml:space="preserve">s and he </w:t>
      </w:r>
      <w:r w:rsidR="006B64B7">
        <w:rPr>
          <w:szCs w:val="24"/>
        </w:rPr>
        <w:t>sympathize</w:t>
      </w:r>
      <w:r w:rsidR="00767843">
        <w:rPr>
          <w:szCs w:val="24"/>
        </w:rPr>
        <w:t>s</w:t>
      </w:r>
      <w:r>
        <w:rPr>
          <w:szCs w:val="24"/>
        </w:rPr>
        <w:t xml:space="preserve"> </w:t>
      </w:r>
      <w:r w:rsidR="004365DF">
        <w:rPr>
          <w:szCs w:val="24"/>
        </w:rPr>
        <w:t>with</w:t>
      </w:r>
      <w:r>
        <w:rPr>
          <w:szCs w:val="24"/>
        </w:rPr>
        <w:t xml:space="preserve"> the </w:t>
      </w:r>
      <w:r w:rsidR="006B64B7">
        <w:rPr>
          <w:szCs w:val="24"/>
        </w:rPr>
        <w:t>neighbors</w:t>
      </w:r>
      <w:r w:rsidR="004365DF">
        <w:rPr>
          <w:szCs w:val="24"/>
        </w:rPr>
        <w:t xml:space="preserve"> </w:t>
      </w:r>
      <w:r>
        <w:rPr>
          <w:szCs w:val="24"/>
        </w:rPr>
        <w:t xml:space="preserve">but he knows that the view </w:t>
      </w:r>
      <w:r w:rsidR="006B64B7">
        <w:rPr>
          <w:szCs w:val="24"/>
        </w:rPr>
        <w:t>can’t</w:t>
      </w:r>
      <w:r>
        <w:rPr>
          <w:szCs w:val="24"/>
        </w:rPr>
        <w:t xml:space="preserve"> be impacted by the variance</w:t>
      </w:r>
      <w:r w:rsidR="00767843">
        <w:rPr>
          <w:szCs w:val="24"/>
        </w:rPr>
        <w:t xml:space="preserve">.  </w:t>
      </w:r>
    </w:p>
    <w:p w:rsidR="004D5DD8" w:rsidRDefault="004D5DD8" w:rsidP="00CE2C0C">
      <w:pPr>
        <w:rPr>
          <w:szCs w:val="24"/>
        </w:rPr>
      </w:pPr>
    </w:p>
    <w:p w:rsidR="004D5DD8" w:rsidRDefault="004D5DD8" w:rsidP="00CE2C0C">
      <w:pPr>
        <w:rPr>
          <w:szCs w:val="24"/>
        </w:rPr>
      </w:pPr>
      <w:r>
        <w:rPr>
          <w:szCs w:val="24"/>
        </w:rPr>
        <w:t xml:space="preserve">B. </w:t>
      </w:r>
      <w:r w:rsidR="006B64B7">
        <w:rPr>
          <w:szCs w:val="24"/>
        </w:rPr>
        <w:t>Knightly</w:t>
      </w:r>
      <w:r>
        <w:rPr>
          <w:szCs w:val="24"/>
        </w:rPr>
        <w:t xml:space="preserve"> said that </w:t>
      </w:r>
      <w:r w:rsidR="00D06190">
        <w:rPr>
          <w:szCs w:val="24"/>
        </w:rPr>
        <w:t xml:space="preserve">they </w:t>
      </w:r>
      <w:r>
        <w:rPr>
          <w:szCs w:val="24"/>
        </w:rPr>
        <w:t>c</w:t>
      </w:r>
      <w:r w:rsidR="00767843">
        <w:rPr>
          <w:szCs w:val="24"/>
        </w:rPr>
        <w:t xml:space="preserve">ould get a nice building that’s smaller.  </w:t>
      </w:r>
      <w:r w:rsidR="00D06190">
        <w:rPr>
          <w:szCs w:val="24"/>
        </w:rPr>
        <w:t>He said t</w:t>
      </w:r>
      <w:r>
        <w:rPr>
          <w:szCs w:val="24"/>
        </w:rPr>
        <w:t xml:space="preserve">he </w:t>
      </w:r>
      <w:r w:rsidR="006B64B7">
        <w:rPr>
          <w:szCs w:val="24"/>
        </w:rPr>
        <w:t>ordinance</w:t>
      </w:r>
      <w:r>
        <w:rPr>
          <w:szCs w:val="24"/>
        </w:rPr>
        <w:t xml:space="preserve"> is there for a reason and </w:t>
      </w:r>
      <w:r w:rsidR="00767843">
        <w:rPr>
          <w:szCs w:val="24"/>
        </w:rPr>
        <w:t xml:space="preserve">he has a real problem with the </w:t>
      </w:r>
      <w:r>
        <w:rPr>
          <w:szCs w:val="24"/>
        </w:rPr>
        <w:t>har</w:t>
      </w:r>
      <w:r w:rsidR="00767843">
        <w:rPr>
          <w:szCs w:val="24"/>
        </w:rPr>
        <w:t xml:space="preserve">dship on this application.  </w:t>
      </w:r>
    </w:p>
    <w:p w:rsidR="004D5DD8" w:rsidRDefault="004D5DD8" w:rsidP="00CE2C0C">
      <w:pPr>
        <w:rPr>
          <w:szCs w:val="24"/>
        </w:rPr>
      </w:pPr>
    </w:p>
    <w:p w:rsidR="004D5DD8" w:rsidRDefault="004D5DD8" w:rsidP="00CE2C0C">
      <w:pPr>
        <w:rPr>
          <w:szCs w:val="24"/>
        </w:rPr>
      </w:pPr>
      <w:r>
        <w:rPr>
          <w:szCs w:val="24"/>
        </w:rPr>
        <w:t xml:space="preserve">S. </w:t>
      </w:r>
      <w:r w:rsidR="006B64B7">
        <w:rPr>
          <w:szCs w:val="24"/>
        </w:rPr>
        <w:t>Davis</w:t>
      </w:r>
      <w:r>
        <w:rPr>
          <w:szCs w:val="24"/>
        </w:rPr>
        <w:t xml:space="preserve"> </w:t>
      </w:r>
      <w:r w:rsidR="00D06190">
        <w:rPr>
          <w:szCs w:val="24"/>
        </w:rPr>
        <w:t xml:space="preserve">said maybe the Board </w:t>
      </w:r>
      <w:r>
        <w:rPr>
          <w:szCs w:val="24"/>
        </w:rPr>
        <w:t xml:space="preserve">should </w:t>
      </w:r>
      <w:r w:rsidR="0037093E">
        <w:rPr>
          <w:szCs w:val="24"/>
        </w:rPr>
        <w:t>consider</w:t>
      </w:r>
      <w:r>
        <w:rPr>
          <w:szCs w:val="24"/>
        </w:rPr>
        <w:t xml:space="preserve"> </w:t>
      </w:r>
      <w:r w:rsidR="00D06190">
        <w:rPr>
          <w:szCs w:val="24"/>
        </w:rPr>
        <w:t xml:space="preserve">asking </w:t>
      </w:r>
      <w:r>
        <w:rPr>
          <w:szCs w:val="24"/>
        </w:rPr>
        <w:t xml:space="preserve">them </w:t>
      </w:r>
      <w:r w:rsidR="00D06190">
        <w:rPr>
          <w:szCs w:val="24"/>
        </w:rPr>
        <w:t xml:space="preserve">to come </w:t>
      </w:r>
      <w:r>
        <w:rPr>
          <w:szCs w:val="24"/>
        </w:rPr>
        <w:t>back with a smaller impact</w:t>
      </w:r>
      <w:r w:rsidR="00767843">
        <w:rPr>
          <w:szCs w:val="24"/>
        </w:rPr>
        <w:t>.</w:t>
      </w:r>
    </w:p>
    <w:p w:rsidR="004D5DD8" w:rsidRDefault="004D5DD8" w:rsidP="00CE2C0C">
      <w:pPr>
        <w:rPr>
          <w:szCs w:val="24"/>
        </w:rPr>
      </w:pPr>
    </w:p>
    <w:p w:rsidR="004D5DD8" w:rsidRDefault="004D5DD8" w:rsidP="00CE2C0C">
      <w:pPr>
        <w:rPr>
          <w:szCs w:val="24"/>
        </w:rPr>
      </w:pPr>
      <w:r>
        <w:rPr>
          <w:szCs w:val="24"/>
        </w:rPr>
        <w:t xml:space="preserve">A. </w:t>
      </w:r>
      <w:r w:rsidR="006B64B7">
        <w:rPr>
          <w:szCs w:val="24"/>
        </w:rPr>
        <w:t>Antonopoulos</w:t>
      </w:r>
      <w:r>
        <w:rPr>
          <w:szCs w:val="24"/>
        </w:rPr>
        <w:t xml:space="preserve"> </w:t>
      </w:r>
      <w:r w:rsidR="00D06190">
        <w:rPr>
          <w:szCs w:val="24"/>
        </w:rPr>
        <w:t xml:space="preserve">said she </w:t>
      </w:r>
      <w:r>
        <w:rPr>
          <w:szCs w:val="24"/>
        </w:rPr>
        <w:t>will not be at the next meeting</w:t>
      </w:r>
      <w:r w:rsidR="006B64B7">
        <w:rPr>
          <w:szCs w:val="24"/>
        </w:rPr>
        <w:t xml:space="preserve">.  </w:t>
      </w:r>
    </w:p>
    <w:p w:rsidR="004D5DD8" w:rsidRDefault="004D5DD8" w:rsidP="00CE2C0C">
      <w:pPr>
        <w:rPr>
          <w:szCs w:val="24"/>
        </w:rPr>
      </w:pPr>
    </w:p>
    <w:p w:rsidR="004D5DD8" w:rsidRDefault="0037093E" w:rsidP="00CE2C0C">
      <w:pPr>
        <w:rPr>
          <w:szCs w:val="24"/>
        </w:rPr>
      </w:pPr>
      <w:r>
        <w:rPr>
          <w:szCs w:val="24"/>
        </w:rPr>
        <w:t xml:space="preserve">Motion carried with all in favor. </w:t>
      </w:r>
    </w:p>
    <w:p w:rsidR="00734168" w:rsidRDefault="00734168" w:rsidP="00CE2C0C">
      <w:pPr>
        <w:rPr>
          <w:szCs w:val="24"/>
        </w:rPr>
      </w:pPr>
    </w:p>
    <w:p w:rsidR="006D030E" w:rsidRDefault="006D030E" w:rsidP="00CE2C0C">
      <w:pPr>
        <w:pStyle w:val="BodyText2"/>
        <w:tabs>
          <w:tab w:val="left" w:pos="720"/>
        </w:tabs>
        <w:rPr>
          <w:b/>
          <w:szCs w:val="24"/>
          <w:u w:val="single"/>
        </w:rPr>
      </w:pPr>
      <w:r w:rsidRPr="00E625AC">
        <w:rPr>
          <w:b/>
          <w:szCs w:val="24"/>
        </w:rPr>
        <w:t>1.2</w:t>
      </w:r>
      <w:r w:rsidRPr="001F2CA5">
        <w:rPr>
          <w:szCs w:val="24"/>
        </w:rPr>
        <w:tab/>
      </w:r>
      <w:r w:rsidRPr="001F2CA5">
        <w:rPr>
          <w:b/>
          <w:szCs w:val="24"/>
          <w:u w:val="single"/>
        </w:rPr>
        <w:t>Stones Throw Realty, LLC</w:t>
      </w:r>
      <w:r>
        <w:rPr>
          <w:b/>
          <w:szCs w:val="24"/>
          <w:u w:val="single"/>
        </w:rPr>
        <w:t xml:space="preserve"> </w:t>
      </w:r>
    </w:p>
    <w:p w:rsidR="00734168" w:rsidRDefault="006D030E" w:rsidP="00CE2C0C">
      <w:pPr>
        <w:rPr>
          <w:b/>
          <w:szCs w:val="24"/>
          <w:u w:val="single"/>
        </w:rPr>
      </w:pPr>
      <w:r>
        <w:rPr>
          <w:szCs w:val="24"/>
        </w:rPr>
        <w:tab/>
      </w:r>
      <w:r w:rsidRPr="0014061A">
        <w:rPr>
          <w:b/>
          <w:szCs w:val="24"/>
          <w:u w:val="single"/>
        </w:rPr>
        <w:t>Application #2021000355</w:t>
      </w:r>
    </w:p>
    <w:p w:rsidR="006D030E" w:rsidRDefault="006D030E" w:rsidP="00CE2C0C">
      <w:pPr>
        <w:rPr>
          <w:b/>
          <w:szCs w:val="24"/>
          <w:u w:val="single"/>
        </w:rPr>
      </w:pPr>
    </w:p>
    <w:p w:rsidR="000470D8" w:rsidRDefault="0037093E" w:rsidP="00CE2C0C">
      <w:pPr>
        <w:rPr>
          <w:szCs w:val="24"/>
        </w:rPr>
      </w:pPr>
      <w:r>
        <w:rPr>
          <w:szCs w:val="24"/>
        </w:rPr>
        <w:t xml:space="preserve">B. </w:t>
      </w:r>
      <w:r w:rsidR="00B50019">
        <w:rPr>
          <w:szCs w:val="24"/>
        </w:rPr>
        <w:t>Knightly</w:t>
      </w:r>
      <w:r>
        <w:rPr>
          <w:szCs w:val="24"/>
        </w:rPr>
        <w:t xml:space="preserve"> said that </w:t>
      </w:r>
      <w:r w:rsidR="00767843">
        <w:rPr>
          <w:szCs w:val="24"/>
        </w:rPr>
        <w:t xml:space="preserve">he </w:t>
      </w:r>
      <w:r>
        <w:rPr>
          <w:szCs w:val="24"/>
        </w:rPr>
        <w:t>agree</w:t>
      </w:r>
      <w:r w:rsidR="00767843">
        <w:rPr>
          <w:szCs w:val="24"/>
        </w:rPr>
        <w:t>s</w:t>
      </w:r>
      <w:r>
        <w:rPr>
          <w:szCs w:val="24"/>
        </w:rPr>
        <w:t xml:space="preserve"> with concerns about the height and </w:t>
      </w:r>
      <w:r w:rsidR="00767843">
        <w:rPr>
          <w:szCs w:val="24"/>
        </w:rPr>
        <w:t>he</w:t>
      </w:r>
      <w:r>
        <w:rPr>
          <w:szCs w:val="24"/>
        </w:rPr>
        <w:t xml:space="preserve"> wish</w:t>
      </w:r>
      <w:r w:rsidR="00767843">
        <w:rPr>
          <w:szCs w:val="24"/>
        </w:rPr>
        <w:t>ed that</w:t>
      </w:r>
      <w:r>
        <w:rPr>
          <w:szCs w:val="24"/>
        </w:rPr>
        <w:t xml:space="preserve"> the elevator shaft wasn’t so </w:t>
      </w:r>
      <w:r w:rsidR="00767843">
        <w:rPr>
          <w:szCs w:val="24"/>
        </w:rPr>
        <w:t xml:space="preserve">high.  </w:t>
      </w:r>
    </w:p>
    <w:p w:rsidR="0037093E" w:rsidRDefault="0037093E" w:rsidP="00CE2C0C">
      <w:pPr>
        <w:rPr>
          <w:szCs w:val="24"/>
        </w:rPr>
      </w:pPr>
    </w:p>
    <w:p w:rsidR="0037093E" w:rsidRDefault="0037093E" w:rsidP="00CE2C0C">
      <w:pPr>
        <w:rPr>
          <w:szCs w:val="24"/>
        </w:rPr>
      </w:pPr>
      <w:r>
        <w:rPr>
          <w:szCs w:val="24"/>
        </w:rPr>
        <w:t xml:space="preserve">A. Howe </w:t>
      </w:r>
      <w:r w:rsidR="00D06190">
        <w:rPr>
          <w:szCs w:val="24"/>
        </w:rPr>
        <w:t xml:space="preserve">said he thinks </w:t>
      </w:r>
      <w:r>
        <w:rPr>
          <w:szCs w:val="24"/>
        </w:rPr>
        <w:t xml:space="preserve">the elevator shaft is in </w:t>
      </w:r>
      <w:r w:rsidR="006B64B7">
        <w:rPr>
          <w:szCs w:val="24"/>
        </w:rPr>
        <w:t>direct</w:t>
      </w:r>
      <w:r>
        <w:rPr>
          <w:szCs w:val="24"/>
        </w:rPr>
        <w:t xml:space="preserve"> contrast w</w:t>
      </w:r>
      <w:r w:rsidR="006B64B7">
        <w:rPr>
          <w:szCs w:val="24"/>
        </w:rPr>
        <w:t>ith the</w:t>
      </w:r>
      <w:r>
        <w:rPr>
          <w:szCs w:val="24"/>
        </w:rPr>
        <w:t xml:space="preserve"> </w:t>
      </w:r>
      <w:r w:rsidR="006B64B7">
        <w:rPr>
          <w:szCs w:val="24"/>
        </w:rPr>
        <w:t>architectural</w:t>
      </w:r>
      <w:r>
        <w:rPr>
          <w:szCs w:val="24"/>
        </w:rPr>
        <w:t xml:space="preserve"> </w:t>
      </w:r>
      <w:r w:rsidR="006B64B7">
        <w:rPr>
          <w:szCs w:val="24"/>
        </w:rPr>
        <w:t>designs</w:t>
      </w:r>
      <w:r w:rsidR="00B1019D">
        <w:rPr>
          <w:szCs w:val="24"/>
        </w:rPr>
        <w:t xml:space="preserve">.  </w:t>
      </w:r>
      <w:r w:rsidR="00D06190">
        <w:rPr>
          <w:szCs w:val="24"/>
        </w:rPr>
        <w:t>He said t</w:t>
      </w:r>
      <w:r>
        <w:rPr>
          <w:szCs w:val="24"/>
        </w:rPr>
        <w:t>her</w:t>
      </w:r>
      <w:r w:rsidR="00B50019">
        <w:rPr>
          <w:szCs w:val="24"/>
        </w:rPr>
        <w:t>e</w:t>
      </w:r>
      <w:r w:rsidR="00B1019D">
        <w:rPr>
          <w:szCs w:val="24"/>
        </w:rPr>
        <w:t xml:space="preserve"> are</w:t>
      </w:r>
      <w:r>
        <w:rPr>
          <w:szCs w:val="24"/>
        </w:rPr>
        <w:t xml:space="preserve"> no</w:t>
      </w:r>
      <w:r w:rsidR="00B1019D">
        <w:rPr>
          <w:szCs w:val="24"/>
        </w:rPr>
        <w:t xml:space="preserve"> </w:t>
      </w:r>
      <w:r>
        <w:rPr>
          <w:szCs w:val="24"/>
        </w:rPr>
        <w:t xml:space="preserve">other </w:t>
      </w:r>
      <w:r w:rsidR="006B64B7">
        <w:rPr>
          <w:szCs w:val="24"/>
        </w:rPr>
        <w:t>elevator</w:t>
      </w:r>
      <w:r>
        <w:rPr>
          <w:szCs w:val="24"/>
        </w:rPr>
        <w:t xml:space="preserve"> shafts</w:t>
      </w:r>
      <w:r w:rsidR="00B1019D">
        <w:rPr>
          <w:szCs w:val="24"/>
        </w:rPr>
        <w:t xml:space="preserve"> in the area, s</w:t>
      </w:r>
      <w:r>
        <w:rPr>
          <w:szCs w:val="24"/>
        </w:rPr>
        <w:t xml:space="preserve">o it would not be </w:t>
      </w:r>
      <w:r w:rsidR="00D06190">
        <w:rPr>
          <w:szCs w:val="24"/>
        </w:rPr>
        <w:t xml:space="preserve">in </w:t>
      </w:r>
      <w:r>
        <w:rPr>
          <w:szCs w:val="24"/>
        </w:rPr>
        <w:t>keeping with the character of the neighborhood</w:t>
      </w:r>
      <w:r w:rsidR="00D06190">
        <w:rPr>
          <w:szCs w:val="24"/>
        </w:rPr>
        <w:t xml:space="preserve"> t</w:t>
      </w:r>
      <w:r>
        <w:rPr>
          <w:szCs w:val="24"/>
        </w:rPr>
        <w:t xml:space="preserve">o have this big </w:t>
      </w:r>
      <w:r w:rsidR="006B64B7">
        <w:rPr>
          <w:szCs w:val="24"/>
        </w:rPr>
        <w:t>square</w:t>
      </w:r>
      <w:r>
        <w:rPr>
          <w:szCs w:val="24"/>
        </w:rPr>
        <w:t xml:space="preserve"> building </w:t>
      </w:r>
      <w:r w:rsidR="00B1019D">
        <w:rPr>
          <w:szCs w:val="24"/>
        </w:rPr>
        <w:t xml:space="preserve">there and </w:t>
      </w:r>
      <w:r>
        <w:rPr>
          <w:szCs w:val="24"/>
        </w:rPr>
        <w:t>to have</w:t>
      </w:r>
      <w:r w:rsidR="00B1019D">
        <w:rPr>
          <w:szCs w:val="24"/>
        </w:rPr>
        <w:t xml:space="preserve"> an elevator</w:t>
      </w:r>
      <w:r>
        <w:rPr>
          <w:szCs w:val="24"/>
        </w:rPr>
        <w:t xml:space="preserve"> shaft sticking out</w:t>
      </w:r>
      <w:r w:rsidR="00D06190">
        <w:rPr>
          <w:szCs w:val="24"/>
        </w:rPr>
        <w:t xml:space="preserve">.  He said he is </w:t>
      </w:r>
      <w:r>
        <w:rPr>
          <w:szCs w:val="24"/>
        </w:rPr>
        <w:t>also concerned with regard to the share</w:t>
      </w:r>
      <w:r w:rsidR="00B50019">
        <w:rPr>
          <w:szCs w:val="24"/>
        </w:rPr>
        <w:t xml:space="preserve">d </w:t>
      </w:r>
      <w:r>
        <w:rPr>
          <w:szCs w:val="24"/>
        </w:rPr>
        <w:t xml:space="preserve">parking and </w:t>
      </w:r>
      <w:r w:rsidR="00D06190">
        <w:rPr>
          <w:szCs w:val="24"/>
        </w:rPr>
        <w:t xml:space="preserve">whether </w:t>
      </w:r>
      <w:r w:rsidR="00B1019D">
        <w:rPr>
          <w:szCs w:val="24"/>
        </w:rPr>
        <w:t xml:space="preserve">it’s </w:t>
      </w:r>
      <w:r w:rsidR="006B64B7">
        <w:rPr>
          <w:szCs w:val="24"/>
        </w:rPr>
        <w:t>g</w:t>
      </w:r>
      <w:r>
        <w:rPr>
          <w:szCs w:val="24"/>
        </w:rPr>
        <w:t>oin</w:t>
      </w:r>
      <w:r w:rsidR="006B64B7">
        <w:rPr>
          <w:szCs w:val="24"/>
        </w:rPr>
        <w:t>g</w:t>
      </w:r>
      <w:r>
        <w:rPr>
          <w:szCs w:val="24"/>
        </w:rPr>
        <w:t xml:space="preserve"> to work</w:t>
      </w:r>
      <w:r w:rsidR="00B1019D">
        <w:rPr>
          <w:szCs w:val="24"/>
        </w:rPr>
        <w:t xml:space="preserve">.  He understands that it will </w:t>
      </w:r>
      <w:r>
        <w:rPr>
          <w:szCs w:val="24"/>
        </w:rPr>
        <w:t xml:space="preserve">be under the </w:t>
      </w:r>
      <w:r w:rsidR="006B64B7">
        <w:rPr>
          <w:szCs w:val="24"/>
        </w:rPr>
        <w:t xml:space="preserve">Planning Board </w:t>
      </w:r>
      <w:r>
        <w:rPr>
          <w:szCs w:val="24"/>
        </w:rPr>
        <w:t>purv</w:t>
      </w:r>
      <w:r w:rsidR="006B64B7">
        <w:rPr>
          <w:szCs w:val="24"/>
        </w:rPr>
        <w:t>iew</w:t>
      </w:r>
      <w:r w:rsidR="00B1019D">
        <w:rPr>
          <w:szCs w:val="24"/>
        </w:rPr>
        <w:t>.</w:t>
      </w:r>
      <w:r w:rsidR="00D06190">
        <w:rPr>
          <w:szCs w:val="24"/>
        </w:rPr>
        <w:t xml:space="preserve">  A. Howe said h</w:t>
      </w:r>
      <w:r w:rsidR="00B1019D">
        <w:rPr>
          <w:szCs w:val="24"/>
        </w:rPr>
        <w:t>e</w:t>
      </w:r>
      <w:r>
        <w:rPr>
          <w:szCs w:val="24"/>
        </w:rPr>
        <w:t xml:space="preserve"> understand</w:t>
      </w:r>
      <w:r w:rsidR="00B1019D">
        <w:rPr>
          <w:szCs w:val="24"/>
        </w:rPr>
        <w:t xml:space="preserve">s what they are doing.  </w:t>
      </w:r>
      <w:r>
        <w:rPr>
          <w:szCs w:val="24"/>
        </w:rPr>
        <w:t xml:space="preserve">They are asking for </w:t>
      </w:r>
      <w:r w:rsidR="00B50019">
        <w:rPr>
          <w:szCs w:val="24"/>
        </w:rPr>
        <w:t>relief</w:t>
      </w:r>
      <w:r>
        <w:rPr>
          <w:szCs w:val="24"/>
        </w:rPr>
        <w:t xml:space="preserve"> from</w:t>
      </w:r>
      <w:r w:rsidR="00D36222">
        <w:rPr>
          <w:szCs w:val="24"/>
        </w:rPr>
        <w:t xml:space="preserve"> these</w:t>
      </w:r>
      <w:r>
        <w:rPr>
          <w:szCs w:val="24"/>
        </w:rPr>
        <w:t xml:space="preserve"> </w:t>
      </w:r>
      <w:r w:rsidR="00D36222">
        <w:rPr>
          <w:szCs w:val="24"/>
        </w:rPr>
        <w:t>ordinances</w:t>
      </w:r>
      <w:r w:rsidR="00B1019D">
        <w:rPr>
          <w:szCs w:val="24"/>
        </w:rPr>
        <w:t xml:space="preserve">.  </w:t>
      </w:r>
      <w:r>
        <w:rPr>
          <w:szCs w:val="24"/>
        </w:rPr>
        <w:t>The parking thing bothers h</w:t>
      </w:r>
      <w:r w:rsidR="00D36222">
        <w:rPr>
          <w:szCs w:val="24"/>
        </w:rPr>
        <w:t>im and the dimensional</w:t>
      </w:r>
      <w:r w:rsidR="00B1019D">
        <w:rPr>
          <w:szCs w:val="24"/>
        </w:rPr>
        <w:t xml:space="preserve"> requirements as well and that he’s </w:t>
      </w:r>
      <w:r>
        <w:rPr>
          <w:szCs w:val="24"/>
        </w:rPr>
        <w:t>leaning against</w:t>
      </w:r>
      <w:r w:rsidR="00D06190">
        <w:rPr>
          <w:szCs w:val="24"/>
        </w:rPr>
        <w:t xml:space="preserve"> granting the variances</w:t>
      </w:r>
      <w:r w:rsidR="00B1019D">
        <w:rPr>
          <w:szCs w:val="24"/>
        </w:rPr>
        <w:t>.</w:t>
      </w:r>
    </w:p>
    <w:p w:rsidR="0037093E" w:rsidRDefault="0037093E" w:rsidP="00CE2C0C">
      <w:pPr>
        <w:rPr>
          <w:szCs w:val="24"/>
        </w:rPr>
      </w:pPr>
    </w:p>
    <w:p w:rsidR="0037093E" w:rsidRDefault="0037093E" w:rsidP="00CE2C0C">
      <w:pPr>
        <w:rPr>
          <w:szCs w:val="24"/>
        </w:rPr>
      </w:pPr>
      <w:r>
        <w:rPr>
          <w:szCs w:val="24"/>
        </w:rPr>
        <w:t xml:space="preserve">S. </w:t>
      </w:r>
      <w:r w:rsidR="00D36222">
        <w:rPr>
          <w:szCs w:val="24"/>
        </w:rPr>
        <w:t>Davis</w:t>
      </w:r>
      <w:r>
        <w:rPr>
          <w:szCs w:val="24"/>
        </w:rPr>
        <w:t xml:space="preserve"> supports the concern with the elevator shaft</w:t>
      </w:r>
      <w:r w:rsidR="00B1019D">
        <w:rPr>
          <w:szCs w:val="24"/>
        </w:rPr>
        <w:t>.  He</w:t>
      </w:r>
      <w:r w:rsidR="00D06190">
        <w:rPr>
          <w:szCs w:val="24"/>
        </w:rPr>
        <w:t xml:space="preserve"> said he is </w:t>
      </w:r>
      <w:r w:rsidR="00B1019D">
        <w:rPr>
          <w:szCs w:val="24"/>
        </w:rPr>
        <w:t>n</w:t>
      </w:r>
      <w:r>
        <w:rPr>
          <w:szCs w:val="24"/>
        </w:rPr>
        <w:t xml:space="preserve">ot as concerned </w:t>
      </w:r>
      <w:r w:rsidR="00D06190">
        <w:rPr>
          <w:szCs w:val="24"/>
        </w:rPr>
        <w:t xml:space="preserve">about </w:t>
      </w:r>
      <w:r w:rsidR="00D36222">
        <w:rPr>
          <w:szCs w:val="24"/>
        </w:rPr>
        <w:t>the</w:t>
      </w:r>
      <w:r>
        <w:rPr>
          <w:szCs w:val="24"/>
        </w:rPr>
        <w:t xml:space="preserve"> </w:t>
      </w:r>
      <w:r w:rsidR="00D36222">
        <w:rPr>
          <w:szCs w:val="24"/>
        </w:rPr>
        <w:t>shar</w:t>
      </w:r>
      <w:r w:rsidR="00B1019D">
        <w:rPr>
          <w:szCs w:val="24"/>
        </w:rPr>
        <w:t>e</w:t>
      </w:r>
      <w:r w:rsidR="00D36222">
        <w:rPr>
          <w:szCs w:val="24"/>
        </w:rPr>
        <w:t>d</w:t>
      </w:r>
      <w:r>
        <w:rPr>
          <w:szCs w:val="24"/>
        </w:rPr>
        <w:t xml:space="preserve"> parking</w:t>
      </w:r>
      <w:r w:rsidR="00B1019D">
        <w:rPr>
          <w:szCs w:val="24"/>
        </w:rPr>
        <w:t xml:space="preserve">, </w:t>
      </w:r>
      <w:r w:rsidR="00037FB6">
        <w:rPr>
          <w:szCs w:val="24"/>
        </w:rPr>
        <w:t xml:space="preserve">but </w:t>
      </w:r>
      <w:r w:rsidR="00D06190">
        <w:rPr>
          <w:szCs w:val="24"/>
        </w:rPr>
        <w:t xml:space="preserve">he said </w:t>
      </w:r>
      <w:r w:rsidR="00037FB6">
        <w:rPr>
          <w:szCs w:val="24"/>
        </w:rPr>
        <w:t>there</w:t>
      </w:r>
      <w:r>
        <w:rPr>
          <w:szCs w:val="24"/>
        </w:rPr>
        <w:t xml:space="preserve"> could be issues</w:t>
      </w:r>
      <w:r w:rsidR="00B1019D">
        <w:rPr>
          <w:szCs w:val="24"/>
        </w:rPr>
        <w:t xml:space="preserve">.  </w:t>
      </w:r>
      <w:r>
        <w:rPr>
          <w:szCs w:val="24"/>
        </w:rPr>
        <w:t>The parking requirement based</w:t>
      </w:r>
      <w:r w:rsidR="00B1019D">
        <w:rPr>
          <w:szCs w:val="24"/>
        </w:rPr>
        <w:t xml:space="preserve"> on</w:t>
      </w:r>
      <w:r>
        <w:rPr>
          <w:szCs w:val="24"/>
        </w:rPr>
        <w:t xml:space="preserve"> </w:t>
      </w:r>
      <w:r w:rsidR="00D36222">
        <w:rPr>
          <w:szCs w:val="24"/>
        </w:rPr>
        <w:t>the</w:t>
      </w:r>
      <w:r>
        <w:rPr>
          <w:szCs w:val="24"/>
        </w:rPr>
        <w:t xml:space="preserve"> number of seats is huge</w:t>
      </w:r>
      <w:r w:rsidR="00B1019D">
        <w:rPr>
          <w:szCs w:val="24"/>
        </w:rPr>
        <w:t xml:space="preserve">, but </w:t>
      </w:r>
      <w:r w:rsidR="00C206E3">
        <w:rPr>
          <w:szCs w:val="24"/>
        </w:rPr>
        <w:t xml:space="preserve">he said he </w:t>
      </w:r>
      <w:r>
        <w:rPr>
          <w:szCs w:val="24"/>
        </w:rPr>
        <w:t>could go</w:t>
      </w:r>
      <w:r w:rsidR="00B1019D">
        <w:rPr>
          <w:szCs w:val="24"/>
        </w:rPr>
        <w:t xml:space="preserve"> in favor of the</w:t>
      </w:r>
      <w:r>
        <w:rPr>
          <w:szCs w:val="24"/>
        </w:rPr>
        <w:t xml:space="preserve"> shared parking</w:t>
      </w:r>
      <w:r w:rsidR="00B1019D">
        <w:rPr>
          <w:szCs w:val="24"/>
        </w:rPr>
        <w:t xml:space="preserve">.  He’s </w:t>
      </w:r>
      <w:r>
        <w:rPr>
          <w:szCs w:val="24"/>
        </w:rPr>
        <w:t>more concerned about the appearance</w:t>
      </w:r>
      <w:r w:rsidR="00B1019D">
        <w:rPr>
          <w:szCs w:val="24"/>
        </w:rPr>
        <w:t xml:space="preserve">. </w:t>
      </w:r>
    </w:p>
    <w:p w:rsidR="0037093E" w:rsidRDefault="0037093E" w:rsidP="00CE2C0C">
      <w:pPr>
        <w:rPr>
          <w:szCs w:val="24"/>
        </w:rPr>
      </w:pPr>
    </w:p>
    <w:p w:rsidR="0037093E" w:rsidRDefault="0037093E" w:rsidP="00CE2C0C">
      <w:pPr>
        <w:rPr>
          <w:szCs w:val="24"/>
        </w:rPr>
      </w:pPr>
      <w:r>
        <w:rPr>
          <w:szCs w:val="24"/>
        </w:rPr>
        <w:t xml:space="preserve">L. </w:t>
      </w:r>
      <w:r w:rsidR="00D36222">
        <w:rPr>
          <w:szCs w:val="24"/>
        </w:rPr>
        <w:t>Routhier</w:t>
      </w:r>
      <w:r>
        <w:rPr>
          <w:szCs w:val="24"/>
        </w:rPr>
        <w:t xml:space="preserve"> agree</w:t>
      </w:r>
      <w:r w:rsidR="00B1019D">
        <w:rPr>
          <w:szCs w:val="24"/>
        </w:rPr>
        <w:t xml:space="preserve">d </w:t>
      </w:r>
      <w:r w:rsidR="00C206E3">
        <w:rPr>
          <w:szCs w:val="24"/>
        </w:rPr>
        <w:t xml:space="preserve">about comments made regarding </w:t>
      </w:r>
      <w:r w:rsidR="00B1019D">
        <w:rPr>
          <w:szCs w:val="24"/>
        </w:rPr>
        <w:t xml:space="preserve">the shared parking.  L. Routhier said that he didn’t </w:t>
      </w:r>
      <w:r>
        <w:rPr>
          <w:szCs w:val="24"/>
        </w:rPr>
        <w:t xml:space="preserve">know the </w:t>
      </w:r>
      <w:r w:rsidR="00B1019D">
        <w:rPr>
          <w:szCs w:val="24"/>
        </w:rPr>
        <w:t xml:space="preserve">heights for </w:t>
      </w:r>
      <w:r w:rsidR="00D36222">
        <w:rPr>
          <w:szCs w:val="24"/>
        </w:rPr>
        <w:t>P</w:t>
      </w:r>
      <w:r>
        <w:rPr>
          <w:szCs w:val="24"/>
        </w:rPr>
        <w:t>atrick</w:t>
      </w:r>
      <w:r w:rsidR="00B1019D">
        <w:rPr>
          <w:szCs w:val="24"/>
        </w:rPr>
        <w:t>’</w:t>
      </w:r>
      <w:r>
        <w:rPr>
          <w:szCs w:val="24"/>
        </w:rPr>
        <w:t>s</w:t>
      </w:r>
      <w:r w:rsidR="00B1019D">
        <w:rPr>
          <w:szCs w:val="24"/>
        </w:rPr>
        <w:t xml:space="preserve"> Pub or the </w:t>
      </w:r>
      <w:r w:rsidR="00D36222">
        <w:rPr>
          <w:szCs w:val="24"/>
        </w:rPr>
        <w:t>S</w:t>
      </w:r>
      <w:r>
        <w:rPr>
          <w:szCs w:val="24"/>
        </w:rPr>
        <w:t xml:space="preserve">hep </w:t>
      </w:r>
      <w:r w:rsidR="00D36222">
        <w:rPr>
          <w:szCs w:val="24"/>
        </w:rPr>
        <w:t>B</w:t>
      </w:r>
      <w:r>
        <w:rPr>
          <w:szCs w:val="24"/>
        </w:rPr>
        <w:t>rowns</w:t>
      </w:r>
      <w:r w:rsidR="00B1019D">
        <w:rPr>
          <w:szCs w:val="24"/>
        </w:rPr>
        <w:t xml:space="preserve"> building.  He</w:t>
      </w:r>
      <w:r>
        <w:rPr>
          <w:szCs w:val="24"/>
        </w:rPr>
        <w:t xml:space="preserve"> do</w:t>
      </w:r>
      <w:r w:rsidR="00B1019D">
        <w:rPr>
          <w:szCs w:val="24"/>
        </w:rPr>
        <w:t>esn</w:t>
      </w:r>
      <w:r>
        <w:rPr>
          <w:szCs w:val="24"/>
        </w:rPr>
        <w:t xml:space="preserve">’t know what transpired </w:t>
      </w:r>
      <w:r w:rsidR="00B1019D">
        <w:rPr>
          <w:szCs w:val="24"/>
        </w:rPr>
        <w:t xml:space="preserve">and how </w:t>
      </w:r>
      <w:r w:rsidR="00D36222">
        <w:rPr>
          <w:szCs w:val="24"/>
        </w:rPr>
        <w:t>things</w:t>
      </w:r>
      <w:r>
        <w:rPr>
          <w:szCs w:val="24"/>
        </w:rPr>
        <w:t xml:space="preserve"> got granted for them</w:t>
      </w:r>
      <w:r w:rsidR="00B1019D">
        <w:rPr>
          <w:szCs w:val="24"/>
        </w:rPr>
        <w:t>.  He does know that i</w:t>
      </w:r>
      <w:r>
        <w:rPr>
          <w:szCs w:val="24"/>
        </w:rPr>
        <w:t>n the 2013</w:t>
      </w:r>
      <w:r w:rsidR="00B1019D">
        <w:rPr>
          <w:szCs w:val="24"/>
        </w:rPr>
        <w:t xml:space="preserve"> Zoning Ordinance </w:t>
      </w:r>
      <w:r>
        <w:rPr>
          <w:szCs w:val="24"/>
        </w:rPr>
        <w:t xml:space="preserve">it was made clear that they </w:t>
      </w:r>
      <w:r w:rsidR="00D36222">
        <w:rPr>
          <w:szCs w:val="24"/>
        </w:rPr>
        <w:t>wanted</w:t>
      </w:r>
      <w:r>
        <w:rPr>
          <w:szCs w:val="24"/>
        </w:rPr>
        <w:t xml:space="preserve"> </w:t>
      </w:r>
      <w:r w:rsidR="00B1019D">
        <w:rPr>
          <w:szCs w:val="24"/>
        </w:rPr>
        <w:t>25-foot setback</w:t>
      </w:r>
      <w:r>
        <w:rPr>
          <w:szCs w:val="24"/>
        </w:rPr>
        <w:t xml:space="preserve"> from </w:t>
      </w:r>
      <w:r w:rsidR="00D36222">
        <w:rPr>
          <w:szCs w:val="24"/>
        </w:rPr>
        <w:t>Lake Winnipesauke</w:t>
      </w:r>
      <w:r w:rsidR="00B1019D">
        <w:rPr>
          <w:szCs w:val="24"/>
        </w:rPr>
        <w:t>.  He honestly</w:t>
      </w:r>
      <w:r>
        <w:rPr>
          <w:szCs w:val="24"/>
        </w:rPr>
        <w:t xml:space="preserve"> support</w:t>
      </w:r>
      <w:r w:rsidR="00B1019D">
        <w:rPr>
          <w:szCs w:val="24"/>
        </w:rPr>
        <w:t>s</w:t>
      </w:r>
      <w:r>
        <w:rPr>
          <w:szCs w:val="24"/>
        </w:rPr>
        <w:t xml:space="preserve"> </w:t>
      </w:r>
      <w:r w:rsidR="00D36222">
        <w:rPr>
          <w:szCs w:val="24"/>
        </w:rPr>
        <w:t>t</w:t>
      </w:r>
      <w:r>
        <w:rPr>
          <w:szCs w:val="24"/>
        </w:rPr>
        <w:t>h</w:t>
      </w:r>
      <w:r w:rsidR="00B1019D">
        <w:rPr>
          <w:szCs w:val="24"/>
        </w:rPr>
        <w:t>e</w:t>
      </w:r>
      <w:r>
        <w:rPr>
          <w:szCs w:val="24"/>
        </w:rPr>
        <w:t xml:space="preserve"> are</w:t>
      </w:r>
      <w:r w:rsidR="00D36222">
        <w:rPr>
          <w:szCs w:val="24"/>
        </w:rPr>
        <w:t>a</w:t>
      </w:r>
      <w:r>
        <w:rPr>
          <w:szCs w:val="24"/>
        </w:rPr>
        <w:t xml:space="preserve"> for a </w:t>
      </w:r>
      <w:r w:rsidR="00D36222">
        <w:rPr>
          <w:szCs w:val="24"/>
        </w:rPr>
        <w:t>restaurant</w:t>
      </w:r>
      <w:r w:rsidR="00B1019D">
        <w:rPr>
          <w:szCs w:val="24"/>
        </w:rPr>
        <w:t>,</w:t>
      </w:r>
      <w:r>
        <w:rPr>
          <w:szCs w:val="24"/>
        </w:rPr>
        <w:t xml:space="preserve"> but to go to a 45</w:t>
      </w:r>
      <w:r w:rsidR="00B1019D">
        <w:rPr>
          <w:szCs w:val="24"/>
        </w:rPr>
        <w:t>-</w:t>
      </w:r>
      <w:r>
        <w:rPr>
          <w:szCs w:val="24"/>
        </w:rPr>
        <w:t>foot</w:t>
      </w:r>
      <w:r w:rsidR="00B1019D">
        <w:rPr>
          <w:szCs w:val="24"/>
        </w:rPr>
        <w:t xml:space="preserve"> height</w:t>
      </w:r>
      <w:r>
        <w:rPr>
          <w:szCs w:val="24"/>
        </w:rPr>
        <w:t xml:space="preserve"> is just </w:t>
      </w:r>
      <w:r w:rsidR="00D36222">
        <w:rPr>
          <w:szCs w:val="24"/>
        </w:rPr>
        <w:t>too</w:t>
      </w:r>
      <w:r>
        <w:rPr>
          <w:szCs w:val="24"/>
        </w:rPr>
        <w:t xml:space="preserve"> much for him</w:t>
      </w:r>
      <w:r w:rsidR="00B1019D">
        <w:rPr>
          <w:szCs w:val="24"/>
        </w:rPr>
        <w:t xml:space="preserve">. </w:t>
      </w:r>
    </w:p>
    <w:p w:rsidR="0037093E" w:rsidRDefault="0037093E" w:rsidP="00CE2C0C">
      <w:pPr>
        <w:rPr>
          <w:szCs w:val="24"/>
        </w:rPr>
      </w:pPr>
    </w:p>
    <w:p w:rsidR="0037093E" w:rsidRDefault="0037093E" w:rsidP="00CE2C0C">
      <w:pPr>
        <w:rPr>
          <w:szCs w:val="24"/>
        </w:rPr>
      </w:pPr>
      <w:r>
        <w:rPr>
          <w:szCs w:val="24"/>
        </w:rPr>
        <w:t xml:space="preserve">S. </w:t>
      </w:r>
      <w:r w:rsidR="00D36222">
        <w:rPr>
          <w:szCs w:val="24"/>
        </w:rPr>
        <w:t>Davis</w:t>
      </w:r>
      <w:r w:rsidR="00B1019D">
        <w:rPr>
          <w:szCs w:val="24"/>
        </w:rPr>
        <w:t xml:space="preserve"> said that</w:t>
      </w:r>
      <w:r>
        <w:rPr>
          <w:szCs w:val="24"/>
        </w:rPr>
        <w:t xml:space="preserve"> in terms</w:t>
      </w:r>
      <w:r w:rsidR="00D36222">
        <w:rPr>
          <w:szCs w:val="24"/>
        </w:rPr>
        <w:t xml:space="preserve"> </w:t>
      </w:r>
      <w:r>
        <w:rPr>
          <w:szCs w:val="24"/>
        </w:rPr>
        <w:t>of hardship and the uniqueness of the lot</w:t>
      </w:r>
      <w:r w:rsidR="00C206E3">
        <w:rPr>
          <w:szCs w:val="24"/>
        </w:rPr>
        <w:t xml:space="preserve">, Gunstock </w:t>
      </w:r>
      <w:r w:rsidR="00B1019D">
        <w:rPr>
          <w:szCs w:val="24"/>
        </w:rPr>
        <w:t>B</w:t>
      </w:r>
      <w:r>
        <w:rPr>
          <w:szCs w:val="24"/>
        </w:rPr>
        <w:t xml:space="preserve">rook </w:t>
      </w:r>
      <w:r w:rsidR="00B1019D">
        <w:rPr>
          <w:szCs w:val="24"/>
        </w:rPr>
        <w:t>put</w:t>
      </w:r>
      <w:r w:rsidR="00C206E3">
        <w:rPr>
          <w:szCs w:val="24"/>
        </w:rPr>
        <w:t>s</w:t>
      </w:r>
      <w:r w:rsidR="00B1019D">
        <w:rPr>
          <w:szCs w:val="24"/>
        </w:rPr>
        <w:t xml:space="preserve"> constraints</w:t>
      </w:r>
      <w:r>
        <w:rPr>
          <w:szCs w:val="24"/>
        </w:rPr>
        <w:t xml:space="preserve"> on the </w:t>
      </w:r>
      <w:r w:rsidR="0082204B">
        <w:rPr>
          <w:szCs w:val="24"/>
        </w:rPr>
        <w:t>lot, which</w:t>
      </w:r>
      <w:r>
        <w:rPr>
          <w:szCs w:val="24"/>
        </w:rPr>
        <w:t xml:space="preserve"> is unique to buy and </w:t>
      </w:r>
      <w:r w:rsidR="00D36222">
        <w:rPr>
          <w:szCs w:val="24"/>
        </w:rPr>
        <w:t>invest</w:t>
      </w:r>
      <w:r>
        <w:rPr>
          <w:szCs w:val="24"/>
        </w:rPr>
        <w:t xml:space="preserve"> in something there</w:t>
      </w:r>
      <w:r w:rsidR="00B1019D">
        <w:rPr>
          <w:szCs w:val="24"/>
        </w:rPr>
        <w:t xml:space="preserve">.  </w:t>
      </w:r>
      <w:r w:rsidR="00C206E3">
        <w:rPr>
          <w:szCs w:val="24"/>
        </w:rPr>
        <w:t xml:space="preserve">He said he understands </w:t>
      </w:r>
      <w:r>
        <w:rPr>
          <w:szCs w:val="24"/>
        </w:rPr>
        <w:t>wher</w:t>
      </w:r>
      <w:r w:rsidR="00D36222">
        <w:rPr>
          <w:szCs w:val="24"/>
        </w:rPr>
        <w:t>e t</w:t>
      </w:r>
      <w:r>
        <w:rPr>
          <w:szCs w:val="24"/>
        </w:rPr>
        <w:t>hey are goin</w:t>
      </w:r>
      <w:r w:rsidR="00D36222">
        <w:rPr>
          <w:szCs w:val="24"/>
        </w:rPr>
        <w:t>g</w:t>
      </w:r>
      <w:r>
        <w:rPr>
          <w:szCs w:val="24"/>
        </w:rPr>
        <w:t xml:space="preserve"> in </w:t>
      </w:r>
      <w:r w:rsidR="00D36222">
        <w:rPr>
          <w:szCs w:val="24"/>
        </w:rPr>
        <w:t>terms</w:t>
      </w:r>
      <w:r>
        <w:rPr>
          <w:szCs w:val="24"/>
        </w:rPr>
        <w:t xml:space="preserve"> of multiple </w:t>
      </w:r>
      <w:r w:rsidR="00D36222">
        <w:rPr>
          <w:szCs w:val="24"/>
        </w:rPr>
        <w:t>levels</w:t>
      </w:r>
      <w:r w:rsidR="00C91740">
        <w:rPr>
          <w:szCs w:val="24"/>
        </w:rPr>
        <w:t>.  He</w:t>
      </w:r>
      <w:r>
        <w:rPr>
          <w:szCs w:val="24"/>
        </w:rPr>
        <w:t xml:space="preserve"> </w:t>
      </w:r>
      <w:r w:rsidR="00C91740">
        <w:rPr>
          <w:szCs w:val="24"/>
        </w:rPr>
        <w:t>didn’t</w:t>
      </w:r>
      <w:r>
        <w:rPr>
          <w:szCs w:val="24"/>
        </w:rPr>
        <w:t xml:space="preserve"> know that they need</w:t>
      </w:r>
      <w:r w:rsidR="00C91740">
        <w:rPr>
          <w:szCs w:val="24"/>
        </w:rPr>
        <w:t>ed</w:t>
      </w:r>
      <w:r>
        <w:rPr>
          <w:szCs w:val="24"/>
        </w:rPr>
        <w:t xml:space="preserve"> to go </w:t>
      </w:r>
      <w:r w:rsidR="00C206E3">
        <w:rPr>
          <w:szCs w:val="24"/>
        </w:rPr>
        <w:t>three</w:t>
      </w:r>
      <w:r>
        <w:rPr>
          <w:szCs w:val="24"/>
        </w:rPr>
        <w:t xml:space="preserve"> </w:t>
      </w:r>
      <w:r w:rsidR="00D36222">
        <w:rPr>
          <w:szCs w:val="24"/>
        </w:rPr>
        <w:t>stor</w:t>
      </w:r>
      <w:r w:rsidR="00C206E3">
        <w:rPr>
          <w:szCs w:val="24"/>
        </w:rPr>
        <w:t>ies</w:t>
      </w:r>
      <w:r>
        <w:rPr>
          <w:szCs w:val="24"/>
        </w:rPr>
        <w:t xml:space="preserve"> high</w:t>
      </w:r>
      <w:r w:rsidR="00C91740">
        <w:rPr>
          <w:szCs w:val="24"/>
        </w:rPr>
        <w:t xml:space="preserve">.  He </w:t>
      </w:r>
      <w:r>
        <w:rPr>
          <w:szCs w:val="24"/>
        </w:rPr>
        <w:t>get</w:t>
      </w:r>
      <w:r w:rsidR="00C91740">
        <w:rPr>
          <w:szCs w:val="24"/>
        </w:rPr>
        <w:t>s</w:t>
      </w:r>
      <w:r>
        <w:rPr>
          <w:szCs w:val="24"/>
        </w:rPr>
        <w:t xml:space="preserve"> the restraints of the lot and</w:t>
      </w:r>
      <w:r w:rsidR="00C91740">
        <w:rPr>
          <w:szCs w:val="24"/>
        </w:rPr>
        <w:t xml:space="preserve"> they</w:t>
      </w:r>
      <w:r>
        <w:rPr>
          <w:szCs w:val="24"/>
        </w:rPr>
        <w:t xml:space="preserve"> should be taken under consideration to some degree</w:t>
      </w:r>
      <w:r w:rsidR="00C91740">
        <w:rPr>
          <w:szCs w:val="24"/>
        </w:rPr>
        <w:t>.</w:t>
      </w:r>
    </w:p>
    <w:p w:rsidR="0037093E" w:rsidRDefault="0037093E" w:rsidP="00CE2C0C">
      <w:pPr>
        <w:rPr>
          <w:szCs w:val="24"/>
        </w:rPr>
      </w:pPr>
    </w:p>
    <w:p w:rsidR="0037093E" w:rsidRDefault="0037093E" w:rsidP="00CE2C0C">
      <w:pPr>
        <w:rPr>
          <w:szCs w:val="24"/>
        </w:rPr>
      </w:pPr>
      <w:r>
        <w:rPr>
          <w:szCs w:val="24"/>
        </w:rPr>
        <w:t>B</w:t>
      </w:r>
      <w:r w:rsidR="00C91740">
        <w:rPr>
          <w:szCs w:val="24"/>
        </w:rPr>
        <w:t>. K</w:t>
      </w:r>
      <w:r>
        <w:rPr>
          <w:szCs w:val="24"/>
        </w:rPr>
        <w:t xml:space="preserve">nightly said that in looking at </w:t>
      </w:r>
      <w:r w:rsidR="00D36222">
        <w:rPr>
          <w:szCs w:val="24"/>
        </w:rPr>
        <w:t>E</w:t>
      </w:r>
      <w:r w:rsidR="00C206E3">
        <w:rPr>
          <w:szCs w:val="24"/>
        </w:rPr>
        <w:t>l</w:t>
      </w:r>
      <w:r w:rsidR="00D36222">
        <w:rPr>
          <w:szCs w:val="24"/>
        </w:rPr>
        <w:t xml:space="preserve">lacoya </w:t>
      </w:r>
      <w:r w:rsidR="00C206E3">
        <w:rPr>
          <w:szCs w:val="24"/>
        </w:rPr>
        <w:t xml:space="preserve">Barn and Grille </w:t>
      </w:r>
      <w:r w:rsidR="00D36222">
        <w:rPr>
          <w:szCs w:val="24"/>
        </w:rPr>
        <w:t>and what that</w:t>
      </w:r>
      <w:r w:rsidR="00C91740">
        <w:rPr>
          <w:szCs w:val="24"/>
        </w:rPr>
        <w:t xml:space="preserve"> looks like, </w:t>
      </w:r>
      <w:r w:rsidR="00C206E3">
        <w:rPr>
          <w:szCs w:val="24"/>
        </w:rPr>
        <w:t xml:space="preserve">he said that site is </w:t>
      </w:r>
      <w:r>
        <w:rPr>
          <w:szCs w:val="24"/>
        </w:rPr>
        <w:t xml:space="preserve">a disaster really with regard to parking so he does have a </w:t>
      </w:r>
      <w:r w:rsidR="00D36222">
        <w:rPr>
          <w:szCs w:val="24"/>
        </w:rPr>
        <w:t>concern</w:t>
      </w:r>
      <w:r>
        <w:rPr>
          <w:szCs w:val="24"/>
        </w:rPr>
        <w:t xml:space="preserve"> </w:t>
      </w:r>
      <w:r w:rsidR="00D36222">
        <w:rPr>
          <w:szCs w:val="24"/>
        </w:rPr>
        <w:t>a</w:t>
      </w:r>
      <w:r>
        <w:rPr>
          <w:szCs w:val="24"/>
        </w:rPr>
        <w:t>bo</w:t>
      </w:r>
      <w:r w:rsidR="00D36222">
        <w:rPr>
          <w:szCs w:val="24"/>
        </w:rPr>
        <w:t>u</w:t>
      </w:r>
      <w:r w:rsidR="00C91740">
        <w:rPr>
          <w:szCs w:val="24"/>
        </w:rPr>
        <w:t xml:space="preserve">t the parking.  He </w:t>
      </w:r>
      <w:r w:rsidR="00C206E3">
        <w:rPr>
          <w:szCs w:val="24"/>
        </w:rPr>
        <w:t xml:space="preserve">went </w:t>
      </w:r>
      <w:r w:rsidR="00C91740">
        <w:rPr>
          <w:szCs w:val="24"/>
        </w:rPr>
        <w:t xml:space="preserve">on the site visit and </w:t>
      </w:r>
      <w:r w:rsidR="00C206E3">
        <w:rPr>
          <w:szCs w:val="24"/>
        </w:rPr>
        <w:t xml:space="preserve">saw </w:t>
      </w:r>
      <w:r w:rsidR="00C91740">
        <w:rPr>
          <w:szCs w:val="24"/>
        </w:rPr>
        <w:t>the</w:t>
      </w:r>
      <w:r>
        <w:rPr>
          <w:szCs w:val="24"/>
        </w:rPr>
        <w:t xml:space="preserve"> </w:t>
      </w:r>
      <w:r w:rsidR="00C206E3">
        <w:rPr>
          <w:szCs w:val="24"/>
        </w:rPr>
        <w:t>intended design</w:t>
      </w:r>
      <w:r w:rsidR="00C91740">
        <w:rPr>
          <w:szCs w:val="24"/>
        </w:rPr>
        <w:t>.  He said that p</w:t>
      </w:r>
      <w:r>
        <w:rPr>
          <w:szCs w:val="24"/>
        </w:rPr>
        <w:t xml:space="preserve">arking on the road </w:t>
      </w:r>
      <w:r w:rsidR="00C91740">
        <w:rPr>
          <w:szCs w:val="24"/>
        </w:rPr>
        <w:t xml:space="preserve">would be </w:t>
      </w:r>
      <w:r>
        <w:rPr>
          <w:szCs w:val="24"/>
        </w:rPr>
        <w:t xml:space="preserve">a </w:t>
      </w:r>
      <w:r w:rsidR="00D36222">
        <w:rPr>
          <w:szCs w:val="24"/>
        </w:rPr>
        <w:t>concern</w:t>
      </w:r>
      <w:r>
        <w:rPr>
          <w:szCs w:val="24"/>
        </w:rPr>
        <w:t xml:space="preserve"> and that would be a disaster</w:t>
      </w:r>
      <w:r w:rsidR="00C91740">
        <w:rPr>
          <w:szCs w:val="24"/>
        </w:rPr>
        <w:t>, b</w:t>
      </w:r>
      <w:r>
        <w:rPr>
          <w:szCs w:val="24"/>
        </w:rPr>
        <w:t xml:space="preserve">ut looking at the building </w:t>
      </w:r>
      <w:r w:rsidR="00C91740">
        <w:rPr>
          <w:szCs w:val="24"/>
        </w:rPr>
        <w:t>he</w:t>
      </w:r>
      <w:r>
        <w:rPr>
          <w:szCs w:val="24"/>
        </w:rPr>
        <w:t xml:space="preserve"> can live with it</w:t>
      </w:r>
      <w:r w:rsidR="00C91740">
        <w:rPr>
          <w:szCs w:val="24"/>
        </w:rPr>
        <w:t>.</w:t>
      </w:r>
      <w:r w:rsidR="00C206E3">
        <w:rPr>
          <w:szCs w:val="24"/>
        </w:rPr>
        <w:t xml:space="preserve">  L. Routhier said t</w:t>
      </w:r>
      <w:r>
        <w:rPr>
          <w:szCs w:val="24"/>
        </w:rPr>
        <w:t xml:space="preserve">here is no parking allowed </w:t>
      </w:r>
      <w:r w:rsidR="00F729FA">
        <w:rPr>
          <w:szCs w:val="24"/>
        </w:rPr>
        <w:t>on the road</w:t>
      </w:r>
      <w:r w:rsidR="00C91740">
        <w:rPr>
          <w:szCs w:val="24"/>
        </w:rPr>
        <w:t xml:space="preserve">. </w:t>
      </w:r>
    </w:p>
    <w:p w:rsidR="00F729FA" w:rsidRDefault="00F729FA" w:rsidP="00CE2C0C">
      <w:pPr>
        <w:rPr>
          <w:szCs w:val="24"/>
        </w:rPr>
      </w:pPr>
    </w:p>
    <w:p w:rsidR="00F729FA" w:rsidRDefault="00C91740" w:rsidP="00CE2C0C">
      <w:pPr>
        <w:rPr>
          <w:szCs w:val="24"/>
        </w:rPr>
      </w:pPr>
      <w:r>
        <w:rPr>
          <w:szCs w:val="24"/>
        </w:rPr>
        <w:t xml:space="preserve">R. </w:t>
      </w:r>
      <w:r w:rsidR="00F729FA">
        <w:rPr>
          <w:szCs w:val="24"/>
        </w:rPr>
        <w:t xml:space="preserve">Allen said </w:t>
      </w:r>
      <w:r>
        <w:rPr>
          <w:szCs w:val="24"/>
        </w:rPr>
        <w:t>h</w:t>
      </w:r>
      <w:r w:rsidR="00F729FA">
        <w:rPr>
          <w:szCs w:val="24"/>
        </w:rPr>
        <w:t xml:space="preserve">e actually put an elevator </w:t>
      </w:r>
      <w:r>
        <w:rPr>
          <w:szCs w:val="24"/>
        </w:rPr>
        <w:t>in</w:t>
      </w:r>
      <w:r w:rsidR="00F729FA">
        <w:rPr>
          <w:szCs w:val="24"/>
        </w:rPr>
        <w:t xml:space="preserve"> the house because of </w:t>
      </w:r>
      <w:r w:rsidR="00D36222">
        <w:rPr>
          <w:szCs w:val="24"/>
        </w:rPr>
        <w:t>what’s</w:t>
      </w:r>
      <w:r w:rsidR="00F729FA">
        <w:rPr>
          <w:szCs w:val="24"/>
        </w:rPr>
        <w:t xml:space="preserve"> going on with his wife</w:t>
      </w:r>
      <w:r>
        <w:rPr>
          <w:szCs w:val="24"/>
        </w:rPr>
        <w:t xml:space="preserve">.  </w:t>
      </w:r>
      <w:r w:rsidR="00F729FA">
        <w:rPr>
          <w:szCs w:val="24"/>
        </w:rPr>
        <w:t>If it</w:t>
      </w:r>
      <w:r>
        <w:rPr>
          <w:szCs w:val="24"/>
        </w:rPr>
        <w:t>’</w:t>
      </w:r>
      <w:r w:rsidR="00F729FA">
        <w:rPr>
          <w:szCs w:val="24"/>
        </w:rPr>
        <w:t>s t</w:t>
      </w:r>
      <w:r w:rsidR="00C206E3">
        <w:rPr>
          <w:szCs w:val="24"/>
        </w:rPr>
        <w:t>o</w:t>
      </w:r>
      <w:r>
        <w:rPr>
          <w:szCs w:val="24"/>
        </w:rPr>
        <w:t>o</w:t>
      </w:r>
      <w:r w:rsidR="00F729FA">
        <w:rPr>
          <w:szCs w:val="24"/>
        </w:rPr>
        <w:t xml:space="preserve"> high </w:t>
      </w:r>
      <w:r w:rsidR="00C206E3">
        <w:rPr>
          <w:szCs w:val="24"/>
        </w:rPr>
        <w:t xml:space="preserve">they </w:t>
      </w:r>
      <w:r w:rsidR="00F729FA">
        <w:rPr>
          <w:szCs w:val="24"/>
        </w:rPr>
        <w:t>can go without the top deck</w:t>
      </w:r>
      <w:r>
        <w:rPr>
          <w:szCs w:val="24"/>
        </w:rPr>
        <w:t xml:space="preserve">.  </w:t>
      </w:r>
      <w:r w:rsidR="00C206E3">
        <w:rPr>
          <w:szCs w:val="24"/>
        </w:rPr>
        <w:t xml:space="preserve">He said they </w:t>
      </w:r>
      <w:r w:rsidR="00F729FA">
        <w:rPr>
          <w:szCs w:val="24"/>
        </w:rPr>
        <w:t>are here to work with the town</w:t>
      </w:r>
      <w:r>
        <w:rPr>
          <w:szCs w:val="24"/>
        </w:rPr>
        <w:t xml:space="preserve"> on this. </w:t>
      </w:r>
    </w:p>
    <w:p w:rsidR="00F729FA" w:rsidRDefault="00F729FA" w:rsidP="00CE2C0C">
      <w:pPr>
        <w:rPr>
          <w:szCs w:val="24"/>
        </w:rPr>
      </w:pPr>
    </w:p>
    <w:p w:rsidR="00F729FA" w:rsidRDefault="00F729FA" w:rsidP="00CE2C0C">
      <w:pPr>
        <w:rPr>
          <w:szCs w:val="24"/>
        </w:rPr>
      </w:pPr>
      <w:r>
        <w:rPr>
          <w:szCs w:val="24"/>
        </w:rPr>
        <w:t>S</w:t>
      </w:r>
      <w:r w:rsidR="00C91740">
        <w:rPr>
          <w:szCs w:val="24"/>
        </w:rPr>
        <w:t>. D</w:t>
      </w:r>
      <w:r>
        <w:rPr>
          <w:szCs w:val="24"/>
        </w:rPr>
        <w:t xml:space="preserve">avis </w:t>
      </w:r>
      <w:r w:rsidR="00C91740">
        <w:rPr>
          <w:szCs w:val="24"/>
        </w:rPr>
        <w:t xml:space="preserve">asked if they </w:t>
      </w:r>
      <w:r w:rsidR="00B80882">
        <w:rPr>
          <w:szCs w:val="24"/>
        </w:rPr>
        <w:t>would</w:t>
      </w:r>
      <w:r w:rsidR="00C206E3">
        <w:rPr>
          <w:szCs w:val="24"/>
        </w:rPr>
        <w:t xml:space="preserve"> </w:t>
      </w:r>
      <w:r>
        <w:rPr>
          <w:szCs w:val="24"/>
        </w:rPr>
        <w:t>think about it and come back to us next month</w:t>
      </w:r>
      <w:r w:rsidR="00C91740">
        <w:rPr>
          <w:szCs w:val="24"/>
        </w:rPr>
        <w:t xml:space="preserve">. </w:t>
      </w:r>
    </w:p>
    <w:p w:rsidR="00F729FA" w:rsidRDefault="00F729FA" w:rsidP="00CE2C0C">
      <w:pPr>
        <w:rPr>
          <w:szCs w:val="24"/>
        </w:rPr>
      </w:pPr>
    </w:p>
    <w:p w:rsidR="00F729FA" w:rsidRDefault="00C91740" w:rsidP="00CE2C0C">
      <w:pPr>
        <w:rPr>
          <w:szCs w:val="24"/>
        </w:rPr>
      </w:pPr>
      <w:r>
        <w:rPr>
          <w:szCs w:val="24"/>
        </w:rPr>
        <w:t xml:space="preserve">R. </w:t>
      </w:r>
      <w:r w:rsidR="00F729FA">
        <w:rPr>
          <w:szCs w:val="24"/>
        </w:rPr>
        <w:t xml:space="preserve">Allen </w:t>
      </w:r>
      <w:r>
        <w:rPr>
          <w:szCs w:val="24"/>
        </w:rPr>
        <w:t xml:space="preserve">said that </w:t>
      </w:r>
      <w:r w:rsidR="00F729FA">
        <w:rPr>
          <w:szCs w:val="24"/>
        </w:rPr>
        <w:t>the fi</w:t>
      </w:r>
      <w:r>
        <w:rPr>
          <w:szCs w:val="24"/>
        </w:rPr>
        <w:t>r</w:t>
      </w:r>
      <w:r w:rsidR="00F729FA">
        <w:rPr>
          <w:szCs w:val="24"/>
        </w:rPr>
        <w:t>st floo</w:t>
      </w:r>
      <w:r>
        <w:rPr>
          <w:szCs w:val="24"/>
        </w:rPr>
        <w:t>r</w:t>
      </w:r>
      <w:r w:rsidR="00F729FA">
        <w:rPr>
          <w:szCs w:val="24"/>
        </w:rPr>
        <w:t xml:space="preserve"> is</w:t>
      </w:r>
      <w:r>
        <w:rPr>
          <w:szCs w:val="24"/>
        </w:rPr>
        <w:t xml:space="preserve"> for</w:t>
      </w:r>
      <w:r w:rsidR="00F729FA">
        <w:rPr>
          <w:szCs w:val="24"/>
        </w:rPr>
        <w:t xml:space="preserve"> the kitchen and</w:t>
      </w:r>
      <w:r>
        <w:rPr>
          <w:szCs w:val="24"/>
        </w:rPr>
        <w:t xml:space="preserve"> the</w:t>
      </w:r>
      <w:r w:rsidR="00F729FA">
        <w:rPr>
          <w:szCs w:val="24"/>
        </w:rPr>
        <w:t xml:space="preserve"> coolers</w:t>
      </w:r>
      <w:r>
        <w:rPr>
          <w:szCs w:val="24"/>
        </w:rPr>
        <w:t xml:space="preserve">.  </w:t>
      </w:r>
      <w:r w:rsidR="00F729FA">
        <w:rPr>
          <w:szCs w:val="24"/>
        </w:rPr>
        <w:t>The next two floors will be restaurant</w:t>
      </w:r>
      <w:r>
        <w:rPr>
          <w:szCs w:val="24"/>
        </w:rPr>
        <w:t>.</w:t>
      </w:r>
      <w:r w:rsidR="00C206E3">
        <w:rPr>
          <w:szCs w:val="24"/>
        </w:rPr>
        <w:t xml:space="preserve"> </w:t>
      </w:r>
      <w:r>
        <w:rPr>
          <w:szCs w:val="24"/>
        </w:rPr>
        <w:t xml:space="preserve"> </w:t>
      </w:r>
      <w:r w:rsidR="00C206E3">
        <w:rPr>
          <w:szCs w:val="24"/>
        </w:rPr>
        <w:t xml:space="preserve">He said they </w:t>
      </w:r>
      <w:r>
        <w:rPr>
          <w:szCs w:val="24"/>
        </w:rPr>
        <w:t>t</w:t>
      </w:r>
      <w:r w:rsidR="00F729FA">
        <w:rPr>
          <w:szCs w:val="24"/>
        </w:rPr>
        <w:t>alk</w:t>
      </w:r>
      <w:r w:rsidR="00C206E3">
        <w:rPr>
          <w:szCs w:val="24"/>
        </w:rPr>
        <w:t>ed</w:t>
      </w:r>
      <w:r w:rsidR="00F729FA">
        <w:rPr>
          <w:szCs w:val="24"/>
        </w:rPr>
        <w:t xml:space="preserve"> to people</w:t>
      </w:r>
      <w:r>
        <w:rPr>
          <w:szCs w:val="24"/>
        </w:rPr>
        <w:t xml:space="preserve"> from</w:t>
      </w:r>
      <w:r w:rsidR="00F729FA">
        <w:rPr>
          <w:szCs w:val="24"/>
        </w:rPr>
        <w:t xml:space="preserve"> all over</w:t>
      </w:r>
      <w:r>
        <w:rPr>
          <w:szCs w:val="24"/>
        </w:rPr>
        <w:t xml:space="preserve"> the area</w:t>
      </w:r>
      <w:r w:rsidR="00F729FA">
        <w:rPr>
          <w:szCs w:val="24"/>
        </w:rPr>
        <w:t xml:space="preserve"> with regard to the restaurant and they told him that </w:t>
      </w:r>
      <w:r>
        <w:rPr>
          <w:szCs w:val="24"/>
        </w:rPr>
        <w:t>t</w:t>
      </w:r>
      <w:r w:rsidR="00F729FA">
        <w:rPr>
          <w:szCs w:val="24"/>
        </w:rPr>
        <w:t>hey would be happy to walk over</w:t>
      </w:r>
      <w:r>
        <w:rPr>
          <w:szCs w:val="24"/>
        </w:rPr>
        <w:t xml:space="preserve">.  </w:t>
      </w:r>
    </w:p>
    <w:p w:rsidR="00C91740" w:rsidRDefault="00C91740" w:rsidP="00CE2C0C">
      <w:pPr>
        <w:rPr>
          <w:szCs w:val="24"/>
        </w:rPr>
      </w:pPr>
    </w:p>
    <w:p w:rsidR="00F729FA" w:rsidRDefault="00C91740" w:rsidP="00CE2C0C">
      <w:pPr>
        <w:rPr>
          <w:szCs w:val="24"/>
        </w:rPr>
      </w:pPr>
      <w:r>
        <w:rPr>
          <w:szCs w:val="24"/>
        </w:rPr>
        <w:t xml:space="preserve">K. Cutler </w:t>
      </w:r>
      <w:r w:rsidR="00F729FA">
        <w:rPr>
          <w:szCs w:val="24"/>
        </w:rPr>
        <w:t xml:space="preserve">said that she had the </w:t>
      </w:r>
      <w:r w:rsidR="00D36222">
        <w:rPr>
          <w:szCs w:val="24"/>
        </w:rPr>
        <w:t>statistics</w:t>
      </w:r>
      <w:r w:rsidR="00F729FA">
        <w:rPr>
          <w:szCs w:val="24"/>
        </w:rPr>
        <w:t xml:space="preserve"> for the boats and all the other </w:t>
      </w:r>
      <w:r w:rsidR="00FD3CEE">
        <w:rPr>
          <w:szCs w:val="24"/>
        </w:rPr>
        <w:t>condominiums</w:t>
      </w:r>
      <w:r w:rsidR="00F729FA">
        <w:rPr>
          <w:szCs w:val="24"/>
        </w:rPr>
        <w:t xml:space="preserve"> in the area</w:t>
      </w:r>
      <w:r>
        <w:rPr>
          <w:szCs w:val="24"/>
        </w:rPr>
        <w:t xml:space="preserve"> if the </w:t>
      </w:r>
      <w:r w:rsidR="00C206E3">
        <w:rPr>
          <w:szCs w:val="24"/>
        </w:rPr>
        <w:t>B</w:t>
      </w:r>
      <w:r>
        <w:rPr>
          <w:szCs w:val="24"/>
        </w:rPr>
        <w:t xml:space="preserve">oard would like them.  </w:t>
      </w:r>
      <w:r w:rsidR="00FD3CEE">
        <w:rPr>
          <w:szCs w:val="24"/>
        </w:rPr>
        <w:t>If there’s</w:t>
      </w:r>
      <w:r w:rsidR="00F729FA">
        <w:rPr>
          <w:szCs w:val="24"/>
        </w:rPr>
        <w:t xml:space="preserve"> no </w:t>
      </w:r>
      <w:r w:rsidR="00D36222">
        <w:rPr>
          <w:szCs w:val="24"/>
        </w:rPr>
        <w:t>parking</w:t>
      </w:r>
      <w:r w:rsidR="00FD3CEE">
        <w:rPr>
          <w:szCs w:val="24"/>
        </w:rPr>
        <w:t xml:space="preserve"> available</w:t>
      </w:r>
      <w:r w:rsidR="00F729FA">
        <w:rPr>
          <w:szCs w:val="24"/>
        </w:rPr>
        <w:t xml:space="preserve"> then people will go somewhere </w:t>
      </w:r>
      <w:r w:rsidR="00FD3CEE">
        <w:rPr>
          <w:szCs w:val="24"/>
        </w:rPr>
        <w:t>else,</w:t>
      </w:r>
      <w:r w:rsidR="00F729FA">
        <w:rPr>
          <w:szCs w:val="24"/>
        </w:rPr>
        <w:t xml:space="preserve"> people are smart</w:t>
      </w:r>
      <w:r>
        <w:rPr>
          <w:szCs w:val="24"/>
        </w:rPr>
        <w:t xml:space="preserve"> and</w:t>
      </w:r>
      <w:r w:rsidR="00F729FA">
        <w:rPr>
          <w:szCs w:val="24"/>
        </w:rPr>
        <w:t xml:space="preserve"> they will have to figure it out</w:t>
      </w:r>
      <w:r>
        <w:rPr>
          <w:szCs w:val="24"/>
        </w:rPr>
        <w:t>.  In order to</w:t>
      </w:r>
      <w:r w:rsidR="00FD3CEE">
        <w:rPr>
          <w:szCs w:val="24"/>
        </w:rPr>
        <w:t xml:space="preserve"> do</w:t>
      </w:r>
      <w:r>
        <w:rPr>
          <w:szCs w:val="24"/>
        </w:rPr>
        <w:t xml:space="preserve"> t</w:t>
      </w:r>
      <w:r w:rsidR="00F729FA">
        <w:rPr>
          <w:szCs w:val="24"/>
        </w:rPr>
        <w:t>his</w:t>
      </w:r>
      <w:r w:rsidR="0082204B">
        <w:rPr>
          <w:szCs w:val="24"/>
        </w:rPr>
        <w:t>,</w:t>
      </w:r>
      <w:r>
        <w:rPr>
          <w:szCs w:val="24"/>
        </w:rPr>
        <w:t xml:space="preserve"> it</w:t>
      </w:r>
      <w:r w:rsidR="00F729FA">
        <w:rPr>
          <w:szCs w:val="24"/>
        </w:rPr>
        <w:t xml:space="preserve"> will have </w:t>
      </w:r>
      <w:r w:rsidR="0082204B">
        <w:rPr>
          <w:szCs w:val="24"/>
        </w:rPr>
        <w:t xml:space="preserve">need </w:t>
      </w:r>
      <w:r w:rsidR="00F729FA">
        <w:rPr>
          <w:szCs w:val="24"/>
        </w:rPr>
        <w:t>to financially pay off</w:t>
      </w:r>
      <w:r>
        <w:rPr>
          <w:szCs w:val="24"/>
        </w:rPr>
        <w:t xml:space="preserve">.  She is </w:t>
      </w:r>
      <w:r w:rsidR="00D36222">
        <w:rPr>
          <w:szCs w:val="24"/>
        </w:rPr>
        <w:t>grateful</w:t>
      </w:r>
      <w:r w:rsidR="00F729FA">
        <w:rPr>
          <w:szCs w:val="24"/>
        </w:rPr>
        <w:t xml:space="preserve"> for the support and</w:t>
      </w:r>
      <w:r>
        <w:rPr>
          <w:szCs w:val="24"/>
        </w:rPr>
        <w:t xml:space="preserve"> that</w:t>
      </w:r>
      <w:r w:rsidR="00F729FA">
        <w:rPr>
          <w:szCs w:val="24"/>
        </w:rPr>
        <w:t xml:space="preserve"> this is a wonderful place to be</w:t>
      </w:r>
      <w:r>
        <w:rPr>
          <w:szCs w:val="24"/>
        </w:rPr>
        <w:t>.</w:t>
      </w:r>
    </w:p>
    <w:p w:rsidR="00F729FA" w:rsidRDefault="00F729FA" w:rsidP="00CE2C0C">
      <w:pPr>
        <w:rPr>
          <w:szCs w:val="24"/>
        </w:rPr>
      </w:pPr>
    </w:p>
    <w:p w:rsidR="00F729FA" w:rsidRDefault="00F729FA" w:rsidP="00CE2C0C">
      <w:pPr>
        <w:rPr>
          <w:szCs w:val="24"/>
        </w:rPr>
      </w:pPr>
      <w:r>
        <w:rPr>
          <w:szCs w:val="24"/>
        </w:rPr>
        <w:t>Attorney</w:t>
      </w:r>
      <w:r w:rsidR="00C91740">
        <w:rPr>
          <w:szCs w:val="24"/>
        </w:rPr>
        <w:t xml:space="preserve"> Dresc</w:t>
      </w:r>
      <w:r w:rsidR="00B80882">
        <w:rPr>
          <w:szCs w:val="24"/>
        </w:rPr>
        <w:t>h</w:t>
      </w:r>
      <w:r w:rsidR="00C91740">
        <w:rPr>
          <w:szCs w:val="24"/>
        </w:rPr>
        <w:t>er said that they</w:t>
      </w:r>
      <w:r>
        <w:rPr>
          <w:szCs w:val="24"/>
        </w:rPr>
        <w:t xml:space="preserve"> would be happy to come back with another plan if we could do </w:t>
      </w:r>
      <w:r w:rsidR="00D36222">
        <w:rPr>
          <w:szCs w:val="24"/>
        </w:rPr>
        <w:t>something</w:t>
      </w:r>
      <w:r>
        <w:rPr>
          <w:szCs w:val="24"/>
        </w:rPr>
        <w:t xml:space="preserve"> </w:t>
      </w:r>
      <w:r w:rsidR="00D36222">
        <w:rPr>
          <w:szCs w:val="24"/>
        </w:rPr>
        <w:t>with</w:t>
      </w:r>
      <w:r>
        <w:rPr>
          <w:szCs w:val="24"/>
        </w:rPr>
        <w:t xml:space="preserve"> regard to the elevator</w:t>
      </w:r>
      <w:r w:rsidR="00B80882">
        <w:rPr>
          <w:szCs w:val="24"/>
        </w:rPr>
        <w:t>.</w:t>
      </w:r>
      <w:r>
        <w:rPr>
          <w:szCs w:val="24"/>
        </w:rPr>
        <w:t xml:space="preserve"> </w:t>
      </w:r>
    </w:p>
    <w:p w:rsidR="00F729FA" w:rsidRDefault="00F729FA" w:rsidP="00CE2C0C">
      <w:pPr>
        <w:rPr>
          <w:szCs w:val="24"/>
        </w:rPr>
      </w:pPr>
    </w:p>
    <w:p w:rsidR="00F729FA" w:rsidRDefault="00F729FA" w:rsidP="00CE2C0C">
      <w:pPr>
        <w:rPr>
          <w:szCs w:val="24"/>
        </w:rPr>
      </w:pPr>
      <w:r>
        <w:rPr>
          <w:szCs w:val="24"/>
        </w:rPr>
        <w:t>K. Hayes wonder</w:t>
      </w:r>
      <w:r w:rsidR="00B80882">
        <w:rPr>
          <w:szCs w:val="24"/>
        </w:rPr>
        <w:t>ed</w:t>
      </w:r>
      <w:r>
        <w:rPr>
          <w:szCs w:val="24"/>
        </w:rPr>
        <w:t xml:space="preserve"> if there </w:t>
      </w:r>
      <w:r w:rsidR="00B80882">
        <w:rPr>
          <w:szCs w:val="24"/>
        </w:rPr>
        <w:t>might be</w:t>
      </w:r>
      <w:r>
        <w:rPr>
          <w:szCs w:val="24"/>
        </w:rPr>
        <w:t xml:space="preserve"> another type of elevator shaft</w:t>
      </w:r>
      <w:r w:rsidR="00B80882">
        <w:rPr>
          <w:szCs w:val="24"/>
        </w:rPr>
        <w:t xml:space="preserve">. </w:t>
      </w:r>
    </w:p>
    <w:p w:rsidR="00F729FA" w:rsidRDefault="00F729FA" w:rsidP="00CE2C0C">
      <w:pPr>
        <w:rPr>
          <w:szCs w:val="24"/>
        </w:rPr>
      </w:pPr>
    </w:p>
    <w:p w:rsidR="00F729FA" w:rsidRDefault="00F729FA" w:rsidP="00CE2C0C">
      <w:pPr>
        <w:rPr>
          <w:szCs w:val="24"/>
        </w:rPr>
      </w:pPr>
      <w:r>
        <w:rPr>
          <w:szCs w:val="24"/>
        </w:rPr>
        <w:t>A</w:t>
      </w:r>
      <w:r w:rsidR="00D36222">
        <w:rPr>
          <w:szCs w:val="24"/>
        </w:rPr>
        <w:t>t</w:t>
      </w:r>
      <w:r>
        <w:rPr>
          <w:szCs w:val="24"/>
        </w:rPr>
        <w:t>t</w:t>
      </w:r>
      <w:r w:rsidR="00D36222">
        <w:rPr>
          <w:szCs w:val="24"/>
        </w:rPr>
        <w:t>orney Drescher</w:t>
      </w:r>
      <w:r>
        <w:rPr>
          <w:szCs w:val="24"/>
        </w:rPr>
        <w:t xml:space="preserve"> said that it would </w:t>
      </w:r>
      <w:r w:rsidR="00D36222">
        <w:rPr>
          <w:szCs w:val="24"/>
        </w:rPr>
        <w:t>eliminate</w:t>
      </w:r>
      <w:r>
        <w:rPr>
          <w:szCs w:val="24"/>
        </w:rPr>
        <w:t xml:space="preserve"> a few feet at th</w:t>
      </w:r>
      <w:r w:rsidR="00D36222">
        <w:rPr>
          <w:szCs w:val="24"/>
        </w:rPr>
        <w:t>e top</w:t>
      </w:r>
      <w:r w:rsidR="00B80882">
        <w:rPr>
          <w:szCs w:val="24"/>
        </w:rPr>
        <w:t>,</w:t>
      </w:r>
      <w:r w:rsidR="00D36222">
        <w:rPr>
          <w:szCs w:val="24"/>
        </w:rPr>
        <w:t xml:space="preserve"> </w:t>
      </w:r>
      <w:r>
        <w:rPr>
          <w:szCs w:val="24"/>
        </w:rPr>
        <w:t>i</w:t>
      </w:r>
      <w:r w:rsidR="00D36222">
        <w:rPr>
          <w:szCs w:val="24"/>
        </w:rPr>
        <w:t>f</w:t>
      </w:r>
      <w:r>
        <w:rPr>
          <w:szCs w:val="24"/>
        </w:rPr>
        <w:t xml:space="preserve"> we </w:t>
      </w:r>
      <w:r w:rsidR="00D36222">
        <w:rPr>
          <w:szCs w:val="24"/>
        </w:rPr>
        <w:t>eliminate</w:t>
      </w:r>
      <w:r w:rsidR="00B80882">
        <w:rPr>
          <w:szCs w:val="24"/>
        </w:rPr>
        <w:t>d</w:t>
      </w:r>
      <w:r>
        <w:rPr>
          <w:szCs w:val="24"/>
        </w:rPr>
        <w:t xml:space="preserve"> </w:t>
      </w:r>
      <w:r w:rsidR="00B80882">
        <w:rPr>
          <w:szCs w:val="24"/>
        </w:rPr>
        <w:t>that elevator shaft or the deck.</w:t>
      </w:r>
    </w:p>
    <w:p w:rsidR="00F729FA" w:rsidRDefault="00F729FA" w:rsidP="00CE2C0C">
      <w:pPr>
        <w:rPr>
          <w:szCs w:val="24"/>
        </w:rPr>
      </w:pPr>
    </w:p>
    <w:p w:rsidR="00F729FA" w:rsidRDefault="00F729FA" w:rsidP="00CE2C0C">
      <w:pPr>
        <w:rPr>
          <w:szCs w:val="24"/>
        </w:rPr>
      </w:pPr>
      <w:r>
        <w:rPr>
          <w:szCs w:val="24"/>
        </w:rPr>
        <w:t xml:space="preserve">A. </w:t>
      </w:r>
      <w:r w:rsidR="00B80882">
        <w:rPr>
          <w:szCs w:val="24"/>
        </w:rPr>
        <w:t>Antonopoulos</w:t>
      </w:r>
      <w:r>
        <w:rPr>
          <w:szCs w:val="24"/>
        </w:rPr>
        <w:t xml:space="preserve"> said that she has a young family and she is excited about </w:t>
      </w:r>
      <w:r w:rsidR="00B80882">
        <w:rPr>
          <w:szCs w:val="24"/>
        </w:rPr>
        <w:t>t</w:t>
      </w:r>
      <w:r>
        <w:rPr>
          <w:szCs w:val="24"/>
        </w:rPr>
        <w:t>his</w:t>
      </w:r>
      <w:r w:rsidR="00B80882">
        <w:rPr>
          <w:szCs w:val="24"/>
        </w:rPr>
        <w:t xml:space="preserve"> proposal.</w:t>
      </w:r>
    </w:p>
    <w:p w:rsidR="00B80882" w:rsidRDefault="00B80882" w:rsidP="00CE2C0C">
      <w:pPr>
        <w:rPr>
          <w:b/>
          <w:szCs w:val="24"/>
          <w:u w:val="single"/>
        </w:rPr>
      </w:pPr>
    </w:p>
    <w:p w:rsidR="0037093E" w:rsidRDefault="00F729FA" w:rsidP="00CE2C0C">
      <w:pPr>
        <w:rPr>
          <w:b/>
          <w:szCs w:val="24"/>
          <w:u w:val="single"/>
        </w:rPr>
      </w:pPr>
      <w:r>
        <w:rPr>
          <w:b/>
          <w:szCs w:val="24"/>
          <w:u w:val="single"/>
        </w:rPr>
        <w:t xml:space="preserve">Motion </w:t>
      </w:r>
    </w:p>
    <w:p w:rsidR="00F729FA" w:rsidRDefault="00B80882" w:rsidP="00CE2C0C">
      <w:pPr>
        <w:rPr>
          <w:szCs w:val="24"/>
        </w:rPr>
      </w:pPr>
      <w:r>
        <w:rPr>
          <w:szCs w:val="24"/>
        </w:rPr>
        <w:t xml:space="preserve">Motion made by </w:t>
      </w:r>
      <w:r w:rsidR="00F729FA">
        <w:rPr>
          <w:szCs w:val="24"/>
        </w:rPr>
        <w:t>A. How</w:t>
      </w:r>
      <w:r w:rsidR="00D36222">
        <w:rPr>
          <w:szCs w:val="24"/>
        </w:rPr>
        <w:t xml:space="preserve">e, seconded by B. </w:t>
      </w:r>
      <w:r w:rsidR="00FD3CEE">
        <w:rPr>
          <w:szCs w:val="24"/>
        </w:rPr>
        <w:t>Knightly</w:t>
      </w:r>
      <w:r w:rsidR="00C206E3">
        <w:rPr>
          <w:szCs w:val="24"/>
        </w:rPr>
        <w:t>,</w:t>
      </w:r>
      <w:r w:rsidR="00F729FA">
        <w:rPr>
          <w:szCs w:val="24"/>
        </w:rPr>
        <w:t xml:space="preserve"> to tabl</w:t>
      </w:r>
      <w:r>
        <w:rPr>
          <w:szCs w:val="24"/>
        </w:rPr>
        <w:t xml:space="preserve">e the application to the July 27, 2021 meeting.  </w:t>
      </w:r>
      <w:r w:rsidR="00F729FA">
        <w:rPr>
          <w:szCs w:val="24"/>
        </w:rPr>
        <w:t>Motion carried with all in favor.</w:t>
      </w:r>
    </w:p>
    <w:p w:rsidR="006D030E" w:rsidRDefault="006D030E" w:rsidP="00CE2C0C">
      <w:pPr>
        <w:rPr>
          <w:b/>
          <w:szCs w:val="24"/>
          <w:u w:val="single"/>
        </w:rPr>
      </w:pPr>
    </w:p>
    <w:p w:rsidR="006D030E" w:rsidRDefault="006D030E" w:rsidP="00CE2C0C">
      <w:pPr>
        <w:pStyle w:val="BodyText2"/>
        <w:tabs>
          <w:tab w:val="left" w:pos="720"/>
        </w:tabs>
        <w:rPr>
          <w:b/>
          <w:szCs w:val="24"/>
          <w:u w:val="single"/>
        </w:rPr>
      </w:pPr>
      <w:r w:rsidRPr="0014061A">
        <w:rPr>
          <w:b/>
          <w:szCs w:val="24"/>
        </w:rPr>
        <w:t>1.3</w:t>
      </w:r>
      <w:r>
        <w:rPr>
          <w:szCs w:val="24"/>
        </w:rPr>
        <w:tab/>
      </w:r>
      <w:r w:rsidRPr="002439DE">
        <w:rPr>
          <w:b/>
          <w:szCs w:val="24"/>
          <w:u w:val="single"/>
        </w:rPr>
        <w:t>Colleen Chausse</w:t>
      </w:r>
      <w:r>
        <w:rPr>
          <w:b/>
          <w:szCs w:val="24"/>
          <w:u w:val="single"/>
        </w:rPr>
        <w:t xml:space="preserve"> </w:t>
      </w:r>
    </w:p>
    <w:p w:rsidR="006D030E" w:rsidRDefault="006D030E" w:rsidP="00CE2C0C">
      <w:pPr>
        <w:rPr>
          <w:szCs w:val="24"/>
        </w:rPr>
      </w:pPr>
      <w:r w:rsidRPr="0014061A">
        <w:rPr>
          <w:b/>
          <w:szCs w:val="24"/>
        </w:rPr>
        <w:tab/>
      </w:r>
      <w:r w:rsidRPr="0014061A">
        <w:rPr>
          <w:b/>
          <w:szCs w:val="24"/>
          <w:u w:val="single"/>
        </w:rPr>
        <w:t>Application #2021000356</w:t>
      </w:r>
    </w:p>
    <w:p w:rsidR="00734168" w:rsidRDefault="00734168" w:rsidP="00CE2C0C">
      <w:pPr>
        <w:rPr>
          <w:szCs w:val="24"/>
        </w:rPr>
      </w:pPr>
    </w:p>
    <w:p w:rsidR="00B46498" w:rsidRDefault="00C800E5" w:rsidP="00CE2C0C">
      <w:pPr>
        <w:rPr>
          <w:szCs w:val="24"/>
        </w:rPr>
      </w:pPr>
      <w:r>
        <w:rPr>
          <w:szCs w:val="24"/>
        </w:rPr>
        <w:t>Motion made by L. Routhier</w:t>
      </w:r>
      <w:r w:rsidR="00B46498">
        <w:rPr>
          <w:szCs w:val="24"/>
        </w:rPr>
        <w:t>, seconded by B. Knightly</w:t>
      </w:r>
      <w:r>
        <w:rPr>
          <w:szCs w:val="24"/>
        </w:rPr>
        <w:t xml:space="preserve"> to</w:t>
      </w:r>
      <w:r w:rsidR="00B46498">
        <w:rPr>
          <w:szCs w:val="24"/>
        </w:rPr>
        <w:t xml:space="preserve"> grant</w:t>
      </w:r>
      <w:r w:rsidR="00B46498" w:rsidRPr="003C1D72">
        <w:rPr>
          <w:szCs w:val="24"/>
        </w:rPr>
        <w:t xml:space="preserve"> the Variance</w:t>
      </w:r>
      <w:r w:rsidR="00B46498">
        <w:rPr>
          <w:szCs w:val="24"/>
        </w:rPr>
        <w:t xml:space="preserve"> for </w:t>
      </w:r>
      <w:r w:rsidR="00B46498" w:rsidRPr="003C1D72">
        <w:rPr>
          <w:szCs w:val="24"/>
        </w:rPr>
        <w:t>application</w:t>
      </w:r>
      <w:r w:rsidR="00B46498">
        <w:rPr>
          <w:szCs w:val="24"/>
        </w:rPr>
        <w:t xml:space="preserve"> #2021000356</w:t>
      </w:r>
      <w:r w:rsidR="00B46498" w:rsidRPr="003C1D72">
        <w:rPr>
          <w:szCs w:val="24"/>
        </w:rPr>
        <w:t xml:space="preserve"> </w:t>
      </w:r>
      <w:r w:rsidR="00B46498">
        <w:rPr>
          <w:szCs w:val="24"/>
        </w:rPr>
        <w:t xml:space="preserve">under Article 12, Section 12.1 Specific Requirements and to approve the Variance request from Article 5, Sections 5.1.3, 5.1.4 and 5.1.5 to allow for a new 14’ x 66’ mobile home.  </w:t>
      </w:r>
    </w:p>
    <w:p w:rsidR="00B80882" w:rsidRDefault="00B80882" w:rsidP="00CE2C0C">
      <w:pPr>
        <w:rPr>
          <w:szCs w:val="24"/>
        </w:rPr>
      </w:pPr>
    </w:p>
    <w:p w:rsidR="00B46498" w:rsidRDefault="00C800E5" w:rsidP="00CE2C0C">
      <w:pPr>
        <w:rPr>
          <w:szCs w:val="24"/>
        </w:rPr>
      </w:pPr>
      <w:r>
        <w:rPr>
          <w:szCs w:val="24"/>
        </w:rPr>
        <w:t>We don’t know when a new m</w:t>
      </w:r>
      <w:r w:rsidR="00B46498">
        <w:rPr>
          <w:szCs w:val="24"/>
        </w:rPr>
        <w:t>obile home</w:t>
      </w:r>
      <w:r>
        <w:rPr>
          <w:szCs w:val="24"/>
        </w:rPr>
        <w:t xml:space="preserve"> would be </w:t>
      </w:r>
      <w:r w:rsidR="00B46498">
        <w:rPr>
          <w:szCs w:val="24"/>
        </w:rPr>
        <w:t>available, the existing structure was rundown,</w:t>
      </w:r>
      <w:r>
        <w:rPr>
          <w:szCs w:val="24"/>
        </w:rPr>
        <w:t xml:space="preserve"> and a new </w:t>
      </w:r>
      <w:r w:rsidR="006B64B7">
        <w:rPr>
          <w:szCs w:val="24"/>
        </w:rPr>
        <w:t>compliant</w:t>
      </w:r>
      <w:r>
        <w:rPr>
          <w:szCs w:val="24"/>
        </w:rPr>
        <w:t xml:space="preserve"> home will be</w:t>
      </w:r>
      <w:r w:rsidR="00B46498">
        <w:rPr>
          <w:szCs w:val="24"/>
        </w:rPr>
        <w:t xml:space="preserve"> going</w:t>
      </w:r>
      <w:r>
        <w:rPr>
          <w:szCs w:val="24"/>
        </w:rPr>
        <w:t xml:space="preserve"> in its place</w:t>
      </w:r>
      <w:r w:rsidR="00B46498">
        <w:rPr>
          <w:szCs w:val="24"/>
        </w:rPr>
        <w:t xml:space="preserve">.  </w:t>
      </w:r>
      <w:r>
        <w:rPr>
          <w:szCs w:val="24"/>
        </w:rPr>
        <w:t>The lot is</w:t>
      </w:r>
      <w:r w:rsidR="00B46498">
        <w:rPr>
          <w:szCs w:val="24"/>
        </w:rPr>
        <w:t xml:space="preserve"> </w:t>
      </w:r>
      <w:r>
        <w:rPr>
          <w:szCs w:val="24"/>
        </w:rPr>
        <w:t>small and can</w:t>
      </w:r>
      <w:r w:rsidR="00B46498">
        <w:rPr>
          <w:szCs w:val="24"/>
        </w:rPr>
        <w:t>’</w:t>
      </w:r>
      <w:r>
        <w:rPr>
          <w:szCs w:val="24"/>
        </w:rPr>
        <w:t>t fit a modern m</w:t>
      </w:r>
      <w:r w:rsidR="00B46498">
        <w:rPr>
          <w:szCs w:val="24"/>
        </w:rPr>
        <w:t xml:space="preserve">obile </w:t>
      </w:r>
      <w:r>
        <w:rPr>
          <w:szCs w:val="24"/>
        </w:rPr>
        <w:t>h</w:t>
      </w:r>
      <w:r w:rsidR="00B46498">
        <w:rPr>
          <w:szCs w:val="24"/>
        </w:rPr>
        <w:t>ome</w:t>
      </w:r>
      <w:r>
        <w:rPr>
          <w:szCs w:val="24"/>
        </w:rPr>
        <w:t xml:space="preserve"> to meet </w:t>
      </w:r>
      <w:r w:rsidR="006B64B7">
        <w:rPr>
          <w:szCs w:val="24"/>
        </w:rPr>
        <w:t>th</w:t>
      </w:r>
      <w:r w:rsidR="00B46498">
        <w:rPr>
          <w:szCs w:val="24"/>
        </w:rPr>
        <w:t>e current</w:t>
      </w:r>
      <w:r>
        <w:rPr>
          <w:szCs w:val="24"/>
        </w:rPr>
        <w:t xml:space="preserve"> standards</w:t>
      </w:r>
      <w:r w:rsidR="00B46498">
        <w:rPr>
          <w:szCs w:val="24"/>
        </w:rPr>
        <w:t xml:space="preserve">.  </w:t>
      </w:r>
      <w:r>
        <w:rPr>
          <w:szCs w:val="24"/>
        </w:rPr>
        <w:t>The prior</w:t>
      </w:r>
      <w:r w:rsidR="00B46498">
        <w:rPr>
          <w:szCs w:val="24"/>
        </w:rPr>
        <w:t xml:space="preserve"> mobile home</w:t>
      </w:r>
      <w:r>
        <w:rPr>
          <w:szCs w:val="24"/>
        </w:rPr>
        <w:t xml:space="preserve"> was already encroaching into the </w:t>
      </w:r>
      <w:r w:rsidR="006B64B7">
        <w:rPr>
          <w:szCs w:val="24"/>
        </w:rPr>
        <w:t>setbacks</w:t>
      </w:r>
      <w:r w:rsidR="00B46498">
        <w:rPr>
          <w:szCs w:val="24"/>
        </w:rPr>
        <w:t>.</w:t>
      </w:r>
    </w:p>
    <w:p w:rsidR="00B46498" w:rsidRDefault="00B46498" w:rsidP="00CE2C0C">
      <w:pPr>
        <w:rPr>
          <w:szCs w:val="24"/>
        </w:rPr>
      </w:pPr>
    </w:p>
    <w:p w:rsidR="00C800E5" w:rsidRDefault="00B46498" w:rsidP="00CE2C0C">
      <w:pPr>
        <w:rPr>
          <w:szCs w:val="24"/>
        </w:rPr>
      </w:pPr>
      <w:r>
        <w:rPr>
          <w:szCs w:val="24"/>
        </w:rPr>
        <w:t>S. Hart took a roll call:</w:t>
      </w:r>
    </w:p>
    <w:p w:rsidR="00734168" w:rsidRDefault="00734168" w:rsidP="00CE2C0C">
      <w:pPr>
        <w:rPr>
          <w:szCs w:val="24"/>
        </w:rPr>
      </w:pPr>
    </w:p>
    <w:p w:rsidR="006B64B7" w:rsidRPr="00947393" w:rsidRDefault="006B64B7" w:rsidP="00CE2C0C">
      <w:pPr>
        <w:rPr>
          <w:szCs w:val="24"/>
        </w:rPr>
      </w:pPr>
      <w:r>
        <w:rPr>
          <w:szCs w:val="24"/>
        </w:rPr>
        <w:t>A. Antonopoulos - yes</w:t>
      </w:r>
    </w:p>
    <w:p w:rsidR="006B64B7" w:rsidRPr="00947393" w:rsidRDefault="006B64B7" w:rsidP="00CE2C0C">
      <w:pPr>
        <w:rPr>
          <w:szCs w:val="24"/>
        </w:rPr>
      </w:pPr>
      <w:r>
        <w:rPr>
          <w:szCs w:val="24"/>
        </w:rPr>
        <w:t xml:space="preserve">A. Howe - yes </w:t>
      </w:r>
    </w:p>
    <w:p w:rsidR="006B64B7" w:rsidRPr="00947393" w:rsidRDefault="006B64B7" w:rsidP="00CE2C0C">
      <w:pPr>
        <w:rPr>
          <w:szCs w:val="24"/>
        </w:rPr>
      </w:pPr>
      <w:r>
        <w:rPr>
          <w:szCs w:val="24"/>
        </w:rPr>
        <w:t>B. Knightly - yes</w:t>
      </w:r>
    </w:p>
    <w:p w:rsidR="006B64B7" w:rsidRPr="00947393" w:rsidRDefault="006B64B7" w:rsidP="00CE2C0C">
      <w:pPr>
        <w:rPr>
          <w:szCs w:val="24"/>
        </w:rPr>
      </w:pPr>
      <w:r w:rsidRPr="00947393">
        <w:rPr>
          <w:szCs w:val="24"/>
        </w:rPr>
        <w:t xml:space="preserve">L. Routhier </w:t>
      </w:r>
      <w:r>
        <w:rPr>
          <w:szCs w:val="24"/>
        </w:rPr>
        <w:t>- yes</w:t>
      </w:r>
    </w:p>
    <w:p w:rsidR="006B64B7" w:rsidRPr="00947393" w:rsidRDefault="006B64B7" w:rsidP="00CE2C0C">
      <w:pPr>
        <w:rPr>
          <w:szCs w:val="24"/>
        </w:rPr>
      </w:pPr>
      <w:r>
        <w:rPr>
          <w:szCs w:val="24"/>
        </w:rPr>
        <w:t>S. Davis - yes</w:t>
      </w:r>
    </w:p>
    <w:p w:rsidR="00C800E5" w:rsidRDefault="00C800E5" w:rsidP="00CE2C0C">
      <w:pPr>
        <w:rPr>
          <w:szCs w:val="24"/>
        </w:rPr>
      </w:pPr>
    </w:p>
    <w:p w:rsidR="00C800E5" w:rsidRDefault="00C800E5" w:rsidP="00CE2C0C">
      <w:pPr>
        <w:rPr>
          <w:szCs w:val="24"/>
        </w:rPr>
      </w:pPr>
      <w:r>
        <w:rPr>
          <w:szCs w:val="24"/>
        </w:rPr>
        <w:t xml:space="preserve">Motion carried with all in favor. </w:t>
      </w:r>
    </w:p>
    <w:p w:rsidR="008F2622" w:rsidRPr="00947393" w:rsidRDefault="008F2622" w:rsidP="00CE2C0C">
      <w:pPr>
        <w:rPr>
          <w:b/>
          <w:szCs w:val="24"/>
          <w:u w:val="single"/>
        </w:rPr>
      </w:pPr>
    </w:p>
    <w:p w:rsidR="009C488F" w:rsidRPr="00947393" w:rsidRDefault="004D2C45" w:rsidP="00CE2C0C">
      <w:pPr>
        <w:rPr>
          <w:szCs w:val="24"/>
        </w:rPr>
      </w:pPr>
      <w:r w:rsidRPr="00947393">
        <w:rPr>
          <w:b/>
          <w:szCs w:val="24"/>
          <w:u w:val="single"/>
        </w:rPr>
        <w:t>MINUTES</w:t>
      </w:r>
      <w:r w:rsidR="00165349" w:rsidRPr="00947393">
        <w:rPr>
          <w:b/>
          <w:szCs w:val="24"/>
          <w:u w:val="single"/>
        </w:rPr>
        <w:t xml:space="preserve"> </w:t>
      </w:r>
      <w:r w:rsidR="001B116E" w:rsidRPr="00947393">
        <w:rPr>
          <w:b/>
          <w:szCs w:val="24"/>
          <w:u w:val="single"/>
        </w:rPr>
        <w:t xml:space="preserve"> </w:t>
      </w:r>
    </w:p>
    <w:p w:rsidR="009C488F" w:rsidRPr="00947393" w:rsidRDefault="008F2622" w:rsidP="00CE2C0C">
      <w:pPr>
        <w:rPr>
          <w:szCs w:val="24"/>
          <w:u w:val="single"/>
        </w:rPr>
      </w:pPr>
      <w:r w:rsidRPr="00947393">
        <w:rPr>
          <w:szCs w:val="24"/>
          <w:u w:val="single"/>
        </w:rPr>
        <w:t xml:space="preserve">April </w:t>
      </w:r>
      <w:r w:rsidR="009C488F" w:rsidRPr="00947393">
        <w:rPr>
          <w:szCs w:val="24"/>
          <w:u w:val="single"/>
        </w:rPr>
        <w:t>2</w:t>
      </w:r>
      <w:r w:rsidRPr="00947393">
        <w:rPr>
          <w:szCs w:val="24"/>
          <w:u w:val="single"/>
        </w:rPr>
        <w:t>7</w:t>
      </w:r>
      <w:r w:rsidR="009C488F" w:rsidRPr="00947393">
        <w:rPr>
          <w:szCs w:val="24"/>
          <w:u w:val="single"/>
        </w:rPr>
        <w:t>, 2021</w:t>
      </w:r>
    </w:p>
    <w:p w:rsidR="00470B2E" w:rsidRDefault="00470B2E" w:rsidP="00CE2C0C">
      <w:pPr>
        <w:rPr>
          <w:b/>
          <w:szCs w:val="24"/>
          <w:u w:val="single"/>
        </w:rPr>
      </w:pPr>
    </w:p>
    <w:p w:rsidR="00734168" w:rsidRDefault="00C800E5" w:rsidP="00CE2C0C">
      <w:pPr>
        <w:rPr>
          <w:szCs w:val="24"/>
        </w:rPr>
      </w:pPr>
      <w:r>
        <w:rPr>
          <w:szCs w:val="24"/>
        </w:rPr>
        <w:t>B. Knightly</w:t>
      </w:r>
      <w:r w:rsidR="006B64B7">
        <w:rPr>
          <w:szCs w:val="24"/>
        </w:rPr>
        <w:t>, seconded by L. Routhier</w:t>
      </w:r>
      <w:r w:rsidR="00C206E3">
        <w:rPr>
          <w:szCs w:val="24"/>
        </w:rPr>
        <w:t>,</w:t>
      </w:r>
      <w:r>
        <w:rPr>
          <w:szCs w:val="24"/>
        </w:rPr>
        <w:t xml:space="preserve"> table</w:t>
      </w:r>
      <w:r w:rsidR="006B64B7">
        <w:rPr>
          <w:szCs w:val="24"/>
        </w:rPr>
        <w:t xml:space="preserve">d the minutes of April 27, 202.  </w:t>
      </w:r>
      <w:r w:rsidR="00734168">
        <w:rPr>
          <w:szCs w:val="24"/>
        </w:rPr>
        <w:t>Motion carried with all in favor.</w:t>
      </w:r>
    </w:p>
    <w:p w:rsidR="00734168" w:rsidRDefault="00734168" w:rsidP="00CE2C0C">
      <w:pPr>
        <w:rPr>
          <w:szCs w:val="24"/>
        </w:rPr>
      </w:pPr>
    </w:p>
    <w:p w:rsidR="00C800E5" w:rsidRPr="006B64B7" w:rsidRDefault="006B64B7" w:rsidP="00CE2C0C">
      <w:pPr>
        <w:rPr>
          <w:b/>
          <w:szCs w:val="24"/>
          <w:u w:val="single"/>
        </w:rPr>
      </w:pPr>
      <w:r w:rsidRPr="006B64B7">
        <w:rPr>
          <w:b/>
          <w:szCs w:val="24"/>
          <w:u w:val="single"/>
        </w:rPr>
        <w:t>OTHER BUSINESS</w:t>
      </w:r>
    </w:p>
    <w:p w:rsidR="00C800E5" w:rsidRPr="006B64B7" w:rsidRDefault="00C800E5" w:rsidP="00CE2C0C">
      <w:pPr>
        <w:rPr>
          <w:b/>
          <w:szCs w:val="24"/>
          <w:u w:val="single"/>
        </w:rPr>
      </w:pPr>
    </w:p>
    <w:p w:rsidR="00C800E5" w:rsidRDefault="00C800E5" w:rsidP="00CE2C0C">
      <w:pPr>
        <w:rPr>
          <w:szCs w:val="24"/>
        </w:rPr>
      </w:pPr>
      <w:r>
        <w:rPr>
          <w:szCs w:val="24"/>
        </w:rPr>
        <w:t>Election of officers</w:t>
      </w:r>
      <w:r w:rsidR="00C206E3">
        <w:rPr>
          <w:szCs w:val="24"/>
        </w:rPr>
        <w:t>.</w:t>
      </w:r>
    </w:p>
    <w:p w:rsidR="00C800E5" w:rsidRDefault="00C800E5" w:rsidP="00CE2C0C">
      <w:pPr>
        <w:rPr>
          <w:szCs w:val="24"/>
        </w:rPr>
      </w:pPr>
    </w:p>
    <w:p w:rsidR="00C800E5" w:rsidRDefault="00B46498" w:rsidP="00CE2C0C">
      <w:pPr>
        <w:rPr>
          <w:szCs w:val="24"/>
        </w:rPr>
      </w:pPr>
      <w:r>
        <w:rPr>
          <w:szCs w:val="24"/>
        </w:rPr>
        <w:t xml:space="preserve">Motion made by </w:t>
      </w:r>
      <w:r w:rsidR="00C800E5">
        <w:rPr>
          <w:szCs w:val="24"/>
        </w:rPr>
        <w:t>A. Howe</w:t>
      </w:r>
      <w:r w:rsidR="006B64B7">
        <w:rPr>
          <w:szCs w:val="24"/>
        </w:rPr>
        <w:t>, seconded by L. Routhier</w:t>
      </w:r>
      <w:r w:rsidR="00C206E3">
        <w:rPr>
          <w:szCs w:val="24"/>
        </w:rPr>
        <w:t>,</w:t>
      </w:r>
      <w:r w:rsidR="00C800E5">
        <w:rPr>
          <w:szCs w:val="24"/>
        </w:rPr>
        <w:t xml:space="preserve"> to nominate B. Knightly to be </w:t>
      </w:r>
      <w:r w:rsidR="006B64B7">
        <w:rPr>
          <w:szCs w:val="24"/>
        </w:rPr>
        <w:t>C</w:t>
      </w:r>
      <w:r w:rsidR="00C800E5">
        <w:rPr>
          <w:szCs w:val="24"/>
        </w:rPr>
        <w:t>hairman</w:t>
      </w:r>
      <w:r w:rsidR="00C206E3">
        <w:rPr>
          <w:szCs w:val="24"/>
        </w:rPr>
        <w:t xml:space="preserve">.  </w:t>
      </w:r>
      <w:r w:rsidR="00C800E5">
        <w:rPr>
          <w:szCs w:val="24"/>
        </w:rPr>
        <w:t xml:space="preserve">B. </w:t>
      </w:r>
      <w:r w:rsidR="006B64B7">
        <w:rPr>
          <w:szCs w:val="24"/>
        </w:rPr>
        <w:t>Knightly</w:t>
      </w:r>
      <w:r w:rsidR="00C800E5">
        <w:rPr>
          <w:szCs w:val="24"/>
        </w:rPr>
        <w:t xml:space="preserve"> made a motion</w:t>
      </w:r>
      <w:r w:rsidR="006B64B7">
        <w:rPr>
          <w:szCs w:val="24"/>
        </w:rPr>
        <w:t>,</w:t>
      </w:r>
      <w:r w:rsidR="00C800E5">
        <w:rPr>
          <w:szCs w:val="24"/>
        </w:rPr>
        <w:t xml:space="preserve"> seconded by A. Howe</w:t>
      </w:r>
      <w:r w:rsidR="00C206E3">
        <w:rPr>
          <w:szCs w:val="24"/>
        </w:rPr>
        <w:t>,</w:t>
      </w:r>
      <w:r w:rsidR="006B64B7">
        <w:rPr>
          <w:szCs w:val="24"/>
        </w:rPr>
        <w:t xml:space="preserve"> to nominate L. Routhier to be vice-chair.  </w:t>
      </w:r>
      <w:r w:rsidR="00730A3D">
        <w:rPr>
          <w:szCs w:val="24"/>
        </w:rPr>
        <w:t>Motion</w:t>
      </w:r>
      <w:r w:rsidR="00C206E3">
        <w:rPr>
          <w:szCs w:val="24"/>
        </w:rPr>
        <w:t>s</w:t>
      </w:r>
      <w:r w:rsidR="00730A3D">
        <w:rPr>
          <w:szCs w:val="24"/>
        </w:rPr>
        <w:t xml:space="preserve"> carried with all in favor.</w:t>
      </w:r>
    </w:p>
    <w:p w:rsidR="00734168" w:rsidRPr="00734168" w:rsidRDefault="00734168" w:rsidP="00CE2C0C">
      <w:pPr>
        <w:rPr>
          <w:szCs w:val="24"/>
        </w:rPr>
      </w:pPr>
    </w:p>
    <w:p w:rsidR="00F8720A" w:rsidRPr="00947393" w:rsidRDefault="00F8720A" w:rsidP="00CE2C0C">
      <w:pPr>
        <w:rPr>
          <w:szCs w:val="24"/>
        </w:rPr>
      </w:pPr>
      <w:r w:rsidRPr="00947393">
        <w:rPr>
          <w:b/>
          <w:szCs w:val="24"/>
          <w:u w:val="single"/>
        </w:rPr>
        <w:t>ADJOURNMENT</w:t>
      </w:r>
    </w:p>
    <w:p w:rsidR="00F8720A" w:rsidRPr="00947393" w:rsidRDefault="00F8720A" w:rsidP="00CE2C0C">
      <w:pPr>
        <w:pStyle w:val="BodyText"/>
        <w:rPr>
          <w:rFonts w:ascii="Times New Roman" w:hAnsi="Times New Roman"/>
          <w:szCs w:val="24"/>
        </w:rPr>
      </w:pPr>
      <w:r w:rsidRPr="00947393">
        <w:rPr>
          <w:rFonts w:ascii="Times New Roman" w:hAnsi="Times New Roman"/>
          <w:szCs w:val="24"/>
        </w:rPr>
        <w:t>Motion made by</w:t>
      </w:r>
      <w:r w:rsidR="00FA307B" w:rsidRPr="00947393">
        <w:rPr>
          <w:rFonts w:ascii="Times New Roman" w:hAnsi="Times New Roman"/>
          <w:szCs w:val="24"/>
        </w:rPr>
        <w:t xml:space="preserve"> </w:t>
      </w:r>
      <w:r w:rsidR="008E0160" w:rsidRPr="00947393">
        <w:rPr>
          <w:rFonts w:ascii="Times New Roman" w:hAnsi="Times New Roman"/>
          <w:szCs w:val="24"/>
        </w:rPr>
        <w:t>B. Knightly</w:t>
      </w:r>
      <w:r w:rsidR="008F0402" w:rsidRPr="00947393">
        <w:rPr>
          <w:rFonts w:ascii="Times New Roman" w:hAnsi="Times New Roman"/>
          <w:szCs w:val="24"/>
        </w:rPr>
        <w:t>,</w:t>
      </w:r>
      <w:r w:rsidRPr="00947393">
        <w:rPr>
          <w:rFonts w:ascii="Times New Roman" w:hAnsi="Times New Roman"/>
          <w:szCs w:val="24"/>
        </w:rPr>
        <w:t xml:space="preserve"> seconded</w:t>
      </w:r>
      <w:r w:rsidR="00495487" w:rsidRPr="00947393">
        <w:rPr>
          <w:rFonts w:ascii="Times New Roman" w:hAnsi="Times New Roman"/>
          <w:szCs w:val="24"/>
        </w:rPr>
        <w:t xml:space="preserve"> </w:t>
      </w:r>
      <w:r w:rsidR="00EB6D4C" w:rsidRPr="00947393">
        <w:rPr>
          <w:rFonts w:ascii="Times New Roman" w:hAnsi="Times New Roman"/>
          <w:szCs w:val="24"/>
        </w:rPr>
        <w:t>by</w:t>
      </w:r>
      <w:r w:rsidR="00BF2C53" w:rsidRPr="00947393">
        <w:rPr>
          <w:rFonts w:ascii="Times New Roman" w:hAnsi="Times New Roman"/>
          <w:szCs w:val="24"/>
        </w:rPr>
        <w:t xml:space="preserve"> </w:t>
      </w:r>
      <w:r w:rsidR="00730A3D">
        <w:rPr>
          <w:rFonts w:ascii="Times New Roman" w:hAnsi="Times New Roman"/>
          <w:szCs w:val="24"/>
        </w:rPr>
        <w:t xml:space="preserve">L. </w:t>
      </w:r>
      <w:r w:rsidR="006B64B7">
        <w:rPr>
          <w:rFonts w:ascii="Times New Roman" w:hAnsi="Times New Roman"/>
          <w:szCs w:val="24"/>
        </w:rPr>
        <w:t>Routhier</w:t>
      </w:r>
      <w:r w:rsidR="00C206E3">
        <w:rPr>
          <w:rFonts w:ascii="Times New Roman" w:hAnsi="Times New Roman"/>
          <w:szCs w:val="24"/>
        </w:rPr>
        <w:t>,</w:t>
      </w:r>
      <w:r w:rsidR="009752BC" w:rsidRPr="00947393">
        <w:rPr>
          <w:rFonts w:ascii="Times New Roman" w:hAnsi="Times New Roman"/>
          <w:szCs w:val="24"/>
        </w:rPr>
        <w:t xml:space="preserve"> t</w:t>
      </w:r>
      <w:r w:rsidRPr="00947393">
        <w:rPr>
          <w:rFonts w:ascii="Times New Roman" w:hAnsi="Times New Roman"/>
          <w:szCs w:val="24"/>
        </w:rPr>
        <w:t>o adjourn the</w:t>
      </w:r>
      <w:r w:rsidR="009A6035" w:rsidRPr="00947393">
        <w:rPr>
          <w:rFonts w:ascii="Times New Roman" w:hAnsi="Times New Roman"/>
          <w:szCs w:val="24"/>
        </w:rPr>
        <w:t xml:space="preserve"> </w:t>
      </w:r>
      <w:r w:rsidRPr="00947393">
        <w:rPr>
          <w:rFonts w:ascii="Times New Roman" w:hAnsi="Times New Roman"/>
          <w:szCs w:val="24"/>
        </w:rPr>
        <w:t>Zoning Board of Adjustment meeting</w:t>
      </w:r>
      <w:r w:rsidR="00271EDB" w:rsidRPr="00947393">
        <w:rPr>
          <w:rFonts w:ascii="Times New Roman" w:hAnsi="Times New Roman"/>
          <w:szCs w:val="24"/>
        </w:rPr>
        <w:t xml:space="preserve"> of</w:t>
      </w:r>
      <w:r w:rsidR="008F0402" w:rsidRPr="00947393">
        <w:rPr>
          <w:rFonts w:ascii="Times New Roman" w:hAnsi="Times New Roman"/>
          <w:szCs w:val="24"/>
        </w:rPr>
        <w:t xml:space="preserve"> </w:t>
      </w:r>
      <w:r w:rsidR="00730A3D">
        <w:rPr>
          <w:rFonts w:ascii="Times New Roman" w:hAnsi="Times New Roman"/>
          <w:szCs w:val="24"/>
        </w:rPr>
        <w:t>June 22</w:t>
      </w:r>
      <w:r w:rsidR="00C91F63" w:rsidRPr="00947393">
        <w:rPr>
          <w:rFonts w:ascii="Times New Roman" w:hAnsi="Times New Roman"/>
          <w:szCs w:val="24"/>
        </w:rPr>
        <w:t xml:space="preserve">, </w:t>
      </w:r>
      <w:r w:rsidR="00B9393F" w:rsidRPr="00947393">
        <w:rPr>
          <w:rFonts w:ascii="Times New Roman" w:hAnsi="Times New Roman"/>
          <w:szCs w:val="24"/>
        </w:rPr>
        <w:t>20</w:t>
      </w:r>
      <w:r w:rsidR="00AF708D" w:rsidRPr="00947393">
        <w:rPr>
          <w:rFonts w:ascii="Times New Roman" w:hAnsi="Times New Roman"/>
          <w:szCs w:val="24"/>
        </w:rPr>
        <w:t>2</w:t>
      </w:r>
      <w:r w:rsidR="00BC1E28" w:rsidRPr="00947393">
        <w:rPr>
          <w:rFonts w:ascii="Times New Roman" w:hAnsi="Times New Roman"/>
          <w:szCs w:val="24"/>
        </w:rPr>
        <w:t>1</w:t>
      </w:r>
      <w:r w:rsidR="00DC2024" w:rsidRPr="00947393">
        <w:rPr>
          <w:rFonts w:ascii="Times New Roman" w:hAnsi="Times New Roman"/>
          <w:szCs w:val="24"/>
        </w:rPr>
        <w:t xml:space="preserve"> </w:t>
      </w:r>
      <w:r w:rsidR="00AD2A36" w:rsidRPr="00947393">
        <w:rPr>
          <w:rFonts w:ascii="Times New Roman" w:hAnsi="Times New Roman"/>
          <w:szCs w:val="24"/>
        </w:rPr>
        <w:t>at</w:t>
      </w:r>
      <w:r w:rsidR="003A2E67" w:rsidRPr="00947393">
        <w:rPr>
          <w:rFonts w:ascii="Times New Roman" w:hAnsi="Times New Roman"/>
          <w:szCs w:val="24"/>
        </w:rPr>
        <w:t xml:space="preserve"> </w:t>
      </w:r>
      <w:r w:rsidR="00730A3D">
        <w:rPr>
          <w:rFonts w:ascii="Times New Roman" w:hAnsi="Times New Roman"/>
          <w:szCs w:val="24"/>
        </w:rPr>
        <w:t>9:45</w:t>
      </w:r>
      <w:r w:rsidR="00046CAA" w:rsidRPr="00947393">
        <w:rPr>
          <w:rFonts w:ascii="Times New Roman" w:hAnsi="Times New Roman"/>
          <w:szCs w:val="24"/>
        </w:rPr>
        <w:t xml:space="preserve"> </w:t>
      </w:r>
      <w:r w:rsidR="008340B4" w:rsidRPr="00947393">
        <w:rPr>
          <w:rFonts w:ascii="Times New Roman" w:hAnsi="Times New Roman"/>
          <w:szCs w:val="24"/>
        </w:rPr>
        <w:t>p</w:t>
      </w:r>
      <w:r w:rsidR="00AD2A36" w:rsidRPr="00947393">
        <w:rPr>
          <w:rFonts w:ascii="Times New Roman" w:hAnsi="Times New Roman"/>
          <w:szCs w:val="24"/>
        </w:rPr>
        <w:t>.m.</w:t>
      </w:r>
      <w:r w:rsidRPr="00947393">
        <w:rPr>
          <w:rFonts w:ascii="Times New Roman" w:hAnsi="Times New Roman"/>
          <w:szCs w:val="24"/>
        </w:rPr>
        <w:t xml:space="preserve"> </w:t>
      </w:r>
      <w:r w:rsidR="00C21AAB" w:rsidRPr="00947393">
        <w:rPr>
          <w:rFonts w:ascii="Times New Roman" w:hAnsi="Times New Roman"/>
          <w:szCs w:val="24"/>
        </w:rPr>
        <w:t xml:space="preserve"> </w:t>
      </w:r>
      <w:r w:rsidRPr="00947393">
        <w:rPr>
          <w:rFonts w:ascii="Times New Roman" w:hAnsi="Times New Roman"/>
          <w:szCs w:val="24"/>
        </w:rPr>
        <w:t>M</w:t>
      </w:r>
      <w:r w:rsidR="000B2A1C" w:rsidRPr="00947393">
        <w:rPr>
          <w:rFonts w:ascii="Times New Roman" w:hAnsi="Times New Roman"/>
          <w:szCs w:val="24"/>
        </w:rPr>
        <w:t xml:space="preserve">otion carried </w:t>
      </w:r>
      <w:r w:rsidR="00777FF1" w:rsidRPr="00947393">
        <w:rPr>
          <w:rFonts w:ascii="Times New Roman" w:hAnsi="Times New Roman"/>
          <w:szCs w:val="24"/>
        </w:rPr>
        <w:t xml:space="preserve">with all in favor.  </w:t>
      </w:r>
    </w:p>
    <w:p w:rsidR="00777FF1" w:rsidRPr="00947393" w:rsidRDefault="00777FF1" w:rsidP="00CE2C0C">
      <w:pPr>
        <w:pStyle w:val="BodyText"/>
        <w:rPr>
          <w:rFonts w:ascii="Times New Roman" w:hAnsi="Times New Roman"/>
          <w:szCs w:val="24"/>
        </w:rPr>
      </w:pPr>
    </w:p>
    <w:p w:rsidR="00260938" w:rsidRPr="00947393" w:rsidRDefault="00260938" w:rsidP="00CE2C0C">
      <w:pPr>
        <w:tabs>
          <w:tab w:val="left" w:pos="3744"/>
        </w:tabs>
        <w:rPr>
          <w:szCs w:val="24"/>
        </w:rPr>
      </w:pPr>
    </w:p>
    <w:p w:rsidR="00F8720A" w:rsidRPr="00947393" w:rsidRDefault="00F8720A" w:rsidP="00CE2C0C">
      <w:pPr>
        <w:tabs>
          <w:tab w:val="left" w:pos="3744"/>
        </w:tabs>
        <w:rPr>
          <w:szCs w:val="24"/>
        </w:rPr>
      </w:pPr>
      <w:r w:rsidRPr="00947393">
        <w:rPr>
          <w:szCs w:val="24"/>
        </w:rPr>
        <w:t>Respectfully submitted,</w:t>
      </w:r>
      <w:r w:rsidR="007F638A" w:rsidRPr="00947393">
        <w:rPr>
          <w:szCs w:val="24"/>
        </w:rPr>
        <w:tab/>
      </w:r>
    </w:p>
    <w:p w:rsidR="00B43622" w:rsidRPr="00947393" w:rsidRDefault="00B43622" w:rsidP="00CE2C0C">
      <w:pPr>
        <w:rPr>
          <w:szCs w:val="24"/>
        </w:rPr>
      </w:pPr>
    </w:p>
    <w:p w:rsidR="00D47AB7" w:rsidRPr="00947393" w:rsidRDefault="00D47AB7" w:rsidP="00CE2C0C">
      <w:pPr>
        <w:rPr>
          <w:szCs w:val="24"/>
        </w:rPr>
      </w:pPr>
    </w:p>
    <w:p w:rsidR="00D47AB7" w:rsidRPr="00947393" w:rsidRDefault="00D47AB7" w:rsidP="00CE2C0C">
      <w:pPr>
        <w:rPr>
          <w:szCs w:val="24"/>
        </w:rPr>
      </w:pPr>
    </w:p>
    <w:p w:rsidR="009259A2" w:rsidRPr="00947393" w:rsidRDefault="009259A2" w:rsidP="00CE2C0C">
      <w:pPr>
        <w:rPr>
          <w:szCs w:val="24"/>
        </w:rPr>
      </w:pPr>
      <w:r w:rsidRPr="00947393">
        <w:rPr>
          <w:szCs w:val="24"/>
        </w:rPr>
        <w:t>Sandra Hart, Secretary</w:t>
      </w:r>
    </w:p>
    <w:sectPr w:rsidR="009259A2" w:rsidRPr="00947393" w:rsidSect="00816CA3">
      <w:headerReference w:type="default" r:id="rId8"/>
      <w:footerReference w:type="default" r:id="rId9"/>
      <w:pgSz w:w="12240" w:h="15840"/>
      <w:pgMar w:top="-900" w:right="1080" w:bottom="450" w:left="1170" w:header="450"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CB" w:rsidRDefault="00D23ACB">
      <w:r>
        <w:separator/>
      </w:r>
    </w:p>
  </w:endnote>
  <w:endnote w:type="continuationSeparator" w:id="0">
    <w:p w:rsidR="00D23ACB" w:rsidRDefault="00D2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8A" w:rsidRPr="00AF708D" w:rsidRDefault="003B2A8A"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Pr>
        <w:noProof/>
        <w:snapToGrid w:val="0"/>
        <w:sz w:val="16"/>
        <w:szCs w:val="16"/>
      </w:rPr>
      <w:t>S:\DPLU\ZBA\Minutes\2021\ZBA minutes of 5-25-2021 jba.docx</w:t>
    </w:r>
    <w:r>
      <w:rPr>
        <w:snapToGrid w:val="0"/>
        <w:sz w:val="16"/>
        <w:szCs w:val="16"/>
      </w:rPr>
      <w:fldChar w:fldCharType="end"/>
    </w:r>
    <w:r w:rsidRPr="00AF708D">
      <w:rPr>
        <w:snapToGrid w:val="0"/>
        <w:sz w:val="16"/>
        <w:szCs w:val="16"/>
      </w:rPr>
      <w:tab/>
    </w:r>
    <w:r w:rsidRPr="00AF708D">
      <w:rPr>
        <w:snapToGrid w:val="0"/>
        <w:sz w:val="16"/>
        <w:szCs w:val="16"/>
      </w:rPr>
      <w:tab/>
      <w:t xml:space="preserve">Page </w:t>
    </w:r>
    <w:r w:rsidRPr="00AF708D">
      <w:rPr>
        <w:snapToGrid w:val="0"/>
        <w:sz w:val="16"/>
        <w:szCs w:val="16"/>
      </w:rPr>
      <w:fldChar w:fldCharType="begin"/>
    </w:r>
    <w:r w:rsidRPr="00AF708D">
      <w:rPr>
        <w:snapToGrid w:val="0"/>
        <w:sz w:val="16"/>
        <w:szCs w:val="16"/>
      </w:rPr>
      <w:instrText xml:space="preserve"> PAGE </w:instrText>
    </w:r>
    <w:r w:rsidRPr="00AF708D">
      <w:rPr>
        <w:snapToGrid w:val="0"/>
        <w:sz w:val="16"/>
        <w:szCs w:val="16"/>
      </w:rPr>
      <w:fldChar w:fldCharType="separate"/>
    </w:r>
    <w:r w:rsidR="00C47FCA">
      <w:rPr>
        <w:noProof/>
        <w:snapToGrid w:val="0"/>
        <w:sz w:val="16"/>
        <w:szCs w:val="16"/>
      </w:rPr>
      <w:t>1</w:t>
    </w:r>
    <w:r w:rsidRPr="00AF708D">
      <w:rPr>
        <w:snapToGrid w:val="0"/>
        <w:sz w:val="16"/>
        <w:szCs w:val="16"/>
      </w:rPr>
      <w:fldChar w:fldCharType="end"/>
    </w:r>
    <w:r w:rsidRPr="00AF708D">
      <w:rPr>
        <w:snapToGrid w:val="0"/>
        <w:sz w:val="16"/>
        <w:szCs w:val="16"/>
      </w:rPr>
      <w:t xml:space="preserve"> of </w:t>
    </w:r>
    <w:r w:rsidRPr="00AF708D">
      <w:rPr>
        <w:snapToGrid w:val="0"/>
        <w:sz w:val="16"/>
        <w:szCs w:val="16"/>
      </w:rPr>
      <w:fldChar w:fldCharType="begin"/>
    </w:r>
    <w:r w:rsidRPr="00AF708D">
      <w:rPr>
        <w:snapToGrid w:val="0"/>
        <w:sz w:val="16"/>
        <w:szCs w:val="16"/>
      </w:rPr>
      <w:instrText xml:space="preserve"> NUMPAGES </w:instrText>
    </w:r>
    <w:r w:rsidRPr="00AF708D">
      <w:rPr>
        <w:snapToGrid w:val="0"/>
        <w:sz w:val="16"/>
        <w:szCs w:val="16"/>
      </w:rPr>
      <w:fldChar w:fldCharType="separate"/>
    </w:r>
    <w:r w:rsidR="00C47FCA">
      <w:rPr>
        <w:noProof/>
        <w:snapToGrid w:val="0"/>
        <w:sz w:val="16"/>
        <w:szCs w:val="16"/>
      </w:rPr>
      <w:t>11</w:t>
    </w:r>
    <w:r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CB" w:rsidRDefault="00D23ACB">
      <w:r>
        <w:separator/>
      </w:r>
    </w:p>
  </w:footnote>
  <w:footnote w:type="continuationSeparator" w:id="0">
    <w:p w:rsidR="00D23ACB" w:rsidRDefault="00D2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8A" w:rsidRDefault="00816CA3" w:rsidP="00F317F7">
    <w:pPr>
      <w:pStyle w:val="Header"/>
      <w:jc w:val="center"/>
      <w:rPr>
        <w:i/>
        <w:color w:val="808080"/>
        <w:sz w:val="32"/>
      </w:rPr>
    </w:pPr>
    <w:r>
      <w:rPr>
        <w:i/>
        <w:color w:val="808080"/>
        <w:sz w:val="32"/>
      </w:rPr>
      <w:t xml:space="preserve">Minutes approved a the August 24, 2021 meeting.  </w:t>
    </w:r>
  </w:p>
  <w:p w:rsidR="003B2A8A" w:rsidRPr="00D34A63" w:rsidRDefault="003B2A8A"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00FE87F0"/>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22C4"/>
    <w:rsid w:val="000028DC"/>
    <w:rsid w:val="00002E6D"/>
    <w:rsid w:val="0000313B"/>
    <w:rsid w:val="000037A0"/>
    <w:rsid w:val="00003849"/>
    <w:rsid w:val="00003890"/>
    <w:rsid w:val="00003A33"/>
    <w:rsid w:val="00003ED1"/>
    <w:rsid w:val="00003FF7"/>
    <w:rsid w:val="0000401D"/>
    <w:rsid w:val="00004333"/>
    <w:rsid w:val="000052CD"/>
    <w:rsid w:val="00005324"/>
    <w:rsid w:val="0000568D"/>
    <w:rsid w:val="00005CF5"/>
    <w:rsid w:val="00006A74"/>
    <w:rsid w:val="00006FD2"/>
    <w:rsid w:val="0000760E"/>
    <w:rsid w:val="00007E9D"/>
    <w:rsid w:val="000112D1"/>
    <w:rsid w:val="000113C1"/>
    <w:rsid w:val="00011F09"/>
    <w:rsid w:val="00012720"/>
    <w:rsid w:val="000128AC"/>
    <w:rsid w:val="00012EE4"/>
    <w:rsid w:val="00012EEC"/>
    <w:rsid w:val="000132BD"/>
    <w:rsid w:val="00013879"/>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A9A"/>
    <w:rsid w:val="00035C4C"/>
    <w:rsid w:val="000362DD"/>
    <w:rsid w:val="00037CFD"/>
    <w:rsid w:val="00037FB6"/>
    <w:rsid w:val="00040131"/>
    <w:rsid w:val="000403E8"/>
    <w:rsid w:val="00040493"/>
    <w:rsid w:val="000405AC"/>
    <w:rsid w:val="00040BD8"/>
    <w:rsid w:val="0004175C"/>
    <w:rsid w:val="00041BF4"/>
    <w:rsid w:val="000424D2"/>
    <w:rsid w:val="0004275A"/>
    <w:rsid w:val="00042EF8"/>
    <w:rsid w:val="000433A1"/>
    <w:rsid w:val="000440C7"/>
    <w:rsid w:val="000443CB"/>
    <w:rsid w:val="00045AE9"/>
    <w:rsid w:val="00046242"/>
    <w:rsid w:val="00046CAA"/>
    <w:rsid w:val="00046D76"/>
    <w:rsid w:val="000470D8"/>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CBF"/>
    <w:rsid w:val="00054DF4"/>
    <w:rsid w:val="0005522C"/>
    <w:rsid w:val="00055F72"/>
    <w:rsid w:val="000562E5"/>
    <w:rsid w:val="00056AB6"/>
    <w:rsid w:val="00057A96"/>
    <w:rsid w:val="0006032B"/>
    <w:rsid w:val="000603B9"/>
    <w:rsid w:val="0006112C"/>
    <w:rsid w:val="00061460"/>
    <w:rsid w:val="000617E9"/>
    <w:rsid w:val="00061B5B"/>
    <w:rsid w:val="0006205F"/>
    <w:rsid w:val="00062667"/>
    <w:rsid w:val="00062E5A"/>
    <w:rsid w:val="00063E96"/>
    <w:rsid w:val="00064507"/>
    <w:rsid w:val="00064533"/>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DB5"/>
    <w:rsid w:val="00097E62"/>
    <w:rsid w:val="00097F91"/>
    <w:rsid w:val="000A0E61"/>
    <w:rsid w:val="000A0F4D"/>
    <w:rsid w:val="000A1E9E"/>
    <w:rsid w:val="000A2153"/>
    <w:rsid w:val="000A2A6D"/>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0F10"/>
    <w:rsid w:val="000C10E0"/>
    <w:rsid w:val="000C18BF"/>
    <w:rsid w:val="000C1F35"/>
    <w:rsid w:val="000C2639"/>
    <w:rsid w:val="000C2B5B"/>
    <w:rsid w:val="000C2CC0"/>
    <w:rsid w:val="000C2D35"/>
    <w:rsid w:val="000C2F4B"/>
    <w:rsid w:val="000C3B47"/>
    <w:rsid w:val="000C416D"/>
    <w:rsid w:val="000C42A8"/>
    <w:rsid w:val="000C45C1"/>
    <w:rsid w:val="000C513C"/>
    <w:rsid w:val="000C59FA"/>
    <w:rsid w:val="000C5B52"/>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225"/>
    <w:rsid w:val="000E68C7"/>
    <w:rsid w:val="000E6DA3"/>
    <w:rsid w:val="000E6DAD"/>
    <w:rsid w:val="000E7C90"/>
    <w:rsid w:val="000E7CCA"/>
    <w:rsid w:val="000F09CF"/>
    <w:rsid w:val="000F0B2E"/>
    <w:rsid w:val="000F0DBE"/>
    <w:rsid w:val="000F0E63"/>
    <w:rsid w:val="000F1C3C"/>
    <w:rsid w:val="000F23A4"/>
    <w:rsid w:val="000F25AA"/>
    <w:rsid w:val="000F25E9"/>
    <w:rsid w:val="000F3AC5"/>
    <w:rsid w:val="000F3EF8"/>
    <w:rsid w:val="000F40A1"/>
    <w:rsid w:val="000F6D80"/>
    <w:rsid w:val="000F7DCB"/>
    <w:rsid w:val="0010039E"/>
    <w:rsid w:val="001003C8"/>
    <w:rsid w:val="001004FF"/>
    <w:rsid w:val="001006D0"/>
    <w:rsid w:val="00100D37"/>
    <w:rsid w:val="0010111E"/>
    <w:rsid w:val="00101247"/>
    <w:rsid w:val="0010125B"/>
    <w:rsid w:val="00101794"/>
    <w:rsid w:val="00101F2C"/>
    <w:rsid w:val="001025AA"/>
    <w:rsid w:val="00103428"/>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10750"/>
    <w:rsid w:val="00110954"/>
    <w:rsid w:val="00111903"/>
    <w:rsid w:val="00111E31"/>
    <w:rsid w:val="00111EE2"/>
    <w:rsid w:val="001120B7"/>
    <w:rsid w:val="00112346"/>
    <w:rsid w:val="0011292F"/>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C4B"/>
    <w:rsid w:val="00124FBA"/>
    <w:rsid w:val="00124FC4"/>
    <w:rsid w:val="001250BA"/>
    <w:rsid w:val="00125180"/>
    <w:rsid w:val="00125243"/>
    <w:rsid w:val="00126D33"/>
    <w:rsid w:val="00127544"/>
    <w:rsid w:val="00127EA2"/>
    <w:rsid w:val="00130387"/>
    <w:rsid w:val="001315D4"/>
    <w:rsid w:val="00132287"/>
    <w:rsid w:val="001327D2"/>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17D8"/>
    <w:rsid w:val="00142449"/>
    <w:rsid w:val="0014267D"/>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6403"/>
    <w:rsid w:val="00156FD8"/>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4D"/>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5D1A"/>
    <w:rsid w:val="001F65ED"/>
    <w:rsid w:val="001F7740"/>
    <w:rsid w:val="001F7A14"/>
    <w:rsid w:val="001F7DC9"/>
    <w:rsid w:val="001F7E22"/>
    <w:rsid w:val="0020005F"/>
    <w:rsid w:val="00200B01"/>
    <w:rsid w:val="002014CA"/>
    <w:rsid w:val="00201AB8"/>
    <w:rsid w:val="00201F5E"/>
    <w:rsid w:val="00201FD3"/>
    <w:rsid w:val="00202356"/>
    <w:rsid w:val="00202A22"/>
    <w:rsid w:val="00203A30"/>
    <w:rsid w:val="00203EFC"/>
    <w:rsid w:val="00204572"/>
    <w:rsid w:val="002069E5"/>
    <w:rsid w:val="0020745E"/>
    <w:rsid w:val="00210884"/>
    <w:rsid w:val="00210CDA"/>
    <w:rsid w:val="00210CF5"/>
    <w:rsid w:val="00210E13"/>
    <w:rsid w:val="00211ECA"/>
    <w:rsid w:val="00212789"/>
    <w:rsid w:val="00212EAB"/>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E6C"/>
    <w:rsid w:val="00233762"/>
    <w:rsid w:val="00233C54"/>
    <w:rsid w:val="002341CF"/>
    <w:rsid w:val="0023459F"/>
    <w:rsid w:val="00235758"/>
    <w:rsid w:val="00235A81"/>
    <w:rsid w:val="00235B54"/>
    <w:rsid w:val="00235C4A"/>
    <w:rsid w:val="00235CD0"/>
    <w:rsid w:val="00236BC2"/>
    <w:rsid w:val="00236BFA"/>
    <w:rsid w:val="0023767A"/>
    <w:rsid w:val="00237D7B"/>
    <w:rsid w:val="00237DF1"/>
    <w:rsid w:val="00240E1F"/>
    <w:rsid w:val="00241175"/>
    <w:rsid w:val="00241181"/>
    <w:rsid w:val="00241A72"/>
    <w:rsid w:val="00241A7D"/>
    <w:rsid w:val="0024307E"/>
    <w:rsid w:val="00244313"/>
    <w:rsid w:val="00244F1F"/>
    <w:rsid w:val="00245B83"/>
    <w:rsid w:val="002474AC"/>
    <w:rsid w:val="00247FBB"/>
    <w:rsid w:val="002500B4"/>
    <w:rsid w:val="0025027C"/>
    <w:rsid w:val="002510EF"/>
    <w:rsid w:val="002513B5"/>
    <w:rsid w:val="002518FE"/>
    <w:rsid w:val="00251A28"/>
    <w:rsid w:val="00251A97"/>
    <w:rsid w:val="00251BE9"/>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381"/>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020"/>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2DF1"/>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D02A4"/>
    <w:rsid w:val="002D0771"/>
    <w:rsid w:val="002D1B89"/>
    <w:rsid w:val="002D1BAC"/>
    <w:rsid w:val="002D2E7D"/>
    <w:rsid w:val="002D40CE"/>
    <w:rsid w:val="002D41C4"/>
    <w:rsid w:val="002D4651"/>
    <w:rsid w:val="002D4ACA"/>
    <w:rsid w:val="002D512C"/>
    <w:rsid w:val="002D5BE8"/>
    <w:rsid w:val="002D67E4"/>
    <w:rsid w:val="002D6896"/>
    <w:rsid w:val="002D6A28"/>
    <w:rsid w:val="002D70EE"/>
    <w:rsid w:val="002D738A"/>
    <w:rsid w:val="002D772B"/>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6DBA"/>
    <w:rsid w:val="002E7759"/>
    <w:rsid w:val="002F0792"/>
    <w:rsid w:val="002F0AA1"/>
    <w:rsid w:val="002F0C7A"/>
    <w:rsid w:val="002F0E40"/>
    <w:rsid w:val="002F18CA"/>
    <w:rsid w:val="002F1F2E"/>
    <w:rsid w:val="002F1F81"/>
    <w:rsid w:val="002F259A"/>
    <w:rsid w:val="002F2BFF"/>
    <w:rsid w:val="002F46D5"/>
    <w:rsid w:val="002F480C"/>
    <w:rsid w:val="002F481F"/>
    <w:rsid w:val="002F488C"/>
    <w:rsid w:val="002F4897"/>
    <w:rsid w:val="002F4CB0"/>
    <w:rsid w:val="002F63AE"/>
    <w:rsid w:val="002F69EC"/>
    <w:rsid w:val="002F69FC"/>
    <w:rsid w:val="002F6E80"/>
    <w:rsid w:val="002F7BDC"/>
    <w:rsid w:val="002F7F04"/>
    <w:rsid w:val="003000F8"/>
    <w:rsid w:val="00300447"/>
    <w:rsid w:val="0030372E"/>
    <w:rsid w:val="003038DF"/>
    <w:rsid w:val="00303DD1"/>
    <w:rsid w:val="00304FF6"/>
    <w:rsid w:val="00305742"/>
    <w:rsid w:val="003058A8"/>
    <w:rsid w:val="003058CE"/>
    <w:rsid w:val="00305CAE"/>
    <w:rsid w:val="00305D92"/>
    <w:rsid w:val="00305ED6"/>
    <w:rsid w:val="00306D52"/>
    <w:rsid w:val="00307515"/>
    <w:rsid w:val="00310543"/>
    <w:rsid w:val="0031074C"/>
    <w:rsid w:val="003122BC"/>
    <w:rsid w:val="0031241A"/>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C54"/>
    <w:rsid w:val="00326F72"/>
    <w:rsid w:val="00327161"/>
    <w:rsid w:val="00327CFF"/>
    <w:rsid w:val="003300DF"/>
    <w:rsid w:val="00330158"/>
    <w:rsid w:val="00330C93"/>
    <w:rsid w:val="00331096"/>
    <w:rsid w:val="003312F4"/>
    <w:rsid w:val="00331D8A"/>
    <w:rsid w:val="00332358"/>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B4E"/>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93E"/>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1182"/>
    <w:rsid w:val="003812CD"/>
    <w:rsid w:val="00381901"/>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62F"/>
    <w:rsid w:val="00392D3D"/>
    <w:rsid w:val="00392F9C"/>
    <w:rsid w:val="00393B37"/>
    <w:rsid w:val="00393BA2"/>
    <w:rsid w:val="00393DF8"/>
    <w:rsid w:val="00393E02"/>
    <w:rsid w:val="00394077"/>
    <w:rsid w:val="00394752"/>
    <w:rsid w:val="00394BA3"/>
    <w:rsid w:val="003956C3"/>
    <w:rsid w:val="00395B44"/>
    <w:rsid w:val="00395EE5"/>
    <w:rsid w:val="003962F8"/>
    <w:rsid w:val="00396326"/>
    <w:rsid w:val="00396545"/>
    <w:rsid w:val="003972D2"/>
    <w:rsid w:val="00397E3B"/>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8A"/>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32B"/>
    <w:rsid w:val="003B7EBE"/>
    <w:rsid w:val="003C12E5"/>
    <w:rsid w:val="003C14C6"/>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FA"/>
    <w:rsid w:val="003D7DA7"/>
    <w:rsid w:val="003D7DB7"/>
    <w:rsid w:val="003E0E48"/>
    <w:rsid w:val="003E1A90"/>
    <w:rsid w:val="003E1E40"/>
    <w:rsid w:val="003E200F"/>
    <w:rsid w:val="003E2DCC"/>
    <w:rsid w:val="003E3076"/>
    <w:rsid w:val="003E3248"/>
    <w:rsid w:val="003E3B12"/>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3F7E6C"/>
    <w:rsid w:val="004005B3"/>
    <w:rsid w:val="004022EC"/>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4BA"/>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D2"/>
    <w:rsid w:val="004362E1"/>
    <w:rsid w:val="004365DF"/>
    <w:rsid w:val="00436A63"/>
    <w:rsid w:val="00436FA9"/>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285D"/>
    <w:rsid w:val="00454489"/>
    <w:rsid w:val="0045470A"/>
    <w:rsid w:val="004549D7"/>
    <w:rsid w:val="00455320"/>
    <w:rsid w:val="004553E6"/>
    <w:rsid w:val="00455606"/>
    <w:rsid w:val="0045580C"/>
    <w:rsid w:val="00455FAA"/>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2DF6"/>
    <w:rsid w:val="0046330C"/>
    <w:rsid w:val="00463D54"/>
    <w:rsid w:val="00463E2D"/>
    <w:rsid w:val="00464C91"/>
    <w:rsid w:val="00466758"/>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BBD"/>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736D"/>
    <w:rsid w:val="004A1CE0"/>
    <w:rsid w:val="004A207B"/>
    <w:rsid w:val="004A29B3"/>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518"/>
    <w:rsid w:val="004A78C2"/>
    <w:rsid w:val="004A7E93"/>
    <w:rsid w:val="004B029A"/>
    <w:rsid w:val="004B0454"/>
    <w:rsid w:val="004B06B3"/>
    <w:rsid w:val="004B0A14"/>
    <w:rsid w:val="004B1A7D"/>
    <w:rsid w:val="004B1CCA"/>
    <w:rsid w:val="004B2289"/>
    <w:rsid w:val="004B278C"/>
    <w:rsid w:val="004B41E6"/>
    <w:rsid w:val="004B4319"/>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27"/>
    <w:rsid w:val="004C6D5F"/>
    <w:rsid w:val="004C6DD1"/>
    <w:rsid w:val="004C75AE"/>
    <w:rsid w:val="004C7720"/>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5DD8"/>
    <w:rsid w:val="004D6138"/>
    <w:rsid w:val="004D64FE"/>
    <w:rsid w:val="004D6704"/>
    <w:rsid w:val="004D706B"/>
    <w:rsid w:val="004D73A4"/>
    <w:rsid w:val="004D73F0"/>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414"/>
    <w:rsid w:val="004F6562"/>
    <w:rsid w:val="004F6A9E"/>
    <w:rsid w:val="004F7138"/>
    <w:rsid w:val="004F7C5B"/>
    <w:rsid w:val="00500247"/>
    <w:rsid w:val="0050041F"/>
    <w:rsid w:val="0050044E"/>
    <w:rsid w:val="00500B11"/>
    <w:rsid w:val="00500BFE"/>
    <w:rsid w:val="00500FCA"/>
    <w:rsid w:val="0050128A"/>
    <w:rsid w:val="00501683"/>
    <w:rsid w:val="005025AF"/>
    <w:rsid w:val="00502608"/>
    <w:rsid w:val="00502658"/>
    <w:rsid w:val="00502969"/>
    <w:rsid w:val="00502BF4"/>
    <w:rsid w:val="005031E4"/>
    <w:rsid w:val="00503226"/>
    <w:rsid w:val="005032AE"/>
    <w:rsid w:val="00504220"/>
    <w:rsid w:val="005042F8"/>
    <w:rsid w:val="0050455F"/>
    <w:rsid w:val="005047BE"/>
    <w:rsid w:val="00504E34"/>
    <w:rsid w:val="0050515B"/>
    <w:rsid w:val="00505441"/>
    <w:rsid w:val="005056BB"/>
    <w:rsid w:val="00505E83"/>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19E"/>
    <w:rsid w:val="00521376"/>
    <w:rsid w:val="005220EA"/>
    <w:rsid w:val="00522127"/>
    <w:rsid w:val="00522522"/>
    <w:rsid w:val="005225AD"/>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206"/>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195"/>
    <w:rsid w:val="005B635B"/>
    <w:rsid w:val="005B688B"/>
    <w:rsid w:val="005B6D0E"/>
    <w:rsid w:val="005B778A"/>
    <w:rsid w:val="005B7943"/>
    <w:rsid w:val="005C13FF"/>
    <w:rsid w:val="005C1CC8"/>
    <w:rsid w:val="005C1D4D"/>
    <w:rsid w:val="005C2836"/>
    <w:rsid w:val="005C2F4A"/>
    <w:rsid w:val="005C320E"/>
    <w:rsid w:val="005C4020"/>
    <w:rsid w:val="005C41C5"/>
    <w:rsid w:val="005C45D9"/>
    <w:rsid w:val="005C4AB5"/>
    <w:rsid w:val="005C4D42"/>
    <w:rsid w:val="005C5922"/>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0A"/>
    <w:rsid w:val="005E0C4E"/>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849"/>
    <w:rsid w:val="005F1AE4"/>
    <w:rsid w:val="005F21D7"/>
    <w:rsid w:val="005F260F"/>
    <w:rsid w:val="005F28ED"/>
    <w:rsid w:val="005F2FD4"/>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5BDC"/>
    <w:rsid w:val="00606F50"/>
    <w:rsid w:val="0060733B"/>
    <w:rsid w:val="00607E78"/>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716"/>
    <w:rsid w:val="00623CE8"/>
    <w:rsid w:val="00624243"/>
    <w:rsid w:val="00624385"/>
    <w:rsid w:val="006243D0"/>
    <w:rsid w:val="00624ABF"/>
    <w:rsid w:val="00624F7D"/>
    <w:rsid w:val="006262E7"/>
    <w:rsid w:val="0062642C"/>
    <w:rsid w:val="00627555"/>
    <w:rsid w:val="006303AD"/>
    <w:rsid w:val="00630DBD"/>
    <w:rsid w:val="00630F6C"/>
    <w:rsid w:val="00631C59"/>
    <w:rsid w:val="006323BA"/>
    <w:rsid w:val="006331C3"/>
    <w:rsid w:val="00633609"/>
    <w:rsid w:val="00633759"/>
    <w:rsid w:val="00633A69"/>
    <w:rsid w:val="00633E01"/>
    <w:rsid w:val="00633FA4"/>
    <w:rsid w:val="00634C54"/>
    <w:rsid w:val="00635F09"/>
    <w:rsid w:val="00636366"/>
    <w:rsid w:val="0063721B"/>
    <w:rsid w:val="00640267"/>
    <w:rsid w:val="0064078A"/>
    <w:rsid w:val="00640ECB"/>
    <w:rsid w:val="00640F3B"/>
    <w:rsid w:val="0064136C"/>
    <w:rsid w:val="006413A4"/>
    <w:rsid w:val="00642616"/>
    <w:rsid w:val="00642E6D"/>
    <w:rsid w:val="00642EFD"/>
    <w:rsid w:val="00643809"/>
    <w:rsid w:val="00643B48"/>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3AA"/>
    <w:rsid w:val="00673AA1"/>
    <w:rsid w:val="0067444A"/>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E6D"/>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772"/>
    <w:rsid w:val="00692ADF"/>
    <w:rsid w:val="00692FDE"/>
    <w:rsid w:val="00693421"/>
    <w:rsid w:val="006935BB"/>
    <w:rsid w:val="006944EE"/>
    <w:rsid w:val="0069548F"/>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498F"/>
    <w:rsid w:val="006A57F8"/>
    <w:rsid w:val="006A5A2C"/>
    <w:rsid w:val="006A6B9D"/>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60E4"/>
    <w:rsid w:val="006B64B7"/>
    <w:rsid w:val="006B77B7"/>
    <w:rsid w:val="006B7BA1"/>
    <w:rsid w:val="006B7E5F"/>
    <w:rsid w:val="006C0722"/>
    <w:rsid w:val="006C1618"/>
    <w:rsid w:val="006C17F8"/>
    <w:rsid w:val="006C1A22"/>
    <w:rsid w:val="006C1E16"/>
    <w:rsid w:val="006C2148"/>
    <w:rsid w:val="006C2355"/>
    <w:rsid w:val="006C26DC"/>
    <w:rsid w:val="006C289B"/>
    <w:rsid w:val="006C28CE"/>
    <w:rsid w:val="006C2B74"/>
    <w:rsid w:val="006C2E2F"/>
    <w:rsid w:val="006C351A"/>
    <w:rsid w:val="006C382C"/>
    <w:rsid w:val="006C3FF0"/>
    <w:rsid w:val="006C439F"/>
    <w:rsid w:val="006C440A"/>
    <w:rsid w:val="006C4568"/>
    <w:rsid w:val="006C4751"/>
    <w:rsid w:val="006C4EC6"/>
    <w:rsid w:val="006C524A"/>
    <w:rsid w:val="006C5622"/>
    <w:rsid w:val="006C56E4"/>
    <w:rsid w:val="006C58EB"/>
    <w:rsid w:val="006C5FCF"/>
    <w:rsid w:val="006C6878"/>
    <w:rsid w:val="006C7FF2"/>
    <w:rsid w:val="006D030E"/>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D3B"/>
    <w:rsid w:val="006F2ED6"/>
    <w:rsid w:val="006F3452"/>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1FE1"/>
    <w:rsid w:val="007021D2"/>
    <w:rsid w:val="007027FC"/>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6027"/>
    <w:rsid w:val="00726C43"/>
    <w:rsid w:val="00726E81"/>
    <w:rsid w:val="0072716F"/>
    <w:rsid w:val="007272B9"/>
    <w:rsid w:val="007275D7"/>
    <w:rsid w:val="00727652"/>
    <w:rsid w:val="00727932"/>
    <w:rsid w:val="00727D4F"/>
    <w:rsid w:val="00727D7A"/>
    <w:rsid w:val="00730198"/>
    <w:rsid w:val="0073053A"/>
    <w:rsid w:val="00730A3D"/>
    <w:rsid w:val="00730B51"/>
    <w:rsid w:val="00731186"/>
    <w:rsid w:val="0073122C"/>
    <w:rsid w:val="007320A3"/>
    <w:rsid w:val="00732949"/>
    <w:rsid w:val="00732E83"/>
    <w:rsid w:val="00733CDE"/>
    <w:rsid w:val="00734168"/>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2DBB"/>
    <w:rsid w:val="007632F3"/>
    <w:rsid w:val="00763A9D"/>
    <w:rsid w:val="00763BBE"/>
    <w:rsid w:val="0076555F"/>
    <w:rsid w:val="00765910"/>
    <w:rsid w:val="00765BC3"/>
    <w:rsid w:val="00765CCB"/>
    <w:rsid w:val="00765D92"/>
    <w:rsid w:val="00766673"/>
    <w:rsid w:val="00767843"/>
    <w:rsid w:val="00767B3D"/>
    <w:rsid w:val="00770167"/>
    <w:rsid w:val="00770676"/>
    <w:rsid w:val="00770A0F"/>
    <w:rsid w:val="00770A72"/>
    <w:rsid w:val="00770EF6"/>
    <w:rsid w:val="00771F0A"/>
    <w:rsid w:val="00772029"/>
    <w:rsid w:val="00772240"/>
    <w:rsid w:val="00772519"/>
    <w:rsid w:val="00772BC4"/>
    <w:rsid w:val="00773D91"/>
    <w:rsid w:val="0077586B"/>
    <w:rsid w:val="00776FB0"/>
    <w:rsid w:val="00777267"/>
    <w:rsid w:val="0077736E"/>
    <w:rsid w:val="00777DE1"/>
    <w:rsid w:val="00777FF1"/>
    <w:rsid w:val="0078049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A46"/>
    <w:rsid w:val="007B05FA"/>
    <w:rsid w:val="007B14A6"/>
    <w:rsid w:val="007B18AB"/>
    <w:rsid w:val="007B1AF1"/>
    <w:rsid w:val="007B287F"/>
    <w:rsid w:val="007B2978"/>
    <w:rsid w:val="007B2A68"/>
    <w:rsid w:val="007B2F21"/>
    <w:rsid w:val="007B33C9"/>
    <w:rsid w:val="007B3755"/>
    <w:rsid w:val="007B3DCD"/>
    <w:rsid w:val="007B3FCD"/>
    <w:rsid w:val="007B416A"/>
    <w:rsid w:val="007B423D"/>
    <w:rsid w:val="007B434B"/>
    <w:rsid w:val="007B4785"/>
    <w:rsid w:val="007B481D"/>
    <w:rsid w:val="007B4DEB"/>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2EF"/>
    <w:rsid w:val="007C27C9"/>
    <w:rsid w:val="007C296E"/>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37AA"/>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36E7"/>
    <w:rsid w:val="007F490A"/>
    <w:rsid w:val="007F4CAD"/>
    <w:rsid w:val="007F4FAF"/>
    <w:rsid w:val="007F5594"/>
    <w:rsid w:val="007F55DC"/>
    <w:rsid w:val="007F581F"/>
    <w:rsid w:val="007F5966"/>
    <w:rsid w:val="007F5B67"/>
    <w:rsid w:val="007F5FF9"/>
    <w:rsid w:val="007F60E6"/>
    <w:rsid w:val="007F638A"/>
    <w:rsid w:val="007F655C"/>
    <w:rsid w:val="007F6AC3"/>
    <w:rsid w:val="007F6B1C"/>
    <w:rsid w:val="007F6C83"/>
    <w:rsid w:val="007F7044"/>
    <w:rsid w:val="0080067D"/>
    <w:rsid w:val="008006A6"/>
    <w:rsid w:val="00800A1D"/>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2B5"/>
    <w:rsid w:val="00810D52"/>
    <w:rsid w:val="00811080"/>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6CA3"/>
    <w:rsid w:val="0081711E"/>
    <w:rsid w:val="0081725D"/>
    <w:rsid w:val="008172EE"/>
    <w:rsid w:val="00817B74"/>
    <w:rsid w:val="00817DF5"/>
    <w:rsid w:val="00817FB8"/>
    <w:rsid w:val="0082021B"/>
    <w:rsid w:val="008208AE"/>
    <w:rsid w:val="00821010"/>
    <w:rsid w:val="00821204"/>
    <w:rsid w:val="008218E1"/>
    <w:rsid w:val="00821933"/>
    <w:rsid w:val="0082204B"/>
    <w:rsid w:val="0082253A"/>
    <w:rsid w:val="0082331D"/>
    <w:rsid w:val="00823E53"/>
    <w:rsid w:val="008245F9"/>
    <w:rsid w:val="00824C42"/>
    <w:rsid w:val="00824CD4"/>
    <w:rsid w:val="0082549F"/>
    <w:rsid w:val="008254BD"/>
    <w:rsid w:val="00825C2E"/>
    <w:rsid w:val="008260AD"/>
    <w:rsid w:val="00826382"/>
    <w:rsid w:val="008273DB"/>
    <w:rsid w:val="00830553"/>
    <w:rsid w:val="00830D09"/>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2D85"/>
    <w:rsid w:val="00853111"/>
    <w:rsid w:val="0085349C"/>
    <w:rsid w:val="00853515"/>
    <w:rsid w:val="00853795"/>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43C8"/>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6C3"/>
    <w:rsid w:val="008977D7"/>
    <w:rsid w:val="00897DC6"/>
    <w:rsid w:val="008A085A"/>
    <w:rsid w:val="008A0887"/>
    <w:rsid w:val="008A0948"/>
    <w:rsid w:val="008A0C57"/>
    <w:rsid w:val="008A12BD"/>
    <w:rsid w:val="008A19E4"/>
    <w:rsid w:val="008A2094"/>
    <w:rsid w:val="008A2104"/>
    <w:rsid w:val="008A2B81"/>
    <w:rsid w:val="008A2CFD"/>
    <w:rsid w:val="008A3175"/>
    <w:rsid w:val="008A3372"/>
    <w:rsid w:val="008A53A1"/>
    <w:rsid w:val="008A75E9"/>
    <w:rsid w:val="008A7E82"/>
    <w:rsid w:val="008B0179"/>
    <w:rsid w:val="008B08C2"/>
    <w:rsid w:val="008B0965"/>
    <w:rsid w:val="008B0A6A"/>
    <w:rsid w:val="008B12A5"/>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3068"/>
    <w:rsid w:val="008E3562"/>
    <w:rsid w:val="008E3A8A"/>
    <w:rsid w:val="008E3C53"/>
    <w:rsid w:val="008E4101"/>
    <w:rsid w:val="008E4259"/>
    <w:rsid w:val="008E4313"/>
    <w:rsid w:val="008E4870"/>
    <w:rsid w:val="008E4973"/>
    <w:rsid w:val="008E66F1"/>
    <w:rsid w:val="008E7044"/>
    <w:rsid w:val="008F0402"/>
    <w:rsid w:val="008F08BD"/>
    <w:rsid w:val="008F0DF5"/>
    <w:rsid w:val="008F14D0"/>
    <w:rsid w:val="008F2565"/>
    <w:rsid w:val="008F2622"/>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F98"/>
    <w:rsid w:val="009014FB"/>
    <w:rsid w:val="00901DE2"/>
    <w:rsid w:val="0090214D"/>
    <w:rsid w:val="00902546"/>
    <w:rsid w:val="00902A87"/>
    <w:rsid w:val="0090360F"/>
    <w:rsid w:val="00903CD5"/>
    <w:rsid w:val="00904160"/>
    <w:rsid w:val="00904409"/>
    <w:rsid w:val="009045E8"/>
    <w:rsid w:val="00904B16"/>
    <w:rsid w:val="00904B9E"/>
    <w:rsid w:val="00904E39"/>
    <w:rsid w:val="00904E4F"/>
    <w:rsid w:val="00905548"/>
    <w:rsid w:val="00905CD5"/>
    <w:rsid w:val="009060A1"/>
    <w:rsid w:val="009063C1"/>
    <w:rsid w:val="00906439"/>
    <w:rsid w:val="009066FE"/>
    <w:rsid w:val="00906971"/>
    <w:rsid w:val="00906AEF"/>
    <w:rsid w:val="0090737D"/>
    <w:rsid w:val="00907533"/>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E26"/>
    <w:rsid w:val="00932EF5"/>
    <w:rsid w:val="00932EF9"/>
    <w:rsid w:val="0093308F"/>
    <w:rsid w:val="009331EE"/>
    <w:rsid w:val="009333B7"/>
    <w:rsid w:val="009334C8"/>
    <w:rsid w:val="009335F6"/>
    <w:rsid w:val="009343DC"/>
    <w:rsid w:val="009349D0"/>
    <w:rsid w:val="00934A6B"/>
    <w:rsid w:val="0093540F"/>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B39"/>
    <w:rsid w:val="009457B1"/>
    <w:rsid w:val="00945E2B"/>
    <w:rsid w:val="009464C3"/>
    <w:rsid w:val="009468EA"/>
    <w:rsid w:val="00946B97"/>
    <w:rsid w:val="00946F25"/>
    <w:rsid w:val="0094714F"/>
    <w:rsid w:val="00947393"/>
    <w:rsid w:val="00947869"/>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5F82"/>
    <w:rsid w:val="009676A1"/>
    <w:rsid w:val="009677E6"/>
    <w:rsid w:val="00967822"/>
    <w:rsid w:val="00967B01"/>
    <w:rsid w:val="00967FA3"/>
    <w:rsid w:val="0097032A"/>
    <w:rsid w:val="00970644"/>
    <w:rsid w:val="0097120D"/>
    <w:rsid w:val="00971A4E"/>
    <w:rsid w:val="00972057"/>
    <w:rsid w:val="009720CF"/>
    <w:rsid w:val="009730CD"/>
    <w:rsid w:val="009734BE"/>
    <w:rsid w:val="00973835"/>
    <w:rsid w:val="00973AE9"/>
    <w:rsid w:val="00973C9E"/>
    <w:rsid w:val="0097446A"/>
    <w:rsid w:val="009745FC"/>
    <w:rsid w:val="009752BC"/>
    <w:rsid w:val="009759E5"/>
    <w:rsid w:val="00975BD1"/>
    <w:rsid w:val="00976246"/>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49B"/>
    <w:rsid w:val="00983858"/>
    <w:rsid w:val="00983BAC"/>
    <w:rsid w:val="0098472F"/>
    <w:rsid w:val="009847FD"/>
    <w:rsid w:val="009848D4"/>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38D"/>
    <w:rsid w:val="009967BD"/>
    <w:rsid w:val="009969BB"/>
    <w:rsid w:val="00996F94"/>
    <w:rsid w:val="009975B2"/>
    <w:rsid w:val="009977D1"/>
    <w:rsid w:val="009978C1"/>
    <w:rsid w:val="009A04E4"/>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CDC"/>
    <w:rsid w:val="009C200C"/>
    <w:rsid w:val="009C20B9"/>
    <w:rsid w:val="009C24A3"/>
    <w:rsid w:val="009C2657"/>
    <w:rsid w:val="009C27DE"/>
    <w:rsid w:val="009C3372"/>
    <w:rsid w:val="009C3430"/>
    <w:rsid w:val="009C3450"/>
    <w:rsid w:val="009C38FD"/>
    <w:rsid w:val="009C3B44"/>
    <w:rsid w:val="009C3BD2"/>
    <w:rsid w:val="009C3C51"/>
    <w:rsid w:val="009C448A"/>
    <w:rsid w:val="009C488F"/>
    <w:rsid w:val="009C4D2E"/>
    <w:rsid w:val="009C508E"/>
    <w:rsid w:val="009C5285"/>
    <w:rsid w:val="009C5442"/>
    <w:rsid w:val="009C5983"/>
    <w:rsid w:val="009C68F9"/>
    <w:rsid w:val="009C6BF4"/>
    <w:rsid w:val="009C6D11"/>
    <w:rsid w:val="009C7A3A"/>
    <w:rsid w:val="009C7D22"/>
    <w:rsid w:val="009D05D1"/>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80"/>
    <w:rsid w:val="009E13E7"/>
    <w:rsid w:val="009E2174"/>
    <w:rsid w:val="009E21F6"/>
    <w:rsid w:val="009E2344"/>
    <w:rsid w:val="009E2AE6"/>
    <w:rsid w:val="009E367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4AB2"/>
    <w:rsid w:val="00A0569F"/>
    <w:rsid w:val="00A06264"/>
    <w:rsid w:val="00A06446"/>
    <w:rsid w:val="00A07060"/>
    <w:rsid w:val="00A071E3"/>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5C0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A88"/>
    <w:rsid w:val="00A36570"/>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9C2"/>
    <w:rsid w:val="00A47DE4"/>
    <w:rsid w:val="00A50B2F"/>
    <w:rsid w:val="00A51AEA"/>
    <w:rsid w:val="00A51CC3"/>
    <w:rsid w:val="00A52884"/>
    <w:rsid w:val="00A52F6F"/>
    <w:rsid w:val="00A535B8"/>
    <w:rsid w:val="00A536C8"/>
    <w:rsid w:val="00A5470C"/>
    <w:rsid w:val="00A54C09"/>
    <w:rsid w:val="00A552FF"/>
    <w:rsid w:val="00A55300"/>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3608"/>
    <w:rsid w:val="00AB5274"/>
    <w:rsid w:val="00AB5394"/>
    <w:rsid w:val="00AB629A"/>
    <w:rsid w:val="00AB670E"/>
    <w:rsid w:val="00AB6B9B"/>
    <w:rsid w:val="00AB6D2F"/>
    <w:rsid w:val="00AB6F0B"/>
    <w:rsid w:val="00AC05EE"/>
    <w:rsid w:val="00AC0DCB"/>
    <w:rsid w:val="00AC17D3"/>
    <w:rsid w:val="00AC181E"/>
    <w:rsid w:val="00AC1B5F"/>
    <w:rsid w:val="00AC1C9A"/>
    <w:rsid w:val="00AC1E2E"/>
    <w:rsid w:val="00AC2CEF"/>
    <w:rsid w:val="00AC3E70"/>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694"/>
    <w:rsid w:val="00AD2A15"/>
    <w:rsid w:val="00AD2A36"/>
    <w:rsid w:val="00AD2B45"/>
    <w:rsid w:val="00AD3487"/>
    <w:rsid w:val="00AD4253"/>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935"/>
    <w:rsid w:val="00AF6E20"/>
    <w:rsid w:val="00AF708D"/>
    <w:rsid w:val="00AF714D"/>
    <w:rsid w:val="00AF74F6"/>
    <w:rsid w:val="00AF751C"/>
    <w:rsid w:val="00AF76E7"/>
    <w:rsid w:val="00B0067C"/>
    <w:rsid w:val="00B0071E"/>
    <w:rsid w:val="00B008BA"/>
    <w:rsid w:val="00B009B4"/>
    <w:rsid w:val="00B00A51"/>
    <w:rsid w:val="00B01E3F"/>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019D"/>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DFE"/>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498"/>
    <w:rsid w:val="00B46BF1"/>
    <w:rsid w:val="00B47164"/>
    <w:rsid w:val="00B47195"/>
    <w:rsid w:val="00B47926"/>
    <w:rsid w:val="00B47C1B"/>
    <w:rsid w:val="00B47C4A"/>
    <w:rsid w:val="00B50019"/>
    <w:rsid w:val="00B50484"/>
    <w:rsid w:val="00B5105F"/>
    <w:rsid w:val="00B510BF"/>
    <w:rsid w:val="00B51A45"/>
    <w:rsid w:val="00B530EF"/>
    <w:rsid w:val="00B5368D"/>
    <w:rsid w:val="00B53735"/>
    <w:rsid w:val="00B5439E"/>
    <w:rsid w:val="00B543E6"/>
    <w:rsid w:val="00B54609"/>
    <w:rsid w:val="00B5485A"/>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B21"/>
    <w:rsid w:val="00B753E2"/>
    <w:rsid w:val="00B756C5"/>
    <w:rsid w:val="00B75F0D"/>
    <w:rsid w:val="00B77FF1"/>
    <w:rsid w:val="00B80243"/>
    <w:rsid w:val="00B80253"/>
    <w:rsid w:val="00B80422"/>
    <w:rsid w:val="00B806B8"/>
    <w:rsid w:val="00B80882"/>
    <w:rsid w:val="00B8127A"/>
    <w:rsid w:val="00B8176E"/>
    <w:rsid w:val="00B817EF"/>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E6A"/>
    <w:rsid w:val="00BA412F"/>
    <w:rsid w:val="00BA53B9"/>
    <w:rsid w:val="00BA551E"/>
    <w:rsid w:val="00BA5B10"/>
    <w:rsid w:val="00BA6FDC"/>
    <w:rsid w:val="00BA791F"/>
    <w:rsid w:val="00BB06D3"/>
    <w:rsid w:val="00BB09ED"/>
    <w:rsid w:val="00BB262B"/>
    <w:rsid w:val="00BB2E82"/>
    <w:rsid w:val="00BB316D"/>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355D"/>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291"/>
    <w:rsid w:val="00BD6954"/>
    <w:rsid w:val="00BD6982"/>
    <w:rsid w:val="00BD69EE"/>
    <w:rsid w:val="00BD6AD8"/>
    <w:rsid w:val="00BD79D4"/>
    <w:rsid w:val="00BE09C5"/>
    <w:rsid w:val="00BE0BD8"/>
    <w:rsid w:val="00BE0E62"/>
    <w:rsid w:val="00BE1017"/>
    <w:rsid w:val="00BE116B"/>
    <w:rsid w:val="00BE15E5"/>
    <w:rsid w:val="00BE1E19"/>
    <w:rsid w:val="00BE2B63"/>
    <w:rsid w:val="00BE3AAE"/>
    <w:rsid w:val="00BE3C20"/>
    <w:rsid w:val="00BE3D16"/>
    <w:rsid w:val="00BE3D5E"/>
    <w:rsid w:val="00BE3E7A"/>
    <w:rsid w:val="00BE4146"/>
    <w:rsid w:val="00BE4A3E"/>
    <w:rsid w:val="00BE5680"/>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51F"/>
    <w:rsid w:val="00BF7918"/>
    <w:rsid w:val="00C006DE"/>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798"/>
    <w:rsid w:val="00C1680A"/>
    <w:rsid w:val="00C201A8"/>
    <w:rsid w:val="00C20524"/>
    <w:rsid w:val="00C20686"/>
    <w:rsid w:val="00C206E3"/>
    <w:rsid w:val="00C21708"/>
    <w:rsid w:val="00C21AAB"/>
    <w:rsid w:val="00C21E96"/>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2FF"/>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47E82"/>
    <w:rsid w:val="00C47FCA"/>
    <w:rsid w:val="00C50222"/>
    <w:rsid w:val="00C50FF8"/>
    <w:rsid w:val="00C51FD1"/>
    <w:rsid w:val="00C538CC"/>
    <w:rsid w:val="00C539EB"/>
    <w:rsid w:val="00C545B9"/>
    <w:rsid w:val="00C54BD2"/>
    <w:rsid w:val="00C5545D"/>
    <w:rsid w:val="00C556C3"/>
    <w:rsid w:val="00C55A20"/>
    <w:rsid w:val="00C56D04"/>
    <w:rsid w:val="00C57C09"/>
    <w:rsid w:val="00C57EAC"/>
    <w:rsid w:val="00C57F9A"/>
    <w:rsid w:val="00C6023C"/>
    <w:rsid w:val="00C607EB"/>
    <w:rsid w:val="00C6096C"/>
    <w:rsid w:val="00C61F3C"/>
    <w:rsid w:val="00C6239D"/>
    <w:rsid w:val="00C629CB"/>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0E5"/>
    <w:rsid w:val="00C80188"/>
    <w:rsid w:val="00C80CE8"/>
    <w:rsid w:val="00C812AF"/>
    <w:rsid w:val="00C81CD5"/>
    <w:rsid w:val="00C81FC1"/>
    <w:rsid w:val="00C82085"/>
    <w:rsid w:val="00C82957"/>
    <w:rsid w:val="00C82C7A"/>
    <w:rsid w:val="00C82FD3"/>
    <w:rsid w:val="00C83074"/>
    <w:rsid w:val="00C8353E"/>
    <w:rsid w:val="00C83FA2"/>
    <w:rsid w:val="00C855F2"/>
    <w:rsid w:val="00C8602B"/>
    <w:rsid w:val="00C861FF"/>
    <w:rsid w:val="00C86216"/>
    <w:rsid w:val="00C864DC"/>
    <w:rsid w:val="00C865D6"/>
    <w:rsid w:val="00C8665A"/>
    <w:rsid w:val="00C86BBA"/>
    <w:rsid w:val="00C86C0F"/>
    <w:rsid w:val="00C8724C"/>
    <w:rsid w:val="00C8749A"/>
    <w:rsid w:val="00C9093F"/>
    <w:rsid w:val="00C91740"/>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167"/>
    <w:rsid w:val="00C963FB"/>
    <w:rsid w:val="00C96863"/>
    <w:rsid w:val="00C972F3"/>
    <w:rsid w:val="00C9785A"/>
    <w:rsid w:val="00CA003F"/>
    <w:rsid w:val="00CA006D"/>
    <w:rsid w:val="00CA0217"/>
    <w:rsid w:val="00CA1AAA"/>
    <w:rsid w:val="00CA1F61"/>
    <w:rsid w:val="00CA2D8F"/>
    <w:rsid w:val="00CA2E9A"/>
    <w:rsid w:val="00CA2EC9"/>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61"/>
    <w:rsid w:val="00CA7575"/>
    <w:rsid w:val="00CA79CE"/>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B7A8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4F6"/>
    <w:rsid w:val="00CD2EBC"/>
    <w:rsid w:val="00CD326B"/>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2C0C"/>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E7A48"/>
    <w:rsid w:val="00CF0D32"/>
    <w:rsid w:val="00CF178C"/>
    <w:rsid w:val="00CF17D1"/>
    <w:rsid w:val="00CF182F"/>
    <w:rsid w:val="00CF1832"/>
    <w:rsid w:val="00CF1D08"/>
    <w:rsid w:val="00CF278A"/>
    <w:rsid w:val="00CF3DFB"/>
    <w:rsid w:val="00CF3F3E"/>
    <w:rsid w:val="00CF4038"/>
    <w:rsid w:val="00CF4770"/>
    <w:rsid w:val="00CF4A48"/>
    <w:rsid w:val="00CF4C90"/>
    <w:rsid w:val="00CF546D"/>
    <w:rsid w:val="00CF5627"/>
    <w:rsid w:val="00CF5D30"/>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190"/>
    <w:rsid w:val="00D06764"/>
    <w:rsid w:val="00D06BAF"/>
    <w:rsid w:val="00D06F4F"/>
    <w:rsid w:val="00D11049"/>
    <w:rsid w:val="00D1117A"/>
    <w:rsid w:val="00D12089"/>
    <w:rsid w:val="00D121DE"/>
    <w:rsid w:val="00D123FB"/>
    <w:rsid w:val="00D12CDF"/>
    <w:rsid w:val="00D13229"/>
    <w:rsid w:val="00D1398D"/>
    <w:rsid w:val="00D14811"/>
    <w:rsid w:val="00D148FD"/>
    <w:rsid w:val="00D14CF9"/>
    <w:rsid w:val="00D14D54"/>
    <w:rsid w:val="00D1511E"/>
    <w:rsid w:val="00D15335"/>
    <w:rsid w:val="00D1551A"/>
    <w:rsid w:val="00D15D31"/>
    <w:rsid w:val="00D1608C"/>
    <w:rsid w:val="00D162C1"/>
    <w:rsid w:val="00D1641A"/>
    <w:rsid w:val="00D1641D"/>
    <w:rsid w:val="00D16632"/>
    <w:rsid w:val="00D166C8"/>
    <w:rsid w:val="00D169B4"/>
    <w:rsid w:val="00D1766E"/>
    <w:rsid w:val="00D17CCA"/>
    <w:rsid w:val="00D20144"/>
    <w:rsid w:val="00D20789"/>
    <w:rsid w:val="00D21801"/>
    <w:rsid w:val="00D22A67"/>
    <w:rsid w:val="00D23617"/>
    <w:rsid w:val="00D23A60"/>
    <w:rsid w:val="00D23ACB"/>
    <w:rsid w:val="00D24A40"/>
    <w:rsid w:val="00D25011"/>
    <w:rsid w:val="00D252F4"/>
    <w:rsid w:val="00D253AC"/>
    <w:rsid w:val="00D25EDB"/>
    <w:rsid w:val="00D2622E"/>
    <w:rsid w:val="00D266D9"/>
    <w:rsid w:val="00D3101B"/>
    <w:rsid w:val="00D31408"/>
    <w:rsid w:val="00D314AF"/>
    <w:rsid w:val="00D3158F"/>
    <w:rsid w:val="00D31C9E"/>
    <w:rsid w:val="00D31D75"/>
    <w:rsid w:val="00D31F9E"/>
    <w:rsid w:val="00D32438"/>
    <w:rsid w:val="00D324C6"/>
    <w:rsid w:val="00D3323E"/>
    <w:rsid w:val="00D332B0"/>
    <w:rsid w:val="00D33889"/>
    <w:rsid w:val="00D33E19"/>
    <w:rsid w:val="00D344D0"/>
    <w:rsid w:val="00D3476B"/>
    <w:rsid w:val="00D34A63"/>
    <w:rsid w:val="00D361E0"/>
    <w:rsid w:val="00D36222"/>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AB7"/>
    <w:rsid w:val="00D47F94"/>
    <w:rsid w:val="00D50345"/>
    <w:rsid w:val="00D5125A"/>
    <w:rsid w:val="00D5132C"/>
    <w:rsid w:val="00D51BCB"/>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DA8"/>
    <w:rsid w:val="00D67123"/>
    <w:rsid w:val="00D67169"/>
    <w:rsid w:val="00D67201"/>
    <w:rsid w:val="00D67389"/>
    <w:rsid w:val="00D7011E"/>
    <w:rsid w:val="00D70E39"/>
    <w:rsid w:val="00D71854"/>
    <w:rsid w:val="00D721AE"/>
    <w:rsid w:val="00D736AD"/>
    <w:rsid w:val="00D73943"/>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7B6"/>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3406"/>
    <w:rsid w:val="00DA593F"/>
    <w:rsid w:val="00DA5EBB"/>
    <w:rsid w:val="00DA5EED"/>
    <w:rsid w:val="00DA62A3"/>
    <w:rsid w:val="00DA659E"/>
    <w:rsid w:val="00DA68DA"/>
    <w:rsid w:val="00DA6E86"/>
    <w:rsid w:val="00DA6EEC"/>
    <w:rsid w:val="00DA764C"/>
    <w:rsid w:val="00DA773A"/>
    <w:rsid w:val="00DA779B"/>
    <w:rsid w:val="00DA78C4"/>
    <w:rsid w:val="00DA7E24"/>
    <w:rsid w:val="00DB0310"/>
    <w:rsid w:val="00DB0815"/>
    <w:rsid w:val="00DB097B"/>
    <w:rsid w:val="00DB0D32"/>
    <w:rsid w:val="00DB1825"/>
    <w:rsid w:val="00DB22BF"/>
    <w:rsid w:val="00DB286A"/>
    <w:rsid w:val="00DB2935"/>
    <w:rsid w:val="00DB347F"/>
    <w:rsid w:val="00DB3862"/>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68EB"/>
    <w:rsid w:val="00DC6F3D"/>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D73E0"/>
    <w:rsid w:val="00DE10A0"/>
    <w:rsid w:val="00DE10D3"/>
    <w:rsid w:val="00DE1E6A"/>
    <w:rsid w:val="00DE1FC4"/>
    <w:rsid w:val="00DE3C7A"/>
    <w:rsid w:val="00DE3F88"/>
    <w:rsid w:val="00DE416F"/>
    <w:rsid w:val="00DE47E6"/>
    <w:rsid w:val="00DE4B5C"/>
    <w:rsid w:val="00DE5740"/>
    <w:rsid w:val="00DE57D3"/>
    <w:rsid w:val="00DE5A88"/>
    <w:rsid w:val="00DE6CD0"/>
    <w:rsid w:val="00DE6F2C"/>
    <w:rsid w:val="00DE703F"/>
    <w:rsid w:val="00DE7065"/>
    <w:rsid w:val="00DF0424"/>
    <w:rsid w:val="00DF0525"/>
    <w:rsid w:val="00DF0956"/>
    <w:rsid w:val="00DF0EF4"/>
    <w:rsid w:val="00DF0F42"/>
    <w:rsid w:val="00DF140A"/>
    <w:rsid w:val="00DF1E96"/>
    <w:rsid w:val="00DF21D6"/>
    <w:rsid w:val="00DF2DAC"/>
    <w:rsid w:val="00DF34F8"/>
    <w:rsid w:val="00DF357C"/>
    <w:rsid w:val="00DF44D8"/>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602D"/>
    <w:rsid w:val="00E263DA"/>
    <w:rsid w:val="00E26487"/>
    <w:rsid w:val="00E26584"/>
    <w:rsid w:val="00E2666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5D4"/>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577E"/>
    <w:rsid w:val="00E65FC0"/>
    <w:rsid w:val="00E66824"/>
    <w:rsid w:val="00E675D0"/>
    <w:rsid w:val="00E67665"/>
    <w:rsid w:val="00E67AD7"/>
    <w:rsid w:val="00E67B47"/>
    <w:rsid w:val="00E67D1D"/>
    <w:rsid w:val="00E67FEA"/>
    <w:rsid w:val="00E7000C"/>
    <w:rsid w:val="00E70484"/>
    <w:rsid w:val="00E70E50"/>
    <w:rsid w:val="00E7126D"/>
    <w:rsid w:val="00E717CD"/>
    <w:rsid w:val="00E727CB"/>
    <w:rsid w:val="00E72A15"/>
    <w:rsid w:val="00E72AD0"/>
    <w:rsid w:val="00E7359A"/>
    <w:rsid w:val="00E73A32"/>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B58"/>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E30"/>
    <w:rsid w:val="00EA7937"/>
    <w:rsid w:val="00EA7CE8"/>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31C"/>
    <w:rsid w:val="00EB65BA"/>
    <w:rsid w:val="00EB699D"/>
    <w:rsid w:val="00EB6D4C"/>
    <w:rsid w:val="00EB7838"/>
    <w:rsid w:val="00EB7894"/>
    <w:rsid w:val="00EB7BAB"/>
    <w:rsid w:val="00EC03F4"/>
    <w:rsid w:val="00EC0F07"/>
    <w:rsid w:val="00EC11FF"/>
    <w:rsid w:val="00EC1438"/>
    <w:rsid w:val="00EC1673"/>
    <w:rsid w:val="00EC2838"/>
    <w:rsid w:val="00EC2A2D"/>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50D"/>
    <w:rsid w:val="00F048E5"/>
    <w:rsid w:val="00F04B2E"/>
    <w:rsid w:val="00F0501E"/>
    <w:rsid w:val="00F05467"/>
    <w:rsid w:val="00F057C2"/>
    <w:rsid w:val="00F058BE"/>
    <w:rsid w:val="00F05E1F"/>
    <w:rsid w:val="00F0642C"/>
    <w:rsid w:val="00F06A51"/>
    <w:rsid w:val="00F06B10"/>
    <w:rsid w:val="00F070BA"/>
    <w:rsid w:val="00F071A9"/>
    <w:rsid w:val="00F072C1"/>
    <w:rsid w:val="00F07724"/>
    <w:rsid w:val="00F1086F"/>
    <w:rsid w:val="00F11136"/>
    <w:rsid w:val="00F11518"/>
    <w:rsid w:val="00F116F2"/>
    <w:rsid w:val="00F118E8"/>
    <w:rsid w:val="00F11B94"/>
    <w:rsid w:val="00F1242B"/>
    <w:rsid w:val="00F12E61"/>
    <w:rsid w:val="00F1326A"/>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235"/>
    <w:rsid w:val="00F45832"/>
    <w:rsid w:val="00F45D18"/>
    <w:rsid w:val="00F4619E"/>
    <w:rsid w:val="00F47819"/>
    <w:rsid w:val="00F47A60"/>
    <w:rsid w:val="00F500B9"/>
    <w:rsid w:val="00F50146"/>
    <w:rsid w:val="00F506B5"/>
    <w:rsid w:val="00F50F6A"/>
    <w:rsid w:val="00F5131A"/>
    <w:rsid w:val="00F518A4"/>
    <w:rsid w:val="00F51CAC"/>
    <w:rsid w:val="00F52AA8"/>
    <w:rsid w:val="00F5374C"/>
    <w:rsid w:val="00F53CB1"/>
    <w:rsid w:val="00F53D52"/>
    <w:rsid w:val="00F556EB"/>
    <w:rsid w:val="00F558B2"/>
    <w:rsid w:val="00F55A89"/>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DA8"/>
    <w:rsid w:val="00F63965"/>
    <w:rsid w:val="00F65183"/>
    <w:rsid w:val="00F670F3"/>
    <w:rsid w:val="00F7088A"/>
    <w:rsid w:val="00F708EB"/>
    <w:rsid w:val="00F70EBE"/>
    <w:rsid w:val="00F726E5"/>
    <w:rsid w:val="00F7276C"/>
    <w:rsid w:val="00F729FA"/>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67E"/>
    <w:rsid w:val="00F90A3E"/>
    <w:rsid w:val="00F90CF3"/>
    <w:rsid w:val="00F90E62"/>
    <w:rsid w:val="00F90F2E"/>
    <w:rsid w:val="00F91A21"/>
    <w:rsid w:val="00F91F16"/>
    <w:rsid w:val="00F91F93"/>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43D"/>
    <w:rsid w:val="00FB08FA"/>
    <w:rsid w:val="00FB0EAB"/>
    <w:rsid w:val="00FB1B6D"/>
    <w:rsid w:val="00FB1EC3"/>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3AD"/>
    <w:rsid w:val="00FD3CEE"/>
    <w:rsid w:val="00FD3DE3"/>
    <w:rsid w:val="00FD456F"/>
    <w:rsid w:val="00FD4ED5"/>
    <w:rsid w:val="00FD5119"/>
    <w:rsid w:val="00FD53B8"/>
    <w:rsid w:val="00FD54D4"/>
    <w:rsid w:val="00FD576D"/>
    <w:rsid w:val="00FD6063"/>
    <w:rsid w:val="00FD63B7"/>
    <w:rsid w:val="00FD65E9"/>
    <w:rsid w:val="00FD6794"/>
    <w:rsid w:val="00FD7E93"/>
    <w:rsid w:val="00FE0B08"/>
    <w:rsid w:val="00FE0EC3"/>
    <w:rsid w:val="00FE0F95"/>
    <w:rsid w:val="00FE1D9D"/>
    <w:rsid w:val="00FE22C2"/>
    <w:rsid w:val="00FE26AE"/>
    <w:rsid w:val="00FE2898"/>
    <w:rsid w:val="00FE2B82"/>
    <w:rsid w:val="00FE2DD8"/>
    <w:rsid w:val="00FE2FC3"/>
    <w:rsid w:val="00FE359C"/>
    <w:rsid w:val="00FE39A5"/>
    <w:rsid w:val="00FE4999"/>
    <w:rsid w:val="00FE49D4"/>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F7CFC"/>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0941A-6FC1-40C8-B4E0-EFED1C6F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Template>
  <TotalTime>123</TotalTime>
  <Pages>1</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8</cp:revision>
  <cp:lastPrinted>2021-06-14T17:34:00Z</cp:lastPrinted>
  <dcterms:created xsi:type="dcterms:W3CDTF">2021-08-17T19:13:00Z</dcterms:created>
  <dcterms:modified xsi:type="dcterms:W3CDTF">2021-08-25T13:15:00Z</dcterms:modified>
</cp:coreProperties>
</file>