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B5" w:rsidRDefault="00EE50B5">
      <w:r>
        <w:tab/>
      </w:r>
    </w:p>
    <w:p w:rsidR="00EE50B5" w:rsidRDefault="00EE50B5"/>
    <w:p w:rsidR="00EE50B5" w:rsidRDefault="00EE50B5">
      <w:pPr>
        <w:sectPr w:rsidR="00EE50B5" w:rsidSect="001601B7">
          <w:headerReference w:type="default" r:id="rId8"/>
          <w:footerReference w:type="default" r:id="rId9"/>
          <w:pgSz w:w="12240" w:h="15840"/>
          <w:pgMar w:top="270" w:right="1008" w:bottom="1440" w:left="1440" w:header="290" w:footer="720" w:gutter="0"/>
          <w:cols w:space="720"/>
        </w:sectPr>
      </w:pPr>
    </w:p>
    <w:p w:rsidR="00C5303D" w:rsidRPr="00D87048" w:rsidRDefault="001601B7" w:rsidP="001601B7">
      <w:pPr>
        <w:tabs>
          <w:tab w:val="center" w:pos="4590"/>
          <w:tab w:val="right" w:pos="9180"/>
        </w:tabs>
        <w:spacing w:line="360" w:lineRule="auto"/>
        <w:rPr>
          <w:b/>
          <w:sz w:val="36"/>
          <w:szCs w:val="36"/>
          <w:u w:val="single"/>
        </w:rPr>
      </w:pPr>
      <w:r w:rsidRPr="00D87048">
        <w:rPr>
          <w:b/>
          <w:smallCaps/>
          <w:sz w:val="36"/>
          <w:szCs w:val="36"/>
        </w:rPr>
        <w:tab/>
      </w:r>
      <w:r w:rsidR="00C5303D" w:rsidRPr="00D87048">
        <w:rPr>
          <w:b/>
          <w:smallCaps/>
          <w:sz w:val="36"/>
          <w:szCs w:val="36"/>
          <w:u w:val="single"/>
        </w:rPr>
        <w:t>Site Study Meeting</w:t>
      </w:r>
    </w:p>
    <w:p w:rsidR="00C5303D" w:rsidRPr="006975FB" w:rsidRDefault="00172CC0" w:rsidP="000A6721">
      <w:pPr>
        <w:spacing w:line="360" w:lineRule="auto"/>
        <w:jc w:val="center"/>
        <w:rPr>
          <w:b/>
          <w:smallCaps/>
          <w:sz w:val="32"/>
          <w:szCs w:val="32"/>
          <w:u w:val="single"/>
        </w:rPr>
      </w:pPr>
      <w:r>
        <w:rPr>
          <w:b/>
          <w:sz w:val="32"/>
          <w:szCs w:val="32"/>
          <w:u w:val="single"/>
        </w:rPr>
        <w:t>Monday</w:t>
      </w:r>
      <w:r w:rsidR="00C5303D" w:rsidRPr="006975FB">
        <w:rPr>
          <w:b/>
          <w:sz w:val="32"/>
          <w:szCs w:val="32"/>
          <w:u w:val="single"/>
        </w:rPr>
        <w:t xml:space="preserve">, </w:t>
      </w:r>
      <w:r w:rsidR="00716A2A">
        <w:rPr>
          <w:b/>
          <w:sz w:val="32"/>
          <w:szCs w:val="32"/>
          <w:u w:val="single"/>
        </w:rPr>
        <w:t>September</w:t>
      </w:r>
      <w:r w:rsidR="00D87048">
        <w:rPr>
          <w:b/>
          <w:sz w:val="32"/>
          <w:szCs w:val="32"/>
          <w:u w:val="single"/>
        </w:rPr>
        <w:t xml:space="preserve"> 1</w:t>
      </w:r>
      <w:r w:rsidR="00716A2A">
        <w:rPr>
          <w:b/>
          <w:sz w:val="32"/>
          <w:szCs w:val="32"/>
          <w:u w:val="single"/>
        </w:rPr>
        <w:t>1</w:t>
      </w:r>
      <w:r w:rsidR="00C5303D" w:rsidRPr="006975FB">
        <w:rPr>
          <w:b/>
          <w:sz w:val="32"/>
          <w:szCs w:val="32"/>
          <w:u w:val="single"/>
        </w:rPr>
        <w:t>, 202</w:t>
      </w:r>
      <w:r w:rsidR="002A4C0B">
        <w:rPr>
          <w:b/>
          <w:sz w:val="32"/>
          <w:szCs w:val="32"/>
          <w:u w:val="single"/>
        </w:rPr>
        <w:t>3</w:t>
      </w:r>
    </w:p>
    <w:p w:rsidR="00C5303D" w:rsidRPr="00DF5CFC" w:rsidRDefault="00C5303D" w:rsidP="000A6721">
      <w:pPr>
        <w:tabs>
          <w:tab w:val="left" w:pos="1080"/>
          <w:tab w:val="center" w:pos="4896"/>
        </w:tabs>
        <w:jc w:val="center"/>
        <w:rPr>
          <w:b/>
          <w:bCs/>
          <w:sz w:val="32"/>
          <w:szCs w:val="32"/>
        </w:rPr>
      </w:pPr>
      <w:r w:rsidRPr="00DF5CFC">
        <w:rPr>
          <w:b/>
          <w:bCs/>
          <w:sz w:val="32"/>
          <w:szCs w:val="32"/>
        </w:rPr>
        <w:t>Gilford Town Hall</w:t>
      </w:r>
    </w:p>
    <w:p w:rsidR="00C5303D" w:rsidRPr="00DF5CFC" w:rsidRDefault="00C5303D" w:rsidP="000A6721">
      <w:pPr>
        <w:pStyle w:val="Heading3"/>
        <w:tabs>
          <w:tab w:val="center" w:pos="4896"/>
        </w:tabs>
        <w:rPr>
          <w:bCs/>
          <w:szCs w:val="32"/>
        </w:rPr>
      </w:pPr>
      <w:r w:rsidRPr="00DF5CFC">
        <w:rPr>
          <w:bCs/>
          <w:szCs w:val="32"/>
        </w:rPr>
        <w:t>Conference Room A</w:t>
      </w:r>
    </w:p>
    <w:p w:rsidR="00C5303D" w:rsidRPr="00DF5CFC" w:rsidRDefault="00C5303D" w:rsidP="000A6721">
      <w:pPr>
        <w:pStyle w:val="Heading3"/>
        <w:rPr>
          <w:bCs/>
          <w:szCs w:val="32"/>
        </w:rPr>
      </w:pPr>
      <w:r w:rsidRPr="00DF5CFC">
        <w:rPr>
          <w:bCs/>
          <w:szCs w:val="32"/>
        </w:rPr>
        <w:t>47 Cherry Valley Road</w:t>
      </w:r>
    </w:p>
    <w:p w:rsidR="00C5303D" w:rsidRPr="00DF5CFC" w:rsidRDefault="00C5303D" w:rsidP="000A6721">
      <w:pPr>
        <w:pStyle w:val="Heading3"/>
        <w:tabs>
          <w:tab w:val="left" w:pos="1935"/>
          <w:tab w:val="center" w:pos="4707"/>
        </w:tabs>
        <w:rPr>
          <w:bCs/>
          <w:szCs w:val="32"/>
        </w:rPr>
      </w:pPr>
      <w:r w:rsidRPr="00DF5CFC">
        <w:rPr>
          <w:bCs/>
          <w:szCs w:val="32"/>
        </w:rPr>
        <w:t xml:space="preserve">Gilford, NH </w:t>
      </w:r>
      <w:r w:rsidR="00D60D31">
        <w:rPr>
          <w:bCs/>
          <w:szCs w:val="32"/>
        </w:rPr>
        <w:t xml:space="preserve"> </w:t>
      </w:r>
      <w:r w:rsidRPr="00DF5CFC">
        <w:rPr>
          <w:bCs/>
          <w:szCs w:val="32"/>
        </w:rPr>
        <w:t>03249</w:t>
      </w:r>
    </w:p>
    <w:p w:rsidR="00D64F25" w:rsidRDefault="00C5303D" w:rsidP="00D64F25">
      <w:pPr>
        <w:jc w:val="center"/>
        <w:rPr>
          <w:b/>
          <w:bCs/>
          <w:sz w:val="32"/>
          <w:szCs w:val="32"/>
        </w:rPr>
      </w:pPr>
      <w:r w:rsidRPr="00DF5CFC">
        <w:rPr>
          <w:b/>
          <w:bCs/>
          <w:sz w:val="32"/>
          <w:szCs w:val="32"/>
        </w:rPr>
        <w:t>10:00 A.M.</w:t>
      </w:r>
    </w:p>
    <w:p w:rsidR="007A19D7" w:rsidRDefault="007A19D7" w:rsidP="007A19D7">
      <w:pPr>
        <w:tabs>
          <w:tab w:val="left" w:pos="90"/>
        </w:tabs>
        <w:jc w:val="center"/>
        <w:rPr>
          <w:b/>
          <w:bCs/>
          <w:sz w:val="32"/>
          <w:szCs w:val="32"/>
        </w:rPr>
      </w:pPr>
    </w:p>
    <w:p w:rsidR="007A19D7" w:rsidRDefault="007A19D7" w:rsidP="007A19D7">
      <w:pPr>
        <w:tabs>
          <w:tab w:val="left" w:pos="90"/>
        </w:tabs>
        <w:ind w:left="360" w:hanging="630"/>
        <w:rPr>
          <w:bCs/>
          <w:szCs w:val="24"/>
        </w:rPr>
      </w:pPr>
      <w:r w:rsidRPr="00025E8F">
        <w:rPr>
          <w:b/>
          <w:smallCaps/>
          <w:szCs w:val="24"/>
        </w:rPr>
        <w:t>1.</w:t>
      </w:r>
      <w:r w:rsidRPr="00025E8F">
        <w:rPr>
          <w:b/>
          <w:smallCaps/>
          <w:szCs w:val="24"/>
        </w:rPr>
        <w:tab/>
      </w:r>
      <w:r>
        <w:rPr>
          <w:b/>
          <w:smallCaps/>
          <w:szCs w:val="24"/>
        </w:rPr>
        <w:t xml:space="preserve">     </w:t>
      </w:r>
      <w:r w:rsidRPr="00025E8F">
        <w:rPr>
          <w:b/>
          <w:bCs/>
          <w:smallCaps/>
          <w:szCs w:val="24"/>
          <w:u w:val="single"/>
        </w:rPr>
        <w:t>Meadowbrook Amphitheatre Holdings, LLC</w:t>
      </w:r>
      <w:r w:rsidRPr="00025E8F">
        <w:rPr>
          <w:b/>
          <w:bCs/>
          <w:smallCaps/>
          <w:szCs w:val="24"/>
        </w:rPr>
        <w:t xml:space="preserve"> </w:t>
      </w:r>
      <w:r w:rsidRPr="00025E8F">
        <w:rPr>
          <w:bCs/>
          <w:szCs w:val="24"/>
        </w:rPr>
        <w:t>– Appl</w:t>
      </w:r>
      <w:r>
        <w:rPr>
          <w:bCs/>
          <w:szCs w:val="24"/>
        </w:rPr>
        <w:t>icant is proposing to construct</w:t>
      </w:r>
    </w:p>
    <w:p w:rsidR="007A19D7" w:rsidRPr="000A3855" w:rsidRDefault="007A19D7" w:rsidP="007A19D7">
      <w:pPr>
        <w:tabs>
          <w:tab w:val="left" w:pos="90"/>
        </w:tabs>
        <w:ind w:left="360" w:hanging="630"/>
        <w:rPr>
          <w:b/>
          <w:smallCaps/>
          <w:szCs w:val="24"/>
          <w:u w:val="single"/>
        </w:rPr>
      </w:pPr>
      <w:r>
        <w:rPr>
          <w:bCs/>
          <w:szCs w:val="24"/>
        </w:rPr>
        <w:tab/>
      </w:r>
      <w:r>
        <w:rPr>
          <w:bCs/>
          <w:szCs w:val="24"/>
        </w:rPr>
        <w:tab/>
      </w:r>
      <w:r w:rsidRPr="00025E8F">
        <w:rPr>
          <w:bCs/>
          <w:szCs w:val="24"/>
        </w:rPr>
        <w:t>33 RV and 17 Limousine parking spaces, and pave 975 linear fee</w:t>
      </w:r>
      <w:r>
        <w:rPr>
          <w:bCs/>
          <w:szCs w:val="24"/>
        </w:rPr>
        <w:t xml:space="preserve">t of existing gravel road.  The </w:t>
      </w:r>
      <w:r w:rsidRPr="00025E8F">
        <w:rPr>
          <w:bCs/>
          <w:szCs w:val="24"/>
        </w:rPr>
        <w:t>property is located at 66 and 72 Meadowbrook Lane on Ta</w:t>
      </w:r>
      <w:r>
        <w:rPr>
          <w:bCs/>
          <w:szCs w:val="24"/>
        </w:rPr>
        <w:t>x Map &amp; Lot #224-008.000 &amp; #224-</w:t>
      </w:r>
      <w:r w:rsidRPr="00025E8F">
        <w:rPr>
          <w:bCs/>
          <w:szCs w:val="24"/>
        </w:rPr>
        <w:t xml:space="preserve">009.000 in the Resort Commercial (RC) Zone, </w:t>
      </w:r>
      <w:r w:rsidRPr="00025E8F">
        <w:rPr>
          <w:szCs w:val="24"/>
        </w:rPr>
        <w:t>Airport District,</w:t>
      </w:r>
      <w:r>
        <w:rPr>
          <w:szCs w:val="24"/>
        </w:rPr>
        <w:t xml:space="preserve"> Community Character Protection </w:t>
      </w:r>
      <w:r w:rsidRPr="00025E8F">
        <w:rPr>
          <w:szCs w:val="24"/>
        </w:rPr>
        <w:t>District, and Aquifer Protection District.  Amended Site Plan Review</w:t>
      </w:r>
      <w:r w:rsidRPr="00025E8F">
        <w:rPr>
          <w:bCs/>
          <w:szCs w:val="24"/>
        </w:rPr>
        <w:t xml:space="preserve">.  Application #2023000125.  </w:t>
      </w:r>
    </w:p>
    <w:p w:rsidR="002A4C0B" w:rsidRDefault="002A4C0B" w:rsidP="00C0513C">
      <w:pPr>
        <w:ind w:left="270" w:hanging="540"/>
        <w:rPr>
          <w:bCs/>
          <w:szCs w:val="24"/>
        </w:rPr>
      </w:pPr>
    </w:p>
    <w:p w:rsidR="00716A2A" w:rsidRDefault="007A19D7" w:rsidP="00C0513C">
      <w:pPr>
        <w:ind w:left="270" w:hanging="540"/>
        <w:rPr>
          <w:bCs/>
          <w:szCs w:val="24"/>
        </w:rPr>
      </w:pPr>
      <w:r>
        <w:rPr>
          <w:b/>
          <w:szCs w:val="24"/>
        </w:rPr>
        <w:t>2</w:t>
      </w:r>
      <w:r w:rsidR="00716A2A" w:rsidRPr="00025E8F">
        <w:rPr>
          <w:b/>
          <w:szCs w:val="24"/>
        </w:rPr>
        <w:t>.</w:t>
      </w:r>
      <w:r w:rsidR="00716A2A" w:rsidRPr="00025E8F">
        <w:rPr>
          <w:b/>
          <w:szCs w:val="24"/>
        </w:rPr>
        <w:tab/>
      </w:r>
      <w:proofErr w:type="spellStart"/>
      <w:r w:rsidR="00716A2A" w:rsidRPr="00025E8F">
        <w:rPr>
          <w:b/>
          <w:bCs/>
          <w:smallCaps/>
          <w:szCs w:val="24"/>
          <w:u w:val="single"/>
        </w:rPr>
        <w:t>Jacqualynn</w:t>
      </w:r>
      <w:proofErr w:type="spellEnd"/>
      <w:r w:rsidR="00716A2A" w:rsidRPr="00025E8F">
        <w:rPr>
          <w:b/>
          <w:bCs/>
          <w:smallCaps/>
          <w:szCs w:val="24"/>
          <w:u w:val="single"/>
        </w:rPr>
        <w:t xml:space="preserve"> Fuller (Walmart Stores, Inc.)/Greg </w:t>
      </w:r>
      <w:proofErr w:type="spellStart"/>
      <w:r w:rsidR="00716A2A" w:rsidRPr="00025E8F">
        <w:rPr>
          <w:b/>
          <w:bCs/>
          <w:smallCaps/>
          <w:szCs w:val="24"/>
          <w:u w:val="single"/>
        </w:rPr>
        <w:t>DiBona</w:t>
      </w:r>
      <w:proofErr w:type="spellEnd"/>
      <w:r w:rsidR="00716A2A" w:rsidRPr="00025E8F">
        <w:rPr>
          <w:b/>
          <w:bCs/>
          <w:smallCaps/>
          <w:szCs w:val="24"/>
          <w:u w:val="single"/>
        </w:rPr>
        <w:t xml:space="preserve">, </w:t>
      </w:r>
      <w:proofErr w:type="spellStart"/>
      <w:r w:rsidR="00716A2A" w:rsidRPr="00025E8F">
        <w:rPr>
          <w:b/>
          <w:bCs/>
          <w:smallCaps/>
          <w:szCs w:val="24"/>
          <w:u w:val="single"/>
        </w:rPr>
        <w:t>Bohler</w:t>
      </w:r>
      <w:proofErr w:type="spellEnd"/>
      <w:r w:rsidR="00716A2A" w:rsidRPr="00025E8F">
        <w:rPr>
          <w:b/>
          <w:bCs/>
          <w:smallCaps/>
          <w:szCs w:val="24"/>
          <w:u w:val="single"/>
        </w:rPr>
        <w:t xml:space="preserve"> Engineering, Agent</w:t>
      </w:r>
      <w:r w:rsidR="00716A2A" w:rsidRPr="00025E8F">
        <w:rPr>
          <w:bCs/>
          <w:szCs w:val="24"/>
        </w:rPr>
        <w:t xml:space="preserve"> – Applicant proposes to modify the parking layout for Walmart’s “Pickup” area by removing the existing Pickup canopy, restriping and reconfiguring parking spaces to create a new Pickup area, installing an employee Pickup door, creating a crosswalk from the employee Pickup door to the Pickup area, and making other related changes at the Lake Shore Marketplace shopping center located at 1458 Lake Shore Road on Tax Map &amp; Lot #213-023.000 in the Commercial (C) Zone and Airport District.  Amended Site Plan Review.  Application #2023000524.</w:t>
      </w:r>
    </w:p>
    <w:p w:rsidR="00C0513C" w:rsidRPr="00025E8F" w:rsidRDefault="00C0513C" w:rsidP="00C0513C">
      <w:pPr>
        <w:ind w:left="270" w:hanging="540"/>
        <w:rPr>
          <w:bCs/>
          <w:szCs w:val="24"/>
        </w:rPr>
      </w:pPr>
    </w:p>
    <w:p w:rsidR="00C0513C" w:rsidRPr="00025E8F" w:rsidRDefault="007A19D7" w:rsidP="00C0513C">
      <w:pPr>
        <w:ind w:left="270" w:hanging="540"/>
        <w:rPr>
          <w:bCs/>
          <w:szCs w:val="24"/>
        </w:rPr>
      </w:pPr>
      <w:r>
        <w:rPr>
          <w:b/>
          <w:bCs/>
          <w:smallCaps/>
          <w:szCs w:val="24"/>
        </w:rPr>
        <w:t>3</w:t>
      </w:r>
      <w:r w:rsidR="00C0513C">
        <w:rPr>
          <w:b/>
          <w:bCs/>
          <w:smallCaps/>
          <w:szCs w:val="24"/>
        </w:rPr>
        <w:t>.</w:t>
      </w:r>
      <w:r w:rsidR="00C0513C" w:rsidRPr="00025E8F">
        <w:rPr>
          <w:b/>
          <w:bCs/>
          <w:smallCaps/>
          <w:szCs w:val="24"/>
        </w:rPr>
        <w:tab/>
      </w:r>
      <w:r w:rsidR="00C0513C" w:rsidRPr="00025E8F">
        <w:rPr>
          <w:b/>
          <w:bCs/>
          <w:smallCaps/>
          <w:szCs w:val="24"/>
          <w:u w:val="single"/>
        </w:rPr>
        <w:t>Andrew Bolduc</w:t>
      </w:r>
      <w:r w:rsidR="00C0513C" w:rsidRPr="00025E8F">
        <w:rPr>
          <w:bCs/>
          <w:szCs w:val="24"/>
        </w:rPr>
        <w:t xml:space="preserve"> – Applicant is requesting Conditional Use Permit approval, pursuant to Section 15.5.2 of the Gilford Zoning Ordinance, to construct a new driveway within the 25 foot wetland buffer on property located at 400 Cherry Valley Road on Tax Map &amp; Lot #240-016.000 in the Limited Residential </w:t>
      </w:r>
      <w:r w:rsidR="00C0513C">
        <w:rPr>
          <w:bCs/>
          <w:szCs w:val="24"/>
        </w:rPr>
        <w:t xml:space="preserve">(LR) </w:t>
      </w:r>
      <w:r w:rsidR="00C0513C" w:rsidRPr="00025E8F">
        <w:rPr>
          <w:bCs/>
          <w:szCs w:val="24"/>
        </w:rPr>
        <w:t>Zone.  Conditional Use Permit Plan Review.  Application #2023000527.</w:t>
      </w:r>
    </w:p>
    <w:p w:rsidR="00C0513C" w:rsidRPr="00025E8F" w:rsidRDefault="00C0513C" w:rsidP="00C0513C">
      <w:pPr>
        <w:ind w:left="270" w:hanging="540"/>
        <w:rPr>
          <w:bCs/>
          <w:szCs w:val="24"/>
        </w:rPr>
      </w:pPr>
    </w:p>
    <w:p w:rsidR="00C0513C" w:rsidRPr="00025E8F" w:rsidRDefault="007A19D7" w:rsidP="00C0513C">
      <w:pPr>
        <w:pStyle w:val="NoSpacing"/>
        <w:ind w:left="270" w:hanging="540"/>
        <w:rPr>
          <w:rFonts w:ascii="Times New Roman" w:hAnsi="Times New Roman"/>
          <w:bCs/>
          <w:szCs w:val="24"/>
        </w:rPr>
      </w:pPr>
      <w:r>
        <w:rPr>
          <w:rFonts w:ascii="Times New Roman" w:hAnsi="Times New Roman"/>
          <w:b/>
          <w:bCs/>
          <w:smallCaps/>
          <w:szCs w:val="24"/>
        </w:rPr>
        <w:t>4</w:t>
      </w:r>
      <w:r w:rsidR="00C0513C">
        <w:rPr>
          <w:rFonts w:ascii="Times New Roman" w:hAnsi="Times New Roman"/>
          <w:b/>
          <w:bCs/>
          <w:smallCaps/>
          <w:szCs w:val="24"/>
        </w:rPr>
        <w:t>.</w:t>
      </w:r>
      <w:r w:rsidR="00C0513C" w:rsidRPr="00025E8F">
        <w:rPr>
          <w:rFonts w:ascii="Times New Roman" w:hAnsi="Times New Roman"/>
          <w:b/>
          <w:bCs/>
          <w:smallCaps/>
          <w:szCs w:val="24"/>
        </w:rPr>
        <w:tab/>
      </w:r>
      <w:r w:rsidR="00C0513C" w:rsidRPr="00025E8F">
        <w:rPr>
          <w:rFonts w:ascii="Times New Roman" w:hAnsi="Times New Roman"/>
          <w:b/>
          <w:bCs/>
          <w:smallCaps/>
          <w:szCs w:val="24"/>
          <w:u w:val="single"/>
        </w:rPr>
        <w:t>PEM Real Estate</w:t>
      </w:r>
      <w:r w:rsidR="00C0513C" w:rsidRPr="00025E8F">
        <w:rPr>
          <w:rFonts w:ascii="Times New Roman" w:hAnsi="Times New Roman"/>
          <w:bCs/>
          <w:szCs w:val="24"/>
        </w:rPr>
        <w:t xml:space="preserve"> – Applicant is proposing to construct a 5,884 square foot commercial/industrial building with 768 square feet of office space and two loading docks, on a site with an existing 9,076 square foot garage and storage area </w:t>
      </w:r>
      <w:r w:rsidR="00C0513C" w:rsidRPr="00025E8F">
        <w:rPr>
          <w:rFonts w:ascii="Times New Roman" w:hAnsi="Times New Roman"/>
          <w:szCs w:val="24"/>
        </w:rPr>
        <w:t xml:space="preserve">located at 351 </w:t>
      </w:r>
      <w:proofErr w:type="spellStart"/>
      <w:r w:rsidR="00C0513C" w:rsidRPr="00025E8F">
        <w:rPr>
          <w:rFonts w:ascii="Times New Roman" w:hAnsi="Times New Roman"/>
          <w:szCs w:val="24"/>
        </w:rPr>
        <w:t>Hounsell</w:t>
      </w:r>
      <w:proofErr w:type="spellEnd"/>
      <w:r w:rsidR="00C0513C" w:rsidRPr="00025E8F">
        <w:rPr>
          <w:rFonts w:ascii="Times New Roman" w:hAnsi="Times New Roman"/>
          <w:szCs w:val="24"/>
        </w:rPr>
        <w:t xml:space="preserve"> Avenue on Tax Map &amp; Lot #204-003.007 in the Industrial (I) Zone, Aquifer Protection District, and Business Park District.  Amended Site Plan Review.  Application #</w:t>
      </w:r>
      <w:r w:rsidR="00C0513C" w:rsidRPr="00025E8F">
        <w:rPr>
          <w:rFonts w:ascii="Times New Roman" w:hAnsi="Times New Roman"/>
          <w:bCs/>
          <w:szCs w:val="24"/>
        </w:rPr>
        <w:t>2023000528.</w:t>
      </w:r>
    </w:p>
    <w:p w:rsidR="00C0513C" w:rsidRPr="00025E8F" w:rsidRDefault="00C0513C" w:rsidP="00C0513C">
      <w:pPr>
        <w:ind w:left="270" w:hanging="540"/>
        <w:rPr>
          <w:rStyle w:val="Emphasis"/>
          <w:i w:val="0"/>
          <w:szCs w:val="24"/>
        </w:rPr>
      </w:pPr>
    </w:p>
    <w:p w:rsidR="002A4C0B" w:rsidRPr="002A4C0B" w:rsidRDefault="002A4C0B" w:rsidP="00C0513C">
      <w:pPr>
        <w:rPr>
          <w:bCs/>
          <w:szCs w:val="24"/>
        </w:rPr>
      </w:pPr>
    </w:p>
    <w:sectPr w:rsidR="002A4C0B" w:rsidRPr="002A4C0B" w:rsidSect="000A6721">
      <w:headerReference w:type="default" r:id="rId10"/>
      <w:type w:val="continuous"/>
      <w:pgSz w:w="12240" w:h="15840"/>
      <w:pgMar w:top="72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45" w:rsidRDefault="00CC0D45">
      <w:r>
        <w:separator/>
      </w:r>
    </w:p>
  </w:endnote>
  <w:endnote w:type="continuationSeparator" w:id="0">
    <w:p w:rsidR="00CC0D45" w:rsidRDefault="00CC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D1107B">
    <w:pPr>
      <w:jc w:val="center"/>
      <w:rPr>
        <w:rFonts w:ascii="Arial" w:hAnsi="Arial"/>
        <w:smallCaps/>
        <w:sz w:val="16"/>
      </w:rPr>
    </w:pPr>
    <w:r>
      <w:rPr>
        <w:rFonts w:ascii="Arial" w:hAnsi="Arial"/>
        <w:smallCaps/>
        <w:sz w:val="16"/>
      </w:rPr>
      <w:t xml:space="preserve">Building </w:t>
    </w:r>
    <w:r>
      <w:rPr>
        <w:rFonts w:ascii="Arial" w:hAnsi="Arial"/>
        <w:smallCaps/>
        <w:sz w:val="16"/>
      </w:rPr>
      <w:sym w:font="Symbol" w:char="F0B7"/>
    </w:r>
    <w:r>
      <w:rPr>
        <w:rFonts w:ascii="Arial" w:hAnsi="Arial"/>
        <w:smallCaps/>
        <w:sz w:val="16"/>
      </w:rPr>
      <w:t xml:space="preserve"> Conservation </w:t>
    </w:r>
    <w:r>
      <w:rPr>
        <w:rFonts w:ascii="Arial" w:hAnsi="Arial"/>
        <w:smallCaps/>
        <w:sz w:val="16"/>
      </w:rPr>
      <w:sym w:font="Symbol" w:char="F0B7"/>
    </w:r>
    <w:r>
      <w:rPr>
        <w:rFonts w:ascii="Arial" w:hAnsi="Arial"/>
        <w:smallCaps/>
        <w:sz w:val="16"/>
      </w:rPr>
      <w:t xml:space="preserve"> Health </w:t>
    </w:r>
    <w:r>
      <w:rPr>
        <w:rFonts w:ascii="Arial" w:hAnsi="Arial"/>
        <w:smallCaps/>
        <w:sz w:val="16"/>
      </w:rPr>
      <w:sym w:font="Symbol" w:char="F0B7"/>
    </w:r>
    <w:r>
      <w:rPr>
        <w:rFonts w:ascii="Arial" w:hAnsi="Arial"/>
        <w:smallCaps/>
        <w:sz w:val="16"/>
      </w:rPr>
      <w:t xml:space="preserve"> Historic Preservation </w:t>
    </w:r>
    <w:r>
      <w:rPr>
        <w:rFonts w:ascii="Arial" w:hAnsi="Arial"/>
        <w:smallCaps/>
        <w:sz w:val="16"/>
      </w:rPr>
      <w:sym w:font="Symbol" w:char="F0B7"/>
    </w:r>
    <w:r>
      <w:rPr>
        <w:rFonts w:ascii="Arial" w:hAnsi="Arial"/>
        <w:smallCaps/>
        <w:sz w:val="16"/>
      </w:rPr>
      <w:t xml:space="preserve"> Planning </w:t>
    </w:r>
    <w:r>
      <w:rPr>
        <w:rFonts w:ascii="Arial" w:hAnsi="Arial"/>
        <w:smallCaps/>
        <w:sz w:val="16"/>
      </w:rPr>
      <w:sym w:font="Symbol" w:char="F0B7"/>
    </w:r>
    <w:r>
      <w:rPr>
        <w:rFonts w:ascii="Arial" w:hAnsi="Arial"/>
        <w:smallCaps/>
        <w:sz w:val="16"/>
      </w:rPr>
      <w:t xml:space="preserve"> Zoning</w:t>
    </w:r>
  </w:p>
  <w:p w:rsidR="00D1107B" w:rsidRDefault="00C5303D">
    <w:pPr>
      <w:jc w:val="center"/>
      <w:rPr>
        <w:rFonts w:ascii="Arial" w:hAnsi="Arial"/>
        <w:smallCaps/>
        <w:sz w:val="16"/>
      </w:rPr>
    </w:pPr>
    <w:r>
      <w:rPr>
        <w:rFonts w:ascii="Arial" w:hAnsi="Arial"/>
        <w:smallCaps/>
        <w:noProof/>
        <w:sz w:val="1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42F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PsaZ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" o:allowincell="f"/>
          </w:pict>
        </mc:Fallback>
      </mc:AlternateContent>
    </w:r>
  </w:p>
  <w:p w:rsidR="00D1107B" w:rsidRDefault="00D1107B">
    <w:pPr>
      <w:jc w:val="center"/>
      <w:rPr>
        <w:rFonts w:ascii="Arial" w:hAnsi="Arial"/>
        <w:smallCaps/>
        <w:sz w:val="16"/>
      </w:rPr>
    </w:pPr>
    <w:r>
      <w:rPr>
        <w:rFonts w:ascii="Arial" w:hAnsi="Arial"/>
        <w:smallCaps/>
        <w:sz w:val="16"/>
      </w:rPr>
      <w:t xml:space="preserve">47 </w:t>
    </w:r>
    <w:smartTag w:uri="urn:schemas-microsoft-com:office:smarttags" w:element="address">
      <w:smartTag w:uri="urn:schemas-microsoft-com:office:smarttags" w:element="Street">
        <w:r>
          <w:rPr>
            <w:rFonts w:ascii="Arial" w:hAnsi="Arial"/>
            <w:smallCaps/>
            <w:sz w:val="16"/>
          </w:rPr>
          <w:t>Cherry Valley Road</w:t>
        </w:r>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phone:  (603) 527-4727 </w:t>
    </w:r>
    <w:r>
      <w:rPr>
        <w:rFonts w:ascii="Arial" w:hAnsi="Arial"/>
        <w:smallCaps/>
        <w:sz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45" w:rsidRDefault="00CC0D45">
      <w:r>
        <w:separator/>
      </w:r>
    </w:p>
  </w:footnote>
  <w:footnote w:type="continuationSeparator" w:id="0">
    <w:p w:rsidR="00CC0D45" w:rsidRDefault="00CC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1190625"/>
                  </a:xfrm>
                  <a:prstGeom prst="rect">
                    <a:avLst/>
                  </a:prstGeom>
                  <a:noFill/>
                </pic:spPr>
              </pic:pic>
            </a:graphicData>
          </a:graphic>
          <wp14:sizeRelH relativeFrom="page">
            <wp14:pctWidth>0</wp14:pctWidth>
          </wp14:sizeRelH>
          <wp14:sizeRelV relativeFrom="page">
            <wp14:pctHeight>0</wp14:pctHeight>
          </wp14:sizeRelV>
        </wp:anchor>
      </w:drawing>
    </w:r>
  </w:p>
  <w:p w:rsidR="00D1107B" w:rsidRDefault="00D1107B">
    <w:pPr>
      <w:spacing w:line="168" w:lineRule="auto"/>
      <w:jc w:val="right"/>
      <w:rPr>
        <w:rFonts w:ascii="Copperplate Gothic Bold" w:hAnsi="Copperplate Gothic Bold"/>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r>
      <w:rPr>
        <w:rFonts w:ascii="Copperplate Gothic Bold" w:hAnsi="Copperplate Gothic Bold"/>
        <w:sz w:val="56"/>
      </w:rPr>
      <w:t xml:space="preserve">Town of </w:t>
    </w:r>
    <w:smartTag w:uri="urn:schemas-microsoft-com:office:smarttags" w:element="City">
      <w:smartTag w:uri="urn:schemas-microsoft-com:office:smarttags" w:element="place">
        <w:r>
          <w:rPr>
            <w:rFonts w:ascii="Copperplate Gothic Bold" w:hAnsi="Copperplate Gothic Bold"/>
            <w:sz w:val="56"/>
          </w:rPr>
          <w:t>Gilford</w:t>
        </w:r>
      </w:smartTag>
    </w:smartTag>
  </w:p>
  <w:p w:rsidR="001601B7" w:rsidRDefault="00D1107B">
    <w:pPr>
      <w:spacing w:line="168" w:lineRule="auto"/>
      <w:jc w:val="right"/>
    </w:pPr>
    <w:r>
      <w:tab/>
    </w:r>
    <w:r>
      <w:tab/>
      <w:t xml:space="preserve">       </w:t>
    </w:r>
  </w:p>
  <w:p w:rsidR="00D1107B" w:rsidRDefault="001601B7">
    <w:pPr>
      <w:spacing w:line="168" w:lineRule="auto"/>
      <w:jc w:val="right"/>
      <w:rPr>
        <w:rFonts w:ascii="Maiandra GD" w:hAnsi="Maiandra GD"/>
        <w:b/>
        <w:i/>
        <w:sz w:val="20"/>
      </w:rPr>
    </w:pPr>
    <w:r>
      <w:rPr>
        <w:rFonts w:ascii="Maiandra GD" w:hAnsi="Maiandra GD"/>
        <w:b/>
        <w:i/>
        <w:sz w:val="20"/>
      </w:rPr>
      <w:t>R</w:t>
    </w:r>
    <w:r w:rsidR="00D1107B">
      <w:rPr>
        <w:rFonts w:ascii="Maiandra GD" w:hAnsi="Maiandra GD"/>
        <w:b/>
        <w:i/>
        <w:sz w:val="20"/>
      </w:rPr>
      <w:t>ecreation Center of New Hampshire</w:t>
    </w:r>
  </w:p>
  <w:p w:rsidR="00D1107B" w:rsidRDefault="00C5303D">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2AC5"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z2fTCYhGB19CiiHRWOc/cd2hYJRYAucITE5b5wMRUgwh4R6lN0LK&#10;KLZUqAe2i/QpjRlOS8GCN8Q5e9hX0qITCfMSv1gWeB7DrD4qFtFaTtj6Znsi5NWG26UKeFAL8LlZ&#10;14H4sUgX6/l6no/yyWw9ytO6Hn3cVPlotsk+PNXTuqrq7GegluVFKxjjKrAbhjPL/0782zO5jtV9&#10;PO99SN6ix4YB2eEfSUcxg37XSdhrdtnZQWSYxxh8ezth4B/3YD++8NUv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SbyG+&#10;EgIAACkEAAAOAAAAAAAAAAAAAAAAAC4CAABkcnMvZTJvRG9jLnhtbFBLAQItABQABgAIAAAAIQCz&#10;6Wk53AAAAAgBAAAPAAAAAAAAAAAAAAAAAGwEAABkcnMvZG93bnJldi54bWxQSwUGAAAAAAQABADz&#10;AAAAdQUAAAAA&#10;" strokeweight="1.5pt">
              <w10:wrap anchory="margin"/>
            </v:line>
          </w:pict>
        </mc:Fallback>
      </mc:AlternateContent>
    </w:r>
    <w:r w:rsidR="00D1107B">
      <w:t xml:space="preserve">                                             </w:t>
    </w:r>
  </w:p>
  <w:p w:rsidR="00D1107B" w:rsidRDefault="00D1107B">
    <w:pPr>
      <w:pStyle w:val="Header"/>
    </w:pPr>
    <w:r>
      <w:rPr>
        <w:rFonts w:ascii="Arial" w:hAnsi="Arial"/>
        <w:smallCaps/>
        <w:sz w:val="16"/>
      </w:rPr>
      <w:tab/>
    </w:r>
    <w:r>
      <w:rPr>
        <w:rFonts w:ascii="Arial" w:hAnsi="Arial"/>
        <w:smallCaps/>
        <w:sz w:val="16"/>
      </w:rPr>
      <w:tab/>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rPr>
        <w:rFonts w:ascii="Maiandra GD" w:hAnsi="Maiandra GD"/>
        <w:b/>
        <w:i/>
        <w:sz w:val="22"/>
      </w:rPr>
    </w:pPr>
    <w:r>
      <w:rPr>
        <w:rFonts w:ascii="Copperplate Gothic Bold" w:hAnsi="Copperplate Gothic Bold"/>
        <w:noProof/>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DE5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M7y7GmRg2h08CWkGBKNdf4T1x0KRoklcI7A5LR1PhAhxRAS7lF6I6SM&#10;YkuF+hIvpvk0JjgtBQvOEObsYV9Ji04kjEv8YlXgeQyz+qhYBGs5Yeub7YmQVxsulyrgQSlA52Zd&#10;5+HHIl2s5+v5ZDTJZ+vRJK3r0cdNNRnNNtnTtP5QV1Wd/QzUsknRCsa4CuyG2cwmf6f97ZVcp+o+&#10;nfc2JG/RY7+A7PCPpKOWQb7rIOw1u+zsoDGMYwy+PZ0w7497sB8f+OoXAA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EwgkoQS&#10;AgAAKAQAAA4AAAAAAAAAAAAAAAAALgIAAGRycy9lMm9Eb2MueG1sUEsBAi0AFAAGAAgAAAAhADLw&#10;tGDbAAAABgEAAA8AAAAAAAAAAAAAAAAAbAQAAGRycy9kb3ducmV2LnhtbFBLBQYAAAAABAAEAPMA&#10;AAB0BQAAAAA=&#10;" o:allowincell="f"/>
          </w:pict>
        </mc:Fallback>
      </mc:AlternateContent>
    </w:r>
    <w:r w:rsidR="00D1107B">
      <w:rPr>
        <w:rFonts w:ascii="Copperplate Gothic Bold" w:hAnsi="Copperplate Gothic Bold"/>
        <w:sz w:val="28"/>
      </w:rPr>
      <w:t xml:space="preserve">Town of </w:t>
    </w:r>
    <w:smartTag w:uri="urn:schemas-microsoft-com:office:smarttags" w:element="City">
      <w:r w:rsidR="00D1107B">
        <w:rPr>
          <w:rFonts w:ascii="Copperplate Gothic Bold" w:hAnsi="Copperplate Gothic Bold"/>
          <w:sz w:val="28"/>
        </w:rPr>
        <w:t>Gilford</w:t>
      </w:r>
    </w:smartTag>
    <w:r w:rsidR="00D1107B">
      <w:rPr>
        <w:rFonts w:ascii="Copperplate Gothic Bold" w:hAnsi="Copperplate Gothic Bold"/>
        <w:sz w:val="28"/>
      </w:rPr>
      <w:tab/>
    </w:r>
    <w:smartTag w:uri="urn:schemas-microsoft-com:office:smarttags" w:element="PlaceName">
      <w:r w:rsidR="00D1107B">
        <w:rPr>
          <w:rFonts w:ascii="Maiandra GD" w:hAnsi="Maiandra GD"/>
          <w:b/>
          <w:i/>
          <w:sz w:val="22"/>
        </w:rPr>
        <w:t>Recreation</w:t>
      </w:r>
    </w:smartTag>
    <w:r w:rsidR="00D1107B">
      <w:rPr>
        <w:rFonts w:ascii="Maiandra GD" w:hAnsi="Maiandra GD"/>
        <w:b/>
        <w:i/>
        <w:sz w:val="22"/>
      </w:rPr>
      <w:t xml:space="preserve"> </w:t>
    </w:r>
    <w:smartTag w:uri="urn:schemas-microsoft-com:office:smarttags" w:element="PlaceType">
      <w:r w:rsidR="00D1107B">
        <w:rPr>
          <w:rFonts w:ascii="Maiandra GD" w:hAnsi="Maiandra GD"/>
          <w:b/>
          <w:i/>
          <w:sz w:val="22"/>
        </w:rPr>
        <w:t>Center</w:t>
      </w:r>
    </w:smartTag>
    <w:r w:rsidR="00D1107B">
      <w:rPr>
        <w:rFonts w:ascii="Maiandra GD" w:hAnsi="Maiandra GD"/>
        <w:b/>
        <w:i/>
        <w:sz w:val="22"/>
      </w:rPr>
      <w:t xml:space="preserve"> of </w:t>
    </w:r>
    <w:smartTag w:uri="urn:schemas-microsoft-com:office:smarttags" w:element="State">
      <w:smartTag w:uri="urn:schemas-microsoft-com:office:smarttags" w:element="place">
        <w:r w:rsidR="00D1107B">
          <w:rPr>
            <w:rFonts w:ascii="Maiandra GD" w:hAnsi="Maiandra GD"/>
            <w:b/>
            <w:i/>
            <w:sz w:val="22"/>
          </w:rPr>
          <w:t>New Hampshire</w:t>
        </w:r>
      </w:smartTag>
    </w:smartTag>
  </w:p>
  <w:p w:rsidR="00D1107B" w:rsidRDefault="00D1107B">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AC4"/>
    <w:multiLevelType w:val="hybridMultilevel"/>
    <w:tmpl w:val="77C8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B2720"/>
    <w:multiLevelType w:val="hybridMultilevel"/>
    <w:tmpl w:val="42A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11B99"/>
    <w:multiLevelType w:val="hybridMultilevel"/>
    <w:tmpl w:val="CB46F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F09BA"/>
    <w:multiLevelType w:val="hybridMultilevel"/>
    <w:tmpl w:val="BA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D1830"/>
    <w:multiLevelType w:val="hybridMultilevel"/>
    <w:tmpl w:val="908E11D2"/>
    <w:lvl w:ilvl="0" w:tplc="00144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B36166"/>
    <w:multiLevelType w:val="hybridMultilevel"/>
    <w:tmpl w:val="B864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7" w15:restartNumberingAfterBreak="0">
    <w:nsid w:val="664C3215"/>
    <w:multiLevelType w:val="hybridMultilevel"/>
    <w:tmpl w:val="05A01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4387D"/>
    <w:multiLevelType w:val="hybridMultilevel"/>
    <w:tmpl w:val="EAA4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6"/>
    <w:rsid w:val="00023DD7"/>
    <w:rsid w:val="00043A4E"/>
    <w:rsid w:val="000959DB"/>
    <w:rsid w:val="000A5974"/>
    <w:rsid w:val="000A6721"/>
    <w:rsid w:val="000D0194"/>
    <w:rsid w:val="000D5932"/>
    <w:rsid w:val="000F690B"/>
    <w:rsid w:val="00107097"/>
    <w:rsid w:val="001567E8"/>
    <w:rsid w:val="00156C8F"/>
    <w:rsid w:val="001601B7"/>
    <w:rsid w:val="00172CC0"/>
    <w:rsid w:val="001872F3"/>
    <w:rsid w:val="001F11C4"/>
    <w:rsid w:val="00235DAC"/>
    <w:rsid w:val="00253806"/>
    <w:rsid w:val="002A4C0B"/>
    <w:rsid w:val="002C2C60"/>
    <w:rsid w:val="002C2EF3"/>
    <w:rsid w:val="002C692E"/>
    <w:rsid w:val="00300CCD"/>
    <w:rsid w:val="003441A8"/>
    <w:rsid w:val="00373BE9"/>
    <w:rsid w:val="003952E2"/>
    <w:rsid w:val="003A00C9"/>
    <w:rsid w:val="003B6046"/>
    <w:rsid w:val="003C5F64"/>
    <w:rsid w:val="003F294C"/>
    <w:rsid w:val="003F4555"/>
    <w:rsid w:val="00423EC3"/>
    <w:rsid w:val="004338E6"/>
    <w:rsid w:val="00471E5C"/>
    <w:rsid w:val="00477D56"/>
    <w:rsid w:val="004F3340"/>
    <w:rsid w:val="00561A8D"/>
    <w:rsid w:val="005D10EE"/>
    <w:rsid w:val="0063381B"/>
    <w:rsid w:val="006379B5"/>
    <w:rsid w:val="00657733"/>
    <w:rsid w:val="00716A2A"/>
    <w:rsid w:val="007629F9"/>
    <w:rsid w:val="00786275"/>
    <w:rsid w:val="00791ACD"/>
    <w:rsid w:val="0079730D"/>
    <w:rsid w:val="00797565"/>
    <w:rsid w:val="007A098B"/>
    <w:rsid w:val="007A19D7"/>
    <w:rsid w:val="007A5099"/>
    <w:rsid w:val="00837590"/>
    <w:rsid w:val="008418C9"/>
    <w:rsid w:val="00846816"/>
    <w:rsid w:val="00850E83"/>
    <w:rsid w:val="00852109"/>
    <w:rsid w:val="0088060B"/>
    <w:rsid w:val="008C1C8F"/>
    <w:rsid w:val="009C2F96"/>
    <w:rsid w:val="009F185A"/>
    <w:rsid w:val="009F7170"/>
    <w:rsid w:val="00A23BAF"/>
    <w:rsid w:val="00A76FFD"/>
    <w:rsid w:val="00A800E1"/>
    <w:rsid w:val="00AD74B3"/>
    <w:rsid w:val="00AF1EC8"/>
    <w:rsid w:val="00B02A0B"/>
    <w:rsid w:val="00B22B84"/>
    <w:rsid w:val="00B41114"/>
    <w:rsid w:val="00B757A4"/>
    <w:rsid w:val="00B81A82"/>
    <w:rsid w:val="00BA1B7D"/>
    <w:rsid w:val="00BE00EF"/>
    <w:rsid w:val="00C0513C"/>
    <w:rsid w:val="00C23C82"/>
    <w:rsid w:val="00C34DE9"/>
    <w:rsid w:val="00C5303D"/>
    <w:rsid w:val="00C72385"/>
    <w:rsid w:val="00C930ED"/>
    <w:rsid w:val="00CC0D45"/>
    <w:rsid w:val="00CC143D"/>
    <w:rsid w:val="00D1107B"/>
    <w:rsid w:val="00D47F0B"/>
    <w:rsid w:val="00D60D31"/>
    <w:rsid w:val="00D64F25"/>
    <w:rsid w:val="00D773DB"/>
    <w:rsid w:val="00D87048"/>
    <w:rsid w:val="00DA6C56"/>
    <w:rsid w:val="00DC21CA"/>
    <w:rsid w:val="00DF4027"/>
    <w:rsid w:val="00E72F50"/>
    <w:rsid w:val="00EB3444"/>
    <w:rsid w:val="00ED4ED9"/>
    <w:rsid w:val="00EE50B5"/>
    <w:rsid w:val="00EF6E41"/>
    <w:rsid w:val="00F506DE"/>
    <w:rsid w:val="00F918A0"/>
    <w:rsid w:val="00F92DEE"/>
    <w:rsid w:val="00FB064F"/>
    <w:rsid w:val="00FD466A"/>
    <w:rsid w:val="00F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077BC8"/>
  <w15:chartTrackingRefBased/>
  <w15:docId w15:val="{F87C43B9-208F-4C9B-A7C6-FC43305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link w:val="Heading3Char"/>
    <w:qFormat/>
    <w:rsid w:val="00C5303D"/>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5303D"/>
    <w:rPr>
      <w:b/>
      <w:snapToGrid w:val="0"/>
      <w:sz w:val="32"/>
    </w:rPr>
  </w:style>
  <w:style w:type="paragraph" w:styleId="NoSpacing">
    <w:name w:val="No Spacing"/>
    <w:uiPriority w:val="1"/>
    <w:qFormat/>
    <w:rsid w:val="00C5303D"/>
    <w:rPr>
      <w:rFonts w:ascii="Bookman Old Style" w:hAnsi="Bookman Old Style"/>
      <w:sz w:val="24"/>
    </w:rPr>
  </w:style>
  <w:style w:type="paragraph" w:styleId="ListParagraph">
    <w:name w:val="List Paragraph"/>
    <w:basedOn w:val="Normal"/>
    <w:uiPriority w:val="34"/>
    <w:qFormat/>
    <w:rsid w:val="00BA1B7D"/>
    <w:pPr>
      <w:ind w:left="720"/>
      <w:contextualSpacing/>
    </w:pPr>
  </w:style>
  <w:style w:type="paragraph" w:styleId="BalloonText">
    <w:name w:val="Balloon Text"/>
    <w:basedOn w:val="Normal"/>
    <w:link w:val="BalloonTextChar"/>
    <w:rsid w:val="009C2F96"/>
    <w:rPr>
      <w:rFonts w:ascii="Segoe UI" w:hAnsi="Segoe UI" w:cs="Segoe UI"/>
      <w:sz w:val="18"/>
      <w:szCs w:val="18"/>
    </w:rPr>
  </w:style>
  <w:style w:type="character" w:customStyle="1" w:styleId="BalloonTextChar">
    <w:name w:val="Balloon Text Char"/>
    <w:basedOn w:val="DefaultParagraphFont"/>
    <w:link w:val="BalloonText"/>
    <w:rsid w:val="009C2F96"/>
    <w:rPr>
      <w:rFonts w:ascii="Segoe UI" w:hAnsi="Segoe UI" w:cs="Segoe UI"/>
      <w:sz w:val="18"/>
      <w:szCs w:val="18"/>
    </w:rPr>
  </w:style>
  <w:style w:type="character" w:styleId="Emphasis">
    <w:name w:val="Emphasis"/>
    <w:basedOn w:val="DefaultParagraphFont"/>
    <w:qFormat/>
    <w:rsid w:val="00D87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Application%20Data\Microsoft\Templates\Letterhead%20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DF63-B188-4DA3-AA75-5109A5D1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A2.dot</Template>
  <TotalTime>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subject/>
  <dc:creator>TOG</dc:creator>
  <cp:keywords/>
  <cp:lastModifiedBy>Sandra Hart</cp:lastModifiedBy>
  <cp:revision>7</cp:revision>
  <cp:lastPrinted>2023-09-07T13:22:00Z</cp:lastPrinted>
  <dcterms:created xsi:type="dcterms:W3CDTF">2023-09-06T18:43:00Z</dcterms:created>
  <dcterms:modified xsi:type="dcterms:W3CDTF">2023-09-07T13:22:00Z</dcterms:modified>
</cp:coreProperties>
</file>